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8FF6" w14:textId="6B382308" w:rsidR="00E40AFF" w:rsidRDefault="00BE6F5B" w:rsidP="008D59BF">
      <w:pPr>
        <w:ind w:firstLine="7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ОБРАЗАЦ ЗА ПРИЈАВУ ЗАПИСНИЧАРА И МЈЕРИОЦА ВРЕМЕНА ЗА СЕЗОНУ 2023/2024.</w:t>
      </w:r>
    </w:p>
    <w:p w14:paraId="7D780F0A" w14:textId="77777777" w:rsidR="00BE6F5B" w:rsidRDefault="00BE6F5B" w:rsidP="008D59BF">
      <w:pPr>
        <w:ind w:firstLine="720"/>
        <w:jc w:val="center"/>
        <w:rPr>
          <w:b/>
          <w:bCs/>
          <w:lang w:val="sr-Cyrl-RS"/>
        </w:rPr>
      </w:pPr>
    </w:p>
    <w:p w14:paraId="6BD02270" w14:textId="77777777" w:rsidR="00BE6F5B" w:rsidRDefault="00BE6F5B" w:rsidP="008D59BF">
      <w:pPr>
        <w:ind w:firstLine="720"/>
        <w:jc w:val="center"/>
        <w:rPr>
          <w:b/>
          <w:bCs/>
          <w:lang w:val="sr-Cyrl-RS"/>
        </w:rPr>
      </w:pPr>
    </w:p>
    <w:p w14:paraId="0BBFE9E7" w14:textId="77777777" w:rsidR="00BE6F5B" w:rsidRDefault="00BE6F5B" w:rsidP="008D59BF">
      <w:pPr>
        <w:ind w:firstLine="720"/>
        <w:jc w:val="center"/>
        <w:rPr>
          <w:b/>
          <w:bCs/>
          <w:lang w:val="sr-Cyrl-RS"/>
        </w:rPr>
      </w:pPr>
    </w:p>
    <w:p w14:paraId="0A0EDD37" w14:textId="77777777" w:rsidR="00BE6F5B" w:rsidRDefault="00BE6F5B" w:rsidP="008D59BF">
      <w:pPr>
        <w:ind w:firstLine="720"/>
        <w:jc w:val="center"/>
        <w:rPr>
          <w:b/>
          <w:bCs/>
          <w:lang w:val="sr-Cyrl-RS"/>
        </w:rPr>
      </w:pPr>
    </w:p>
    <w:p w14:paraId="512BD6F7" w14:textId="77777777" w:rsidR="00BE6F5B" w:rsidRDefault="00BE6F5B" w:rsidP="00BE6F5B">
      <w:pPr>
        <w:ind w:firstLine="720"/>
        <w:rPr>
          <w:b/>
          <w:bCs/>
          <w:lang w:val="sr-Cyrl-RS"/>
        </w:rPr>
      </w:pPr>
    </w:p>
    <w:p w14:paraId="279EE8E2" w14:textId="5A89BEA1" w:rsidR="00BE6F5B" w:rsidRDefault="00BE6F5B" w:rsidP="00BE6F5B">
      <w:pPr>
        <w:ind w:firstLine="720"/>
        <w:rPr>
          <w:b/>
          <w:bCs/>
          <w:lang w:val="sr-Cyrl-RS"/>
        </w:rPr>
      </w:pPr>
      <w:r>
        <w:rPr>
          <w:b/>
          <w:bCs/>
          <w:lang w:val="sr-Cyrl-RS"/>
        </w:rPr>
        <w:t>НАЗИВ КЛУБА:____________________________</w:t>
      </w:r>
    </w:p>
    <w:p w14:paraId="43A8D3F9" w14:textId="77777777" w:rsidR="00BE6F5B" w:rsidRDefault="00BE6F5B" w:rsidP="00BE6F5B">
      <w:pPr>
        <w:ind w:firstLine="720"/>
        <w:rPr>
          <w:b/>
          <w:bCs/>
          <w:lang w:val="sr-Cyrl-RS"/>
        </w:rPr>
      </w:pPr>
    </w:p>
    <w:p w14:paraId="1D69933A" w14:textId="77777777" w:rsidR="00BE6F5B" w:rsidRDefault="00BE6F5B" w:rsidP="00BE6F5B">
      <w:pPr>
        <w:ind w:firstLine="720"/>
        <w:rPr>
          <w:b/>
          <w:bCs/>
          <w:lang w:val="sr-Cyrl-RS"/>
        </w:rPr>
      </w:pPr>
    </w:p>
    <w:p w14:paraId="5583A785" w14:textId="77777777" w:rsidR="00BE6F5B" w:rsidRDefault="00BE6F5B" w:rsidP="00BE6F5B">
      <w:pPr>
        <w:ind w:firstLine="720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96"/>
        <w:gridCol w:w="3006"/>
      </w:tblGrid>
      <w:tr w:rsidR="00BE6F5B" w14:paraId="043AC34E" w14:textId="77777777" w:rsidTr="00BE6F5B">
        <w:tc>
          <w:tcPr>
            <w:tcW w:w="715" w:type="dxa"/>
          </w:tcPr>
          <w:p w14:paraId="368697F2" w14:textId="4AD78418" w:rsidR="00BE6F5B" w:rsidRDefault="00BE6F5B" w:rsidP="00BE6F5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</w:t>
            </w:r>
          </w:p>
        </w:tc>
        <w:tc>
          <w:tcPr>
            <w:tcW w:w="5296" w:type="dxa"/>
          </w:tcPr>
          <w:p w14:paraId="647FF8D3" w14:textId="1014E332" w:rsidR="00BE6F5B" w:rsidRDefault="000C2BEE" w:rsidP="00BE6F5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3006" w:type="dxa"/>
          </w:tcPr>
          <w:p w14:paraId="1C79B5A9" w14:textId="30B090D9" w:rsidR="00BE6F5B" w:rsidRDefault="000C2BEE" w:rsidP="00BE6F5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КАТЕГОРИЈА</w:t>
            </w:r>
          </w:p>
        </w:tc>
      </w:tr>
      <w:tr w:rsidR="00BE6F5B" w14:paraId="79C8E33F" w14:textId="77777777" w:rsidTr="00BE6F5B">
        <w:tc>
          <w:tcPr>
            <w:tcW w:w="715" w:type="dxa"/>
          </w:tcPr>
          <w:p w14:paraId="5D632F92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4124E2A2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3F173E96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4D5147E5" w14:textId="77777777" w:rsidTr="00BE6F5B">
        <w:tc>
          <w:tcPr>
            <w:tcW w:w="715" w:type="dxa"/>
          </w:tcPr>
          <w:p w14:paraId="2AC2D12A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0EDEF3AE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1A370F43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7E645DF9" w14:textId="77777777" w:rsidTr="00BE6F5B">
        <w:tc>
          <w:tcPr>
            <w:tcW w:w="715" w:type="dxa"/>
          </w:tcPr>
          <w:p w14:paraId="423FEBC4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2944944C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46F9F622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0347FD41" w14:textId="77777777" w:rsidTr="00BE6F5B">
        <w:tc>
          <w:tcPr>
            <w:tcW w:w="715" w:type="dxa"/>
          </w:tcPr>
          <w:p w14:paraId="6B7621AD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2DF6CC61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700B79AE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2A3671D5" w14:textId="77777777" w:rsidTr="00BE6F5B">
        <w:tc>
          <w:tcPr>
            <w:tcW w:w="715" w:type="dxa"/>
          </w:tcPr>
          <w:p w14:paraId="7BCB4F99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41B98823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05A87252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0B61983F" w14:textId="77777777" w:rsidTr="00BE6F5B">
        <w:tc>
          <w:tcPr>
            <w:tcW w:w="715" w:type="dxa"/>
          </w:tcPr>
          <w:p w14:paraId="05B9BB25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414D27D9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47FE8C85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BE6F5B" w14:paraId="6F31A7AE" w14:textId="77777777" w:rsidTr="00BE6F5B">
        <w:tc>
          <w:tcPr>
            <w:tcW w:w="715" w:type="dxa"/>
          </w:tcPr>
          <w:p w14:paraId="3A1A58C4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1FCC33AB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77E6E023" w14:textId="77777777" w:rsidR="00BE6F5B" w:rsidRDefault="00BE6F5B" w:rsidP="00BE6F5B">
            <w:pPr>
              <w:rPr>
                <w:b/>
                <w:lang w:val="sr-Cyrl-RS"/>
              </w:rPr>
            </w:pPr>
          </w:p>
        </w:tc>
      </w:tr>
      <w:tr w:rsidR="000C2BEE" w14:paraId="7F2E90EE" w14:textId="77777777" w:rsidTr="00BE6F5B">
        <w:tc>
          <w:tcPr>
            <w:tcW w:w="715" w:type="dxa"/>
          </w:tcPr>
          <w:p w14:paraId="43544AAC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13C18267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01B45BB3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6640EEF0" w14:textId="77777777" w:rsidTr="00BE6F5B">
        <w:tc>
          <w:tcPr>
            <w:tcW w:w="715" w:type="dxa"/>
          </w:tcPr>
          <w:p w14:paraId="387AEF6D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5F4007D4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36794B0C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1D14504E" w14:textId="77777777" w:rsidTr="00BE6F5B">
        <w:tc>
          <w:tcPr>
            <w:tcW w:w="715" w:type="dxa"/>
          </w:tcPr>
          <w:p w14:paraId="641B5663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07CDEEB5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024B47F6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77969FA6" w14:textId="77777777" w:rsidTr="00BE6F5B">
        <w:tc>
          <w:tcPr>
            <w:tcW w:w="715" w:type="dxa"/>
          </w:tcPr>
          <w:p w14:paraId="2F59930F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1A6B8550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29E5FFE4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5BB563B6" w14:textId="77777777" w:rsidTr="00BE6F5B">
        <w:tc>
          <w:tcPr>
            <w:tcW w:w="715" w:type="dxa"/>
          </w:tcPr>
          <w:p w14:paraId="68778AA1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4D0E2EE9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342A741E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0CF632C2" w14:textId="77777777" w:rsidTr="00BE6F5B">
        <w:tc>
          <w:tcPr>
            <w:tcW w:w="715" w:type="dxa"/>
          </w:tcPr>
          <w:p w14:paraId="58BF1B87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368FDECA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4862AF91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  <w:tr w:rsidR="000C2BEE" w14:paraId="33EEDEF7" w14:textId="77777777" w:rsidTr="00BE6F5B">
        <w:tc>
          <w:tcPr>
            <w:tcW w:w="715" w:type="dxa"/>
          </w:tcPr>
          <w:p w14:paraId="5C05F13A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5296" w:type="dxa"/>
          </w:tcPr>
          <w:p w14:paraId="6B04131D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  <w:tc>
          <w:tcPr>
            <w:tcW w:w="3006" w:type="dxa"/>
          </w:tcPr>
          <w:p w14:paraId="165E1F99" w14:textId="77777777" w:rsidR="000C2BEE" w:rsidRDefault="000C2BEE" w:rsidP="00BE6F5B">
            <w:pPr>
              <w:rPr>
                <w:b/>
                <w:lang w:val="sr-Cyrl-RS"/>
              </w:rPr>
            </w:pPr>
          </w:p>
        </w:tc>
      </w:tr>
    </w:tbl>
    <w:p w14:paraId="47202B7E" w14:textId="77777777" w:rsidR="00BE6F5B" w:rsidRDefault="00BE6F5B" w:rsidP="00BE6F5B">
      <w:pPr>
        <w:ind w:firstLine="720"/>
        <w:rPr>
          <w:b/>
          <w:lang w:val="sr-Cyrl-RS"/>
        </w:rPr>
      </w:pPr>
    </w:p>
    <w:p w14:paraId="22418F17" w14:textId="77777777" w:rsidR="000C2BEE" w:rsidRDefault="000C2BEE" w:rsidP="00BE6F5B">
      <w:pPr>
        <w:ind w:firstLine="720"/>
        <w:rPr>
          <w:b/>
          <w:lang w:val="sr-Cyrl-RS"/>
        </w:rPr>
      </w:pPr>
    </w:p>
    <w:p w14:paraId="52C832B9" w14:textId="362B4045" w:rsidR="000C2BEE" w:rsidRDefault="000C2BEE" w:rsidP="000C2BEE">
      <w:pPr>
        <w:pStyle w:val="ListParagraph"/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 xml:space="preserve">На основу Пропозција такмичења </w:t>
      </w:r>
      <w:r w:rsidR="0013298B">
        <w:rPr>
          <w:b/>
          <w:lang w:val="sr-Cyrl-RS"/>
        </w:rPr>
        <w:t xml:space="preserve">члан 13. став 12. сви записничари мојају бити лиценцирани од стране </w:t>
      </w:r>
      <w:r w:rsidR="00840095">
        <w:rPr>
          <w:b/>
          <w:lang w:val="sr-Cyrl-RS"/>
        </w:rPr>
        <w:t>У</w:t>
      </w:r>
      <w:r w:rsidR="0013298B">
        <w:rPr>
          <w:b/>
          <w:lang w:val="sr-Cyrl-RS"/>
        </w:rPr>
        <w:t xml:space="preserve">дружења </w:t>
      </w:r>
      <w:r w:rsidR="00840095">
        <w:rPr>
          <w:b/>
          <w:lang w:val="sr-Cyrl-RS"/>
        </w:rPr>
        <w:t>судија.</w:t>
      </w:r>
    </w:p>
    <w:p w14:paraId="1B361758" w14:textId="540672F3" w:rsidR="00840095" w:rsidRDefault="00840095" w:rsidP="000C2BEE">
      <w:pPr>
        <w:pStyle w:val="ListParagraph"/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Сваки клуб морара пријавити записничара и мјериоца времена  који се не налази на листи УРС РС</w:t>
      </w:r>
      <w:r w:rsidR="0074580B">
        <w:rPr>
          <w:b/>
          <w:lang w:val="sr-Cyrl-RS"/>
        </w:rPr>
        <w:t xml:space="preserve"> за текућу сезону.</w:t>
      </w:r>
    </w:p>
    <w:p w14:paraId="172890FA" w14:textId="58AB124C" w:rsidR="0074580B" w:rsidRDefault="0074580B" w:rsidP="000C2BEE">
      <w:pPr>
        <w:pStyle w:val="ListParagraph"/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Образац доставити надлежном регионлном савезу и комесару такмичења.</w:t>
      </w:r>
    </w:p>
    <w:p w14:paraId="68F945E1" w14:textId="77777777" w:rsidR="0074580B" w:rsidRDefault="0074580B" w:rsidP="0074580B">
      <w:pPr>
        <w:pStyle w:val="ListParagraph"/>
        <w:ind w:left="1080"/>
        <w:rPr>
          <w:b/>
          <w:lang w:val="sr-Cyrl-RS"/>
        </w:rPr>
      </w:pPr>
    </w:p>
    <w:p w14:paraId="58E77820" w14:textId="77777777" w:rsidR="0074580B" w:rsidRDefault="0074580B" w:rsidP="0074580B">
      <w:pPr>
        <w:pStyle w:val="ListParagraph"/>
        <w:ind w:left="1080"/>
        <w:rPr>
          <w:b/>
          <w:lang w:val="sr-Cyrl-RS"/>
        </w:rPr>
      </w:pPr>
    </w:p>
    <w:p w14:paraId="4C9C3EE3" w14:textId="77777777" w:rsidR="0074580B" w:rsidRDefault="0074580B" w:rsidP="0074580B">
      <w:pPr>
        <w:pStyle w:val="ListParagraph"/>
        <w:ind w:left="1080"/>
        <w:rPr>
          <w:b/>
          <w:lang w:val="sr-Cyrl-RS"/>
        </w:rPr>
      </w:pPr>
    </w:p>
    <w:p w14:paraId="341B23C6" w14:textId="0EAF8CAE" w:rsidR="0074580B" w:rsidRDefault="0074580B" w:rsidP="0074580B">
      <w:pPr>
        <w:pStyle w:val="ListParagraph"/>
        <w:ind w:left="1080"/>
        <w:rPr>
          <w:b/>
          <w:lang w:val="sr-Cyrl-RS"/>
        </w:rPr>
      </w:pPr>
      <w:r>
        <w:rPr>
          <w:b/>
          <w:lang w:val="sr-Cyrl-RS"/>
        </w:rPr>
        <w:t>Овлаштено лице клуба                МП                               Регионално УРС</w:t>
      </w:r>
    </w:p>
    <w:p w14:paraId="5008A927" w14:textId="77777777" w:rsidR="0074580B" w:rsidRDefault="0074580B" w:rsidP="0074580B">
      <w:pPr>
        <w:pStyle w:val="ListParagraph"/>
        <w:ind w:left="1080"/>
        <w:rPr>
          <w:b/>
          <w:lang w:val="sr-Cyrl-RS"/>
        </w:rPr>
      </w:pPr>
    </w:p>
    <w:p w14:paraId="098ABCC4" w14:textId="0C6FB335" w:rsidR="0074580B" w:rsidRPr="000C2BEE" w:rsidRDefault="0074580B" w:rsidP="0074580B">
      <w:pPr>
        <w:pStyle w:val="ListParagraph"/>
        <w:ind w:left="1080"/>
        <w:rPr>
          <w:b/>
          <w:lang w:val="sr-Cyrl-RS"/>
        </w:rPr>
      </w:pPr>
      <w:r>
        <w:rPr>
          <w:b/>
          <w:lang w:val="sr-Cyrl-RS"/>
        </w:rPr>
        <w:t xml:space="preserve">_____________________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</w:t>
      </w:r>
    </w:p>
    <w:sectPr w:rsidR="0074580B" w:rsidRPr="000C2BEE" w:rsidSect="006170A6">
      <w:headerReference w:type="even" r:id="rId8"/>
      <w:headerReference w:type="default" r:id="rId9"/>
      <w:headerReference w:type="first" r:id="rId10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5D38" w14:textId="77777777" w:rsidR="00C33F40" w:rsidRDefault="00C33F40" w:rsidP="00D903A4">
      <w:r>
        <w:separator/>
      </w:r>
    </w:p>
  </w:endnote>
  <w:endnote w:type="continuationSeparator" w:id="0">
    <w:p w14:paraId="55464678" w14:textId="77777777" w:rsidR="00C33F40" w:rsidRDefault="00C33F4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EAE2" w14:textId="77777777" w:rsidR="00C33F40" w:rsidRDefault="00C33F40" w:rsidP="00D903A4">
      <w:r>
        <w:separator/>
      </w:r>
    </w:p>
  </w:footnote>
  <w:footnote w:type="continuationSeparator" w:id="0">
    <w:p w14:paraId="59793F2D" w14:textId="77777777" w:rsidR="00C33F40" w:rsidRDefault="00C33F4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F621" w14:textId="77777777" w:rsidR="00D903A4" w:rsidRDefault="00000000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1026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BBD7" w14:textId="77777777" w:rsidR="00D903A4" w:rsidRDefault="00000000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1025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420FC2"/>
    <w:multiLevelType w:val="hybridMultilevel"/>
    <w:tmpl w:val="7E6C7762"/>
    <w:lvl w:ilvl="0" w:tplc="1ED42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72D74"/>
    <w:multiLevelType w:val="hybridMultilevel"/>
    <w:tmpl w:val="83D60A26"/>
    <w:lvl w:ilvl="0" w:tplc="1090A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2611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183503">
    <w:abstractNumId w:val="4"/>
  </w:num>
  <w:num w:numId="3" w16cid:durableId="1222596026">
    <w:abstractNumId w:val="5"/>
  </w:num>
  <w:num w:numId="4" w16cid:durableId="411853842">
    <w:abstractNumId w:val="1"/>
  </w:num>
  <w:num w:numId="5" w16cid:durableId="1307660396">
    <w:abstractNumId w:val="2"/>
  </w:num>
  <w:num w:numId="6" w16cid:durableId="1580167455">
    <w:abstractNumId w:val="6"/>
  </w:num>
  <w:num w:numId="7" w16cid:durableId="1526022427">
    <w:abstractNumId w:val="0"/>
  </w:num>
  <w:num w:numId="8" w16cid:durableId="1584217795">
    <w:abstractNumId w:val="7"/>
  </w:num>
  <w:num w:numId="9" w16cid:durableId="65287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92"/>
    <w:rsid w:val="0000146F"/>
    <w:rsid w:val="00017B90"/>
    <w:rsid w:val="000331D2"/>
    <w:rsid w:val="00042B3A"/>
    <w:rsid w:val="00043639"/>
    <w:rsid w:val="00045596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C2BEE"/>
    <w:rsid w:val="000D153A"/>
    <w:rsid w:val="000D1AE0"/>
    <w:rsid w:val="0013298B"/>
    <w:rsid w:val="00132AB0"/>
    <w:rsid w:val="0014469D"/>
    <w:rsid w:val="00163513"/>
    <w:rsid w:val="0018084B"/>
    <w:rsid w:val="00182B54"/>
    <w:rsid w:val="00194FD3"/>
    <w:rsid w:val="00196932"/>
    <w:rsid w:val="001D5FA0"/>
    <w:rsid w:val="002034B9"/>
    <w:rsid w:val="00206E0C"/>
    <w:rsid w:val="002159E6"/>
    <w:rsid w:val="0022032F"/>
    <w:rsid w:val="00225EA2"/>
    <w:rsid w:val="00231864"/>
    <w:rsid w:val="00254D2B"/>
    <w:rsid w:val="00293C56"/>
    <w:rsid w:val="002C395F"/>
    <w:rsid w:val="002C7357"/>
    <w:rsid w:val="002D2B0D"/>
    <w:rsid w:val="002E3704"/>
    <w:rsid w:val="00314B01"/>
    <w:rsid w:val="00324314"/>
    <w:rsid w:val="00327334"/>
    <w:rsid w:val="00333506"/>
    <w:rsid w:val="003367E1"/>
    <w:rsid w:val="00342B9B"/>
    <w:rsid w:val="00354F2F"/>
    <w:rsid w:val="003555EC"/>
    <w:rsid w:val="00356B77"/>
    <w:rsid w:val="0036730B"/>
    <w:rsid w:val="00382477"/>
    <w:rsid w:val="00385BFA"/>
    <w:rsid w:val="003B28B4"/>
    <w:rsid w:val="003B6072"/>
    <w:rsid w:val="003D115E"/>
    <w:rsid w:val="003D1C17"/>
    <w:rsid w:val="003D2362"/>
    <w:rsid w:val="003D7A01"/>
    <w:rsid w:val="003E568E"/>
    <w:rsid w:val="003F2550"/>
    <w:rsid w:val="00415341"/>
    <w:rsid w:val="00420B96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14C9"/>
    <w:rsid w:val="004C75E3"/>
    <w:rsid w:val="004D0D66"/>
    <w:rsid w:val="004E1DE2"/>
    <w:rsid w:val="004E6EB8"/>
    <w:rsid w:val="004F2E21"/>
    <w:rsid w:val="004F66D1"/>
    <w:rsid w:val="00513059"/>
    <w:rsid w:val="00514D9E"/>
    <w:rsid w:val="005201D4"/>
    <w:rsid w:val="0052690E"/>
    <w:rsid w:val="00526F9D"/>
    <w:rsid w:val="0053288C"/>
    <w:rsid w:val="005402AD"/>
    <w:rsid w:val="00556F5D"/>
    <w:rsid w:val="00561A6D"/>
    <w:rsid w:val="00562A6E"/>
    <w:rsid w:val="00567309"/>
    <w:rsid w:val="005A1C20"/>
    <w:rsid w:val="005A3627"/>
    <w:rsid w:val="005D2A8E"/>
    <w:rsid w:val="005D67FE"/>
    <w:rsid w:val="005F1429"/>
    <w:rsid w:val="00600DA2"/>
    <w:rsid w:val="006170A6"/>
    <w:rsid w:val="00622B2F"/>
    <w:rsid w:val="00626B2D"/>
    <w:rsid w:val="00645FD4"/>
    <w:rsid w:val="00647914"/>
    <w:rsid w:val="0065653F"/>
    <w:rsid w:val="00663A18"/>
    <w:rsid w:val="00667F4C"/>
    <w:rsid w:val="006735A8"/>
    <w:rsid w:val="00683AED"/>
    <w:rsid w:val="00691824"/>
    <w:rsid w:val="006A241E"/>
    <w:rsid w:val="006A5801"/>
    <w:rsid w:val="006B2B85"/>
    <w:rsid w:val="006B591B"/>
    <w:rsid w:val="00702E85"/>
    <w:rsid w:val="007106E3"/>
    <w:rsid w:val="007226E3"/>
    <w:rsid w:val="0073118B"/>
    <w:rsid w:val="0073505A"/>
    <w:rsid w:val="0074580B"/>
    <w:rsid w:val="007527BE"/>
    <w:rsid w:val="00753B3E"/>
    <w:rsid w:val="007A506F"/>
    <w:rsid w:val="007B03A9"/>
    <w:rsid w:val="007B70A9"/>
    <w:rsid w:val="007B7E1E"/>
    <w:rsid w:val="007D6D39"/>
    <w:rsid w:val="007D6E5A"/>
    <w:rsid w:val="007F084C"/>
    <w:rsid w:val="007F6DEE"/>
    <w:rsid w:val="00801880"/>
    <w:rsid w:val="008104D4"/>
    <w:rsid w:val="00810F1B"/>
    <w:rsid w:val="00810FEC"/>
    <w:rsid w:val="00811608"/>
    <w:rsid w:val="00824C6A"/>
    <w:rsid w:val="00830329"/>
    <w:rsid w:val="00833F3E"/>
    <w:rsid w:val="00840095"/>
    <w:rsid w:val="00842B7C"/>
    <w:rsid w:val="0084491B"/>
    <w:rsid w:val="008800EC"/>
    <w:rsid w:val="00887387"/>
    <w:rsid w:val="00895E98"/>
    <w:rsid w:val="00896111"/>
    <w:rsid w:val="008A1BED"/>
    <w:rsid w:val="008A416A"/>
    <w:rsid w:val="008A479D"/>
    <w:rsid w:val="008A5F05"/>
    <w:rsid w:val="008B1E70"/>
    <w:rsid w:val="008B5AE1"/>
    <w:rsid w:val="008C29EF"/>
    <w:rsid w:val="008C3F8E"/>
    <w:rsid w:val="008C782F"/>
    <w:rsid w:val="008D2377"/>
    <w:rsid w:val="008D59BF"/>
    <w:rsid w:val="008F7BBF"/>
    <w:rsid w:val="00902978"/>
    <w:rsid w:val="0090338C"/>
    <w:rsid w:val="00907216"/>
    <w:rsid w:val="00916CB1"/>
    <w:rsid w:val="009373F2"/>
    <w:rsid w:val="00951699"/>
    <w:rsid w:val="00951BD7"/>
    <w:rsid w:val="0097087E"/>
    <w:rsid w:val="0097169C"/>
    <w:rsid w:val="009918F4"/>
    <w:rsid w:val="009A5922"/>
    <w:rsid w:val="009B12D1"/>
    <w:rsid w:val="009C31D0"/>
    <w:rsid w:val="009C7606"/>
    <w:rsid w:val="009D7E61"/>
    <w:rsid w:val="009E1EDC"/>
    <w:rsid w:val="009F28C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1D35"/>
    <w:rsid w:val="00B555FD"/>
    <w:rsid w:val="00B55D66"/>
    <w:rsid w:val="00B57554"/>
    <w:rsid w:val="00B7143A"/>
    <w:rsid w:val="00BA5BD6"/>
    <w:rsid w:val="00BA60B3"/>
    <w:rsid w:val="00BB56F4"/>
    <w:rsid w:val="00BE6F5B"/>
    <w:rsid w:val="00C04D51"/>
    <w:rsid w:val="00C178BA"/>
    <w:rsid w:val="00C210AB"/>
    <w:rsid w:val="00C33F40"/>
    <w:rsid w:val="00C53507"/>
    <w:rsid w:val="00C66ED7"/>
    <w:rsid w:val="00C73A77"/>
    <w:rsid w:val="00C740F2"/>
    <w:rsid w:val="00C84B54"/>
    <w:rsid w:val="00C932DB"/>
    <w:rsid w:val="00C95B99"/>
    <w:rsid w:val="00C95FFA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F4D31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02CD"/>
    <w:rsid w:val="00DB3F2A"/>
    <w:rsid w:val="00DB553A"/>
    <w:rsid w:val="00DC0745"/>
    <w:rsid w:val="00DD1E98"/>
    <w:rsid w:val="00DD4632"/>
    <w:rsid w:val="00DE1E1D"/>
    <w:rsid w:val="00DF4886"/>
    <w:rsid w:val="00DF6B4A"/>
    <w:rsid w:val="00E32173"/>
    <w:rsid w:val="00E35303"/>
    <w:rsid w:val="00E40AFF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06785"/>
    <w:rsid w:val="00F1539E"/>
    <w:rsid w:val="00F23A58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85DEB"/>
  <w15:docId w15:val="{8BE6D74D-E4AA-4B02-91F2-ADD7EC8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2D1D-E760-4AD2-9399-8A2DA62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ALEKSANDAR VRHOVAC</cp:lastModifiedBy>
  <cp:revision>2</cp:revision>
  <cp:lastPrinted>2019-12-03T12:38:00Z</cp:lastPrinted>
  <dcterms:created xsi:type="dcterms:W3CDTF">2023-08-13T17:14:00Z</dcterms:created>
  <dcterms:modified xsi:type="dcterms:W3CDTF">2023-08-13T17:14:00Z</dcterms:modified>
</cp:coreProperties>
</file>