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08D44DFF" w:rsidR="00DE1E1D" w:rsidRPr="00EE6016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CE6B4A">
              <w:rPr>
                <w:b/>
                <w:i/>
                <w:color w:val="0000FF"/>
                <w:sz w:val="56"/>
                <w:szCs w:val="56"/>
                <w:lang w:val="sr-Cyrl-BA"/>
              </w:rPr>
              <w:t>бр. 05</w:t>
            </w:r>
          </w:p>
          <w:p w14:paraId="0BAC663C" w14:textId="17C391C0" w:rsidR="00D05816" w:rsidRDefault="00DE1E1D" w:rsidP="006B4ADF">
            <w:pPr>
              <w:jc w:val="both"/>
              <w:rPr>
                <w:rFonts w:ascii="Arial" w:hAnsi="Arial" w:cs="Arial"/>
                <w:b/>
                <w:i/>
                <w:color w:val="0000FF"/>
                <w:lang w:val="bs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BE04C3">
              <w:rPr>
                <w:rFonts w:ascii="Arial" w:hAnsi="Arial" w:cs="Arial"/>
                <w:b/>
                <w:i/>
                <w:color w:val="0000FF"/>
                <w:lang w:val="sr-Cyrl-BA"/>
              </w:rPr>
              <w:t>2</w:t>
            </w:r>
            <w:r w:rsidR="006B4ADF">
              <w:rPr>
                <w:rFonts w:ascii="Arial" w:hAnsi="Arial" w:cs="Arial"/>
                <w:b/>
                <w:i/>
                <w:color w:val="0000FF"/>
                <w:lang w:val="sr-Cyrl-BA"/>
              </w:rPr>
              <w:t>2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6B4ADF">
              <w:rPr>
                <w:rFonts w:ascii="Arial" w:hAnsi="Arial" w:cs="Arial"/>
                <w:b/>
                <w:i/>
                <w:color w:val="0000FF"/>
                <w:lang w:val="sr-Cyrl-BA"/>
              </w:rPr>
              <w:t>3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D05816">
              <w:rPr>
                <w:rFonts w:ascii="Arial" w:hAnsi="Arial" w:cs="Arial"/>
                <w:b/>
                <w:i/>
                <w:color w:val="0000FF"/>
                <w:lang w:val="sr-Latn-BA"/>
              </w:rPr>
              <w:t xml:space="preserve">  </w:t>
            </w:r>
            <w:r w:rsidR="00D05816">
              <w:rPr>
                <w:rFonts w:ascii="Arial" w:hAnsi="Arial" w:cs="Arial"/>
                <w:b/>
                <w:i/>
                <w:color w:val="0000FF"/>
                <w:lang w:val="sr-Cyrl-RS"/>
              </w:rPr>
              <w:t xml:space="preserve">                        </w:t>
            </w:r>
            <w:r w:rsidR="00D05816">
              <w:rPr>
                <w:rFonts w:ascii="Arial" w:hAnsi="Arial" w:cs="Arial"/>
                <w:b/>
                <w:i/>
                <w:color w:val="0000FF"/>
                <w:lang w:val="bs-Cyrl-BA"/>
              </w:rPr>
              <w:t>БИЈЕЉИНА</w:t>
            </w:r>
          </w:p>
          <w:p w14:paraId="22B77130" w14:textId="297C8538" w:rsidR="00DE1E1D" w:rsidRPr="00D05816" w:rsidRDefault="00CE6B4A" w:rsidP="006B4ADF">
            <w:pPr>
              <w:jc w:val="both"/>
              <w:rPr>
                <w:rFonts w:ascii="Arial" w:hAnsi="Arial" w:cs="Arial"/>
                <w:b/>
                <w:i/>
                <w:color w:val="0000FF"/>
                <w:lang w:val="bs-Cyrl-BA"/>
              </w:rPr>
            </w:pPr>
            <w:r>
              <w:rPr>
                <w:rFonts w:ascii="Arial" w:hAnsi="Arial" w:cs="Arial"/>
                <w:b/>
                <w:i/>
                <w:color w:val="0000FF"/>
                <w:lang w:val="sr-Cyrl-BA"/>
              </w:rPr>
              <w:t>25</w:t>
            </w:r>
            <w:r w:rsidR="00DE1E1D"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5D139B">
              <w:rPr>
                <w:rFonts w:ascii="Arial" w:hAnsi="Arial" w:cs="Arial"/>
                <w:b/>
                <w:i/>
                <w:color w:val="0000FF"/>
                <w:lang w:val="en-US"/>
              </w:rPr>
              <w:t>10</w:t>
            </w:r>
            <w:r w:rsidR="00BE04C3">
              <w:rPr>
                <w:rFonts w:ascii="Arial" w:hAnsi="Arial" w:cs="Arial"/>
                <w:b/>
                <w:i/>
                <w:color w:val="0000FF"/>
                <w:lang w:val="bs-Cyrl-BA"/>
              </w:rPr>
              <w:t>.202</w:t>
            </w:r>
            <w:r w:rsidR="006D710D">
              <w:rPr>
                <w:rFonts w:ascii="Arial" w:hAnsi="Arial" w:cs="Arial"/>
                <w:b/>
                <w:i/>
                <w:color w:val="0000FF"/>
                <w:lang w:val="en-US"/>
              </w:rPr>
              <w:t>2</w:t>
            </w:r>
            <w:r w:rsidR="00DE1E1D"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B54608D" w:rsidR="00DE1E1D" w:rsidRPr="00043639" w:rsidRDefault="00C823BC" w:rsidP="00962B0F">
      <w:pPr>
        <w:ind w:left="720" w:firstLine="720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 xml:space="preserve">       </w:t>
      </w:r>
      <w:r w:rsidR="00043639">
        <w:rPr>
          <w:rFonts w:ascii="Arial" w:hAnsi="Arial" w:cs="Arial"/>
          <w:b/>
          <w:i/>
          <w:sz w:val="22"/>
          <w:lang w:val="sr-Latn-BA"/>
        </w:rPr>
        <w:t>M</w:t>
      </w:r>
      <w:r w:rsidR="00043639">
        <w:rPr>
          <w:rFonts w:ascii="Arial" w:hAnsi="Arial" w:cs="Arial"/>
          <w:b/>
          <w:i/>
          <w:sz w:val="22"/>
          <w:lang w:val="sr-Cyrl-BA"/>
        </w:rPr>
        <w:t>:ТЕЛ ПРВА Л</w:t>
      </w:r>
      <w:r w:rsidR="00962B0F">
        <w:rPr>
          <w:rFonts w:ascii="Arial" w:hAnsi="Arial" w:cs="Arial"/>
          <w:b/>
          <w:i/>
          <w:sz w:val="22"/>
          <w:lang w:val="sr-Cyrl-BA"/>
        </w:rPr>
        <w:t>ИГА РЕПУБЛИКЕ СРПСКЕ ЗА 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3A3E3697" w14:textId="261F2F58" w:rsidR="00DE1E1D" w:rsidRPr="0071270C" w:rsidRDefault="00043639" w:rsidP="0071270C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F75125">
        <w:rPr>
          <w:rFonts w:ascii="Arial" w:hAnsi="Arial" w:cs="Arial"/>
          <w:b/>
          <w:i/>
          <w:sz w:val="22"/>
          <w:lang w:val="sr-Cyrl-BA"/>
        </w:rPr>
        <w:tab/>
        <w:t>ПЕТО</w:t>
      </w:r>
      <w:r w:rsidR="00F648F3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КОЛО </w:t>
      </w:r>
      <w:r w:rsidR="00F75125">
        <w:rPr>
          <w:rFonts w:ascii="Arial" w:hAnsi="Arial" w:cs="Arial"/>
          <w:b/>
          <w:i/>
          <w:sz w:val="22"/>
          <w:lang w:val="sr-Cyrl-BA"/>
        </w:rPr>
        <w:t>29</w:t>
      </w:r>
      <w:r w:rsidR="00BE04C3">
        <w:rPr>
          <w:rFonts w:ascii="Arial" w:hAnsi="Arial" w:cs="Arial"/>
          <w:b/>
          <w:i/>
          <w:sz w:val="22"/>
          <w:lang w:val="sr-Cyrl-BA"/>
        </w:rPr>
        <w:t>/</w:t>
      </w:r>
      <w:r w:rsidR="00F75125">
        <w:rPr>
          <w:rFonts w:ascii="Arial" w:hAnsi="Arial" w:cs="Arial"/>
          <w:b/>
          <w:i/>
          <w:sz w:val="22"/>
          <w:lang w:val="sr-Cyrl-BA"/>
        </w:rPr>
        <w:t>30</w:t>
      </w:r>
      <w:r w:rsidR="005D139B">
        <w:rPr>
          <w:rFonts w:ascii="Arial" w:hAnsi="Arial" w:cs="Arial"/>
          <w:b/>
          <w:i/>
          <w:sz w:val="22"/>
          <w:lang w:val="sr-Cyrl-BA"/>
        </w:rPr>
        <w:t>.10</w:t>
      </w:r>
      <w:r w:rsidR="006B4ADF">
        <w:rPr>
          <w:rFonts w:ascii="Arial" w:hAnsi="Arial" w:cs="Arial"/>
          <w:b/>
          <w:i/>
          <w:sz w:val="22"/>
          <w:lang w:val="sr-Cyrl-BA"/>
        </w:rPr>
        <w:t>.2022</w:t>
      </w:r>
      <w:r>
        <w:rPr>
          <w:rFonts w:ascii="Arial" w:hAnsi="Arial" w:cs="Arial"/>
          <w:b/>
          <w:i/>
          <w:sz w:val="22"/>
          <w:lang w:val="sr-Cyrl-BA"/>
        </w:rPr>
        <w:t>.</w:t>
      </w:r>
    </w:p>
    <w:p w14:paraId="2F3EC66E" w14:textId="77777777" w:rsidR="00DE1E1D" w:rsidRPr="00384D08" w:rsidRDefault="00DE1E1D" w:rsidP="00562A6E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2CDADA22" w:rsidR="00DE1E1D" w:rsidRPr="00645FD4" w:rsidRDefault="00544F8F" w:rsidP="00384D08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МЛАДОСТ РОГАТИЦА – ЖРК ДЕРВЕНТА</w:t>
            </w:r>
            <w:r w:rsidR="00607D6B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5905F1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</w:t>
            </w:r>
            <w:r w:rsidR="00607D6B" w:rsidRPr="00607D6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ОДГОЂЕНО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635850E7" w14:textId="19F35BB5" w:rsidR="00C823BC" w:rsidRPr="008232AF" w:rsidRDefault="00DE1E1D" w:rsidP="00C823B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  <w:r w:rsidR="00C823BC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</w:t>
            </w:r>
            <w:r w:rsidR="006F7250">
              <w:rPr>
                <w:rFonts w:ascii="Arial" w:hAnsi="Arial" w:cs="Arial"/>
                <w:b/>
                <w:i/>
                <w:sz w:val="20"/>
                <w:lang w:val="sr-Cyrl-RS"/>
              </w:rPr>
              <w:t>Рогатица</w:t>
            </w:r>
          </w:p>
          <w:p w14:paraId="2B664E4E" w14:textId="6CC6E7AE" w:rsidR="00DE1E1D" w:rsidRPr="00043639" w:rsidRDefault="00C823BC" w:rsidP="00C823BC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(Боја дресова:</w:t>
            </w:r>
            <w:r w:rsidR="00544F8F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)</w:t>
            </w:r>
          </w:p>
        </w:tc>
        <w:tc>
          <w:tcPr>
            <w:tcW w:w="1276" w:type="dxa"/>
            <w:vMerge w:val="restart"/>
          </w:tcPr>
          <w:p w14:paraId="0ED6D9BC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0AFD606F" w14:textId="35693919" w:rsidR="00F648F3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11457E8F" w:rsidR="00DE1E1D" w:rsidRPr="00645FD4" w:rsidRDefault="00544F8F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Трнчић/Џебо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25B2E4CA" w:rsidR="00DE1E1D" w:rsidRPr="00645FD4" w:rsidRDefault="00645FD4" w:rsidP="006B4A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384D08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так утакмице: </w:t>
            </w:r>
            <w:r w:rsidR="00F648F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6D710D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46A6BA6F" w14:textId="77777777" w:rsidR="00DE1E1D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443C0D2C" w:rsidR="0027322E" w:rsidRPr="00645FD4" w:rsidRDefault="00544F8F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Јолић Бојан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501B19DC" w:rsidR="00DE1E1D" w:rsidRPr="00645FD4" w:rsidRDefault="00384D08" w:rsidP="006B4A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93666">
              <w:rPr>
                <w:rFonts w:ascii="Arial" w:hAnsi="Arial" w:cs="Arial"/>
                <w:b/>
                <w:i/>
                <w:sz w:val="20"/>
                <w:lang w:val="sr-Cyrl-BA"/>
              </w:rPr>
              <w:t>13.11.2022</w:t>
            </w:r>
            <w:r w:rsidR="00181EF7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</w:t>
            </w:r>
            <w:r w:rsidR="006D710D">
              <w:rPr>
                <w:rFonts w:ascii="Arial" w:hAnsi="Arial" w:cs="Arial"/>
                <w:b/>
                <w:i/>
                <w:sz w:val="20"/>
                <w:lang w:val="sr-Cyrl-BA"/>
              </w:rPr>
              <w:t>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Pr="00645FD4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1828"/>
      </w:tblGrid>
      <w:tr w:rsidR="009F28CC" w:rsidRPr="00645FD4" w14:paraId="505A97A7" w14:textId="77777777" w:rsidTr="00BE501E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D70858E" w14:textId="1D480C5B" w:rsidR="009F28CC" w:rsidRPr="00645FD4" w:rsidRDefault="009F28CC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2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0C0538F" w14:textId="407C4EE1" w:rsidR="009F28CC" w:rsidRPr="009F28CC" w:rsidRDefault="0010481C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544F8F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  <w:r w:rsidR="006B4AD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544F8F">
              <w:rPr>
                <w:rFonts w:ascii="Arial" w:hAnsi="Arial" w:cs="Arial"/>
                <w:b/>
                <w:i/>
                <w:sz w:val="20"/>
                <w:lang w:val="sr-Cyrl-BA"/>
              </w:rPr>
              <w:t>ЖРК МЛАДОСТ 1960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8697282" w14:textId="6E13CC8B" w:rsidR="009F28CC" w:rsidRPr="00645FD4" w:rsidRDefault="009F28CC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2B1FAFAA" w14:textId="77777777" w:rsidTr="00E069F4">
        <w:trPr>
          <w:trHeight w:val="562"/>
        </w:trPr>
        <w:tc>
          <w:tcPr>
            <w:tcW w:w="3499" w:type="dxa"/>
            <w:gridSpan w:val="3"/>
          </w:tcPr>
          <w:p w14:paraId="6DAC2A4A" w14:textId="3B23FDAF" w:rsidR="00C823BC" w:rsidRPr="00C823BC" w:rsidRDefault="00DE1E1D" w:rsidP="006B4A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  <w:r w:rsidR="00C823BC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</w:t>
            </w:r>
            <w:r w:rsidR="00AE10A7">
              <w:rPr>
                <w:rFonts w:ascii="Arial" w:hAnsi="Arial" w:cs="Arial"/>
                <w:b/>
                <w:i/>
                <w:sz w:val="20"/>
                <w:lang w:val="sr-Cyrl-BA"/>
              </w:rPr>
              <w:t>Бања Лука</w:t>
            </w:r>
          </w:p>
          <w:p w14:paraId="3A258BBC" w14:textId="6C7D310B" w:rsidR="00DE1E1D" w:rsidRPr="00645FD4" w:rsidRDefault="00C823BC" w:rsidP="006B4A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(Боја дресова:</w:t>
            </w:r>
            <w:r w:rsidR="00544F8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2204A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бијели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)</w:t>
            </w:r>
          </w:p>
        </w:tc>
        <w:tc>
          <w:tcPr>
            <w:tcW w:w="1276" w:type="dxa"/>
            <w:vMerge w:val="restart"/>
          </w:tcPr>
          <w:p w14:paraId="4D6E7447" w14:textId="601F18D5" w:rsidR="00DE1E1D" w:rsidRPr="00645FD4" w:rsidRDefault="00DE1E1D" w:rsidP="00E72F0E">
            <w:pPr>
              <w:rPr>
                <w:sz w:val="20"/>
              </w:rPr>
            </w:pPr>
          </w:p>
        </w:tc>
        <w:tc>
          <w:tcPr>
            <w:tcW w:w="3748" w:type="dxa"/>
            <w:gridSpan w:val="2"/>
          </w:tcPr>
          <w:p w14:paraId="3A3D68E7" w14:textId="77777777" w:rsidR="00DE1E1D" w:rsidRDefault="00DE1E1D" w:rsidP="008232A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</w:t>
            </w:r>
            <w:r w:rsidR="008232A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: </w:t>
            </w:r>
          </w:p>
          <w:p w14:paraId="53765139" w14:textId="60EE26F4" w:rsidR="00544F8F" w:rsidRPr="008232AF" w:rsidRDefault="00544F8F" w:rsidP="008232A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Делић/Купрешанин</w:t>
            </w:r>
          </w:p>
        </w:tc>
      </w:tr>
      <w:tr w:rsidR="00DE1E1D" w:rsidRPr="00645FD4" w14:paraId="6BB058AF" w14:textId="77777777" w:rsidTr="00E069F4">
        <w:tc>
          <w:tcPr>
            <w:tcW w:w="3499" w:type="dxa"/>
            <w:gridSpan w:val="3"/>
          </w:tcPr>
          <w:p w14:paraId="79A2CB3F" w14:textId="40E883D6" w:rsidR="00DE1E1D" w:rsidRPr="00923BD5" w:rsidRDefault="00645FD4" w:rsidP="006B4A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</w:t>
            </w:r>
            <w:r w:rsidR="005905F1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13 и 30</w:t>
            </w:r>
            <w:r w:rsidR="00923BD5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55C1C7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2"/>
            <w:vMerge w:val="restart"/>
          </w:tcPr>
          <w:p w14:paraId="646DBA73" w14:textId="77777777" w:rsidR="00077817" w:rsidRDefault="0010481C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</w:t>
            </w:r>
          </w:p>
          <w:p w14:paraId="02D2CA87" w14:textId="1CA9EC63" w:rsidR="008232AF" w:rsidRPr="00BB0B6A" w:rsidRDefault="00544F8F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Бановић Драгоја</w:t>
            </w:r>
          </w:p>
        </w:tc>
      </w:tr>
      <w:tr w:rsidR="00DE1E1D" w:rsidRPr="00645FD4" w14:paraId="57B83DEF" w14:textId="77777777" w:rsidTr="00E069F4">
        <w:tc>
          <w:tcPr>
            <w:tcW w:w="3499" w:type="dxa"/>
            <w:gridSpan w:val="3"/>
          </w:tcPr>
          <w:p w14:paraId="674721E4" w14:textId="3CB66413" w:rsidR="00DE1E1D" w:rsidRPr="00645FD4" w:rsidRDefault="009F28CC" w:rsidP="006B4A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E72F0E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953FB8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30.10.2022 </w:t>
            </w:r>
            <w:r w:rsidR="00AA012D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923BD5">
              <w:rPr>
                <w:rFonts w:ascii="Arial" w:hAnsi="Arial" w:cs="Arial"/>
                <w:b/>
                <w:i/>
                <w:sz w:val="20"/>
                <w:lang w:val="sr-Cyrl-BA"/>
              </w:rPr>
              <w:t>године</w:t>
            </w:r>
          </w:p>
        </w:tc>
        <w:tc>
          <w:tcPr>
            <w:tcW w:w="1276" w:type="dxa"/>
            <w:vMerge/>
          </w:tcPr>
          <w:p w14:paraId="2EEC2363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2"/>
            <w:vMerge/>
          </w:tcPr>
          <w:p w14:paraId="34165499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3CE4189F" w:rsidR="00645FD4" w:rsidRPr="00962B0F" w:rsidRDefault="009F28CC" w:rsidP="00962B0F">
            <w:pPr>
              <w:pStyle w:val="ListParagraph"/>
              <w:ind w:left="0"/>
              <w:rPr>
                <w:rFonts w:ascii="Arial" w:hAnsi="Arial" w:cs="Arial"/>
                <w:b/>
                <w:i/>
                <w:color w:val="FF0000"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962B0F"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6B4AD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544F8F">
              <w:rPr>
                <w:rFonts w:ascii="Arial" w:hAnsi="Arial" w:cs="Arial"/>
                <w:b/>
                <w:i/>
                <w:sz w:val="20"/>
                <w:lang w:val="sr-Cyrl-BA"/>
              </w:rPr>
              <w:t>ЛЕОТАР – ЖРК РАДНИК</w:t>
            </w:r>
            <w:r w:rsidR="00962B0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6705F0CA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  <w:r w:rsidR="00AA174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Требиње</w:t>
            </w:r>
          </w:p>
          <w:p w14:paraId="6AE7314A" w14:textId="3DDE5746" w:rsidR="00645FD4" w:rsidRPr="00645FD4" w:rsidRDefault="00F8658C" w:rsidP="006B4A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(Боја дресова:</w:t>
            </w:r>
            <w:r w:rsidR="00B8531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)</w:t>
            </w:r>
            <w:r w:rsidR="005E667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</w:p>
        </w:tc>
        <w:tc>
          <w:tcPr>
            <w:tcW w:w="1276" w:type="dxa"/>
            <w:vMerge w:val="restart"/>
          </w:tcPr>
          <w:p w14:paraId="425ACBA9" w14:textId="5AAF94BA" w:rsidR="00645FD4" w:rsidRPr="00E72F0E" w:rsidRDefault="00645FD4" w:rsidP="00E069F4">
            <w:pPr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3DBB0C67" w:rsidR="00645FD4" w:rsidRPr="00645FD4" w:rsidRDefault="00544F8F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Иванишевић/Мавр</w:t>
            </w:r>
            <w:r w:rsidR="001C6B54">
              <w:rPr>
                <w:rFonts w:ascii="Arial" w:hAnsi="Arial" w:cs="Arial"/>
                <w:b/>
                <w:i/>
                <w:sz w:val="20"/>
                <w:lang w:val="sr-Cyrl-BA"/>
              </w:rPr>
              <w:t>а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15C6F2F2" w:rsidR="00645FD4" w:rsidRPr="00645FD4" w:rsidRDefault="00645FD4" w:rsidP="00962B0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так утакмице: </w:t>
            </w:r>
            <w:r w:rsidR="00290A0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9A3FDE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C30E48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6CD46DFF" w:rsidR="00645FD4" w:rsidRPr="00645FD4" w:rsidRDefault="00544F8F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Пичета Брано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33167F23" w:rsidR="00645FD4" w:rsidRPr="00181EF7" w:rsidRDefault="002B6952" w:rsidP="00962B0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6D710D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544F8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181EF7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</w:t>
            </w:r>
            <w:r w:rsidR="005905F1">
              <w:rPr>
                <w:rFonts w:ascii="Arial" w:hAnsi="Arial" w:cs="Arial"/>
                <w:b/>
                <w:i/>
                <w:sz w:val="20"/>
                <w:lang w:val="sr-Cyrl-RS"/>
              </w:rPr>
              <w:t xml:space="preserve">              </w:t>
            </w:r>
            <w:r w:rsidR="00181EF7">
              <w:rPr>
                <w:rFonts w:ascii="Arial" w:hAnsi="Arial" w:cs="Arial"/>
                <w:b/>
                <w:i/>
                <w:sz w:val="20"/>
                <w:lang w:val="sr-Cyrl-RS"/>
              </w:rPr>
              <w:t>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  <w:tr w:rsidR="00962B0F" w:rsidRPr="00645FD4" w14:paraId="1A54D733" w14:textId="77777777" w:rsidTr="009A3FDE">
        <w:trPr>
          <w:trHeight w:val="70"/>
        </w:trPr>
        <w:tc>
          <w:tcPr>
            <w:tcW w:w="3499" w:type="dxa"/>
            <w:gridSpan w:val="3"/>
          </w:tcPr>
          <w:p w14:paraId="7334B75B" w14:textId="77777777" w:rsidR="00962B0F" w:rsidRDefault="00962B0F" w:rsidP="00962B0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1276" w:type="dxa"/>
          </w:tcPr>
          <w:p w14:paraId="486B25E7" w14:textId="77777777" w:rsidR="00962B0F" w:rsidRPr="00645FD4" w:rsidRDefault="00962B0F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5199F4E5" w14:textId="77777777" w:rsidR="00962B0F" w:rsidRPr="00645FD4" w:rsidRDefault="00962B0F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4974564F" w14:textId="46A9E016" w:rsidR="00645FD4" w:rsidRPr="003B12BA" w:rsidRDefault="00962B0F" w:rsidP="00962B0F">
      <w:pPr>
        <w:rPr>
          <w:b/>
          <w:color w:val="FF0000"/>
          <w:sz w:val="22"/>
          <w:lang w:val="sr-Cyrl-RS"/>
        </w:rPr>
      </w:pPr>
      <w:r>
        <w:rPr>
          <w:sz w:val="22"/>
          <w:lang w:val="sr-Cyrl-BA"/>
        </w:rPr>
        <w:t xml:space="preserve">            </w:t>
      </w:r>
      <w:r w:rsidR="001B30B3">
        <w:rPr>
          <w:b/>
          <w:color w:val="FF0000"/>
          <w:sz w:val="22"/>
          <w:lang w:val="sr-Cyrl-BA"/>
        </w:rPr>
        <w:t xml:space="preserve">СЛОБОДНА ЕКИПА: ЖРК </w:t>
      </w:r>
      <w:r w:rsidR="003B12BA">
        <w:rPr>
          <w:b/>
          <w:color w:val="FF0000"/>
          <w:sz w:val="22"/>
          <w:lang w:val="sr-Cyrl-BA"/>
        </w:rPr>
        <w:t xml:space="preserve"> </w:t>
      </w:r>
      <w:r w:rsidR="002136F9">
        <w:rPr>
          <w:b/>
          <w:color w:val="FF0000"/>
          <w:sz w:val="22"/>
          <w:lang w:val="sr-Cyrl-RS"/>
        </w:rPr>
        <w:t>БОРЈА</w:t>
      </w:r>
    </w:p>
    <w:p w14:paraId="4E32995D" w14:textId="77777777" w:rsidR="001B30B3" w:rsidRDefault="001B30B3" w:rsidP="00962B0F">
      <w:pPr>
        <w:rPr>
          <w:b/>
          <w:color w:val="FF0000"/>
          <w:sz w:val="22"/>
          <w:lang w:val="sr-Cyrl-BA"/>
        </w:rPr>
      </w:pPr>
    </w:p>
    <w:p w14:paraId="750F5845" w14:textId="5794C6E7" w:rsidR="001B30B3" w:rsidRDefault="001B30B3" w:rsidP="001B30B3">
      <w:pPr>
        <w:rPr>
          <w:b/>
          <w:lang w:val="sr-Cyrl-BA"/>
        </w:rPr>
      </w:pPr>
      <w:r>
        <w:rPr>
          <w:b/>
          <w:color w:val="FF0000"/>
          <w:sz w:val="22"/>
          <w:lang w:val="sr-Latn-BA"/>
        </w:rPr>
        <w:t xml:space="preserve">                                                                   </w:t>
      </w:r>
      <w:r w:rsidRPr="000F670D">
        <w:rPr>
          <w:b/>
          <w:color w:val="FF0000"/>
          <w:lang w:val="sr-Cyrl-BA"/>
        </w:rPr>
        <w:t>НАПОМЕНА</w:t>
      </w:r>
      <w:r w:rsidRPr="0010481C">
        <w:rPr>
          <w:b/>
          <w:color w:val="FF0000"/>
          <w:lang w:val="sr-Cyrl-BA"/>
        </w:rPr>
        <w:t>:</w:t>
      </w:r>
    </w:p>
    <w:p w14:paraId="2FC8752C" w14:textId="77777777" w:rsidR="002136F9" w:rsidRPr="002136F9" w:rsidRDefault="002136F9" w:rsidP="002136F9">
      <w:pPr>
        <w:rPr>
          <w:b/>
          <w:lang w:val="sr-Cyrl-BA"/>
        </w:rPr>
      </w:pPr>
    </w:p>
    <w:p w14:paraId="4089BCD6" w14:textId="77777777" w:rsidR="002136F9" w:rsidRPr="002136F9" w:rsidRDefault="002136F9" w:rsidP="002136F9">
      <w:pPr>
        <w:pStyle w:val="ListParagraph"/>
        <w:numPr>
          <w:ilvl w:val="0"/>
          <w:numId w:val="8"/>
        </w:numPr>
        <w:rPr>
          <w:b/>
          <w:color w:val="000000" w:themeColor="text1"/>
          <w:lang w:val="sr-Cyrl-RS"/>
        </w:rPr>
      </w:pPr>
      <w:r w:rsidRPr="002136F9">
        <w:rPr>
          <w:b/>
          <w:color w:val="000000" w:themeColor="text1"/>
          <w:lang w:val="sr-Cyrl-RS"/>
        </w:rPr>
        <w:t xml:space="preserve">Сви клубови домаћини који се такмиче у М-тел првој лиги Републике Српске за жене, обавезни су по пропозицијама такмичења - члан број 30, да 48 сати након  утакмице поставе видео снимак утакмице на званични </w:t>
      </w:r>
      <w:r w:rsidRPr="002136F9">
        <w:rPr>
          <w:b/>
          <w:color w:val="000000" w:themeColor="text1"/>
          <w:lang w:val="sr-Latn-BA"/>
        </w:rPr>
        <w:t xml:space="preserve">You Tube </w:t>
      </w:r>
      <w:r w:rsidRPr="002136F9">
        <w:rPr>
          <w:b/>
          <w:color w:val="000000" w:themeColor="text1"/>
          <w:lang w:val="sr-Cyrl-RS"/>
        </w:rPr>
        <w:t>канал Рукометног савеза Републике Српске.</w:t>
      </w:r>
    </w:p>
    <w:p w14:paraId="3CEB73DB" w14:textId="77777777" w:rsidR="002136F9" w:rsidRPr="002136F9" w:rsidRDefault="002136F9" w:rsidP="002136F9">
      <w:pPr>
        <w:pStyle w:val="ListParagraph"/>
        <w:rPr>
          <w:b/>
          <w:lang w:val="sr-Cyrl-BA"/>
        </w:rPr>
      </w:pPr>
    </w:p>
    <w:p w14:paraId="06325137" w14:textId="536268F2" w:rsidR="001B30B3" w:rsidRPr="001B30B3" w:rsidRDefault="001B30B3" w:rsidP="00962B0F">
      <w:pPr>
        <w:rPr>
          <w:b/>
          <w:color w:val="FF0000"/>
          <w:sz w:val="22"/>
          <w:lang w:val="sr-Latn-BA"/>
        </w:rPr>
      </w:pPr>
    </w:p>
    <w:p w14:paraId="551EB1D5" w14:textId="5DA00E92" w:rsidR="00667F4C" w:rsidRPr="00572359" w:rsidRDefault="00667F4C" w:rsidP="005E667F">
      <w:pPr>
        <w:rPr>
          <w:b/>
          <w:color w:val="FF0000"/>
          <w:sz w:val="22"/>
          <w:lang w:val="sr-Cyrl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5A1FB27F" w14:textId="627A7C1B" w:rsidR="00645FD4" w:rsidRDefault="008A1283" w:rsidP="00962B0F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</w:t>
      </w:r>
      <w:r w:rsidR="00962B0F">
        <w:rPr>
          <w:b/>
          <w:lang w:val="sr-Cyrl-BA"/>
        </w:rPr>
        <w:t>Комесар такмичења:</w:t>
      </w:r>
    </w:p>
    <w:p w14:paraId="50634298" w14:textId="41F41DBE" w:rsidR="00962B0F" w:rsidRPr="00962B0F" w:rsidRDefault="00962B0F" w:rsidP="00962B0F">
      <w:pPr>
        <w:ind w:left="6480"/>
        <w:rPr>
          <w:b/>
          <w:i/>
          <w:lang w:val="sr-Cyrl-BA"/>
        </w:rPr>
      </w:pPr>
      <w:r>
        <w:rPr>
          <w:b/>
          <w:lang w:val="sr-Cyrl-BA"/>
        </w:rPr>
        <w:t xml:space="preserve">         </w:t>
      </w:r>
      <w:r w:rsidRPr="00962B0F">
        <w:rPr>
          <w:b/>
          <w:i/>
          <w:lang w:val="sr-Cyrl-BA"/>
        </w:rPr>
        <w:t>Богдан Ранкић</w:t>
      </w:r>
    </w:p>
    <w:sectPr w:rsidR="00962B0F" w:rsidRPr="00962B0F" w:rsidSect="006B4ADF">
      <w:headerReference w:type="even" r:id="rId8"/>
      <w:headerReference w:type="default" r:id="rId9"/>
      <w:headerReference w:type="first" r:id="rId10"/>
      <w:pgSz w:w="11907" w:h="16839" w:code="9"/>
      <w:pgMar w:top="3261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AFB3A" w14:textId="77777777" w:rsidR="00CB418E" w:rsidRDefault="00CB418E" w:rsidP="00D903A4">
      <w:r>
        <w:separator/>
      </w:r>
    </w:p>
  </w:endnote>
  <w:endnote w:type="continuationSeparator" w:id="0">
    <w:p w14:paraId="33457A3A" w14:textId="77777777" w:rsidR="00CB418E" w:rsidRDefault="00CB418E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4A4C5" w14:textId="77777777" w:rsidR="00CB418E" w:rsidRDefault="00CB418E" w:rsidP="00D903A4">
      <w:r>
        <w:separator/>
      </w:r>
    </w:p>
  </w:footnote>
  <w:footnote w:type="continuationSeparator" w:id="0">
    <w:p w14:paraId="0A992DE2" w14:textId="77777777" w:rsidR="00CB418E" w:rsidRDefault="00CB418E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F621" w14:textId="77777777" w:rsidR="00D903A4" w:rsidRDefault="00CB418E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BBD7" w14:textId="77777777" w:rsidR="00D903A4" w:rsidRDefault="00CB418E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8F700B"/>
    <w:multiLevelType w:val="hybridMultilevel"/>
    <w:tmpl w:val="7B88A31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61C25"/>
    <w:rsid w:val="00072BCB"/>
    <w:rsid w:val="00075DE2"/>
    <w:rsid w:val="00077817"/>
    <w:rsid w:val="00077AA8"/>
    <w:rsid w:val="00090366"/>
    <w:rsid w:val="000924F2"/>
    <w:rsid w:val="00093BDF"/>
    <w:rsid w:val="000A0784"/>
    <w:rsid w:val="000A1F91"/>
    <w:rsid w:val="000B0309"/>
    <w:rsid w:val="000D153A"/>
    <w:rsid w:val="000D1AE0"/>
    <w:rsid w:val="000E1FE7"/>
    <w:rsid w:val="00102176"/>
    <w:rsid w:val="0010481C"/>
    <w:rsid w:val="00132AB0"/>
    <w:rsid w:val="0014469D"/>
    <w:rsid w:val="00163513"/>
    <w:rsid w:val="0018084B"/>
    <w:rsid w:val="00181EF7"/>
    <w:rsid w:val="00182B54"/>
    <w:rsid w:val="00194FD3"/>
    <w:rsid w:val="001A4DF8"/>
    <w:rsid w:val="001B30B3"/>
    <w:rsid w:val="001B5027"/>
    <w:rsid w:val="001C6B54"/>
    <w:rsid w:val="001D5FA0"/>
    <w:rsid w:val="002034B9"/>
    <w:rsid w:val="002136F9"/>
    <w:rsid w:val="002159E6"/>
    <w:rsid w:val="0022032F"/>
    <w:rsid w:val="0022204A"/>
    <w:rsid w:val="00225EA2"/>
    <w:rsid w:val="00231864"/>
    <w:rsid w:val="00232582"/>
    <w:rsid w:val="00236DD5"/>
    <w:rsid w:val="00254B09"/>
    <w:rsid w:val="00254D2B"/>
    <w:rsid w:val="0027322E"/>
    <w:rsid w:val="00290A06"/>
    <w:rsid w:val="002B6952"/>
    <w:rsid w:val="002C395F"/>
    <w:rsid w:val="002D2B0D"/>
    <w:rsid w:val="002E11B4"/>
    <w:rsid w:val="0031273D"/>
    <w:rsid w:val="00324314"/>
    <w:rsid w:val="00327334"/>
    <w:rsid w:val="00330A2E"/>
    <w:rsid w:val="003367E1"/>
    <w:rsid w:val="00342B9B"/>
    <w:rsid w:val="00347B32"/>
    <w:rsid w:val="003555EC"/>
    <w:rsid w:val="00356B77"/>
    <w:rsid w:val="0036730B"/>
    <w:rsid w:val="00384D08"/>
    <w:rsid w:val="00385BFA"/>
    <w:rsid w:val="003B12BA"/>
    <w:rsid w:val="003B28B4"/>
    <w:rsid w:val="003B6072"/>
    <w:rsid w:val="003D115E"/>
    <w:rsid w:val="003D1C17"/>
    <w:rsid w:val="003D7A01"/>
    <w:rsid w:val="003E568E"/>
    <w:rsid w:val="003F12BC"/>
    <w:rsid w:val="003F2550"/>
    <w:rsid w:val="00424AFB"/>
    <w:rsid w:val="00432E95"/>
    <w:rsid w:val="00436E7F"/>
    <w:rsid w:val="00454808"/>
    <w:rsid w:val="00463780"/>
    <w:rsid w:val="004812D3"/>
    <w:rsid w:val="004843F9"/>
    <w:rsid w:val="00494C89"/>
    <w:rsid w:val="00496857"/>
    <w:rsid w:val="004A4457"/>
    <w:rsid w:val="004A5AAE"/>
    <w:rsid w:val="004B635B"/>
    <w:rsid w:val="004C75E3"/>
    <w:rsid w:val="004D0D66"/>
    <w:rsid w:val="004E1DE2"/>
    <w:rsid w:val="004F66D1"/>
    <w:rsid w:val="00512FD1"/>
    <w:rsid w:val="00513059"/>
    <w:rsid w:val="005201D4"/>
    <w:rsid w:val="00525BFD"/>
    <w:rsid w:val="0052690E"/>
    <w:rsid w:val="00526F9D"/>
    <w:rsid w:val="005402AD"/>
    <w:rsid w:val="00544F8F"/>
    <w:rsid w:val="00556F5D"/>
    <w:rsid w:val="00562A6E"/>
    <w:rsid w:val="00563BAC"/>
    <w:rsid w:val="00567309"/>
    <w:rsid w:val="00572359"/>
    <w:rsid w:val="005905F1"/>
    <w:rsid w:val="005A1C20"/>
    <w:rsid w:val="005A3627"/>
    <w:rsid w:val="005B68B6"/>
    <w:rsid w:val="005C17C7"/>
    <w:rsid w:val="005D139B"/>
    <w:rsid w:val="005D2A8E"/>
    <w:rsid w:val="005E667F"/>
    <w:rsid w:val="005F5D42"/>
    <w:rsid w:val="00607D6B"/>
    <w:rsid w:val="006170A6"/>
    <w:rsid w:val="00622B2F"/>
    <w:rsid w:val="00626B2D"/>
    <w:rsid w:val="00645FD4"/>
    <w:rsid w:val="0065653F"/>
    <w:rsid w:val="0066066A"/>
    <w:rsid w:val="00663A18"/>
    <w:rsid w:val="00667F4C"/>
    <w:rsid w:val="00691824"/>
    <w:rsid w:val="006A241E"/>
    <w:rsid w:val="006A3C09"/>
    <w:rsid w:val="006A5801"/>
    <w:rsid w:val="006B2B85"/>
    <w:rsid w:val="006B4ADF"/>
    <w:rsid w:val="006B591B"/>
    <w:rsid w:val="006C7415"/>
    <w:rsid w:val="006D710D"/>
    <w:rsid w:val="006F7250"/>
    <w:rsid w:val="00702E85"/>
    <w:rsid w:val="007106E3"/>
    <w:rsid w:val="0071270C"/>
    <w:rsid w:val="00715A14"/>
    <w:rsid w:val="00716781"/>
    <w:rsid w:val="0073118B"/>
    <w:rsid w:val="0073505A"/>
    <w:rsid w:val="007527BE"/>
    <w:rsid w:val="00753B3E"/>
    <w:rsid w:val="007564DD"/>
    <w:rsid w:val="00792EC7"/>
    <w:rsid w:val="00793666"/>
    <w:rsid w:val="007A3B9E"/>
    <w:rsid w:val="007B03A9"/>
    <w:rsid w:val="007B70A9"/>
    <w:rsid w:val="007D6D39"/>
    <w:rsid w:val="007D6E5A"/>
    <w:rsid w:val="007F6DEE"/>
    <w:rsid w:val="00801880"/>
    <w:rsid w:val="008104D4"/>
    <w:rsid w:val="00810FEC"/>
    <w:rsid w:val="008232AF"/>
    <w:rsid w:val="00830329"/>
    <w:rsid w:val="00833F3E"/>
    <w:rsid w:val="00842B7C"/>
    <w:rsid w:val="0084491B"/>
    <w:rsid w:val="008800EC"/>
    <w:rsid w:val="00887387"/>
    <w:rsid w:val="00895E98"/>
    <w:rsid w:val="008A1283"/>
    <w:rsid w:val="008A1BED"/>
    <w:rsid w:val="008A416A"/>
    <w:rsid w:val="008A479D"/>
    <w:rsid w:val="008A5F05"/>
    <w:rsid w:val="008B1E70"/>
    <w:rsid w:val="008C29EF"/>
    <w:rsid w:val="008C3F8E"/>
    <w:rsid w:val="008C774A"/>
    <w:rsid w:val="008C782F"/>
    <w:rsid w:val="008D2377"/>
    <w:rsid w:val="008E51E6"/>
    <w:rsid w:val="008F35EF"/>
    <w:rsid w:val="00902978"/>
    <w:rsid w:val="00902A11"/>
    <w:rsid w:val="0090338C"/>
    <w:rsid w:val="00907216"/>
    <w:rsid w:val="00916CB1"/>
    <w:rsid w:val="00923BD5"/>
    <w:rsid w:val="0092477E"/>
    <w:rsid w:val="009373F2"/>
    <w:rsid w:val="00941AB8"/>
    <w:rsid w:val="00950311"/>
    <w:rsid w:val="00951BD7"/>
    <w:rsid w:val="00953FB8"/>
    <w:rsid w:val="00962B0F"/>
    <w:rsid w:val="0097087E"/>
    <w:rsid w:val="0097169C"/>
    <w:rsid w:val="009918F4"/>
    <w:rsid w:val="009A3FDE"/>
    <w:rsid w:val="009B12D1"/>
    <w:rsid w:val="009C31D0"/>
    <w:rsid w:val="009C6669"/>
    <w:rsid w:val="009C7606"/>
    <w:rsid w:val="009D7E61"/>
    <w:rsid w:val="009E1EDC"/>
    <w:rsid w:val="009F28CC"/>
    <w:rsid w:val="00A11406"/>
    <w:rsid w:val="00A31415"/>
    <w:rsid w:val="00A43A03"/>
    <w:rsid w:val="00A5648A"/>
    <w:rsid w:val="00A81BA0"/>
    <w:rsid w:val="00A9487C"/>
    <w:rsid w:val="00A97C67"/>
    <w:rsid w:val="00AA012D"/>
    <w:rsid w:val="00AA1745"/>
    <w:rsid w:val="00AA2709"/>
    <w:rsid w:val="00AA37A2"/>
    <w:rsid w:val="00AB5748"/>
    <w:rsid w:val="00AC14D6"/>
    <w:rsid w:val="00AD1162"/>
    <w:rsid w:val="00AE084F"/>
    <w:rsid w:val="00AE10A7"/>
    <w:rsid w:val="00AE1F90"/>
    <w:rsid w:val="00AF09AC"/>
    <w:rsid w:val="00AF0E76"/>
    <w:rsid w:val="00B05483"/>
    <w:rsid w:val="00B0564F"/>
    <w:rsid w:val="00B27ADB"/>
    <w:rsid w:val="00B34B4D"/>
    <w:rsid w:val="00B3621A"/>
    <w:rsid w:val="00B4168B"/>
    <w:rsid w:val="00B434E7"/>
    <w:rsid w:val="00B555FD"/>
    <w:rsid w:val="00B55D66"/>
    <w:rsid w:val="00B57554"/>
    <w:rsid w:val="00B7143A"/>
    <w:rsid w:val="00B85312"/>
    <w:rsid w:val="00BA5BD6"/>
    <w:rsid w:val="00BB0B6A"/>
    <w:rsid w:val="00BB40AC"/>
    <w:rsid w:val="00BB56F4"/>
    <w:rsid w:val="00BE04C3"/>
    <w:rsid w:val="00C04D51"/>
    <w:rsid w:val="00C178BA"/>
    <w:rsid w:val="00C30E48"/>
    <w:rsid w:val="00C53507"/>
    <w:rsid w:val="00C66ED7"/>
    <w:rsid w:val="00C740F2"/>
    <w:rsid w:val="00C823BC"/>
    <w:rsid w:val="00C84B54"/>
    <w:rsid w:val="00C932DB"/>
    <w:rsid w:val="00C95B99"/>
    <w:rsid w:val="00CA4655"/>
    <w:rsid w:val="00CA6E45"/>
    <w:rsid w:val="00CB418E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CE6B4A"/>
    <w:rsid w:val="00CF28E0"/>
    <w:rsid w:val="00CF2A47"/>
    <w:rsid w:val="00D01773"/>
    <w:rsid w:val="00D03896"/>
    <w:rsid w:val="00D05816"/>
    <w:rsid w:val="00D06D61"/>
    <w:rsid w:val="00D1686B"/>
    <w:rsid w:val="00D21BB3"/>
    <w:rsid w:val="00D33DB5"/>
    <w:rsid w:val="00D44EFA"/>
    <w:rsid w:val="00D46AAC"/>
    <w:rsid w:val="00D565D8"/>
    <w:rsid w:val="00D716C7"/>
    <w:rsid w:val="00D7329D"/>
    <w:rsid w:val="00D903A4"/>
    <w:rsid w:val="00DA3CA9"/>
    <w:rsid w:val="00DA7C98"/>
    <w:rsid w:val="00DB3F2A"/>
    <w:rsid w:val="00DB553A"/>
    <w:rsid w:val="00DC14FD"/>
    <w:rsid w:val="00DD4632"/>
    <w:rsid w:val="00DE0E5C"/>
    <w:rsid w:val="00DE1E1D"/>
    <w:rsid w:val="00DE6FA4"/>
    <w:rsid w:val="00DF4886"/>
    <w:rsid w:val="00DF6B4A"/>
    <w:rsid w:val="00E32173"/>
    <w:rsid w:val="00E33654"/>
    <w:rsid w:val="00E35303"/>
    <w:rsid w:val="00E51CA2"/>
    <w:rsid w:val="00E52F3C"/>
    <w:rsid w:val="00E6263B"/>
    <w:rsid w:val="00E72F0E"/>
    <w:rsid w:val="00E856A5"/>
    <w:rsid w:val="00E86FEB"/>
    <w:rsid w:val="00E92AE8"/>
    <w:rsid w:val="00EA0B1D"/>
    <w:rsid w:val="00EB1CA4"/>
    <w:rsid w:val="00EB7BA0"/>
    <w:rsid w:val="00EC49B9"/>
    <w:rsid w:val="00ED71BA"/>
    <w:rsid w:val="00EE6016"/>
    <w:rsid w:val="00EF538B"/>
    <w:rsid w:val="00EF707D"/>
    <w:rsid w:val="00F1539E"/>
    <w:rsid w:val="00F37E92"/>
    <w:rsid w:val="00F57987"/>
    <w:rsid w:val="00F62908"/>
    <w:rsid w:val="00F648F3"/>
    <w:rsid w:val="00F712A9"/>
    <w:rsid w:val="00F75125"/>
    <w:rsid w:val="00F8375B"/>
    <w:rsid w:val="00F8658C"/>
    <w:rsid w:val="00F90728"/>
    <w:rsid w:val="00F9320D"/>
    <w:rsid w:val="00FB1CFA"/>
    <w:rsid w:val="00FF0B60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  <w15:docId w15:val="{89F495AA-31B7-4849-8BC8-9C1831BD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A4B9-EA56-4D34-BF37-65CD6F2F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66</cp:revision>
  <cp:lastPrinted>2019-12-03T12:38:00Z</cp:lastPrinted>
  <dcterms:created xsi:type="dcterms:W3CDTF">2022-09-20T17:53:00Z</dcterms:created>
  <dcterms:modified xsi:type="dcterms:W3CDTF">2022-10-25T20:39:00Z</dcterms:modified>
</cp:coreProperties>
</file>