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9CF6EA" w14:textId="7EA5A739" w:rsidR="0000764D" w:rsidRPr="009741E7" w:rsidRDefault="0021764D" w:rsidP="000C0A02">
      <w:pPr>
        <w:pStyle w:val="NoSpacing"/>
        <w:rPr>
          <w:b/>
          <w:lang w:val="sr-Cyrl-RS"/>
        </w:rPr>
      </w:pPr>
      <w:r w:rsidRPr="009741E7">
        <w:rPr>
          <w:b/>
          <w:lang w:val="sr-Cyrl-RS"/>
        </w:rPr>
        <w:t>СВИМ КЛУБОВИМА РУКОМЕТНОГ САВЕЗА</w:t>
      </w:r>
    </w:p>
    <w:p w14:paraId="0C24FE41" w14:textId="23F8C339" w:rsidR="00716966" w:rsidRPr="009741E7" w:rsidRDefault="00716966" w:rsidP="0000764D">
      <w:pPr>
        <w:jc w:val="both"/>
        <w:rPr>
          <w:b/>
          <w:lang w:val="sr-Cyrl-RS"/>
        </w:rPr>
      </w:pPr>
      <w:r w:rsidRPr="009741E7">
        <w:rPr>
          <w:b/>
          <w:lang w:val="sr-Cyrl-RS"/>
        </w:rPr>
        <w:t xml:space="preserve">РЕПУБЛИКЕ СРПСКЕ </w:t>
      </w:r>
    </w:p>
    <w:p w14:paraId="792D8526" w14:textId="77777777" w:rsidR="0021764D" w:rsidRDefault="0021764D" w:rsidP="00FE6907">
      <w:pPr>
        <w:jc w:val="right"/>
        <w:rPr>
          <w:lang w:val="sr-Cyrl-RS"/>
        </w:rPr>
      </w:pPr>
    </w:p>
    <w:p w14:paraId="4DAFFCB1" w14:textId="340D316A" w:rsidR="00FE6907" w:rsidRPr="00FE6907" w:rsidRDefault="00403E2C" w:rsidP="00FE6907">
      <w:pPr>
        <w:jc w:val="right"/>
        <w:rPr>
          <w:lang w:val="sr-Cyrl-RS"/>
        </w:rPr>
      </w:pPr>
      <w:r>
        <w:rPr>
          <w:lang w:val="sr-Cyrl-RS"/>
        </w:rPr>
        <w:t>Бања Лука, 04.05</w:t>
      </w:r>
      <w:r w:rsidR="00FE6907" w:rsidRPr="00FE6907">
        <w:rPr>
          <w:lang w:val="sr-Cyrl-RS"/>
        </w:rPr>
        <w:t xml:space="preserve">.2022. године </w:t>
      </w:r>
    </w:p>
    <w:p w14:paraId="40088C2A" w14:textId="77777777" w:rsidR="00FE6907" w:rsidRDefault="00FE6907" w:rsidP="0000764D">
      <w:pPr>
        <w:jc w:val="both"/>
        <w:rPr>
          <w:b/>
          <w:lang w:val="sr-Cyrl-RS"/>
        </w:rPr>
      </w:pPr>
    </w:p>
    <w:p w14:paraId="22F5FC01" w14:textId="77777777" w:rsidR="00FE6907" w:rsidRDefault="00FE6907" w:rsidP="0000764D">
      <w:pPr>
        <w:jc w:val="both"/>
        <w:rPr>
          <w:b/>
          <w:lang w:val="sr-Cyrl-RS"/>
        </w:rPr>
      </w:pPr>
    </w:p>
    <w:p w14:paraId="51D1768C" w14:textId="6BB282E4" w:rsidR="00FE6907" w:rsidRPr="00FE6907" w:rsidRDefault="00FE6907" w:rsidP="0000764D">
      <w:pPr>
        <w:jc w:val="both"/>
        <w:rPr>
          <w:lang w:val="sr-Cyrl-RS"/>
        </w:rPr>
      </w:pPr>
      <w:r w:rsidRPr="00FE6907">
        <w:rPr>
          <w:lang w:val="sr-Cyrl-RS"/>
        </w:rPr>
        <w:t xml:space="preserve">Поштовани, </w:t>
      </w:r>
    </w:p>
    <w:p w14:paraId="6BBDBDEF" w14:textId="77777777" w:rsidR="00FE6907" w:rsidRDefault="00FE6907" w:rsidP="0000764D">
      <w:pPr>
        <w:jc w:val="both"/>
        <w:rPr>
          <w:b/>
          <w:lang w:val="sr-Cyrl-RS"/>
        </w:rPr>
      </w:pPr>
    </w:p>
    <w:p w14:paraId="6A830E04" w14:textId="665D7A86" w:rsidR="00FE6907" w:rsidRDefault="00716966" w:rsidP="0000764D">
      <w:pPr>
        <w:jc w:val="both"/>
        <w:rPr>
          <w:lang w:val="sr-Cyrl-RS"/>
        </w:rPr>
      </w:pPr>
      <w:r>
        <w:rPr>
          <w:lang w:val="sr-Cyrl-RS"/>
        </w:rPr>
        <w:t xml:space="preserve">        </w:t>
      </w:r>
      <w:r w:rsidR="00403E2C">
        <w:rPr>
          <w:lang w:val="sr-Cyrl-RS"/>
        </w:rPr>
        <w:t>На сједници Управног одбора одржаној дана 03.05.2022. године донесена је одлука</w:t>
      </w:r>
      <w:r w:rsidR="0021764D">
        <w:rPr>
          <w:lang w:val="sr-Cyrl-RS"/>
        </w:rPr>
        <w:t xml:space="preserve"> о </w:t>
      </w:r>
      <w:r w:rsidR="00EC2570">
        <w:rPr>
          <w:lang w:val="sr-Cyrl-RS"/>
        </w:rPr>
        <w:t xml:space="preserve">расподјели новчаних средстава </w:t>
      </w:r>
      <w:r w:rsidR="0021764D">
        <w:rPr>
          <w:lang w:val="sr-Cyrl-RS"/>
        </w:rPr>
        <w:t>која с</w:t>
      </w:r>
      <w:r w:rsidR="00EC2570">
        <w:rPr>
          <w:lang w:val="sr-Cyrl-RS"/>
        </w:rPr>
        <w:t>у као донација</w:t>
      </w:r>
      <w:r w:rsidR="009741E7">
        <w:rPr>
          <w:lang w:val="sr-Cyrl-RS"/>
        </w:rPr>
        <w:t xml:space="preserve"> уплаћена од</w:t>
      </w:r>
      <w:r w:rsidR="0021764D">
        <w:rPr>
          <w:lang w:val="sr-Cyrl-RS"/>
        </w:rPr>
        <w:t xml:space="preserve"> Владе Републике Српске</w:t>
      </w:r>
      <w:r w:rsidR="009741E7">
        <w:rPr>
          <w:lang w:val="bs-Latn-BA"/>
        </w:rPr>
        <w:t>,</w:t>
      </w:r>
      <w:r w:rsidR="0021764D">
        <w:rPr>
          <w:lang w:val="sr-Cyrl-RS"/>
        </w:rPr>
        <w:t xml:space="preserve"> која ће да буду издвојена за клубове Рукометног савеза Републике Српске</w:t>
      </w:r>
      <w:r w:rsidR="00CD1B3C">
        <w:rPr>
          <w:lang w:val="sr-Cyrl-RS"/>
        </w:rPr>
        <w:t>.</w:t>
      </w:r>
    </w:p>
    <w:p w14:paraId="59B68D8D" w14:textId="77777777" w:rsidR="00D87575" w:rsidRDefault="00D87575" w:rsidP="0000764D">
      <w:pPr>
        <w:jc w:val="both"/>
        <w:rPr>
          <w:lang w:val="sr-Cyrl-RS"/>
        </w:rPr>
      </w:pPr>
    </w:p>
    <w:p w14:paraId="4B614D2A" w14:textId="6AD2E479" w:rsidR="00D87575" w:rsidRDefault="00716966" w:rsidP="0021764D">
      <w:pPr>
        <w:jc w:val="both"/>
        <w:rPr>
          <w:lang w:val="sr-Cyrl-RS"/>
        </w:rPr>
      </w:pPr>
      <w:r>
        <w:rPr>
          <w:lang w:val="sr-Cyrl-RS"/>
        </w:rPr>
        <w:t xml:space="preserve">        </w:t>
      </w:r>
      <w:r w:rsidR="0021764D">
        <w:rPr>
          <w:lang w:val="sr-Cyrl-RS"/>
        </w:rPr>
        <w:t>С обзиром на то, а у циљу уплате средстава</w:t>
      </w:r>
      <w:r w:rsidR="00EC2570">
        <w:rPr>
          <w:lang w:val="sr-Cyrl-RS"/>
        </w:rPr>
        <w:t xml:space="preserve"> клубовима</w:t>
      </w:r>
      <w:r w:rsidR="0021764D">
        <w:rPr>
          <w:lang w:val="sr-Cyrl-RS"/>
        </w:rPr>
        <w:t>, молимо Вас да канцеларији Рукометног савеза доставит</w:t>
      </w:r>
      <w:r w:rsidR="009741E7">
        <w:rPr>
          <w:lang w:val="sr-Cyrl-RS"/>
        </w:rPr>
        <w:t>е Уговор који сте закључили са б</w:t>
      </w:r>
      <w:r w:rsidR="0021764D">
        <w:rPr>
          <w:lang w:val="sr-Cyrl-RS"/>
        </w:rPr>
        <w:t>анком</w:t>
      </w:r>
      <w:r w:rsidR="00EC2570">
        <w:rPr>
          <w:lang w:val="sr-Cyrl-RS"/>
        </w:rPr>
        <w:t xml:space="preserve"> у којем јасно стоји број</w:t>
      </w:r>
      <w:r w:rsidR="0021764D">
        <w:rPr>
          <w:lang w:val="sr-Cyrl-RS"/>
        </w:rPr>
        <w:t xml:space="preserve"> </w:t>
      </w:r>
      <w:r w:rsidR="009741E7">
        <w:rPr>
          <w:lang w:val="sr-Cyrl-RS"/>
        </w:rPr>
        <w:t xml:space="preserve"> текућег </w:t>
      </w:r>
      <w:r w:rsidR="0021764D">
        <w:rPr>
          <w:lang w:val="sr-Cyrl-RS"/>
        </w:rPr>
        <w:t>рачуна</w:t>
      </w:r>
      <w:r w:rsidR="009741E7">
        <w:rPr>
          <w:lang w:val="sr-Cyrl-RS"/>
        </w:rPr>
        <w:t xml:space="preserve">, </w:t>
      </w:r>
      <w:bookmarkStart w:id="0" w:name="_GoBack"/>
      <w:bookmarkEnd w:id="0"/>
      <w:r w:rsidR="0021764D">
        <w:rPr>
          <w:lang w:val="sr-Cyrl-RS"/>
        </w:rPr>
        <w:t xml:space="preserve"> те лице које је овлаштено за заступање.</w:t>
      </w:r>
    </w:p>
    <w:p w14:paraId="3FCB0CB0" w14:textId="19F4EB82" w:rsidR="00FE6907" w:rsidRDefault="00FE6907" w:rsidP="0000764D">
      <w:pPr>
        <w:jc w:val="both"/>
        <w:rPr>
          <w:lang w:val="sr-Cyrl-RS"/>
        </w:rPr>
      </w:pPr>
    </w:p>
    <w:p w14:paraId="63FBAB13" w14:textId="77777777" w:rsidR="00EC2570" w:rsidRPr="00FE6907" w:rsidRDefault="00EC2570" w:rsidP="0000764D">
      <w:pPr>
        <w:jc w:val="both"/>
        <w:rPr>
          <w:lang w:val="sr-Cyrl-RS"/>
        </w:rPr>
      </w:pPr>
    </w:p>
    <w:p w14:paraId="5BB96DDC" w14:textId="5A1A452D" w:rsidR="0000764D" w:rsidRDefault="0000764D" w:rsidP="0000764D">
      <w:pPr>
        <w:jc w:val="both"/>
        <w:rPr>
          <w:lang w:val="sr-Cyrl-CS"/>
        </w:rPr>
      </w:pPr>
      <w:r w:rsidRPr="00BC1A37">
        <w:rPr>
          <w:lang w:val="sr-Cyrl-CS"/>
        </w:rPr>
        <w:t>С поштовањем!</w:t>
      </w:r>
    </w:p>
    <w:p w14:paraId="3CDCA72A" w14:textId="111229F0" w:rsidR="00CD1B3C" w:rsidRDefault="00CD1B3C" w:rsidP="0000764D">
      <w:pPr>
        <w:jc w:val="both"/>
        <w:rPr>
          <w:lang w:val="sr-Cyrl-CS"/>
        </w:rPr>
      </w:pPr>
    </w:p>
    <w:p w14:paraId="00DF9151" w14:textId="77777777" w:rsidR="0021764D" w:rsidRPr="00BC1A37" w:rsidRDefault="0021764D" w:rsidP="0000764D">
      <w:pPr>
        <w:jc w:val="both"/>
        <w:rPr>
          <w:lang w:val="sr-Cyrl-CS"/>
        </w:rPr>
      </w:pPr>
    </w:p>
    <w:p w14:paraId="188456E4" w14:textId="77777777" w:rsidR="00BC1A37" w:rsidRPr="00E45CB0" w:rsidRDefault="00BC1A37" w:rsidP="00BC1A37">
      <w:pPr>
        <w:tabs>
          <w:tab w:val="left" w:pos="6960"/>
        </w:tabs>
        <w:rPr>
          <w:lang w:val="sr-Cyrl-RS"/>
        </w:rPr>
      </w:pPr>
      <w:r>
        <w:rPr>
          <w:b/>
          <w:lang w:val="sr-Cyrl-RS"/>
        </w:rPr>
        <w:t xml:space="preserve">                                                                                                    </w:t>
      </w:r>
      <w:r w:rsidRPr="00D46AAC">
        <w:rPr>
          <w:b/>
        </w:rPr>
        <w:t>П</w:t>
      </w:r>
      <w:r>
        <w:rPr>
          <w:b/>
        </w:rPr>
        <w:t xml:space="preserve">РЕДСЈЕДНИК </w:t>
      </w:r>
      <w:r>
        <w:rPr>
          <w:b/>
          <w:lang w:val="sr-Cyrl-RS"/>
        </w:rPr>
        <w:t xml:space="preserve">УО </w:t>
      </w:r>
      <w:r>
        <w:rPr>
          <w:b/>
        </w:rPr>
        <w:t xml:space="preserve"> РСРС</w:t>
      </w:r>
    </w:p>
    <w:p w14:paraId="28061629" w14:textId="77777777" w:rsidR="00BC1A37" w:rsidRDefault="00BC1A37" w:rsidP="00BC1A37">
      <w:pPr>
        <w:tabs>
          <w:tab w:val="left" w:pos="6960"/>
        </w:tabs>
        <w:jc w:val="right"/>
        <w:rPr>
          <w:b/>
        </w:rPr>
      </w:pPr>
      <w:r>
        <w:rPr>
          <w:b/>
        </w:rPr>
        <w:t xml:space="preserve">   Маринко Умичевић</w:t>
      </w:r>
    </w:p>
    <w:p w14:paraId="0C8CF89E" w14:textId="77777777" w:rsidR="00BC1A37" w:rsidRPr="00D46AAC" w:rsidRDefault="00BC1A37" w:rsidP="00BC1A37">
      <w:pPr>
        <w:tabs>
          <w:tab w:val="left" w:pos="6960"/>
        </w:tabs>
        <w:rPr>
          <w:b/>
        </w:rPr>
      </w:pPr>
      <w:r>
        <w:rPr>
          <w:b/>
        </w:rPr>
        <w:br w:type="textWrapping" w:clear="all"/>
        <w:t xml:space="preserve">                                              </w:t>
      </w:r>
      <w:r>
        <w:rPr>
          <w:rFonts w:ascii="Arial" w:hAnsi="Arial" w:cs="Arial"/>
          <w:noProof/>
          <w:sz w:val="22"/>
          <w:szCs w:val="22"/>
          <w:lang w:val="bs-Latn-BA" w:eastAsia="bs-Latn-BA"/>
        </w:rPr>
        <w:drawing>
          <wp:inline distT="0" distB="0" distL="0" distR="0" wp14:anchorId="172A7116" wp14:editId="5241087F">
            <wp:extent cx="1158240" cy="1120140"/>
            <wp:effectExtent l="0" t="0" r="3810" b="3810"/>
            <wp:docPr id="2" name="Picture 2" descr="печат рср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чат рсрс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                        </w:t>
      </w:r>
      <w:r>
        <w:rPr>
          <w:rFonts w:ascii="Arial" w:hAnsi="Arial" w:cs="Arial"/>
          <w:noProof/>
          <w:lang w:val="bs-Latn-BA" w:eastAsia="bs-Latn-BA"/>
        </w:rPr>
        <w:drawing>
          <wp:anchor distT="0" distB="0" distL="114300" distR="114300" simplePos="0" relativeHeight="251659264" behindDoc="0" locked="0" layoutInCell="1" allowOverlap="1" wp14:anchorId="23EFD01F" wp14:editId="421002E3">
            <wp:simplePos x="0" y="0"/>
            <wp:positionH relativeFrom="column">
              <wp:posOffset>5105400</wp:posOffset>
            </wp:positionH>
            <wp:positionV relativeFrom="paragraph">
              <wp:posOffset>152400</wp:posOffset>
            </wp:positionV>
            <wp:extent cx="779145" cy="438150"/>
            <wp:effectExtent l="0" t="0" r="0" b="0"/>
            <wp:wrapSquare wrapText="bothSides"/>
            <wp:docPr id="3" name="Picture 3" descr="pot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tpi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683FBC7" w14:textId="77777777" w:rsidR="0000764D" w:rsidRPr="0000764D" w:rsidRDefault="0000764D" w:rsidP="00BC1A37">
      <w:pPr>
        <w:jc w:val="right"/>
        <w:rPr>
          <w:lang w:val="sr-Cyrl-RS"/>
        </w:rPr>
      </w:pPr>
    </w:p>
    <w:sectPr w:rsidR="0000764D" w:rsidRPr="0000764D" w:rsidSect="006170A6">
      <w:headerReference w:type="even" r:id="rId11"/>
      <w:headerReference w:type="default" r:id="rId12"/>
      <w:headerReference w:type="first" r:id="rId13"/>
      <w:pgSz w:w="11907" w:h="16839" w:code="9"/>
      <w:pgMar w:top="3626" w:right="1440" w:bottom="170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34CD34" w14:textId="77777777" w:rsidR="00CE6C2C" w:rsidRDefault="00CE6C2C" w:rsidP="00D903A4">
      <w:r>
        <w:separator/>
      </w:r>
    </w:p>
  </w:endnote>
  <w:endnote w:type="continuationSeparator" w:id="0">
    <w:p w14:paraId="7E0017F4" w14:textId="77777777" w:rsidR="00CE6C2C" w:rsidRDefault="00CE6C2C" w:rsidP="00D90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86F4A8" w14:textId="77777777" w:rsidR="00CE6C2C" w:rsidRDefault="00CE6C2C" w:rsidP="00D903A4">
      <w:r>
        <w:separator/>
      </w:r>
    </w:p>
  </w:footnote>
  <w:footnote w:type="continuationSeparator" w:id="0">
    <w:p w14:paraId="2E29FC9E" w14:textId="77777777" w:rsidR="00CE6C2C" w:rsidRDefault="00CE6C2C" w:rsidP="00D903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48F621" w14:textId="77777777" w:rsidR="00D903A4" w:rsidRDefault="00CE6C2C">
    <w:pPr>
      <w:pStyle w:val="Header"/>
    </w:pPr>
    <w:r>
      <w:rPr>
        <w:noProof/>
      </w:rPr>
      <w:pict w14:anchorId="595AC2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71558" o:spid="_x0000_s2053" type="#_x0000_t75" style="position:absolute;margin-left:0;margin-top:0;width:595.7pt;height:842.2pt;z-index:-251657728;mso-position-horizontal:center;mso-position-horizontal-relative:margin;mso-position-vertical:center;mso-position-vertical-relative:margin" o:allowincell="f">
          <v:imagedata r:id="rId1" o:title="memorandum_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9B744E" w14:textId="18E15011" w:rsidR="00F1539E" w:rsidRDefault="00F1539E">
    <w:pPr>
      <w:pStyle w:val="Header"/>
      <w:rPr>
        <w:noProof/>
        <w:lang w:val="sr-Latn-BA" w:eastAsia="sr-Latn-BA"/>
      </w:rPr>
    </w:pPr>
    <w:r>
      <w:rPr>
        <w:noProof/>
        <w:lang w:val="bs-Latn-BA" w:eastAsia="bs-Latn-BA"/>
      </w:rPr>
      <w:drawing>
        <wp:anchor distT="0" distB="0" distL="114300" distR="114300" simplePos="0" relativeHeight="251656704" behindDoc="1" locked="0" layoutInCell="1" allowOverlap="1" wp14:anchorId="4867B77E" wp14:editId="23256604">
          <wp:simplePos x="0" y="0"/>
          <wp:positionH relativeFrom="column">
            <wp:posOffset>-914400</wp:posOffset>
          </wp:positionH>
          <wp:positionV relativeFrom="paragraph">
            <wp:posOffset>-335280</wp:posOffset>
          </wp:positionV>
          <wp:extent cx="7551420" cy="1067244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orandum RS SR nov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420" cy="10672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C96250" w14:textId="77777777" w:rsidR="00F1539E" w:rsidRDefault="00F1539E">
    <w:pPr>
      <w:pStyle w:val="Header"/>
      <w:rPr>
        <w:noProof/>
        <w:lang w:val="sr-Latn-BA" w:eastAsia="sr-Latn-BA"/>
      </w:rPr>
    </w:pPr>
  </w:p>
  <w:p w14:paraId="74BD3861" w14:textId="697C72C7" w:rsidR="006170A6" w:rsidRDefault="006170A6">
    <w:pPr>
      <w:pStyle w:val="Header"/>
      <w:rPr>
        <w:noProof/>
        <w:lang w:val="sr-Latn-BA" w:eastAsia="sr-Latn-BA"/>
      </w:rPr>
    </w:pPr>
  </w:p>
  <w:p w14:paraId="1A28D48E" w14:textId="77777777" w:rsidR="00075DE2" w:rsidRDefault="00075DE2">
    <w:pPr>
      <w:pStyle w:val="Header"/>
      <w:rPr>
        <w:noProof/>
        <w:lang w:val="sr-Latn-BA" w:eastAsia="sr-Latn-BA"/>
      </w:rPr>
    </w:pPr>
  </w:p>
  <w:p w14:paraId="2B6F140B" w14:textId="77777777" w:rsidR="00F57987" w:rsidRPr="00DA7C98" w:rsidRDefault="00F57987">
    <w:pPr>
      <w:pStyle w:val="Header"/>
      <w:rPr>
        <w:lang w:val="en-US"/>
      </w:rPr>
    </w:pPr>
  </w:p>
  <w:p w14:paraId="5F60B646" w14:textId="77777777" w:rsidR="00F57987" w:rsidRDefault="00F57987">
    <w:pPr>
      <w:pStyle w:val="Header"/>
    </w:pPr>
  </w:p>
  <w:p w14:paraId="1C3D71D3" w14:textId="77777777" w:rsidR="00F57987" w:rsidRDefault="00F57987">
    <w:pPr>
      <w:pStyle w:val="Header"/>
    </w:pPr>
  </w:p>
  <w:p w14:paraId="7C446FAF" w14:textId="77777777" w:rsidR="00D903A4" w:rsidRDefault="00D903A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7DBBD7" w14:textId="77777777" w:rsidR="00D903A4" w:rsidRDefault="00CE6C2C">
    <w:pPr>
      <w:pStyle w:val="Header"/>
    </w:pPr>
    <w:r>
      <w:rPr>
        <w:noProof/>
      </w:rPr>
      <w:pict w14:anchorId="4A4CF3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71557" o:spid="_x0000_s2052" type="#_x0000_t75" style="position:absolute;margin-left:0;margin-top:0;width:595.7pt;height:842.2pt;z-index:-251658752;mso-position-horizontal:center;mso-position-horizontal-relative:margin;mso-position-vertical:center;mso-position-vertical-relative:margin" o:allowincell="f">
          <v:imagedata r:id="rId1" o:title="memorandum_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55500"/>
    <w:multiLevelType w:val="hybridMultilevel"/>
    <w:tmpl w:val="70C4A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62CA8"/>
    <w:multiLevelType w:val="hybridMultilevel"/>
    <w:tmpl w:val="FF04F22A"/>
    <w:lvl w:ilvl="0" w:tplc="F96E8DE4">
      <w:start w:val="1"/>
      <w:numFmt w:val="decimal"/>
      <w:lvlText w:val="%1."/>
      <w:lvlJc w:val="left"/>
      <w:pPr>
        <w:ind w:left="4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ED85005"/>
    <w:multiLevelType w:val="hybridMultilevel"/>
    <w:tmpl w:val="86560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3001CE"/>
    <w:multiLevelType w:val="hybridMultilevel"/>
    <w:tmpl w:val="DD3CDD54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601974"/>
    <w:multiLevelType w:val="hybridMultilevel"/>
    <w:tmpl w:val="3DF2DC64"/>
    <w:lvl w:ilvl="0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E92"/>
    <w:rsid w:val="00003193"/>
    <w:rsid w:val="0000764D"/>
    <w:rsid w:val="000331D2"/>
    <w:rsid w:val="00042B3A"/>
    <w:rsid w:val="00044EB2"/>
    <w:rsid w:val="00061C25"/>
    <w:rsid w:val="00075DE2"/>
    <w:rsid w:val="00090366"/>
    <w:rsid w:val="000924F2"/>
    <w:rsid w:val="00093BDF"/>
    <w:rsid w:val="000A0784"/>
    <w:rsid w:val="000A1F91"/>
    <w:rsid w:val="000B0309"/>
    <w:rsid w:val="000C0A02"/>
    <w:rsid w:val="000D153A"/>
    <w:rsid w:val="000D1AE0"/>
    <w:rsid w:val="00132AB0"/>
    <w:rsid w:val="0014469D"/>
    <w:rsid w:val="00163513"/>
    <w:rsid w:val="0018084B"/>
    <w:rsid w:val="00182B54"/>
    <w:rsid w:val="00194FD3"/>
    <w:rsid w:val="001A60FD"/>
    <w:rsid w:val="001D5FA0"/>
    <w:rsid w:val="001F4117"/>
    <w:rsid w:val="002034B9"/>
    <w:rsid w:val="002159E6"/>
    <w:rsid w:val="0021764D"/>
    <w:rsid w:val="0022032F"/>
    <w:rsid w:val="00225EA2"/>
    <w:rsid w:val="00231864"/>
    <w:rsid w:val="00254D2B"/>
    <w:rsid w:val="002A7F89"/>
    <w:rsid w:val="002D2B0D"/>
    <w:rsid w:val="003032F5"/>
    <w:rsid w:val="00324314"/>
    <w:rsid w:val="00327334"/>
    <w:rsid w:val="003367E1"/>
    <w:rsid w:val="00342B9B"/>
    <w:rsid w:val="003555EC"/>
    <w:rsid w:val="00356B77"/>
    <w:rsid w:val="00363E46"/>
    <w:rsid w:val="0036730B"/>
    <w:rsid w:val="00385BFA"/>
    <w:rsid w:val="003B28B4"/>
    <w:rsid w:val="003B6072"/>
    <w:rsid w:val="003D115E"/>
    <w:rsid w:val="003D1C17"/>
    <w:rsid w:val="003D7A01"/>
    <w:rsid w:val="003E568E"/>
    <w:rsid w:val="00403E2C"/>
    <w:rsid w:val="00424AFB"/>
    <w:rsid w:val="00432E95"/>
    <w:rsid w:val="00436E7F"/>
    <w:rsid w:val="00463780"/>
    <w:rsid w:val="00465B89"/>
    <w:rsid w:val="004812D3"/>
    <w:rsid w:val="004843F9"/>
    <w:rsid w:val="00494C89"/>
    <w:rsid w:val="00496857"/>
    <w:rsid w:val="004A4457"/>
    <w:rsid w:val="004A5AAE"/>
    <w:rsid w:val="004C75E3"/>
    <w:rsid w:val="004D0D66"/>
    <w:rsid w:val="004E1DE2"/>
    <w:rsid w:val="00513059"/>
    <w:rsid w:val="00517447"/>
    <w:rsid w:val="005201D4"/>
    <w:rsid w:val="0052690E"/>
    <w:rsid w:val="00526F9D"/>
    <w:rsid w:val="005402AD"/>
    <w:rsid w:val="00556F5D"/>
    <w:rsid w:val="00567309"/>
    <w:rsid w:val="005A1C20"/>
    <w:rsid w:val="005A3627"/>
    <w:rsid w:val="005D2A8E"/>
    <w:rsid w:val="006170A6"/>
    <w:rsid w:val="00622B2F"/>
    <w:rsid w:val="00626B2D"/>
    <w:rsid w:val="0065653F"/>
    <w:rsid w:val="00663A18"/>
    <w:rsid w:val="00692B23"/>
    <w:rsid w:val="006A241E"/>
    <w:rsid w:val="006A5801"/>
    <w:rsid w:val="006B2B85"/>
    <w:rsid w:val="006B591B"/>
    <w:rsid w:val="00702E85"/>
    <w:rsid w:val="007106E3"/>
    <w:rsid w:val="00716966"/>
    <w:rsid w:val="0073118B"/>
    <w:rsid w:val="0073505A"/>
    <w:rsid w:val="00750866"/>
    <w:rsid w:val="007527BE"/>
    <w:rsid w:val="00753B3E"/>
    <w:rsid w:val="007B03A9"/>
    <w:rsid w:val="007B70A9"/>
    <w:rsid w:val="007D6D39"/>
    <w:rsid w:val="007D6E5A"/>
    <w:rsid w:val="007F6DEE"/>
    <w:rsid w:val="00801880"/>
    <w:rsid w:val="008104D4"/>
    <w:rsid w:val="00810FEC"/>
    <w:rsid w:val="00830329"/>
    <w:rsid w:val="00833F3E"/>
    <w:rsid w:val="00842B7C"/>
    <w:rsid w:val="0084491B"/>
    <w:rsid w:val="00851852"/>
    <w:rsid w:val="00855145"/>
    <w:rsid w:val="00887387"/>
    <w:rsid w:val="00895E98"/>
    <w:rsid w:val="008A1BED"/>
    <w:rsid w:val="008A416A"/>
    <w:rsid w:val="008A479D"/>
    <w:rsid w:val="008A5F05"/>
    <w:rsid w:val="008B1E70"/>
    <w:rsid w:val="008C29EF"/>
    <w:rsid w:val="008C3F8E"/>
    <w:rsid w:val="008C782F"/>
    <w:rsid w:val="00902978"/>
    <w:rsid w:val="0090338C"/>
    <w:rsid w:val="00907216"/>
    <w:rsid w:val="00916CB1"/>
    <w:rsid w:val="009373F2"/>
    <w:rsid w:val="00951BD7"/>
    <w:rsid w:val="009564BE"/>
    <w:rsid w:val="0097087E"/>
    <w:rsid w:val="0097169C"/>
    <w:rsid w:val="009741E7"/>
    <w:rsid w:val="009918F4"/>
    <w:rsid w:val="009B12D1"/>
    <w:rsid w:val="009C254F"/>
    <w:rsid w:val="009C31D0"/>
    <w:rsid w:val="009C7606"/>
    <w:rsid w:val="009D4D3A"/>
    <w:rsid w:val="009D7E61"/>
    <w:rsid w:val="009E1EDC"/>
    <w:rsid w:val="00A11406"/>
    <w:rsid w:val="00A31415"/>
    <w:rsid w:val="00A43A03"/>
    <w:rsid w:val="00A5648A"/>
    <w:rsid w:val="00A9487C"/>
    <w:rsid w:val="00A97C67"/>
    <w:rsid w:val="00AA2709"/>
    <w:rsid w:val="00AA37A2"/>
    <w:rsid w:val="00AA6CF7"/>
    <w:rsid w:val="00AB5748"/>
    <w:rsid w:val="00AC14D6"/>
    <w:rsid w:val="00AD75B7"/>
    <w:rsid w:val="00AE084F"/>
    <w:rsid w:val="00AE1F90"/>
    <w:rsid w:val="00AF09AC"/>
    <w:rsid w:val="00AF0E76"/>
    <w:rsid w:val="00B0564F"/>
    <w:rsid w:val="00B06244"/>
    <w:rsid w:val="00B215D3"/>
    <w:rsid w:val="00B27ADB"/>
    <w:rsid w:val="00B34B4D"/>
    <w:rsid w:val="00B3621A"/>
    <w:rsid w:val="00B434E7"/>
    <w:rsid w:val="00B555FD"/>
    <w:rsid w:val="00B55D66"/>
    <w:rsid w:val="00B57554"/>
    <w:rsid w:val="00B7143A"/>
    <w:rsid w:val="00BA5BD6"/>
    <w:rsid w:val="00BB56F4"/>
    <w:rsid w:val="00BC1A37"/>
    <w:rsid w:val="00C04D51"/>
    <w:rsid w:val="00C66ED7"/>
    <w:rsid w:val="00C740F2"/>
    <w:rsid w:val="00C84B54"/>
    <w:rsid w:val="00C932DB"/>
    <w:rsid w:val="00C95B99"/>
    <w:rsid w:val="00CA4655"/>
    <w:rsid w:val="00CA6E45"/>
    <w:rsid w:val="00CB7026"/>
    <w:rsid w:val="00CC04D4"/>
    <w:rsid w:val="00CC118E"/>
    <w:rsid w:val="00CC6B93"/>
    <w:rsid w:val="00CD0198"/>
    <w:rsid w:val="00CD1B3C"/>
    <w:rsid w:val="00CD2937"/>
    <w:rsid w:val="00CD3BA9"/>
    <w:rsid w:val="00CE6C2C"/>
    <w:rsid w:val="00D03896"/>
    <w:rsid w:val="00D06D61"/>
    <w:rsid w:val="00D1611C"/>
    <w:rsid w:val="00D1686B"/>
    <w:rsid w:val="00D21BB3"/>
    <w:rsid w:val="00D33DB5"/>
    <w:rsid w:val="00D44EFA"/>
    <w:rsid w:val="00D46AAC"/>
    <w:rsid w:val="00D7329D"/>
    <w:rsid w:val="00D87575"/>
    <w:rsid w:val="00D903A4"/>
    <w:rsid w:val="00DA3CA9"/>
    <w:rsid w:val="00DA7C98"/>
    <w:rsid w:val="00DB2FE3"/>
    <w:rsid w:val="00DB3F2A"/>
    <w:rsid w:val="00DB553A"/>
    <w:rsid w:val="00DD4632"/>
    <w:rsid w:val="00DF4886"/>
    <w:rsid w:val="00DF6B4A"/>
    <w:rsid w:val="00E32173"/>
    <w:rsid w:val="00E35303"/>
    <w:rsid w:val="00E51CA2"/>
    <w:rsid w:val="00E52F3C"/>
    <w:rsid w:val="00E6263B"/>
    <w:rsid w:val="00E856A5"/>
    <w:rsid w:val="00E86FEB"/>
    <w:rsid w:val="00E92AE8"/>
    <w:rsid w:val="00E96687"/>
    <w:rsid w:val="00EA0B1D"/>
    <w:rsid w:val="00EB1CA4"/>
    <w:rsid w:val="00EB4A08"/>
    <w:rsid w:val="00EB7BA0"/>
    <w:rsid w:val="00EC2570"/>
    <w:rsid w:val="00EC49B9"/>
    <w:rsid w:val="00ED5444"/>
    <w:rsid w:val="00ED71BA"/>
    <w:rsid w:val="00EE6AD4"/>
    <w:rsid w:val="00EF538B"/>
    <w:rsid w:val="00EF707D"/>
    <w:rsid w:val="00F1539E"/>
    <w:rsid w:val="00F37E92"/>
    <w:rsid w:val="00F57987"/>
    <w:rsid w:val="00F62908"/>
    <w:rsid w:val="00F8375B"/>
    <w:rsid w:val="00F90728"/>
    <w:rsid w:val="00FA23C1"/>
    <w:rsid w:val="00FB1CFA"/>
    <w:rsid w:val="00FE6907"/>
    <w:rsid w:val="00FF2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71685D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987"/>
    <w:rPr>
      <w:rFonts w:ascii="Times New Roman" w:eastAsia="Times New Roman" w:hAnsi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3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03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3A4"/>
  </w:style>
  <w:style w:type="paragraph" w:styleId="Footer">
    <w:name w:val="footer"/>
    <w:basedOn w:val="Normal"/>
    <w:link w:val="Foot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3A4"/>
  </w:style>
  <w:style w:type="paragraph" w:styleId="ListParagraph">
    <w:name w:val="List Paragraph"/>
    <w:basedOn w:val="Normal"/>
    <w:uiPriority w:val="34"/>
    <w:qFormat/>
    <w:rsid w:val="00A114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3A0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C0A02"/>
    <w:rPr>
      <w:rFonts w:ascii="Times New Roman" w:eastAsia="Times New Roman" w:hAnsi="Times New Roman"/>
      <w:sz w:val="24"/>
      <w:szCs w:val="24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987"/>
    <w:rPr>
      <w:rFonts w:ascii="Times New Roman" w:eastAsia="Times New Roman" w:hAnsi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3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03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3A4"/>
  </w:style>
  <w:style w:type="paragraph" w:styleId="Footer">
    <w:name w:val="footer"/>
    <w:basedOn w:val="Normal"/>
    <w:link w:val="Foot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3A4"/>
  </w:style>
  <w:style w:type="paragraph" w:styleId="ListParagraph">
    <w:name w:val="List Paragraph"/>
    <w:basedOn w:val="Normal"/>
    <w:uiPriority w:val="34"/>
    <w:qFormat/>
    <w:rsid w:val="00A114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3A0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C0A02"/>
    <w:rPr>
      <w:rFonts w:ascii="Times New Roman" w:eastAsia="Times New Roman" w:hAnsi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1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7\Downloads\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CEE12-9A80-40CF-B15E-568488EAA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3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4</cp:revision>
  <cp:lastPrinted>2019-12-03T12:38:00Z</cp:lastPrinted>
  <dcterms:created xsi:type="dcterms:W3CDTF">2022-05-04T08:53:00Z</dcterms:created>
  <dcterms:modified xsi:type="dcterms:W3CDTF">2022-05-04T09:01:00Z</dcterms:modified>
</cp:coreProperties>
</file>