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6C730481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 w:rsidR="00BE29B3">
              <w:rPr>
                <w:b/>
                <w:i/>
                <w:color w:val="0000FF"/>
                <w:sz w:val="56"/>
                <w:szCs w:val="56"/>
                <w:lang w:val="sr-Cyrl-BA"/>
              </w:rPr>
              <w:t xml:space="preserve"> КУПА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A16925">
              <w:rPr>
                <w:b/>
                <w:i/>
                <w:color w:val="0000FF"/>
                <w:sz w:val="56"/>
                <w:szCs w:val="56"/>
                <w:lang w:val="sr-Cyrl-BA"/>
              </w:rPr>
              <w:t>2</w:t>
            </w:r>
          </w:p>
          <w:p w14:paraId="22B77130" w14:textId="0F66E1D3" w:rsidR="00DE1E1D" w:rsidRPr="00A33E47" w:rsidRDefault="00DE1E1D" w:rsidP="00540730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="00696550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696550">
              <w:rPr>
                <w:rFonts w:ascii="Arial" w:hAnsi="Arial" w:cs="Arial"/>
                <w:b/>
                <w:i/>
                <w:color w:val="0000FF"/>
                <w:lang w:val="sr-Cyrl-BA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A604B7">
              <w:rPr>
                <w:rFonts w:ascii="Arial" w:hAnsi="Arial" w:cs="Arial"/>
                <w:b/>
                <w:i/>
                <w:color w:val="0000FF"/>
                <w:lang w:val="en-US"/>
              </w:rPr>
              <w:t>0</w:t>
            </w:r>
            <w:r w:rsidR="00540730">
              <w:rPr>
                <w:rFonts w:ascii="Arial" w:hAnsi="Arial" w:cs="Arial"/>
                <w:b/>
                <w:i/>
                <w:color w:val="0000FF"/>
                <w:lang w:val="en-US"/>
              </w:rPr>
              <w:t>9</w:t>
            </w:r>
            <w:bookmarkStart w:id="0" w:name="_GoBack"/>
            <w:bookmarkEnd w:id="0"/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7B166E">
              <w:rPr>
                <w:rFonts w:ascii="Arial" w:hAnsi="Arial" w:cs="Arial"/>
                <w:b/>
                <w:i/>
                <w:color w:val="0000FF"/>
                <w:lang w:val="en-US"/>
              </w:rPr>
              <w:t>0</w:t>
            </w:r>
            <w:r w:rsidR="00A604B7">
              <w:rPr>
                <w:rFonts w:ascii="Arial" w:hAnsi="Arial" w:cs="Arial"/>
                <w:b/>
                <w:i/>
                <w:color w:val="0000FF"/>
                <w:lang w:val="en-US"/>
              </w:rPr>
              <w:t>3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</w:t>
            </w:r>
            <w:r w:rsidR="00BE29B3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04124B2E" w:rsidR="00DE1E1D" w:rsidRPr="00043639" w:rsidRDefault="00043639" w:rsidP="00BE29B3">
      <w:pPr>
        <w:ind w:left="720" w:firstLine="720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BE29B3">
        <w:rPr>
          <w:rFonts w:ascii="Arial" w:hAnsi="Arial" w:cs="Arial"/>
          <w:b/>
          <w:i/>
          <w:sz w:val="22"/>
          <w:lang w:val="sr-Cyrl-BA"/>
        </w:rPr>
        <w:t>КУП ТАКМИЧЕЊЕ</w:t>
      </w:r>
      <w:r>
        <w:rPr>
          <w:rFonts w:ascii="Arial" w:hAnsi="Arial" w:cs="Arial"/>
          <w:b/>
          <w:i/>
          <w:sz w:val="22"/>
          <w:lang w:val="sr-Cyrl-BA"/>
        </w:rPr>
        <w:t xml:space="preserve">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4A5EB72A" w:rsidR="00DE1E1D" w:rsidRPr="00BE29B3" w:rsidRDefault="00A16925" w:rsidP="00BE29B3">
      <w:pPr>
        <w:jc w:val="center"/>
        <w:rPr>
          <w:rFonts w:ascii="Arial" w:hAnsi="Arial" w:cs="Arial"/>
          <w:b/>
          <w:i/>
          <w:sz w:val="22"/>
          <w:lang w:val="sr-Cyrl-RS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ЧЕТВРТФИНАЛЕ </w:t>
      </w:r>
      <w:r w:rsidR="00BE29B3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3B30BE">
        <w:rPr>
          <w:rFonts w:ascii="Arial" w:hAnsi="Arial" w:cs="Arial"/>
          <w:b/>
          <w:i/>
          <w:sz w:val="22"/>
          <w:lang w:val="sr-Cyrl-BA"/>
        </w:rPr>
        <w:t>16</w:t>
      </w:r>
      <w:r w:rsidR="00BE29B3">
        <w:rPr>
          <w:rFonts w:ascii="Arial" w:hAnsi="Arial" w:cs="Arial"/>
          <w:b/>
          <w:i/>
          <w:sz w:val="22"/>
          <w:lang w:val="sr-Cyrl-BA"/>
        </w:rPr>
        <w:t>.</w:t>
      </w:r>
      <w:r w:rsidR="00BE29B3">
        <w:rPr>
          <w:rFonts w:ascii="Arial" w:hAnsi="Arial" w:cs="Arial"/>
          <w:b/>
          <w:i/>
          <w:sz w:val="22"/>
          <w:lang w:val="sr-Latn-BA"/>
        </w:rPr>
        <w:t xml:space="preserve">III.2022 </w:t>
      </w:r>
      <w:r w:rsidR="00BE29B3">
        <w:rPr>
          <w:rFonts w:ascii="Arial" w:hAnsi="Arial" w:cs="Arial"/>
          <w:b/>
          <w:i/>
          <w:sz w:val="22"/>
          <w:lang w:val="sr-Cyrl-RS"/>
        </w:rPr>
        <w:t>године</w:t>
      </w:r>
      <w:r w:rsidR="00BE29B3">
        <w:rPr>
          <w:rFonts w:ascii="Arial" w:hAnsi="Arial" w:cs="Arial"/>
          <w:b/>
          <w:i/>
          <w:sz w:val="22"/>
          <w:lang w:val="sr-Latn-BA"/>
        </w:rPr>
        <w:t>.</w:t>
      </w:r>
    </w:p>
    <w:p w14:paraId="2F3EC66E" w14:textId="77777777" w:rsidR="00DE1E1D" w:rsidRPr="00A16925" w:rsidRDefault="00DE1E1D" w:rsidP="00562A6E">
      <w:pPr>
        <w:rPr>
          <w:rFonts w:ascii="Arial" w:hAnsi="Arial" w:cs="Arial"/>
          <w:b/>
          <w:i/>
          <w:sz w:val="22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6F3BA1AB" w:rsidR="00DE1E1D" w:rsidRPr="00645FD4" w:rsidRDefault="00263666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Pr="00A1692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A16925" w:rsidRPr="00A16925">
              <w:rPr>
                <w:rFonts w:ascii="Arial" w:hAnsi="Arial" w:cs="Arial"/>
                <w:b/>
                <w:i/>
                <w:sz w:val="20"/>
                <w:lang w:val="sr-Cyrl-BA"/>
              </w:rPr>
              <w:t>МИРА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1F57D50" w:rsidR="00DE1E1D" w:rsidRPr="00043639" w:rsidRDefault="00263666" w:rsidP="007B16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0ED6D9BC" w14:textId="1890BE03" w:rsidR="00A604B7" w:rsidRDefault="00A604B7" w:rsidP="00E069F4">
            <w:pPr>
              <w:rPr>
                <w:sz w:val="20"/>
              </w:rPr>
            </w:pPr>
          </w:p>
          <w:p w14:paraId="03D64539" w14:textId="16159072" w:rsidR="00A604B7" w:rsidRPr="00A604B7" w:rsidRDefault="00A604B7" w:rsidP="00A604B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545314EB" w:rsidR="00DE1E1D" w:rsidRPr="00645FD4" w:rsidRDefault="00DE1E1D" w:rsidP="00032F48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63EC7B5" w:rsidR="00DE1E1D" w:rsidRPr="00645FD4" w:rsidRDefault="00645FD4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12565B5B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618067A8" w:rsidR="00DE1E1D" w:rsidRPr="00645FD4" w:rsidRDefault="007A0BE0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0B12C04" w:rsidR="007A0BE0" w:rsidRPr="00645FD4" w:rsidRDefault="00263666" w:rsidP="00A16925">
            <w:pPr>
              <w:pStyle w:val="ListParagraph"/>
              <w:tabs>
                <w:tab w:val="left" w:pos="394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A16925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A1692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ЛЕОТАР</w:t>
            </w:r>
            <w:r w:rsidR="007B166E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FF8F82D" w:rsidR="007A0BE0" w:rsidRPr="00043639" w:rsidRDefault="00263666" w:rsidP="00A169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A16925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63626E86" w14:textId="6571D079" w:rsidR="00A604B7" w:rsidRDefault="00A604B7" w:rsidP="00A22461">
            <w:pPr>
              <w:rPr>
                <w:sz w:val="20"/>
              </w:rPr>
            </w:pPr>
          </w:p>
          <w:p w14:paraId="5A57AF76" w14:textId="733730D6" w:rsidR="00A604B7" w:rsidRPr="00A604B7" w:rsidRDefault="00A604B7" w:rsidP="00A604B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27596D6A" w:rsidR="007A0BE0" w:rsidRPr="00645FD4" w:rsidRDefault="007A0BE0" w:rsidP="00032F48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249671C9" w:rsidR="007A0BE0" w:rsidRPr="00A604B7" w:rsidRDefault="007A0BE0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CC75619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A97F8F9" w:rsidR="007A0BE0" w:rsidRPr="00A604B7" w:rsidRDefault="007A0BE0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A604B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A16925" w:rsidRPr="00645FD4" w14:paraId="7643B6D2" w14:textId="77777777" w:rsidTr="00C0403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91D21F8" w14:textId="57A657F6" w:rsidR="00A16925" w:rsidRPr="007A0BE0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3.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DAD2C17" w14:textId="14CB2F45" w:rsidR="00A16925" w:rsidRPr="00645FD4" w:rsidRDefault="00A16925" w:rsidP="00A16925">
            <w:pPr>
              <w:pStyle w:val="ListParagraph"/>
              <w:tabs>
                <w:tab w:val="left" w:pos="394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КНЕЖОПОЉКА – ЖРК ЈЕДИНСТВО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815815" w14:textId="77777777" w:rsidR="00A16925" w:rsidRPr="00645FD4" w:rsidRDefault="00A16925" w:rsidP="00C0403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81CDC7F" w14:textId="77777777" w:rsidR="00A16925" w:rsidRPr="00645FD4" w:rsidRDefault="00A16925" w:rsidP="00C0403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2F8AC295" w14:textId="77777777" w:rsidTr="00C04034">
        <w:trPr>
          <w:trHeight w:val="562"/>
        </w:trPr>
        <w:tc>
          <w:tcPr>
            <w:tcW w:w="3499" w:type="dxa"/>
            <w:gridSpan w:val="3"/>
          </w:tcPr>
          <w:p w14:paraId="1EC98975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34AB0806" w14:textId="4425EFF2" w:rsidR="00A16925" w:rsidRPr="00043639" w:rsidRDefault="00A16925" w:rsidP="00A169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Козарска Дубица</w:t>
            </w:r>
          </w:p>
        </w:tc>
        <w:tc>
          <w:tcPr>
            <w:tcW w:w="1276" w:type="dxa"/>
            <w:vMerge w:val="restart"/>
          </w:tcPr>
          <w:p w14:paraId="205FA2B3" w14:textId="77777777" w:rsidR="00A16925" w:rsidRDefault="00A16925" w:rsidP="00C04034">
            <w:pPr>
              <w:rPr>
                <w:sz w:val="20"/>
              </w:rPr>
            </w:pPr>
          </w:p>
          <w:p w14:paraId="0FF182AC" w14:textId="77777777" w:rsidR="00A16925" w:rsidRPr="00A604B7" w:rsidRDefault="00A16925" w:rsidP="00C04034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3F2ECB90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1442D4E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20FCED6F" w14:textId="77777777" w:rsidTr="00C04034">
        <w:tc>
          <w:tcPr>
            <w:tcW w:w="3499" w:type="dxa"/>
            <w:gridSpan w:val="3"/>
          </w:tcPr>
          <w:p w14:paraId="79579F46" w14:textId="77777777" w:rsidR="00A16925" w:rsidRPr="00A604B7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31864145" w14:textId="77777777" w:rsidR="00A16925" w:rsidRPr="00645FD4" w:rsidRDefault="00A16925" w:rsidP="00C0403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0682C777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22ADA13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1675169F" w14:textId="77777777" w:rsidTr="00C04034">
        <w:tc>
          <w:tcPr>
            <w:tcW w:w="3499" w:type="dxa"/>
            <w:gridSpan w:val="3"/>
          </w:tcPr>
          <w:p w14:paraId="222D8FB2" w14:textId="77777777" w:rsidR="00A16925" w:rsidRPr="00A604B7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Дана: </w:t>
            </w:r>
          </w:p>
        </w:tc>
        <w:tc>
          <w:tcPr>
            <w:tcW w:w="1276" w:type="dxa"/>
            <w:vMerge/>
          </w:tcPr>
          <w:p w14:paraId="48EE675F" w14:textId="77777777" w:rsidR="00A16925" w:rsidRPr="00645FD4" w:rsidRDefault="00A16925" w:rsidP="00C0403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D007AD4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5CE1FB40" w14:textId="77777777" w:rsidR="00A16925" w:rsidRDefault="00A16925" w:rsidP="00A16925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A16925" w:rsidRPr="00645FD4" w14:paraId="7CC7C9D9" w14:textId="77777777" w:rsidTr="00C0403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E8B251E" w14:textId="47F47C09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B1BD9EB" w14:textId="299090FE" w:rsidR="00A16925" w:rsidRPr="00645FD4" w:rsidRDefault="00A16925" w:rsidP="00A1692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БОРЈА – </w:t>
            </w:r>
            <w:r w:rsidRPr="00A1692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БОРАЦ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6840D79" w14:textId="77777777" w:rsidR="00A16925" w:rsidRPr="00645FD4" w:rsidRDefault="00A16925" w:rsidP="00C0403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305B399" w14:textId="77777777" w:rsidR="00A16925" w:rsidRPr="00645FD4" w:rsidRDefault="00A16925" w:rsidP="00C0403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26B17EDD" w14:textId="77777777" w:rsidTr="00C04034">
        <w:trPr>
          <w:trHeight w:val="562"/>
        </w:trPr>
        <w:tc>
          <w:tcPr>
            <w:tcW w:w="3499" w:type="dxa"/>
            <w:gridSpan w:val="3"/>
          </w:tcPr>
          <w:p w14:paraId="17977ECC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9E8206B" w14:textId="564011AD" w:rsidR="00A16925" w:rsidRPr="00043639" w:rsidRDefault="00A16925" w:rsidP="00A169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Теслић</w:t>
            </w:r>
          </w:p>
        </w:tc>
        <w:tc>
          <w:tcPr>
            <w:tcW w:w="1276" w:type="dxa"/>
            <w:vMerge w:val="restart"/>
          </w:tcPr>
          <w:p w14:paraId="49306736" w14:textId="77777777" w:rsidR="00A16925" w:rsidRDefault="00A16925" w:rsidP="00C04034">
            <w:pPr>
              <w:rPr>
                <w:sz w:val="20"/>
              </w:rPr>
            </w:pPr>
          </w:p>
          <w:p w14:paraId="60F46140" w14:textId="77777777" w:rsidR="00A16925" w:rsidRPr="00A604B7" w:rsidRDefault="00A16925" w:rsidP="00C04034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1A43BDE7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3D8FEBE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00148D5E" w14:textId="77777777" w:rsidTr="00C04034">
        <w:tc>
          <w:tcPr>
            <w:tcW w:w="3499" w:type="dxa"/>
            <w:gridSpan w:val="3"/>
          </w:tcPr>
          <w:p w14:paraId="025CB4D6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39923355" w14:textId="77777777" w:rsidR="00A16925" w:rsidRPr="00645FD4" w:rsidRDefault="00A16925" w:rsidP="00C0403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38C8298F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1EF3015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A16925" w:rsidRPr="00645FD4" w14:paraId="32300CC4" w14:textId="77777777" w:rsidTr="00C04034">
        <w:tc>
          <w:tcPr>
            <w:tcW w:w="3499" w:type="dxa"/>
            <w:gridSpan w:val="3"/>
          </w:tcPr>
          <w:p w14:paraId="2F800CD1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5E787435" w14:textId="77777777" w:rsidR="00A16925" w:rsidRPr="00645FD4" w:rsidRDefault="00A16925" w:rsidP="00C0403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4E0F0B44" w14:textId="77777777" w:rsidR="00A16925" w:rsidRPr="00645FD4" w:rsidRDefault="00A16925" w:rsidP="00C0403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009502EA" w14:textId="77777777" w:rsidR="00A16925" w:rsidRDefault="00A16925" w:rsidP="00A16925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</w:t>
      </w:r>
      <w:r w:rsidR="00BE29B3" w:rsidRPr="00A16925">
        <w:rPr>
          <w:b/>
          <w:lang w:val="sr-Cyrl-BA"/>
        </w:rPr>
        <w:t xml:space="preserve">Службена лица наплаћују само трошкове превоза ако нису из мјеста </w:t>
      </w:r>
    </w:p>
    <w:p w14:paraId="5F133ABC" w14:textId="0F939465" w:rsidR="00667F4C" w:rsidRPr="00A16925" w:rsidRDefault="00A16925" w:rsidP="00A16925">
      <w:pPr>
        <w:jc w:val="both"/>
        <w:rPr>
          <w:b/>
          <w:lang w:val="sr-Latn-BA"/>
        </w:rPr>
      </w:pPr>
      <w:r>
        <w:rPr>
          <w:b/>
          <w:lang w:val="sr-Cyrl-BA"/>
        </w:rPr>
        <w:t xml:space="preserve">          </w:t>
      </w:r>
      <w:r w:rsidR="00BE29B3" w:rsidRPr="00A16925">
        <w:rPr>
          <w:b/>
          <w:lang w:val="sr-Cyrl-BA"/>
        </w:rPr>
        <w:t>одигравања утакмица(0,40 КМ по километру)</w:t>
      </w:r>
      <w:r w:rsidR="00B9590C" w:rsidRPr="00A16925">
        <w:rPr>
          <w:b/>
          <w:lang w:val="sr-Cyrl-BA"/>
        </w:rPr>
        <w:t>.</w:t>
      </w:r>
    </w:p>
    <w:p w14:paraId="1EDE1769" w14:textId="77777777" w:rsidR="00A16925" w:rsidRDefault="00A16925" w:rsidP="00A1692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</w:t>
      </w:r>
      <w:r w:rsidR="00BE29B3" w:rsidRPr="00A16925">
        <w:rPr>
          <w:b/>
          <w:lang w:val="sr-Cyrl-RS"/>
        </w:rPr>
        <w:t>По</w:t>
      </w:r>
      <w:r w:rsidR="00B9590C" w:rsidRPr="00A16925">
        <w:rPr>
          <w:b/>
          <w:lang w:val="sr-Cyrl-RS"/>
        </w:rPr>
        <w:t>дс</w:t>
      </w:r>
      <w:r w:rsidR="00BE29B3" w:rsidRPr="00A16925">
        <w:rPr>
          <w:b/>
          <w:lang w:val="sr-Cyrl-RS"/>
        </w:rPr>
        <w:t>јећам све клубове на члан 4. Пропозиција такмичења да је обавеза свих</w:t>
      </w:r>
    </w:p>
    <w:p w14:paraId="1C7DB341" w14:textId="775C354B" w:rsidR="00BE29B3" w:rsidRPr="00A16925" w:rsidRDefault="00BE29B3" w:rsidP="00A16925">
      <w:pPr>
        <w:jc w:val="both"/>
        <w:rPr>
          <w:b/>
          <w:lang w:val="sr-Cyrl-RS"/>
        </w:rPr>
      </w:pPr>
      <w:r w:rsidRPr="00A16925">
        <w:rPr>
          <w:b/>
          <w:lang w:val="sr-Cyrl-RS"/>
        </w:rPr>
        <w:t xml:space="preserve"> </w:t>
      </w:r>
      <w:r w:rsidR="00A16925">
        <w:rPr>
          <w:b/>
          <w:lang w:val="sr-Cyrl-RS"/>
        </w:rPr>
        <w:t xml:space="preserve">         </w:t>
      </w:r>
      <w:r w:rsidRPr="00A16925">
        <w:rPr>
          <w:b/>
          <w:lang w:val="sr-Cyrl-RS"/>
        </w:rPr>
        <w:t>клубова учествовање у Купу РС.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656916B5" w14:textId="77777777" w:rsidR="00667F4C" w:rsidRPr="00BE29B3" w:rsidRDefault="00667F4C" w:rsidP="00BE29B3">
      <w:pPr>
        <w:jc w:val="both"/>
        <w:rPr>
          <w:b/>
          <w:lang w:val="sr-Cyrl-RS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C4D7" w14:textId="77777777" w:rsidR="002C42B4" w:rsidRDefault="002C42B4" w:rsidP="00D903A4">
      <w:r>
        <w:separator/>
      </w:r>
    </w:p>
  </w:endnote>
  <w:endnote w:type="continuationSeparator" w:id="0">
    <w:p w14:paraId="331F9ED4" w14:textId="77777777" w:rsidR="002C42B4" w:rsidRDefault="002C42B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173E" w14:textId="77777777" w:rsidR="002C42B4" w:rsidRDefault="002C42B4" w:rsidP="00D903A4">
      <w:r>
        <w:separator/>
      </w:r>
    </w:p>
  </w:footnote>
  <w:footnote w:type="continuationSeparator" w:id="0">
    <w:p w14:paraId="3A0EF60C" w14:textId="77777777" w:rsidR="002C42B4" w:rsidRDefault="002C42B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2C42B4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2C42B4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2F48"/>
    <w:rsid w:val="000331D2"/>
    <w:rsid w:val="000356E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33098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C42B4"/>
    <w:rsid w:val="002D2B0D"/>
    <w:rsid w:val="002D5901"/>
    <w:rsid w:val="002E002C"/>
    <w:rsid w:val="0032073B"/>
    <w:rsid w:val="00324314"/>
    <w:rsid w:val="00327334"/>
    <w:rsid w:val="003367E1"/>
    <w:rsid w:val="00342B9B"/>
    <w:rsid w:val="0035465E"/>
    <w:rsid w:val="003555EC"/>
    <w:rsid w:val="00356B77"/>
    <w:rsid w:val="0036730B"/>
    <w:rsid w:val="00376EE0"/>
    <w:rsid w:val="00385BFA"/>
    <w:rsid w:val="003B28B4"/>
    <w:rsid w:val="003B30BE"/>
    <w:rsid w:val="003B6072"/>
    <w:rsid w:val="003D115E"/>
    <w:rsid w:val="003D1C17"/>
    <w:rsid w:val="003D7A01"/>
    <w:rsid w:val="003E568E"/>
    <w:rsid w:val="003F1086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02E1"/>
    <w:rsid w:val="00513059"/>
    <w:rsid w:val="005201D4"/>
    <w:rsid w:val="0052690E"/>
    <w:rsid w:val="00526F9D"/>
    <w:rsid w:val="005402AD"/>
    <w:rsid w:val="00540730"/>
    <w:rsid w:val="00544512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96550"/>
    <w:rsid w:val="006A241E"/>
    <w:rsid w:val="006A5801"/>
    <w:rsid w:val="006B2B85"/>
    <w:rsid w:val="006B591B"/>
    <w:rsid w:val="006E0460"/>
    <w:rsid w:val="00702E85"/>
    <w:rsid w:val="007106E3"/>
    <w:rsid w:val="007301B6"/>
    <w:rsid w:val="0073118B"/>
    <w:rsid w:val="0073505A"/>
    <w:rsid w:val="00740464"/>
    <w:rsid w:val="007527BE"/>
    <w:rsid w:val="00753B3E"/>
    <w:rsid w:val="007A0BE0"/>
    <w:rsid w:val="007B03A9"/>
    <w:rsid w:val="007B166E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16925"/>
    <w:rsid w:val="00A31415"/>
    <w:rsid w:val="00A363C8"/>
    <w:rsid w:val="00A43A03"/>
    <w:rsid w:val="00A5648A"/>
    <w:rsid w:val="00A604B7"/>
    <w:rsid w:val="00A631D8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9590C"/>
    <w:rsid w:val="00BA5BD6"/>
    <w:rsid w:val="00BB56F4"/>
    <w:rsid w:val="00BE29B3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F3114"/>
    <w:rsid w:val="00D03896"/>
    <w:rsid w:val="00D06D61"/>
    <w:rsid w:val="00D1686B"/>
    <w:rsid w:val="00D21BB3"/>
    <w:rsid w:val="00D33DB5"/>
    <w:rsid w:val="00D44EFA"/>
    <w:rsid w:val="00D46AAC"/>
    <w:rsid w:val="00D574B8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471BA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1268-61C8-4B49-9D03-25E0336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MARINKO</cp:lastModifiedBy>
  <cp:revision>4</cp:revision>
  <cp:lastPrinted>2019-12-03T12:38:00Z</cp:lastPrinted>
  <dcterms:created xsi:type="dcterms:W3CDTF">2022-03-08T19:33:00Z</dcterms:created>
  <dcterms:modified xsi:type="dcterms:W3CDTF">2022-03-10T11:14:00Z</dcterms:modified>
</cp:coreProperties>
</file>