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67855213" w:rsidR="00DE1E1D" w:rsidRPr="00043639" w:rsidRDefault="00DE1E1D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Cyrl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ДЕЛЕГИРАЊЕ</w:t>
            </w:r>
            <w:r w:rsidR="00BE29B3">
              <w:rPr>
                <w:b/>
                <w:i/>
                <w:color w:val="0000FF"/>
                <w:sz w:val="56"/>
                <w:szCs w:val="56"/>
                <w:lang w:val="sr-Cyrl-BA"/>
              </w:rPr>
              <w:t xml:space="preserve"> КУПА</w:t>
            </w:r>
            <w:r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>бр. 01</w:t>
            </w:r>
          </w:p>
          <w:p w14:paraId="22B77130" w14:textId="790CB342" w:rsidR="00DE1E1D" w:rsidRPr="00A33E47" w:rsidRDefault="00DE1E1D" w:rsidP="00BE29B3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</w:t>
            </w:r>
            <w:r w:rsidR="00696550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696550">
              <w:rPr>
                <w:rFonts w:ascii="Arial" w:hAnsi="Arial" w:cs="Arial"/>
                <w:b/>
                <w:i/>
                <w:color w:val="0000FF"/>
                <w:lang w:val="sr-Cyrl-BA"/>
              </w:rPr>
              <w:t>2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7B166E">
              <w:rPr>
                <w:rFonts w:ascii="Arial" w:hAnsi="Arial" w:cs="Arial"/>
                <w:b/>
                <w:i/>
                <w:color w:val="0000FF"/>
                <w:lang w:val="en-US"/>
              </w:rPr>
              <w:t>2</w:t>
            </w:r>
            <w:r w:rsidR="00BE29B3">
              <w:rPr>
                <w:rFonts w:ascii="Arial" w:hAnsi="Arial" w:cs="Arial"/>
                <w:b/>
                <w:i/>
                <w:color w:val="0000FF"/>
                <w:lang w:val="en-US"/>
              </w:rPr>
              <w:t>4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="007B166E">
              <w:rPr>
                <w:rFonts w:ascii="Arial" w:hAnsi="Arial" w:cs="Arial"/>
                <w:b/>
                <w:i/>
                <w:color w:val="0000FF"/>
                <w:lang w:val="en-US"/>
              </w:rPr>
              <w:t>0</w:t>
            </w:r>
            <w:r w:rsidR="00BE29B3">
              <w:rPr>
                <w:rFonts w:ascii="Arial" w:hAnsi="Arial" w:cs="Arial"/>
                <w:b/>
                <w:i/>
                <w:color w:val="0000FF"/>
                <w:lang w:val="en-US"/>
              </w:rPr>
              <w:t>2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</w:t>
            </w:r>
            <w:r w:rsidR="00BE29B3">
              <w:rPr>
                <w:rFonts w:ascii="Arial" w:hAnsi="Arial" w:cs="Arial"/>
                <w:b/>
                <w:i/>
                <w:color w:val="0000FF"/>
                <w:lang w:val="en-US"/>
              </w:rPr>
              <w:t>2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04124B2E" w:rsidR="00DE1E1D" w:rsidRPr="00043639" w:rsidRDefault="00043639" w:rsidP="00BE29B3">
      <w:pPr>
        <w:ind w:left="720" w:firstLine="720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BE29B3">
        <w:rPr>
          <w:rFonts w:ascii="Arial" w:hAnsi="Arial" w:cs="Arial"/>
          <w:b/>
          <w:i/>
          <w:sz w:val="22"/>
          <w:lang w:val="sr-Cyrl-BA"/>
        </w:rPr>
        <w:t>КУП ТАКМИЧЕЊЕ</w:t>
      </w:r>
      <w:r>
        <w:rPr>
          <w:rFonts w:ascii="Arial" w:hAnsi="Arial" w:cs="Arial"/>
          <w:b/>
          <w:i/>
          <w:sz w:val="22"/>
          <w:lang w:val="sr-Cyrl-BA"/>
        </w:rPr>
        <w:t xml:space="preserve">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715BBD98" w:rsidR="00DE1E1D" w:rsidRPr="00BE29B3" w:rsidRDefault="00043639" w:rsidP="00BE29B3">
      <w:pPr>
        <w:jc w:val="center"/>
        <w:rPr>
          <w:rFonts w:ascii="Arial" w:hAnsi="Arial" w:cs="Arial"/>
          <w:b/>
          <w:i/>
          <w:sz w:val="22"/>
          <w:lang w:val="sr-Cyrl-RS"/>
        </w:rPr>
      </w:pPr>
      <w:r>
        <w:rPr>
          <w:rFonts w:ascii="Arial" w:hAnsi="Arial" w:cs="Arial"/>
          <w:b/>
          <w:i/>
          <w:sz w:val="22"/>
          <w:lang w:val="sr-Cyrl-BA"/>
        </w:rPr>
        <w:t>П</w:t>
      </w:r>
      <w:r w:rsidR="00BE29B3">
        <w:rPr>
          <w:rFonts w:ascii="Arial" w:hAnsi="Arial" w:cs="Arial"/>
          <w:b/>
          <w:i/>
          <w:sz w:val="22"/>
          <w:lang w:val="sr-Cyrl-BA"/>
        </w:rPr>
        <w:t>рво</w:t>
      </w:r>
      <w:r>
        <w:rPr>
          <w:rFonts w:ascii="Arial" w:hAnsi="Arial" w:cs="Arial"/>
          <w:b/>
          <w:i/>
          <w:sz w:val="22"/>
          <w:lang w:val="sr-Cyrl-BA"/>
        </w:rPr>
        <w:t xml:space="preserve"> </w:t>
      </w:r>
      <w:r w:rsidR="00BE29B3">
        <w:rPr>
          <w:rFonts w:ascii="Arial" w:hAnsi="Arial" w:cs="Arial"/>
          <w:b/>
          <w:i/>
          <w:sz w:val="22"/>
          <w:lang w:val="sr-Cyrl-BA"/>
        </w:rPr>
        <w:t>коло 05/06.</w:t>
      </w:r>
      <w:r w:rsidR="00BE29B3">
        <w:rPr>
          <w:rFonts w:ascii="Arial" w:hAnsi="Arial" w:cs="Arial"/>
          <w:b/>
          <w:i/>
          <w:sz w:val="22"/>
          <w:lang w:val="sr-Latn-BA"/>
        </w:rPr>
        <w:t xml:space="preserve">III.2022 </w:t>
      </w:r>
      <w:r w:rsidR="00BE29B3">
        <w:rPr>
          <w:rFonts w:ascii="Arial" w:hAnsi="Arial" w:cs="Arial"/>
          <w:b/>
          <w:i/>
          <w:sz w:val="22"/>
          <w:lang w:val="sr-Cyrl-RS"/>
        </w:rPr>
        <w:t>године</w:t>
      </w:r>
      <w:r w:rsidR="00BE29B3">
        <w:rPr>
          <w:rFonts w:ascii="Arial" w:hAnsi="Arial" w:cs="Arial"/>
          <w:b/>
          <w:i/>
          <w:sz w:val="22"/>
          <w:lang w:val="sr-Latn-BA"/>
        </w:rPr>
        <w:t>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1FD67B69" w:rsidR="00DE1E1D" w:rsidRPr="00645FD4" w:rsidRDefault="00263666" w:rsidP="007B166E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7B166E"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РАДНИК</w:t>
            </w:r>
            <w:r w:rsidR="00043639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51F57D50" w:rsidR="00DE1E1D" w:rsidRPr="00043639" w:rsidRDefault="00263666" w:rsidP="007B166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</w:t>
            </w:r>
            <w:r w:rsidR="007B166E"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</w:p>
        </w:tc>
        <w:tc>
          <w:tcPr>
            <w:tcW w:w="1276" w:type="dxa"/>
            <w:vMerge w:val="restart"/>
          </w:tcPr>
          <w:p w14:paraId="0ED6D9BC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1F21DE59" w:rsidR="00DE1E1D" w:rsidRPr="00645FD4" w:rsidRDefault="00DE1E1D" w:rsidP="00D574B8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51D5424C" w:rsidR="00DE1E1D" w:rsidRPr="00645FD4" w:rsidRDefault="00645FD4" w:rsidP="007B166E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так утакмице: 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71387D0A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2E46E7D4" w:rsidR="00DE1E1D" w:rsidRPr="00645FD4" w:rsidRDefault="007A0BE0" w:rsidP="00BE29B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3D9842C9" w:rsidR="007A0BE0" w:rsidRPr="00645FD4" w:rsidRDefault="00263666" w:rsidP="00B9590C">
            <w:pPr>
              <w:pStyle w:val="ListParagraph"/>
              <w:tabs>
                <w:tab w:val="left" w:pos="394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7B166E">
              <w:rPr>
                <w:rFonts w:ascii="Arial" w:hAnsi="Arial" w:cs="Arial"/>
                <w:b/>
                <w:i/>
                <w:sz w:val="20"/>
                <w:lang w:val="sr-Cyrl-BA"/>
              </w:rPr>
              <w:t>ЛАКТАШИ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B9590C">
              <w:rPr>
                <w:rFonts w:ascii="Arial" w:hAnsi="Arial" w:cs="Arial"/>
                <w:b/>
                <w:i/>
                <w:sz w:val="20"/>
                <w:lang w:val="sr-Cyrl-BA"/>
              </w:rPr>
              <w:t>БОРЈА</w:t>
            </w:r>
            <w:r w:rsidR="007B166E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4801BB71" w:rsidR="007A0BE0" w:rsidRPr="00043639" w:rsidRDefault="00263666" w:rsidP="007B166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</w:t>
            </w:r>
            <w:r w:rsidR="007B166E">
              <w:rPr>
                <w:rFonts w:ascii="Arial" w:hAnsi="Arial" w:cs="Arial"/>
                <w:b/>
                <w:i/>
                <w:sz w:val="20"/>
                <w:lang w:val="sr-Cyrl-BA"/>
              </w:rPr>
              <w:t>Лакташи</w:t>
            </w:r>
          </w:p>
        </w:tc>
        <w:tc>
          <w:tcPr>
            <w:tcW w:w="1276" w:type="dxa"/>
            <w:vMerge w:val="restart"/>
          </w:tcPr>
          <w:p w14:paraId="63626E86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42A7544A" w:rsidR="007A0BE0" w:rsidRPr="00645FD4" w:rsidRDefault="007A0BE0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0580C8C1" w:rsidR="007A0BE0" w:rsidRPr="00E1575E" w:rsidRDefault="007A0BE0" w:rsidP="007B166E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285970AD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38A23A67" w:rsidR="007A0BE0" w:rsidRPr="00E1575E" w:rsidRDefault="007A0BE0" w:rsidP="007B166E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1546DB1C" w:rsidR="00645FD4" w:rsidRDefault="00B9590C" w:rsidP="00B9590C">
      <w:pPr>
        <w:ind w:firstLine="720"/>
        <w:rPr>
          <w:rFonts w:ascii="Arial" w:hAnsi="Arial" w:cs="Arial"/>
          <w:b/>
          <w:i/>
          <w:color w:val="FF0000"/>
          <w:sz w:val="22"/>
          <w:lang w:val="en-US"/>
        </w:rPr>
      </w:pPr>
      <w:r w:rsidRPr="00B9590C">
        <w:rPr>
          <w:rFonts w:ascii="Arial" w:hAnsi="Arial" w:cs="Arial"/>
          <w:b/>
          <w:i/>
          <w:color w:val="FF0000"/>
          <w:sz w:val="22"/>
          <w:lang w:val="sr-Cyrl-BA"/>
        </w:rPr>
        <w:t>Слободна екипа :ЖРК Рогатица</w:t>
      </w:r>
    </w:p>
    <w:p w14:paraId="6F3999A2" w14:textId="77777777" w:rsidR="00F471BA" w:rsidRPr="00F471BA" w:rsidRDefault="00F471BA" w:rsidP="00B9590C">
      <w:pPr>
        <w:ind w:firstLine="720"/>
        <w:rPr>
          <w:rFonts w:ascii="Arial" w:hAnsi="Arial" w:cs="Arial"/>
          <w:b/>
          <w:i/>
          <w:color w:val="FF0000"/>
          <w:sz w:val="22"/>
          <w:lang w:val="en-US"/>
        </w:rPr>
      </w:pPr>
      <w:bookmarkStart w:id="0" w:name="_GoBack"/>
      <w:bookmarkEnd w:id="0"/>
    </w:p>
    <w:p w14:paraId="5F133ABC" w14:textId="20DE424F" w:rsidR="00667F4C" w:rsidRPr="00BE29B3" w:rsidRDefault="00BE29B3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Службена лица наплаћују само трошкове превоза ако нису из мјеста одигравања утакмица(0,40 КМ по километру)</w:t>
      </w:r>
      <w:r w:rsidR="00B9590C">
        <w:rPr>
          <w:b/>
          <w:lang w:val="sr-Cyrl-BA"/>
        </w:rPr>
        <w:t>.</w:t>
      </w:r>
    </w:p>
    <w:p w14:paraId="7972BF5E" w14:textId="77777777" w:rsidR="00BE29B3" w:rsidRDefault="00BE29B3" w:rsidP="00BE29B3">
      <w:pPr>
        <w:jc w:val="both"/>
        <w:rPr>
          <w:b/>
          <w:lang w:val="sr-Cyrl-RS"/>
        </w:rPr>
      </w:pPr>
    </w:p>
    <w:p w14:paraId="1C7DB341" w14:textId="04252A8E" w:rsidR="00BE29B3" w:rsidRPr="00BE29B3" w:rsidRDefault="00BE29B3" w:rsidP="00BE29B3">
      <w:pPr>
        <w:pStyle w:val="ListParagraph"/>
        <w:numPr>
          <w:ilvl w:val="0"/>
          <w:numId w:val="7"/>
        </w:numPr>
        <w:jc w:val="both"/>
        <w:rPr>
          <w:b/>
          <w:lang w:val="sr-Cyrl-RS"/>
        </w:rPr>
      </w:pPr>
      <w:r w:rsidRPr="00BE29B3">
        <w:rPr>
          <w:b/>
          <w:lang w:val="sr-Cyrl-RS"/>
        </w:rPr>
        <w:t>По</w:t>
      </w:r>
      <w:r w:rsidR="00B9590C">
        <w:rPr>
          <w:b/>
          <w:lang w:val="sr-Cyrl-RS"/>
        </w:rPr>
        <w:t>дс</w:t>
      </w:r>
      <w:r w:rsidRPr="00BE29B3">
        <w:rPr>
          <w:b/>
          <w:lang w:val="sr-Cyrl-RS"/>
        </w:rPr>
        <w:t>јећам све клубове на члан 4. Пропозиција такмичења да је обавеза свих клубова учествовање у Купу РС.</w:t>
      </w:r>
    </w:p>
    <w:p w14:paraId="522823FF" w14:textId="77777777" w:rsidR="00667F4C" w:rsidRDefault="00667F4C" w:rsidP="00667F4C">
      <w:pPr>
        <w:pStyle w:val="ListParagraph"/>
        <w:rPr>
          <w:b/>
          <w:lang w:val="sr-Latn-BA"/>
        </w:rPr>
      </w:pPr>
    </w:p>
    <w:p w14:paraId="400C98B1" w14:textId="77777777" w:rsidR="000502E3" w:rsidRPr="00667F4C" w:rsidRDefault="000502E3" w:rsidP="00667F4C">
      <w:pPr>
        <w:pStyle w:val="ListParagraph"/>
        <w:rPr>
          <w:b/>
          <w:lang w:val="sr-Latn-BA"/>
        </w:rPr>
      </w:pPr>
    </w:p>
    <w:p w14:paraId="1599087B" w14:textId="77777777" w:rsidR="00667F4C" w:rsidRPr="00667F4C" w:rsidRDefault="00667F4C" w:rsidP="00667F4C">
      <w:pPr>
        <w:pStyle w:val="ListParagraph"/>
        <w:rPr>
          <w:b/>
          <w:lang w:val="sr-Latn-BA"/>
        </w:rPr>
      </w:pPr>
    </w:p>
    <w:p w14:paraId="656916B5" w14:textId="77777777" w:rsidR="00667F4C" w:rsidRPr="00BE29B3" w:rsidRDefault="00667F4C" w:rsidP="00BE29B3">
      <w:pPr>
        <w:jc w:val="both"/>
        <w:rPr>
          <w:b/>
          <w:lang w:val="sr-Cyrl-RS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6832EA37" w:rsidR="00645FD4" w:rsidRPr="00645FD4" w:rsidRDefault="00D939A1" w:rsidP="00D939A1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Зоран</w:t>
      </w:r>
      <w:r w:rsidR="00645FD4" w:rsidRPr="00645FD4">
        <w:rPr>
          <w:b/>
          <w:lang w:val="sr-Cyrl-BA"/>
        </w:rPr>
        <w:t xml:space="preserve"> </w:t>
      </w:r>
      <w:r>
        <w:rPr>
          <w:b/>
          <w:lang w:val="sr-Cyrl-BA"/>
        </w:rPr>
        <w:t>Анушић</w:t>
      </w:r>
    </w:p>
    <w:sectPr w:rsidR="00645FD4" w:rsidRPr="00645FD4" w:rsidSect="006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A56C7" w14:textId="77777777" w:rsidR="000356E2" w:rsidRDefault="000356E2" w:rsidP="00D903A4">
      <w:r>
        <w:separator/>
      </w:r>
    </w:p>
  </w:endnote>
  <w:endnote w:type="continuationSeparator" w:id="0">
    <w:p w14:paraId="5769633A" w14:textId="77777777" w:rsidR="000356E2" w:rsidRDefault="000356E2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20372" w14:textId="77777777" w:rsidR="000356E2" w:rsidRDefault="000356E2" w:rsidP="00D903A4">
      <w:r>
        <w:separator/>
      </w:r>
    </w:p>
  </w:footnote>
  <w:footnote w:type="continuationSeparator" w:id="0">
    <w:p w14:paraId="3BAB9C2E" w14:textId="77777777" w:rsidR="000356E2" w:rsidRDefault="000356E2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0356E2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0356E2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356E2"/>
    <w:rsid w:val="00042B3A"/>
    <w:rsid w:val="00043639"/>
    <w:rsid w:val="000502E3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31E8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63666"/>
    <w:rsid w:val="00273809"/>
    <w:rsid w:val="002A4EBD"/>
    <w:rsid w:val="002C395F"/>
    <w:rsid w:val="002D2B0D"/>
    <w:rsid w:val="002E002C"/>
    <w:rsid w:val="0032073B"/>
    <w:rsid w:val="00324314"/>
    <w:rsid w:val="00327334"/>
    <w:rsid w:val="003367E1"/>
    <w:rsid w:val="00342B9B"/>
    <w:rsid w:val="0035465E"/>
    <w:rsid w:val="003555EC"/>
    <w:rsid w:val="00356B77"/>
    <w:rsid w:val="0036730B"/>
    <w:rsid w:val="00376EE0"/>
    <w:rsid w:val="00385BFA"/>
    <w:rsid w:val="003B28B4"/>
    <w:rsid w:val="003B6072"/>
    <w:rsid w:val="003D115E"/>
    <w:rsid w:val="003D1C17"/>
    <w:rsid w:val="003D7A01"/>
    <w:rsid w:val="003E568E"/>
    <w:rsid w:val="003F1086"/>
    <w:rsid w:val="003F2550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5C49"/>
    <w:rsid w:val="004B62E4"/>
    <w:rsid w:val="004C75E3"/>
    <w:rsid w:val="004D0D66"/>
    <w:rsid w:val="004E1DE2"/>
    <w:rsid w:val="004F66D1"/>
    <w:rsid w:val="005102E1"/>
    <w:rsid w:val="00513059"/>
    <w:rsid w:val="005201D4"/>
    <w:rsid w:val="0052690E"/>
    <w:rsid w:val="00526F9D"/>
    <w:rsid w:val="005402AD"/>
    <w:rsid w:val="00556F5D"/>
    <w:rsid w:val="00562A6E"/>
    <w:rsid w:val="00567309"/>
    <w:rsid w:val="005A1C20"/>
    <w:rsid w:val="005A3627"/>
    <w:rsid w:val="005D2A8E"/>
    <w:rsid w:val="006170A6"/>
    <w:rsid w:val="00622B2F"/>
    <w:rsid w:val="00626B2D"/>
    <w:rsid w:val="00645FD4"/>
    <w:rsid w:val="0065653F"/>
    <w:rsid w:val="00663A18"/>
    <w:rsid w:val="00667F4C"/>
    <w:rsid w:val="00691824"/>
    <w:rsid w:val="00696550"/>
    <w:rsid w:val="006A241E"/>
    <w:rsid w:val="006A5801"/>
    <w:rsid w:val="006B2B85"/>
    <w:rsid w:val="006B591B"/>
    <w:rsid w:val="006E0460"/>
    <w:rsid w:val="00702E85"/>
    <w:rsid w:val="007106E3"/>
    <w:rsid w:val="0073118B"/>
    <w:rsid w:val="0073505A"/>
    <w:rsid w:val="00740464"/>
    <w:rsid w:val="007527BE"/>
    <w:rsid w:val="00753B3E"/>
    <w:rsid w:val="007A0BE0"/>
    <w:rsid w:val="007B03A9"/>
    <w:rsid w:val="007B166E"/>
    <w:rsid w:val="007B70A9"/>
    <w:rsid w:val="007D6D39"/>
    <w:rsid w:val="007D6E5A"/>
    <w:rsid w:val="007F6DEE"/>
    <w:rsid w:val="00801880"/>
    <w:rsid w:val="008104D4"/>
    <w:rsid w:val="00810FEC"/>
    <w:rsid w:val="008272BB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7216"/>
    <w:rsid w:val="00916CB1"/>
    <w:rsid w:val="009373F2"/>
    <w:rsid w:val="00951BD7"/>
    <w:rsid w:val="00962585"/>
    <w:rsid w:val="0097087E"/>
    <w:rsid w:val="0097169C"/>
    <w:rsid w:val="009918F4"/>
    <w:rsid w:val="00992704"/>
    <w:rsid w:val="009B12D1"/>
    <w:rsid w:val="009C31D0"/>
    <w:rsid w:val="009C7606"/>
    <w:rsid w:val="009D7E61"/>
    <w:rsid w:val="009E1EDC"/>
    <w:rsid w:val="009F28CC"/>
    <w:rsid w:val="00A11406"/>
    <w:rsid w:val="00A31415"/>
    <w:rsid w:val="00A363C8"/>
    <w:rsid w:val="00A43A03"/>
    <w:rsid w:val="00A5648A"/>
    <w:rsid w:val="00A631D8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9590C"/>
    <w:rsid w:val="00BA5BD6"/>
    <w:rsid w:val="00BB56F4"/>
    <w:rsid w:val="00BE29B3"/>
    <w:rsid w:val="00BF3C42"/>
    <w:rsid w:val="00C04D51"/>
    <w:rsid w:val="00C178BA"/>
    <w:rsid w:val="00C31F9A"/>
    <w:rsid w:val="00C47DD7"/>
    <w:rsid w:val="00C53507"/>
    <w:rsid w:val="00C66ED7"/>
    <w:rsid w:val="00C740F2"/>
    <w:rsid w:val="00C84B54"/>
    <w:rsid w:val="00C932DB"/>
    <w:rsid w:val="00C95B99"/>
    <w:rsid w:val="00C96C12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CF3114"/>
    <w:rsid w:val="00D03896"/>
    <w:rsid w:val="00D06D61"/>
    <w:rsid w:val="00D1686B"/>
    <w:rsid w:val="00D21BB3"/>
    <w:rsid w:val="00D33DB5"/>
    <w:rsid w:val="00D44EFA"/>
    <w:rsid w:val="00D46AAC"/>
    <w:rsid w:val="00D574B8"/>
    <w:rsid w:val="00D7329D"/>
    <w:rsid w:val="00D903A4"/>
    <w:rsid w:val="00D939A1"/>
    <w:rsid w:val="00DA3CA9"/>
    <w:rsid w:val="00DA7C98"/>
    <w:rsid w:val="00DB3F2A"/>
    <w:rsid w:val="00DB553A"/>
    <w:rsid w:val="00DB5B82"/>
    <w:rsid w:val="00DD4632"/>
    <w:rsid w:val="00DE1E1D"/>
    <w:rsid w:val="00DF4886"/>
    <w:rsid w:val="00DF6B4A"/>
    <w:rsid w:val="00E1575E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471BA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3510-7404-446A-89DC-79D79F74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MARINKO</cp:lastModifiedBy>
  <cp:revision>4</cp:revision>
  <cp:lastPrinted>2019-12-03T12:38:00Z</cp:lastPrinted>
  <dcterms:created xsi:type="dcterms:W3CDTF">2022-02-24T18:31:00Z</dcterms:created>
  <dcterms:modified xsi:type="dcterms:W3CDTF">2022-02-24T18:43:00Z</dcterms:modified>
</cp:coreProperties>
</file>