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9FEC" w14:textId="72B143A5" w:rsidR="003D5FFD" w:rsidRDefault="004C2D50" w:rsidP="00F1539E">
      <w:pPr>
        <w:rPr>
          <w:b/>
          <w:lang w:val="sr-Cyrl-RS"/>
        </w:rPr>
      </w:pPr>
      <w:r>
        <w:rPr>
          <w:b/>
          <w:lang w:val="sr-Cyrl-RS"/>
        </w:rPr>
        <w:t xml:space="preserve">УПРАВНИ ОДБОР </w:t>
      </w:r>
    </w:p>
    <w:p w14:paraId="25636F4A" w14:textId="157D0203" w:rsidR="004C2D50" w:rsidRPr="004C2D50" w:rsidRDefault="004C2D50" w:rsidP="00F1539E">
      <w:pPr>
        <w:rPr>
          <w:b/>
          <w:lang w:val="sr-Cyrl-RS"/>
        </w:rPr>
      </w:pPr>
      <w:r>
        <w:rPr>
          <w:b/>
          <w:lang w:val="sr-Cyrl-RS"/>
        </w:rPr>
        <w:t>РУКОМЕТНОГ САВЕЗА РЕПУБЛИКЕ СРПСКЕ</w:t>
      </w:r>
    </w:p>
    <w:p w14:paraId="5025D4D9" w14:textId="77777777" w:rsidR="00F73B86" w:rsidRPr="00F73B86" w:rsidRDefault="00F73B86" w:rsidP="00F1539E">
      <w:pPr>
        <w:rPr>
          <w:b/>
          <w:lang w:val="sr-Cyrl-RS"/>
        </w:rPr>
      </w:pPr>
    </w:p>
    <w:p w14:paraId="4E4FFF75" w14:textId="77777777" w:rsidR="00F73B86" w:rsidRDefault="00F73B86" w:rsidP="00F1539E">
      <w:pPr>
        <w:rPr>
          <w:lang w:val="sr-Cyrl-RS"/>
        </w:rPr>
      </w:pPr>
    </w:p>
    <w:p w14:paraId="7E8920B1" w14:textId="28919A42" w:rsidR="00F73B86" w:rsidRDefault="00C223F1" w:rsidP="00F73B86">
      <w:pPr>
        <w:jc w:val="right"/>
        <w:rPr>
          <w:lang w:val="sr-Cyrl-RS"/>
        </w:rPr>
      </w:pPr>
      <w:r>
        <w:rPr>
          <w:lang w:val="sr-Cyrl-RS"/>
        </w:rPr>
        <w:t xml:space="preserve">Бања Лука, </w:t>
      </w:r>
      <w:r w:rsidR="004C2D50">
        <w:rPr>
          <w:lang w:val="bs-Latn-BA"/>
        </w:rPr>
        <w:t>2</w:t>
      </w:r>
      <w:r w:rsidR="004C2D50">
        <w:rPr>
          <w:lang w:val="sr-Cyrl-RS"/>
        </w:rPr>
        <w:t>9</w:t>
      </w:r>
      <w:r w:rsidR="00127198">
        <w:rPr>
          <w:lang w:val="sr-Cyrl-RS"/>
        </w:rPr>
        <w:t>.</w:t>
      </w:r>
      <w:r w:rsidR="00020666">
        <w:rPr>
          <w:lang w:val="bs-Latn-BA"/>
        </w:rPr>
        <w:t>0</w:t>
      </w:r>
      <w:r w:rsidR="00020666">
        <w:rPr>
          <w:lang w:val="sr-Cyrl-RS"/>
        </w:rPr>
        <w:t>7</w:t>
      </w:r>
      <w:r w:rsidR="00127198">
        <w:rPr>
          <w:lang w:val="sr-Cyrl-RS"/>
        </w:rPr>
        <w:t>.202</w:t>
      </w:r>
      <w:r w:rsidR="00127198">
        <w:rPr>
          <w:lang w:val="bs-Latn-BA"/>
        </w:rPr>
        <w:t>1</w:t>
      </w:r>
      <w:r w:rsidR="00F73B86">
        <w:rPr>
          <w:lang w:val="sr-Cyrl-RS"/>
        </w:rPr>
        <w:t>. године</w:t>
      </w:r>
    </w:p>
    <w:p w14:paraId="4643E4DB" w14:textId="5DD46E57" w:rsidR="00B93695" w:rsidRPr="0034671F" w:rsidRDefault="00B93695" w:rsidP="00B93695">
      <w:pPr>
        <w:rPr>
          <w:lang w:val="sr-Cyrl-RS"/>
        </w:rPr>
      </w:pPr>
    </w:p>
    <w:p w14:paraId="4E4AC1C8" w14:textId="077F8252" w:rsidR="00F73B86" w:rsidRPr="003D5FFD" w:rsidRDefault="00F73B86" w:rsidP="00F73B86">
      <w:pPr>
        <w:rPr>
          <w:lang w:val="bs-Latn-BA"/>
        </w:rPr>
      </w:pPr>
    </w:p>
    <w:p w14:paraId="3CC2D1BE" w14:textId="74D79091" w:rsidR="00020666" w:rsidRDefault="00FF54F4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5FFD">
        <w:rPr>
          <w:rFonts w:ascii="Times New Roman" w:hAnsi="Times New Roman" w:cs="Times New Roman"/>
          <w:sz w:val="24"/>
          <w:szCs w:val="24"/>
          <w:lang w:val="sr-Cyrl-RS"/>
        </w:rPr>
        <w:t>Поштовани</w:t>
      </w:r>
      <w:r w:rsidR="004C2D50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УО РСРС</w:t>
      </w:r>
      <w:r w:rsidR="008B6839" w:rsidRPr="003D5F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75B62DFF" w14:textId="77777777" w:rsidR="004C2D50" w:rsidRDefault="004C2D5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0F8858" w14:textId="003E9207" w:rsidR="004C2D50" w:rsidRDefault="004C2D5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Обавјештавам Вас да још увијек нисмо почели   преговоре о  са М:телом о продуживању сарадње за следећу такмичарску сезону, али се надамо да и ове године неће бити котизације те  да ћемо наћи спонзора,  и на том радимо.</w:t>
      </w:r>
    </w:p>
    <w:p w14:paraId="65D47DF5" w14:textId="77777777" w:rsidR="004C2D50" w:rsidRDefault="004C2D5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E99D26" w14:textId="22CA6E72" w:rsidR="004C2D50" w:rsidRDefault="004C2D5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Због специфичности прошле сезоне и нажалост испадања наша 3 клуба из Премијер лиге БиХ, што је велики неуспијех рукомета Републике Српске, а и себе сматрам одговорним мада сам све покушавао па  и да спасим </w:t>
      </w:r>
      <w:r w:rsidR="00F05A40">
        <w:rPr>
          <w:rFonts w:ascii="Times New Roman" w:hAnsi="Times New Roman" w:cs="Times New Roman"/>
          <w:sz w:val="24"/>
          <w:szCs w:val="24"/>
          <w:lang w:val="sr-Cyrl-RS"/>
        </w:rPr>
        <w:t xml:space="preserve">бар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РК Локомотиву, али једноставно ништа се није могло урадити. </w:t>
      </w:r>
    </w:p>
    <w:p w14:paraId="08BC3EE8" w14:textId="2F1438C2" w:rsidR="004C2D50" w:rsidRDefault="004C2D5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свих тих дешавања дошли смо у ситуацију да морамо </w:t>
      </w:r>
      <w:r w:rsidR="00F05A40">
        <w:rPr>
          <w:rFonts w:ascii="Times New Roman" w:hAnsi="Times New Roman" w:cs="Times New Roman"/>
          <w:sz w:val="24"/>
          <w:szCs w:val="24"/>
          <w:lang w:val="sr-Cyrl-RS"/>
        </w:rPr>
        <w:t>проширити Прву лигу Републике Ср</w:t>
      </w:r>
      <w:r>
        <w:rPr>
          <w:rFonts w:ascii="Times New Roman" w:hAnsi="Times New Roman" w:cs="Times New Roman"/>
          <w:sz w:val="24"/>
          <w:szCs w:val="24"/>
          <w:lang w:val="sr-Cyrl-RS"/>
        </w:rPr>
        <w:t>пске са 12 на 14 клубова.</w:t>
      </w:r>
    </w:p>
    <w:p w14:paraId="06BEB676" w14:textId="54C24AC4" w:rsidR="00F05A40" w:rsidRPr="008F7139" w:rsidRDefault="00F05A4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МРК Слога из Добоја би због тога што нема дворану иступила из Прве лиге и дала своје мјесто другом клубу.</w:t>
      </w:r>
      <w:r w:rsidR="008F7139">
        <w:rPr>
          <w:rFonts w:ascii="Times New Roman" w:hAnsi="Times New Roman" w:cs="Times New Roman"/>
          <w:sz w:val="24"/>
          <w:szCs w:val="24"/>
          <w:lang w:val="bs-Latn-BA"/>
        </w:rPr>
        <w:t xml:space="preserve"> Ja </w:t>
      </w:r>
      <w:r w:rsidR="008F7139">
        <w:rPr>
          <w:rFonts w:ascii="Times New Roman" w:hAnsi="Times New Roman" w:cs="Times New Roman"/>
          <w:sz w:val="24"/>
          <w:szCs w:val="24"/>
          <w:lang w:val="sr-Cyrl-RS"/>
        </w:rPr>
        <w:t>сам им захвалан.</w:t>
      </w:r>
      <w:bookmarkStart w:id="0" w:name="_GoBack"/>
      <w:bookmarkEnd w:id="0"/>
    </w:p>
    <w:p w14:paraId="4AFBBF0A" w14:textId="4B459BB3" w:rsidR="00F05A40" w:rsidRDefault="00F05A4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ОРК Козара из Градишке је заинтересована да остане у Првој лиги РС јер су ове године добили спортску дворану.</w:t>
      </w:r>
    </w:p>
    <w:p w14:paraId="36DCC23E" w14:textId="445BD445" w:rsidR="00F05A40" w:rsidRDefault="00F05A4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РК Јединство 2015 из Брчког, иако су освојили првенство Републике Српске и остварили право на пласман Премијер лиге БиХ, нису успијели због финансија да у овој сезони играју у  Премијер лиги БиХ.</w:t>
      </w:r>
    </w:p>
    <w:p w14:paraId="749FCC3B" w14:textId="77777777" w:rsidR="00764749" w:rsidRDefault="00F05A4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РК Славија из Источног Сарајева је била коректна и ове године славе двадесет година постојања те су  добли и  нову дворану. Нова управа жели да они наступају у Првој лиги РСРС, тако да на основу свега горе наведеног тражим да ове године проширимо </w:t>
      </w:r>
      <w:r w:rsidR="00764749">
        <w:rPr>
          <w:rFonts w:ascii="Times New Roman" w:hAnsi="Times New Roman" w:cs="Times New Roman"/>
          <w:sz w:val="24"/>
          <w:szCs w:val="24"/>
          <w:lang w:val="sr-Cyrl-RS"/>
        </w:rPr>
        <w:t xml:space="preserve"> Прву мушку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лигу и да лига броји 14 клубова.</w:t>
      </w:r>
    </w:p>
    <w:p w14:paraId="6C9FC6A9" w14:textId="00D659AB" w:rsidR="00764749" w:rsidRDefault="00764749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 клуб  би испао јер је велика беспарица па је и слаба заинтересованост уласка из Друге у Прву лигу. Сви праве неке своје калкулације.</w:t>
      </w:r>
    </w:p>
    <w:p w14:paraId="4794596C" w14:textId="77777777" w:rsidR="00764749" w:rsidRDefault="00764749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79F446" w14:textId="162D27BE" w:rsidR="00764749" w:rsidRDefault="00764749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Исто тако за сада имамо 4 клуба пријављених за Другу лигу Исток. Моја жеља и радићу све што могу  да ове године формирамо ту лигу а не да клубови играју лиге Херцег Босне. Исто тако у Пропозицијама ћемо уредити тај дио такмичења, а свакако тражим мишљење за овај пројекат.</w:t>
      </w:r>
    </w:p>
    <w:p w14:paraId="3A3A9831" w14:textId="77777777" w:rsidR="00764749" w:rsidRDefault="00764749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ED5A92" w14:textId="1519AD2E" w:rsidR="00764749" w:rsidRDefault="00607CC6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Тражим од вас да се изјасните по питању проширивања Прве мушке лиге са 12 на 14 клуба. Како буде рекла  већина тако ћемо и донијети одлуку.</w:t>
      </w:r>
    </w:p>
    <w:p w14:paraId="704EAB97" w14:textId="029D48BD" w:rsidR="00607CC6" w:rsidRDefault="00607CC6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Ако се буде усвојио предлог тражићемо средства  и помоћ од нашег Министарства за Прву лигу да покушамо компезирати трошкове учешћа још та  два клуба.</w:t>
      </w:r>
    </w:p>
    <w:p w14:paraId="0617651D" w14:textId="77777777" w:rsidR="00607CC6" w:rsidRDefault="00607CC6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C2EF3" w14:textId="299F6A2E" w:rsidR="00764749" w:rsidRDefault="00607CC6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764749">
        <w:rPr>
          <w:rFonts w:ascii="Times New Roman" w:hAnsi="Times New Roman" w:cs="Times New Roman"/>
          <w:sz w:val="24"/>
          <w:szCs w:val="24"/>
          <w:lang w:val="sr-Cyrl-RS"/>
        </w:rPr>
        <w:t xml:space="preserve"> Средином августа ћемо  одржати УО,  а на нашем сајту има објављен предлог Пропозиција такмичења за сезону 2021/22, 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749">
        <w:rPr>
          <w:rFonts w:ascii="Times New Roman" w:hAnsi="Times New Roman" w:cs="Times New Roman"/>
          <w:sz w:val="24"/>
          <w:szCs w:val="24"/>
          <w:lang w:val="sr-Cyrl-RS"/>
        </w:rPr>
        <w:t xml:space="preserve">вас молим да прочитате и пошаљете своје предлоге а не да на сједницама три сата губимо вријеме и вијећамо око тога. </w:t>
      </w:r>
    </w:p>
    <w:p w14:paraId="63B93828" w14:textId="125500D4" w:rsidR="00607CC6" w:rsidRDefault="00607CC6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14:paraId="53AC4161" w14:textId="041D3B33" w:rsidR="00607CC6" w:rsidRDefault="00607CC6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Обавјешатавамо да ће редовна Скупштина РСРС бити одржана 5. Септембра  у Градишци када буде и финале КУП- А а Републике Српске за мушкарце.</w:t>
      </w:r>
    </w:p>
    <w:p w14:paraId="1425AAFC" w14:textId="77777777" w:rsidR="00607CC6" w:rsidRDefault="00607CC6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74C919" w14:textId="6AD9D472" w:rsidR="00607CC6" w:rsidRPr="003D5FFD" w:rsidRDefault="00607CC6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У прилогу овог документа шаљемо Вам нови Закон о спорту РС, као и упуства Министарства породице, омладине и спорта РС. Тражимо од Вас да </w:t>
      </w:r>
      <w:r w:rsidR="00CB6E26">
        <w:rPr>
          <w:rFonts w:ascii="Times New Roman" w:hAnsi="Times New Roman" w:cs="Times New Roman"/>
          <w:sz w:val="24"/>
          <w:szCs w:val="24"/>
          <w:lang w:val="sr-Cyrl-RS"/>
        </w:rPr>
        <w:t>акте Ваших клубова прилагодите новом Закону о спорту РС  по добијеним упуствима.</w:t>
      </w:r>
    </w:p>
    <w:p w14:paraId="3F3D3561" w14:textId="77777777" w:rsidR="00B93695" w:rsidRPr="003D5FFD" w:rsidRDefault="00B93695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D11F2" w14:textId="713768A3" w:rsidR="00020666" w:rsidRPr="003D5FFD" w:rsidRDefault="004C2D50" w:rsidP="00020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поштовањем.</w:t>
      </w:r>
    </w:p>
    <w:p w14:paraId="656D5F6A" w14:textId="1A3A0296" w:rsidR="000E6B5E" w:rsidRDefault="000E6B5E" w:rsidP="00127198">
      <w:pPr>
        <w:tabs>
          <w:tab w:val="left" w:pos="1134"/>
        </w:tabs>
        <w:rPr>
          <w:lang w:val="sr-Cyrl-RS"/>
        </w:rPr>
      </w:pPr>
    </w:p>
    <w:p w14:paraId="11CD9D9E" w14:textId="77777777" w:rsidR="000E6B5E" w:rsidRDefault="000E6B5E" w:rsidP="00127198">
      <w:pPr>
        <w:tabs>
          <w:tab w:val="left" w:pos="1134"/>
        </w:tabs>
        <w:rPr>
          <w:lang w:val="sr-Cyrl-RS"/>
        </w:rPr>
      </w:pPr>
    </w:p>
    <w:p w14:paraId="18247D6F" w14:textId="77777777" w:rsidR="000E6B5E" w:rsidRDefault="000E6B5E" w:rsidP="00127198">
      <w:pPr>
        <w:tabs>
          <w:tab w:val="left" w:pos="1134"/>
        </w:tabs>
        <w:rPr>
          <w:lang w:val="sr-Cyrl-RS"/>
        </w:rPr>
      </w:pPr>
    </w:p>
    <w:p w14:paraId="3F084806" w14:textId="791D7248" w:rsidR="0042122D" w:rsidRPr="00020666" w:rsidRDefault="00020666" w:rsidP="00020666">
      <w:pPr>
        <w:rPr>
          <w:i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="0042122D">
        <w:rPr>
          <w:b/>
          <w:lang w:val="sr-Cyrl-RS"/>
        </w:rPr>
        <w:t xml:space="preserve">      </w:t>
      </w:r>
      <w:r w:rsidR="0042122D" w:rsidRPr="00D46AAC">
        <w:rPr>
          <w:b/>
        </w:rPr>
        <w:t>П</w:t>
      </w:r>
      <w:r w:rsidR="0042122D">
        <w:rPr>
          <w:b/>
        </w:rPr>
        <w:t xml:space="preserve">РЕДСЈЕДНИК </w:t>
      </w:r>
      <w:r w:rsidR="0042122D">
        <w:rPr>
          <w:b/>
          <w:lang w:val="sr-Cyrl-RS"/>
        </w:rPr>
        <w:t xml:space="preserve">УО </w:t>
      </w:r>
      <w:r w:rsidR="0042122D">
        <w:rPr>
          <w:b/>
        </w:rPr>
        <w:t xml:space="preserve"> РСРС</w:t>
      </w:r>
    </w:p>
    <w:p w14:paraId="3BBFD822" w14:textId="77777777" w:rsidR="0042122D" w:rsidRDefault="0042122D" w:rsidP="0042122D">
      <w:pPr>
        <w:tabs>
          <w:tab w:val="left" w:pos="6960"/>
        </w:tabs>
        <w:jc w:val="right"/>
        <w:rPr>
          <w:b/>
        </w:rPr>
      </w:pPr>
      <w:r>
        <w:rPr>
          <w:b/>
        </w:rPr>
        <w:t xml:space="preserve">   Маринко Умичевић</w:t>
      </w:r>
    </w:p>
    <w:p w14:paraId="49D374E8" w14:textId="53EBFE20" w:rsidR="0042122D" w:rsidRPr="00D46AAC" w:rsidRDefault="0042122D" w:rsidP="0042122D">
      <w:pPr>
        <w:tabs>
          <w:tab w:val="left" w:pos="6960"/>
        </w:tabs>
        <w:rPr>
          <w:b/>
        </w:rPr>
      </w:pPr>
      <w:r>
        <w:rPr>
          <w:b/>
        </w:rPr>
        <w:br w:type="textWrapping" w:clear="all"/>
        <w:t xml:space="preserve">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bs-Latn-BA" w:eastAsia="bs-Latn-BA"/>
        </w:rPr>
        <w:drawing>
          <wp:inline distT="0" distB="0" distL="0" distR="0" wp14:anchorId="1F80E59F" wp14:editId="2EF5CFFE">
            <wp:extent cx="1158240" cy="1120140"/>
            <wp:effectExtent l="0" t="0" r="3810" b="3810"/>
            <wp:docPr id="4" name="Picture 4" descr="печат рс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 рср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1C48638E" wp14:editId="20200578">
            <wp:simplePos x="0" y="0"/>
            <wp:positionH relativeFrom="column">
              <wp:posOffset>5105400</wp:posOffset>
            </wp:positionH>
            <wp:positionV relativeFrom="paragraph">
              <wp:posOffset>152400</wp:posOffset>
            </wp:positionV>
            <wp:extent cx="779145" cy="438150"/>
            <wp:effectExtent l="0" t="0" r="0" b="0"/>
            <wp:wrapSquare wrapText="bothSides"/>
            <wp:docPr id="3" name="Picture 3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FDF330" w14:textId="77777777" w:rsidR="0042122D" w:rsidRDefault="0042122D" w:rsidP="0042122D">
      <w:pPr>
        <w:jc w:val="right"/>
        <w:rPr>
          <w:i/>
          <w:lang w:val="sr-Cyrl-RS"/>
        </w:rPr>
      </w:pPr>
    </w:p>
    <w:p w14:paraId="02ABC2D8" w14:textId="77777777" w:rsidR="00F73B86" w:rsidRDefault="00F73B86" w:rsidP="00F73B86">
      <w:pPr>
        <w:rPr>
          <w:i/>
          <w:lang w:val="sr-Cyrl-RS"/>
        </w:rPr>
      </w:pPr>
    </w:p>
    <w:p w14:paraId="125E8BCC" w14:textId="77777777" w:rsidR="00F73B86" w:rsidRPr="00F73B86" w:rsidRDefault="00F73B86" w:rsidP="00F73B86">
      <w:pPr>
        <w:rPr>
          <w:i/>
          <w:lang w:val="sr-Cyrl-RS"/>
        </w:rPr>
      </w:pPr>
    </w:p>
    <w:sectPr w:rsidR="00F73B86" w:rsidRPr="00F73B86" w:rsidSect="006170A6">
      <w:headerReference w:type="even" r:id="rId11"/>
      <w:headerReference w:type="default" r:id="rId12"/>
      <w:headerReference w:type="first" r:id="rId13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70E68" w14:textId="77777777" w:rsidR="00831311" w:rsidRDefault="00831311" w:rsidP="00D903A4">
      <w:r>
        <w:separator/>
      </w:r>
    </w:p>
  </w:endnote>
  <w:endnote w:type="continuationSeparator" w:id="0">
    <w:p w14:paraId="7CD7F97A" w14:textId="77777777" w:rsidR="00831311" w:rsidRDefault="00831311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26802" w14:textId="77777777" w:rsidR="00831311" w:rsidRDefault="00831311" w:rsidP="00D903A4">
      <w:r>
        <w:separator/>
      </w:r>
    </w:p>
  </w:footnote>
  <w:footnote w:type="continuationSeparator" w:id="0">
    <w:p w14:paraId="2D0C7FB5" w14:textId="77777777" w:rsidR="00831311" w:rsidRDefault="00831311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831311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831311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20666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0E6B5E"/>
    <w:rsid w:val="00127198"/>
    <w:rsid w:val="00132AB0"/>
    <w:rsid w:val="001360F0"/>
    <w:rsid w:val="0014469D"/>
    <w:rsid w:val="00163513"/>
    <w:rsid w:val="0018084B"/>
    <w:rsid w:val="00182B54"/>
    <w:rsid w:val="00194FD3"/>
    <w:rsid w:val="001A2749"/>
    <w:rsid w:val="001D5FA0"/>
    <w:rsid w:val="002034B9"/>
    <w:rsid w:val="002159E6"/>
    <w:rsid w:val="0022032F"/>
    <w:rsid w:val="00225EA2"/>
    <w:rsid w:val="00231864"/>
    <w:rsid w:val="002543A1"/>
    <w:rsid w:val="00254D2B"/>
    <w:rsid w:val="00282851"/>
    <w:rsid w:val="002D2B0D"/>
    <w:rsid w:val="002D414B"/>
    <w:rsid w:val="002E37AA"/>
    <w:rsid w:val="00300718"/>
    <w:rsid w:val="00324314"/>
    <w:rsid w:val="00327334"/>
    <w:rsid w:val="003367E1"/>
    <w:rsid w:val="00342B9B"/>
    <w:rsid w:val="0034671F"/>
    <w:rsid w:val="003555EC"/>
    <w:rsid w:val="00356B77"/>
    <w:rsid w:val="0036730B"/>
    <w:rsid w:val="00385BFA"/>
    <w:rsid w:val="003B28B4"/>
    <w:rsid w:val="003B6072"/>
    <w:rsid w:val="003D115E"/>
    <w:rsid w:val="003D1C17"/>
    <w:rsid w:val="003D5FFD"/>
    <w:rsid w:val="003D7A01"/>
    <w:rsid w:val="003E568E"/>
    <w:rsid w:val="003F1EA6"/>
    <w:rsid w:val="00406633"/>
    <w:rsid w:val="0042122D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2D50"/>
    <w:rsid w:val="004C75E3"/>
    <w:rsid w:val="004D0D66"/>
    <w:rsid w:val="004E1DE2"/>
    <w:rsid w:val="004F1713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607CC6"/>
    <w:rsid w:val="006170A6"/>
    <w:rsid w:val="00622B2F"/>
    <w:rsid w:val="00626B2D"/>
    <w:rsid w:val="0065653F"/>
    <w:rsid w:val="00663A18"/>
    <w:rsid w:val="006A241E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64749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1311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B6839"/>
    <w:rsid w:val="008C29EF"/>
    <w:rsid w:val="008C3F8E"/>
    <w:rsid w:val="008C782F"/>
    <w:rsid w:val="008F40A2"/>
    <w:rsid w:val="008F7139"/>
    <w:rsid w:val="00902978"/>
    <w:rsid w:val="0090338C"/>
    <w:rsid w:val="00907216"/>
    <w:rsid w:val="00916CB1"/>
    <w:rsid w:val="00920958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04C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118D4"/>
    <w:rsid w:val="00B27ADB"/>
    <w:rsid w:val="00B34B4D"/>
    <w:rsid w:val="00B3621A"/>
    <w:rsid w:val="00B434E7"/>
    <w:rsid w:val="00B555FD"/>
    <w:rsid w:val="00B55D66"/>
    <w:rsid w:val="00B57554"/>
    <w:rsid w:val="00B646C0"/>
    <w:rsid w:val="00B7143A"/>
    <w:rsid w:val="00B93695"/>
    <w:rsid w:val="00BA5BD6"/>
    <w:rsid w:val="00BB56F4"/>
    <w:rsid w:val="00C04D51"/>
    <w:rsid w:val="00C223F1"/>
    <w:rsid w:val="00C66ED7"/>
    <w:rsid w:val="00C740F2"/>
    <w:rsid w:val="00C84B54"/>
    <w:rsid w:val="00C932DB"/>
    <w:rsid w:val="00C95B99"/>
    <w:rsid w:val="00CA4655"/>
    <w:rsid w:val="00CA6E45"/>
    <w:rsid w:val="00CB6E26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23A80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3376"/>
    <w:rsid w:val="00E856A5"/>
    <w:rsid w:val="00E86FEB"/>
    <w:rsid w:val="00E92AE8"/>
    <w:rsid w:val="00EA0B1D"/>
    <w:rsid w:val="00EB1CA4"/>
    <w:rsid w:val="00EB7BA0"/>
    <w:rsid w:val="00EC028C"/>
    <w:rsid w:val="00EC49B9"/>
    <w:rsid w:val="00ED71BA"/>
    <w:rsid w:val="00EF538B"/>
    <w:rsid w:val="00EF707D"/>
    <w:rsid w:val="00F05A40"/>
    <w:rsid w:val="00F1539E"/>
    <w:rsid w:val="00F37E92"/>
    <w:rsid w:val="00F57987"/>
    <w:rsid w:val="00F62908"/>
    <w:rsid w:val="00F73B86"/>
    <w:rsid w:val="00F8375B"/>
    <w:rsid w:val="00F90728"/>
    <w:rsid w:val="00FB1CFA"/>
    <w:rsid w:val="00FD6D0C"/>
    <w:rsid w:val="00FF0A4D"/>
    <w:rsid w:val="00FF25E0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0666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936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0666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93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6EF0-59CB-4527-8E00-9B17911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2019-12-03T12:38:00Z</cp:lastPrinted>
  <dcterms:created xsi:type="dcterms:W3CDTF">2021-07-29T08:02:00Z</dcterms:created>
  <dcterms:modified xsi:type="dcterms:W3CDTF">2021-07-29T12:41:00Z</dcterms:modified>
</cp:coreProperties>
</file>