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37E9" w14:textId="77777777" w:rsidR="00E3657C" w:rsidRPr="00E3657C" w:rsidRDefault="00E3657C" w:rsidP="00E3657C">
      <w:pPr>
        <w:jc w:val="right"/>
        <w:rPr>
          <w:sz w:val="28"/>
          <w:szCs w:val="28"/>
          <w:lang w:val="sr-Cyrl-RS"/>
        </w:rPr>
      </w:pPr>
    </w:p>
    <w:p w14:paraId="38291FE5" w14:textId="00FF79C7" w:rsidR="00E3657C" w:rsidRDefault="00342A33" w:rsidP="00342A3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КЛУБОВИ РУКОМЕТНОГ САВЕЗА </w:t>
      </w:r>
    </w:p>
    <w:p w14:paraId="284BDA39" w14:textId="63EF7C31" w:rsidR="00342A33" w:rsidRPr="00342A33" w:rsidRDefault="00342A33" w:rsidP="00342A3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РЕПУБЛИКЕ СРПСКЕ</w:t>
      </w:r>
    </w:p>
    <w:p w14:paraId="4E9951B8" w14:textId="3573D7C3" w:rsidR="00D46AAC" w:rsidRPr="00E3657C" w:rsidRDefault="00E3657C" w:rsidP="00E3657C">
      <w:pPr>
        <w:jc w:val="right"/>
        <w:rPr>
          <w:sz w:val="28"/>
          <w:szCs w:val="28"/>
          <w:lang w:val="sr-Cyrl-RS"/>
        </w:rPr>
      </w:pPr>
      <w:r w:rsidRPr="00E3657C">
        <w:rPr>
          <w:sz w:val="28"/>
          <w:szCs w:val="28"/>
          <w:lang w:val="sr-Cyrl-RS"/>
        </w:rPr>
        <w:t>Бања Лука 04.06.2021.године</w:t>
      </w:r>
    </w:p>
    <w:p w14:paraId="029EEA86" w14:textId="2597CF54" w:rsidR="003A388B" w:rsidRPr="00E3657C" w:rsidRDefault="003A388B" w:rsidP="00F1539E">
      <w:pPr>
        <w:rPr>
          <w:sz w:val="28"/>
          <w:szCs w:val="28"/>
        </w:rPr>
      </w:pPr>
    </w:p>
    <w:p w14:paraId="0D18C49D" w14:textId="77777777" w:rsidR="00E3657C" w:rsidRPr="00E3657C" w:rsidRDefault="00E3657C" w:rsidP="00F1539E">
      <w:pPr>
        <w:rPr>
          <w:b/>
          <w:sz w:val="28"/>
          <w:szCs w:val="28"/>
          <w:lang w:val="sr-Cyrl-RS"/>
        </w:rPr>
      </w:pPr>
    </w:p>
    <w:p w14:paraId="4BF98948" w14:textId="1CB955AE" w:rsidR="003A388B" w:rsidRPr="00E3657C" w:rsidRDefault="00E472B2" w:rsidP="00F1539E">
      <w:pPr>
        <w:rPr>
          <w:sz w:val="28"/>
          <w:szCs w:val="28"/>
          <w:lang w:val="sr-Cyrl-RS"/>
        </w:rPr>
      </w:pPr>
      <w:r w:rsidRPr="00E3657C">
        <w:rPr>
          <w:b/>
          <w:sz w:val="28"/>
          <w:szCs w:val="28"/>
          <w:lang w:val="sr-Cyrl-RS"/>
        </w:rPr>
        <w:t>Предмет</w:t>
      </w:r>
      <w:r w:rsidRPr="00E3657C">
        <w:rPr>
          <w:sz w:val="28"/>
          <w:szCs w:val="28"/>
          <w:lang w:val="sr-Cyrl-RS"/>
        </w:rPr>
        <w:t xml:space="preserve"> : Захтјев за достављање документације</w:t>
      </w:r>
    </w:p>
    <w:p w14:paraId="0818DBA8" w14:textId="0A3B6AB1" w:rsidR="00E472B2" w:rsidRPr="00E3657C" w:rsidRDefault="00E472B2" w:rsidP="00F1539E">
      <w:pPr>
        <w:rPr>
          <w:sz w:val="28"/>
          <w:szCs w:val="28"/>
          <w:lang w:val="sr-Cyrl-RS"/>
        </w:rPr>
      </w:pPr>
    </w:p>
    <w:p w14:paraId="2478CFDC" w14:textId="77777777" w:rsidR="00E3657C" w:rsidRPr="00E3657C" w:rsidRDefault="00E3657C" w:rsidP="00F1539E">
      <w:pPr>
        <w:rPr>
          <w:sz w:val="28"/>
          <w:szCs w:val="28"/>
          <w:lang w:val="sr-Cyrl-RS"/>
        </w:rPr>
      </w:pPr>
    </w:p>
    <w:p w14:paraId="31B19BC3" w14:textId="0E7A2FFC" w:rsidR="00E472B2" w:rsidRDefault="00E472B2" w:rsidP="00F1539E">
      <w:pPr>
        <w:rPr>
          <w:sz w:val="28"/>
          <w:szCs w:val="28"/>
          <w:lang w:val="sr-Cyrl-RS"/>
        </w:rPr>
      </w:pPr>
      <w:r w:rsidRPr="00E3657C">
        <w:rPr>
          <w:sz w:val="28"/>
          <w:szCs w:val="28"/>
          <w:lang w:val="sr-Cyrl-RS"/>
        </w:rPr>
        <w:t>Поштовани,</w:t>
      </w:r>
    </w:p>
    <w:p w14:paraId="757C46C7" w14:textId="77777777" w:rsidR="00342A33" w:rsidRPr="00E3657C" w:rsidRDefault="00342A33" w:rsidP="00F1539E">
      <w:pPr>
        <w:rPr>
          <w:sz w:val="28"/>
          <w:szCs w:val="28"/>
          <w:lang w:val="sr-Cyrl-RS"/>
        </w:rPr>
      </w:pPr>
    </w:p>
    <w:p w14:paraId="008F8A1A" w14:textId="1E69ABA1" w:rsidR="00E472B2" w:rsidRDefault="00342A33" w:rsidP="00F1539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</w:t>
      </w:r>
      <w:r w:rsidR="00E3657C" w:rsidRPr="00E3657C">
        <w:rPr>
          <w:sz w:val="28"/>
          <w:szCs w:val="28"/>
          <w:lang w:val="sr-Cyrl-RS"/>
        </w:rPr>
        <w:t>Како би ажурирали постојећу документацију</w:t>
      </w:r>
      <w:r>
        <w:rPr>
          <w:sz w:val="28"/>
          <w:szCs w:val="28"/>
          <w:lang w:val="sr-Cyrl-RS"/>
        </w:rPr>
        <w:t xml:space="preserve"> у савезу </w:t>
      </w:r>
      <w:r w:rsidR="00E3657C" w:rsidRPr="00E3657C">
        <w:rPr>
          <w:sz w:val="28"/>
          <w:szCs w:val="28"/>
          <w:lang w:val="sr-Cyrl-RS"/>
        </w:rPr>
        <w:t xml:space="preserve"> потребно нам је</w:t>
      </w:r>
      <w:r w:rsidR="00E472B2" w:rsidRPr="00E3657C">
        <w:rPr>
          <w:sz w:val="28"/>
          <w:szCs w:val="28"/>
          <w:lang w:val="sr-Cyrl-RS"/>
        </w:rPr>
        <w:t xml:space="preserve"> да до 09.06.2021. године канцеларији Рукометног савеза РС доставите</w:t>
      </w:r>
      <w:r w:rsidR="00E3657C" w:rsidRPr="00E3657C">
        <w:rPr>
          <w:sz w:val="28"/>
          <w:szCs w:val="28"/>
          <w:lang w:val="sr-Cyrl-RS"/>
        </w:rPr>
        <w:t xml:space="preserve"> важеће Рјешење из Суда  у ком су наведена лица овлашт</w:t>
      </w:r>
      <w:r>
        <w:rPr>
          <w:sz w:val="28"/>
          <w:szCs w:val="28"/>
          <w:lang w:val="sr-Cyrl-RS"/>
        </w:rPr>
        <w:t>ена за заступање и представљање.</w:t>
      </w:r>
      <w:bookmarkStart w:id="0" w:name="_GoBack"/>
      <w:bookmarkEnd w:id="0"/>
    </w:p>
    <w:p w14:paraId="0971C1D2" w14:textId="6C2554D3" w:rsidR="00E3657C" w:rsidRDefault="00E3657C" w:rsidP="00F1539E">
      <w:pPr>
        <w:rPr>
          <w:sz w:val="28"/>
          <w:szCs w:val="28"/>
          <w:lang w:val="sr-Cyrl-RS"/>
        </w:rPr>
      </w:pPr>
    </w:p>
    <w:p w14:paraId="26276426" w14:textId="77777777" w:rsidR="00342A33" w:rsidRDefault="00342A33" w:rsidP="00F1539E">
      <w:pPr>
        <w:rPr>
          <w:sz w:val="28"/>
          <w:szCs w:val="28"/>
          <w:lang w:val="sr-Cyrl-RS"/>
        </w:rPr>
      </w:pPr>
    </w:p>
    <w:p w14:paraId="5039C57E" w14:textId="77777777" w:rsidR="00342A33" w:rsidRDefault="00342A33" w:rsidP="00F1539E">
      <w:pPr>
        <w:rPr>
          <w:sz w:val="28"/>
          <w:szCs w:val="28"/>
          <w:lang w:val="sr-Cyrl-RS"/>
        </w:rPr>
      </w:pPr>
    </w:p>
    <w:p w14:paraId="7D6FD42A" w14:textId="77777777" w:rsidR="00342A33" w:rsidRPr="00E45CB0" w:rsidRDefault="00342A33" w:rsidP="00342A33">
      <w:pPr>
        <w:tabs>
          <w:tab w:val="left" w:pos="6960"/>
        </w:tabs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</w:t>
      </w:r>
      <w:r w:rsidRPr="00D46AAC">
        <w:rPr>
          <w:b/>
        </w:rPr>
        <w:t>П</w:t>
      </w:r>
      <w:r>
        <w:rPr>
          <w:b/>
        </w:rPr>
        <w:t xml:space="preserve">РЕДСЈЕДНИК </w:t>
      </w:r>
      <w:r>
        <w:rPr>
          <w:b/>
          <w:lang w:val="sr-Cyrl-RS"/>
        </w:rPr>
        <w:t xml:space="preserve">УО </w:t>
      </w:r>
      <w:r>
        <w:rPr>
          <w:b/>
        </w:rPr>
        <w:t xml:space="preserve"> РСРС</w:t>
      </w:r>
    </w:p>
    <w:p w14:paraId="462B4964" w14:textId="77777777" w:rsidR="00342A33" w:rsidRDefault="00342A33" w:rsidP="00342A33">
      <w:pPr>
        <w:tabs>
          <w:tab w:val="left" w:pos="6960"/>
        </w:tabs>
        <w:jc w:val="right"/>
        <w:rPr>
          <w:b/>
        </w:rPr>
      </w:pPr>
      <w:r>
        <w:rPr>
          <w:b/>
        </w:rPr>
        <w:t xml:space="preserve">   Маринко Умичевић</w:t>
      </w:r>
    </w:p>
    <w:p w14:paraId="05AB5E2B" w14:textId="77777777" w:rsidR="00342A33" w:rsidRPr="00D46AAC" w:rsidRDefault="00342A33" w:rsidP="00342A33">
      <w:pPr>
        <w:tabs>
          <w:tab w:val="left" w:pos="6960"/>
        </w:tabs>
        <w:rPr>
          <w:b/>
        </w:rPr>
      </w:pPr>
      <w:r>
        <w:rPr>
          <w:b/>
        </w:rPr>
        <w:br w:type="textWrapping" w:clear="all"/>
        <w:t xml:space="preserve">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bs-Latn-BA" w:eastAsia="bs-Latn-BA"/>
        </w:rPr>
        <w:drawing>
          <wp:inline distT="0" distB="0" distL="0" distR="0" wp14:anchorId="1A484D1F" wp14:editId="62C36C43">
            <wp:extent cx="1158240" cy="1120140"/>
            <wp:effectExtent l="0" t="0" r="3810" b="3810"/>
            <wp:docPr id="2" name="Picture 2" descr="печат рс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 рср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7E1D238C" wp14:editId="3EE9B090">
            <wp:simplePos x="0" y="0"/>
            <wp:positionH relativeFrom="column">
              <wp:posOffset>5105400</wp:posOffset>
            </wp:positionH>
            <wp:positionV relativeFrom="paragraph">
              <wp:posOffset>152400</wp:posOffset>
            </wp:positionV>
            <wp:extent cx="779145" cy="438150"/>
            <wp:effectExtent l="0" t="0" r="0" b="0"/>
            <wp:wrapSquare wrapText="bothSides"/>
            <wp:docPr id="3" name="Picture 3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4240D" w14:textId="29080318" w:rsidR="00E3657C" w:rsidRDefault="00E3657C" w:rsidP="00342A33">
      <w:pPr>
        <w:jc w:val="right"/>
        <w:rPr>
          <w:sz w:val="28"/>
          <w:szCs w:val="28"/>
          <w:lang w:val="sr-Cyrl-RS"/>
        </w:rPr>
      </w:pPr>
    </w:p>
    <w:p w14:paraId="336B836A" w14:textId="3E9D4F3A" w:rsidR="00E3657C" w:rsidRDefault="00E3657C" w:rsidP="00F1539E">
      <w:pPr>
        <w:rPr>
          <w:sz w:val="28"/>
          <w:szCs w:val="28"/>
          <w:lang w:val="sr-Cyrl-RS"/>
        </w:rPr>
      </w:pPr>
    </w:p>
    <w:p w14:paraId="12B39E54" w14:textId="0FCDB88A" w:rsidR="00EE6153" w:rsidRDefault="00EE6153" w:rsidP="00F1539E">
      <w:pPr>
        <w:rPr>
          <w:sz w:val="28"/>
          <w:szCs w:val="28"/>
          <w:lang w:val="sr-Cyrl-RS"/>
        </w:rPr>
      </w:pPr>
    </w:p>
    <w:p w14:paraId="504E1805" w14:textId="0E854997" w:rsidR="00E3657C" w:rsidRDefault="00E3657C" w:rsidP="00E3657C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14:paraId="7AD8A4FC" w14:textId="643E50EE" w:rsidR="00EE6153" w:rsidRDefault="00EE6153" w:rsidP="00E3657C">
      <w:pPr>
        <w:jc w:val="right"/>
        <w:rPr>
          <w:sz w:val="28"/>
          <w:szCs w:val="28"/>
          <w:lang w:val="sr-Cyrl-RS"/>
        </w:rPr>
      </w:pPr>
    </w:p>
    <w:p w14:paraId="45B39E31" w14:textId="687BEEBD" w:rsidR="00EE6153" w:rsidRPr="00E3657C" w:rsidRDefault="00EE6153" w:rsidP="00EE6153">
      <w:pPr>
        <w:jc w:val="center"/>
        <w:rPr>
          <w:sz w:val="28"/>
          <w:szCs w:val="28"/>
          <w:lang w:val="sr-Cyrl-RS"/>
        </w:rPr>
      </w:pPr>
    </w:p>
    <w:sectPr w:rsidR="00EE6153" w:rsidRPr="00E3657C" w:rsidSect="006170A6">
      <w:headerReference w:type="even" r:id="rId11"/>
      <w:headerReference w:type="default" r:id="rId12"/>
      <w:headerReference w:type="first" r:id="rId13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B5A1" w14:textId="77777777" w:rsidR="005A7FA0" w:rsidRDefault="005A7FA0" w:rsidP="00D903A4">
      <w:r>
        <w:separator/>
      </w:r>
    </w:p>
  </w:endnote>
  <w:endnote w:type="continuationSeparator" w:id="0">
    <w:p w14:paraId="4C1CBDEA" w14:textId="77777777" w:rsidR="005A7FA0" w:rsidRDefault="005A7FA0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1F978" w14:textId="77777777" w:rsidR="005A7FA0" w:rsidRDefault="005A7FA0" w:rsidP="00D903A4">
      <w:r>
        <w:separator/>
      </w:r>
    </w:p>
  </w:footnote>
  <w:footnote w:type="continuationSeparator" w:id="0">
    <w:p w14:paraId="3DC02456" w14:textId="77777777" w:rsidR="005A7FA0" w:rsidRDefault="005A7FA0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5A7FA0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5A7FA0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D2B0D"/>
    <w:rsid w:val="00324314"/>
    <w:rsid w:val="00327334"/>
    <w:rsid w:val="003367E1"/>
    <w:rsid w:val="00342A33"/>
    <w:rsid w:val="00342B9B"/>
    <w:rsid w:val="003555EC"/>
    <w:rsid w:val="00356B77"/>
    <w:rsid w:val="0036730B"/>
    <w:rsid w:val="00385BFA"/>
    <w:rsid w:val="003A388B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A7FA0"/>
    <w:rsid w:val="005D2A8E"/>
    <w:rsid w:val="005E42DC"/>
    <w:rsid w:val="006170A6"/>
    <w:rsid w:val="00622B2F"/>
    <w:rsid w:val="00626B2D"/>
    <w:rsid w:val="0065653F"/>
    <w:rsid w:val="00663A18"/>
    <w:rsid w:val="006A241E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B03A9"/>
    <w:rsid w:val="007B70A9"/>
    <w:rsid w:val="007D6D39"/>
    <w:rsid w:val="007D6E5A"/>
    <w:rsid w:val="007F6DEE"/>
    <w:rsid w:val="00801880"/>
    <w:rsid w:val="008104D4"/>
    <w:rsid w:val="00810FEC"/>
    <w:rsid w:val="00830208"/>
    <w:rsid w:val="00830329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C04D51"/>
    <w:rsid w:val="00C152A6"/>
    <w:rsid w:val="00C66ED7"/>
    <w:rsid w:val="00C740F2"/>
    <w:rsid w:val="00C84B54"/>
    <w:rsid w:val="00C90086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3657C"/>
    <w:rsid w:val="00E472B2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E6153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26FA-7538-4AFE-8DD2-68D77D3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2019-12-03T12:38:00Z</cp:lastPrinted>
  <dcterms:created xsi:type="dcterms:W3CDTF">2021-06-04T12:24:00Z</dcterms:created>
  <dcterms:modified xsi:type="dcterms:W3CDTF">2021-06-04T12:24:00Z</dcterms:modified>
</cp:coreProperties>
</file>