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E37E9" w14:textId="77777777" w:rsidR="00E3657C" w:rsidRPr="00E3657C" w:rsidRDefault="00E3657C" w:rsidP="00E3657C">
      <w:pPr>
        <w:jc w:val="right"/>
        <w:rPr>
          <w:sz w:val="28"/>
          <w:szCs w:val="28"/>
          <w:lang w:val="sr-Cyrl-RS"/>
        </w:rPr>
      </w:pPr>
    </w:p>
    <w:p w14:paraId="284BDA39" w14:textId="5E55E49C" w:rsidR="00342A33" w:rsidRPr="00342A33" w:rsidRDefault="006D252A" w:rsidP="00342A3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ОБАВЈЕШТЕЊЕ ЗА ТРЕНЕРЕ </w:t>
      </w:r>
    </w:p>
    <w:p w14:paraId="4E9951B8" w14:textId="3573D7C3" w:rsidR="00D46AAC" w:rsidRPr="005901FF" w:rsidRDefault="00E3657C" w:rsidP="00E3657C">
      <w:pPr>
        <w:jc w:val="right"/>
        <w:rPr>
          <w:lang w:val="sr-Cyrl-RS"/>
        </w:rPr>
      </w:pPr>
      <w:r w:rsidRPr="005901FF">
        <w:rPr>
          <w:lang w:val="sr-Cyrl-RS"/>
        </w:rPr>
        <w:t>Бања Лука 04.06.2021.године</w:t>
      </w:r>
    </w:p>
    <w:p w14:paraId="4368D56B" w14:textId="77777777" w:rsidR="00B93F21" w:rsidRPr="005901FF" w:rsidRDefault="00B93F21" w:rsidP="00E3657C">
      <w:pPr>
        <w:jc w:val="right"/>
        <w:rPr>
          <w:lang w:val="sr-Cyrl-RS"/>
        </w:rPr>
      </w:pPr>
    </w:p>
    <w:p w14:paraId="27D03673" w14:textId="07EC498E" w:rsidR="00B93F21" w:rsidRPr="005901FF" w:rsidRDefault="000141FE" w:rsidP="000141FE">
      <w:pPr>
        <w:rPr>
          <w:lang w:val="sr-Cyrl-RS"/>
        </w:rPr>
      </w:pPr>
      <w:r>
        <w:rPr>
          <w:lang w:val="sr-Cyrl-RS"/>
        </w:rPr>
        <w:t>Уговор</w:t>
      </w:r>
      <w:r w:rsidR="00CC2B71">
        <w:rPr>
          <w:lang w:val="sr-Cyrl-RS"/>
        </w:rPr>
        <w:t>ом</w:t>
      </w:r>
      <w:r>
        <w:rPr>
          <w:lang w:val="sr-Cyrl-RS"/>
        </w:rPr>
        <w:t xml:space="preserve"> који је потписао Рукометни савез БиХ са Е</w:t>
      </w:r>
      <w:r w:rsidR="00CC2B71">
        <w:rPr>
          <w:lang w:val="sr-Cyrl-RS"/>
        </w:rPr>
        <w:t>ХФ и на основу одлука УО и прихватање правилника од</w:t>
      </w:r>
      <w:r>
        <w:rPr>
          <w:lang w:val="sr-Cyrl-RS"/>
        </w:rPr>
        <w:t xml:space="preserve"> стране ЕХФ и УО РС БиХ</w:t>
      </w:r>
      <w:r w:rsidR="00CC2B71">
        <w:rPr>
          <w:lang w:val="sr-Cyrl-RS"/>
        </w:rPr>
        <w:t xml:space="preserve"> почиње обавезна едукација тренера. Тренери неће моћи  водити ниједну категорију унутар Рукометног савеза Републике Српске и Босне и Херцеговине без адекватне  едукације и категоризације.</w:t>
      </w:r>
    </w:p>
    <w:p w14:paraId="79C5A5AD" w14:textId="77777777" w:rsidR="00B93F21" w:rsidRPr="005901FF" w:rsidRDefault="00B93F21" w:rsidP="00E3657C">
      <w:pPr>
        <w:jc w:val="right"/>
        <w:rPr>
          <w:lang w:val="sr-Cyrl-RS"/>
        </w:rPr>
      </w:pPr>
    </w:p>
    <w:p w14:paraId="7A5FC980" w14:textId="7EAD950B" w:rsidR="005901FF" w:rsidRPr="005901FF" w:rsidRDefault="00B93F21" w:rsidP="005901FF">
      <w:pPr>
        <w:rPr>
          <w:lang w:val="sr-Cyrl-RS"/>
        </w:rPr>
      </w:pPr>
      <w:r w:rsidRPr="005901FF">
        <w:rPr>
          <w:lang w:val="sr-Cyrl-RS"/>
        </w:rPr>
        <w:t xml:space="preserve"> У Рукометном савезу РС отворен је и посебан рачун за потребе тренерске организације која спроводи едукацију по </w:t>
      </w:r>
      <w:r w:rsidRPr="005901FF">
        <w:rPr>
          <w:lang w:val="bs-Latn-BA"/>
        </w:rPr>
        <w:t xml:space="preserve">RINCK-u </w:t>
      </w:r>
      <w:r w:rsidRPr="005901FF">
        <w:rPr>
          <w:lang w:val="sr-Cyrl-RS"/>
        </w:rPr>
        <w:t>и то:</w:t>
      </w:r>
      <w:r w:rsidR="005901FF" w:rsidRPr="005901FF">
        <w:t xml:space="preserve"> 5620998165</w:t>
      </w:r>
      <w:r w:rsidR="00E8443A">
        <w:t>7</w:t>
      </w:r>
      <w:bookmarkStart w:id="0" w:name="_GoBack"/>
      <w:bookmarkEnd w:id="0"/>
      <w:r w:rsidR="005901FF" w:rsidRPr="005901FF">
        <w:t>90876</w:t>
      </w:r>
      <w:r w:rsidR="005901FF" w:rsidRPr="005901FF">
        <w:rPr>
          <w:lang w:val="sr-Cyrl-RS"/>
        </w:rPr>
        <w:t xml:space="preserve"> НЛБ банка Бања Лука</w:t>
      </w:r>
    </w:p>
    <w:p w14:paraId="33C1C9FF" w14:textId="4DF1C17B" w:rsidR="00B93F21" w:rsidRPr="005901FF" w:rsidRDefault="00B93F21" w:rsidP="005901FF">
      <w:pPr>
        <w:rPr>
          <w:lang w:val="sr-Cyrl-RS"/>
        </w:rPr>
      </w:pPr>
      <w:r w:rsidRPr="005901FF">
        <w:rPr>
          <w:lang w:val="sr-Cyrl-RS"/>
        </w:rPr>
        <w:t xml:space="preserve">  </w:t>
      </w:r>
    </w:p>
    <w:p w14:paraId="4E987D80" w14:textId="45265A4F" w:rsidR="005901FF" w:rsidRPr="005901FF" w:rsidRDefault="005901FF" w:rsidP="005901FF">
      <w:pPr>
        <w:rPr>
          <w:lang w:val="sr-Cyrl-RS"/>
        </w:rPr>
      </w:pPr>
      <w:r w:rsidRPr="005901FF">
        <w:rPr>
          <w:lang w:val="sr-Cyrl-RS"/>
        </w:rPr>
        <w:t>Уплаћивати ће се следеће:</w:t>
      </w:r>
    </w:p>
    <w:p w14:paraId="4B13796E" w14:textId="77777777" w:rsidR="005901FF" w:rsidRPr="005901FF" w:rsidRDefault="005901FF" w:rsidP="005901FF">
      <w:pPr>
        <w:rPr>
          <w:lang w:val="sr-Cyrl-RS"/>
        </w:rPr>
      </w:pPr>
    </w:p>
    <w:p w14:paraId="2C6F164D" w14:textId="77777777" w:rsidR="00B93F21" w:rsidRPr="005901FF" w:rsidRDefault="00B93F21" w:rsidP="00B93F21">
      <w:pPr>
        <w:rPr>
          <w:lang w:val="sr-Cyrl-RS"/>
        </w:rPr>
      </w:pPr>
      <w:r w:rsidRPr="005901FF">
        <w:rPr>
          <w:lang w:val="sr-Cyrl-RS"/>
        </w:rPr>
        <w:t>- 1. категорија 800 КМ уплата на 2 рате</w:t>
      </w:r>
    </w:p>
    <w:p w14:paraId="3CB75992" w14:textId="77777777" w:rsidR="00B93F21" w:rsidRPr="005901FF" w:rsidRDefault="00B93F21" w:rsidP="00B93F21">
      <w:pPr>
        <w:rPr>
          <w:lang w:val="sr-Cyrl-RS"/>
        </w:rPr>
      </w:pPr>
      <w:r w:rsidRPr="005901FF">
        <w:rPr>
          <w:lang w:val="sr-Cyrl-RS"/>
        </w:rPr>
        <w:t>- 2. категорија 1200 КМ уплата на 3 рате</w:t>
      </w:r>
    </w:p>
    <w:p w14:paraId="60F40875" w14:textId="77777777" w:rsidR="00B93F21" w:rsidRPr="005901FF" w:rsidRDefault="00B93F21" w:rsidP="00B93F21">
      <w:pPr>
        <w:rPr>
          <w:lang w:val="sr-Cyrl-RS"/>
        </w:rPr>
      </w:pPr>
      <w:r w:rsidRPr="005901FF">
        <w:rPr>
          <w:lang w:val="sr-Cyrl-RS"/>
        </w:rPr>
        <w:t>- 3. категорија 1600 КМ уплата на 4 рате</w:t>
      </w:r>
    </w:p>
    <w:p w14:paraId="0CF56938" w14:textId="77777777" w:rsidR="00B93F21" w:rsidRPr="005901FF" w:rsidRDefault="00B93F21" w:rsidP="00B93F21">
      <w:pPr>
        <w:rPr>
          <w:lang w:val="sr-Cyrl-RS"/>
        </w:rPr>
      </w:pPr>
    </w:p>
    <w:p w14:paraId="3DD22E5C" w14:textId="77777777" w:rsidR="00B93F21" w:rsidRPr="005901FF" w:rsidRDefault="00B93F21" w:rsidP="00B93F21">
      <w:pPr>
        <w:rPr>
          <w:lang w:val="sr-Cyrl-RS"/>
        </w:rPr>
      </w:pPr>
      <w:r w:rsidRPr="005901FF">
        <w:rPr>
          <w:lang w:val="sr-Cyrl-RS"/>
        </w:rPr>
        <w:t>Прву категорију уписују полазници који немају никакве категорије.</w:t>
      </w:r>
    </w:p>
    <w:p w14:paraId="43494EEC" w14:textId="77777777" w:rsidR="00B93F21" w:rsidRPr="005901FF" w:rsidRDefault="00B93F21" w:rsidP="00B93F21">
      <w:pPr>
        <w:rPr>
          <w:lang w:val="sr-Cyrl-RS"/>
        </w:rPr>
      </w:pPr>
      <w:r w:rsidRPr="005901FF">
        <w:rPr>
          <w:lang w:val="sr-Cyrl-RS"/>
        </w:rPr>
        <w:t>Другу категорију уписују сви којима је призната 1. категорија</w:t>
      </w:r>
    </w:p>
    <w:p w14:paraId="6E6582DB" w14:textId="0808B395" w:rsidR="00B93F21" w:rsidRPr="005901FF" w:rsidRDefault="00B93F21" w:rsidP="00B93F21">
      <w:pPr>
        <w:rPr>
          <w:lang w:val="sr-Cyrl-RS"/>
        </w:rPr>
      </w:pPr>
      <w:r w:rsidRPr="005901FF">
        <w:rPr>
          <w:lang w:val="sr-Cyrl-RS"/>
        </w:rPr>
        <w:t>Трећу категорију</w:t>
      </w:r>
      <w:r w:rsidR="005901FF" w:rsidRPr="005901FF">
        <w:rPr>
          <w:lang w:val="sr-Cyrl-RS"/>
        </w:rPr>
        <w:t xml:space="preserve"> уписују они којим је призната 2</w:t>
      </w:r>
      <w:r w:rsidRPr="005901FF">
        <w:rPr>
          <w:lang w:val="sr-Cyrl-RS"/>
        </w:rPr>
        <w:t>. категорија.</w:t>
      </w:r>
    </w:p>
    <w:p w14:paraId="475A0491" w14:textId="77777777" w:rsidR="00B93F21" w:rsidRPr="005901FF" w:rsidRDefault="00B93F21" w:rsidP="00B93F21">
      <w:pPr>
        <w:rPr>
          <w:lang w:val="sr-Cyrl-RS"/>
        </w:rPr>
      </w:pPr>
    </w:p>
    <w:p w14:paraId="636E1600" w14:textId="4456664E" w:rsidR="00B93F21" w:rsidRPr="005901FF" w:rsidRDefault="00B93F21" w:rsidP="00B93F21">
      <w:pPr>
        <w:rPr>
          <w:lang w:val="sr-Cyrl-RS"/>
        </w:rPr>
      </w:pPr>
      <w:r w:rsidRPr="005901FF">
        <w:rPr>
          <w:lang w:val="sr-Cyrl-RS"/>
        </w:rPr>
        <w:t>Прем</w:t>
      </w:r>
      <w:r w:rsidR="005901FF" w:rsidRPr="005901FF">
        <w:rPr>
          <w:lang w:val="sr-Cyrl-RS"/>
        </w:rPr>
        <w:t>ијер лига обавезна 3.категорија</w:t>
      </w:r>
      <w:r w:rsidRPr="005901FF">
        <w:rPr>
          <w:lang w:val="sr-Cyrl-RS"/>
        </w:rPr>
        <w:t>,</w:t>
      </w:r>
      <w:r w:rsidR="005901FF" w:rsidRPr="005901FF">
        <w:rPr>
          <w:lang w:val="sr-Cyrl-RS"/>
        </w:rPr>
        <w:t xml:space="preserve"> </w:t>
      </w:r>
      <w:r w:rsidRPr="005901FF">
        <w:rPr>
          <w:lang w:val="sr-Cyrl-RS"/>
        </w:rPr>
        <w:t>условна лиценца потврда о упису на едукацију</w:t>
      </w:r>
      <w:r w:rsidR="005901FF" w:rsidRPr="005901FF">
        <w:rPr>
          <w:lang w:val="sr-Cyrl-RS"/>
        </w:rPr>
        <w:t>.</w:t>
      </w:r>
    </w:p>
    <w:p w14:paraId="114EEA59" w14:textId="77777777" w:rsidR="00B93F21" w:rsidRPr="005901FF" w:rsidRDefault="00B93F21" w:rsidP="00B93F21">
      <w:pPr>
        <w:rPr>
          <w:lang w:val="sr-Cyrl-RS"/>
        </w:rPr>
      </w:pPr>
    </w:p>
    <w:p w14:paraId="1B8124D6" w14:textId="2283E930" w:rsidR="00B93F21" w:rsidRPr="005901FF" w:rsidRDefault="00B93F21" w:rsidP="00B93F21">
      <w:pPr>
        <w:rPr>
          <w:lang w:val="sr-Cyrl-RS"/>
        </w:rPr>
      </w:pPr>
      <w:r w:rsidRPr="005901FF">
        <w:rPr>
          <w:lang w:val="sr-Cyrl-RS"/>
        </w:rPr>
        <w:t>Прве лиге обавезна 2. категорија,</w:t>
      </w:r>
      <w:r w:rsidR="005901FF" w:rsidRPr="005901FF">
        <w:rPr>
          <w:lang w:val="sr-Cyrl-RS"/>
        </w:rPr>
        <w:t xml:space="preserve"> </w:t>
      </w:r>
      <w:r w:rsidRPr="005901FF">
        <w:rPr>
          <w:lang w:val="sr-Cyrl-RS"/>
        </w:rPr>
        <w:t>условна лиценца потврда о упису на едукацију</w:t>
      </w:r>
      <w:r w:rsidR="005901FF" w:rsidRPr="005901FF">
        <w:rPr>
          <w:lang w:val="sr-Cyrl-RS"/>
        </w:rPr>
        <w:t>.</w:t>
      </w:r>
    </w:p>
    <w:p w14:paraId="446EEAAD" w14:textId="77777777" w:rsidR="00B93F21" w:rsidRPr="005901FF" w:rsidRDefault="00B93F21" w:rsidP="00B93F21">
      <w:pPr>
        <w:rPr>
          <w:lang w:val="sr-Cyrl-RS"/>
        </w:rPr>
      </w:pPr>
    </w:p>
    <w:p w14:paraId="6E2DCCE1" w14:textId="77777777" w:rsidR="00B93F21" w:rsidRPr="005901FF" w:rsidRDefault="00B93F21" w:rsidP="00B93F21">
      <w:pPr>
        <w:rPr>
          <w:lang w:val="sr-Cyrl-RS"/>
        </w:rPr>
      </w:pPr>
      <w:r w:rsidRPr="005901FF">
        <w:rPr>
          <w:lang w:val="sr-Cyrl-RS"/>
        </w:rPr>
        <w:t>Ниже лиге и лиге млађих минимум 1. категорија</w:t>
      </w:r>
    </w:p>
    <w:p w14:paraId="6E19D25D" w14:textId="77777777" w:rsidR="00B93F21" w:rsidRPr="005901FF" w:rsidRDefault="00B93F21" w:rsidP="00B93F21">
      <w:pPr>
        <w:rPr>
          <w:lang w:val="sr-Cyrl-RS"/>
        </w:rPr>
      </w:pPr>
    </w:p>
    <w:p w14:paraId="6FA83916" w14:textId="0252141F" w:rsidR="00B93F21" w:rsidRPr="005901FF" w:rsidRDefault="00B93F21" w:rsidP="00B93F21">
      <w:pPr>
        <w:rPr>
          <w:lang w:val="sr-Cyrl-RS"/>
        </w:rPr>
      </w:pPr>
      <w:r w:rsidRPr="005901FF">
        <w:rPr>
          <w:lang w:val="sr-Cyrl-RS"/>
        </w:rPr>
        <w:t xml:space="preserve">Све потврде искључиво издаје Комисија за спровођење РИНЦК и </w:t>
      </w:r>
      <w:r w:rsidR="005901FF" w:rsidRPr="005901FF">
        <w:rPr>
          <w:lang w:val="sr-Cyrl-RS"/>
        </w:rPr>
        <w:t>без тог документа нико се не мож</w:t>
      </w:r>
      <w:r w:rsidRPr="005901FF">
        <w:rPr>
          <w:lang w:val="sr-Cyrl-RS"/>
        </w:rPr>
        <w:t>е регистровати као тренер и добити лиценцу.</w:t>
      </w:r>
    </w:p>
    <w:p w14:paraId="2E71DE20" w14:textId="21DA8882" w:rsidR="00B93F21" w:rsidRPr="005901FF" w:rsidRDefault="00B93F21" w:rsidP="00B93F21">
      <w:pPr>
        <w:rPr>
          <w:lang w:val="sr-Cyrl-RS"/>
        </w:rPr>
      </w:pPr>
      <w:r w:rsidRPr="005901FF">
        <w:rPr>
          <w:lang w:val="sr-Cyrl-RS"/>
        </w:rPr>
        <w:t>Исто важи и за стране тренере</w:t>
      </w:r>
      <w:r w:rsidR="005901FF" w:rsidRPr="005901FF">
        <w:rPr>
          <w:lang w:val="sr-Cyrl-RS"/>
        </w:rPr>
        <w:t>.</w:t>
      </w:r>
    </w:p>
    <w:p w14:paraId="57B3B340" w14:textId="77777777" w:rsidR="005901FF" w:rsidRPr="005901FF" w:rsidRDefault="005901FF" w:rsidP="00B93F21">
      <w:pPr>
        <w:rPr>
          <w:lang w:val="sr-Cyrl-RS"/>
        </w:rPr>
      </w:pPr>
    </w:p>
    <w:p w14:paraId="23F08ECB" w14:textId="475B6E79" w:rsidR="005901FF" w:rsidRPr="000141FE" w:rsidRDefault="000141FE" w:rsidP="005901FF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РУКОМЕТНИ САВЕЗ РЕПУБЛИКЕ СРПСКЕ</w:t>
      </w:r>
    </w:p>
    <w:p w14:paraId="029EEA86" w14:textId="2597CF54" w:rsidR="003A388B" w:rsidRPr="00B93F21" w:rsidRDefault="003A388B" w:rsidP="00F1539E">
      <w:pPr>
        <w:rPr>
          <w:sz w:val="22"/>
          <w:szCs w:val="22"/>
        </w:rPr>
      </w:pPr>
    </w:p>
    <w:p w14:paraId="0D18C49D" w14:textId="77777777" w:rsidR="00E3657C" w:rsidRPr="00B93F21" w:rsidRDefault="00E3657C" w:rsidP="00F1539E">
      <w:pPr>
        <w:rPr>
          <w:b/>
          <w:sz w:val="22"/>
          <w:szCs w:val="22"/>
          <w:lang w:val="sr-Cyrl-RS"/>
        </w:rPr>
      </w:pPr>
    </w:p>
    <w:p w14:paraId="2DCA9A18" w14:textId="77777777" w:rsidR="00B93F21" w:rsidRDefault="00342A33" w:rsidP="00342A33">
      <w:pPr>
        <w:tabs>
          <w:tab w:val="left" w:pos="6960"/>
        </w:tabs>
        <w:rPr>
          <w:rFonts w:ascii="Arial" w:hAnsi="Arial" w:cs="Arial"/>
          <w:noProof/>
          <w:lang w:val="sr-Cyrl-RS" w:eastAsia="bs-Latn-BA"/>
        </w:rPr>
      </w:pPr>
      <w:r>
        <w:rPr>
          <w:b/>
        </w:rPr>
        <w:lastRenderedPageBreak/>
        <w:t xml:space="preserve">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  <w:lang w:val="bs-Latn-BA" w:eastAsia="bs-Latn-BA"/>
        </w:rPr>
        <w:drawing>
          <wp:inline distT="0" distB="0" distL="0" distR="0" wp14:anchorId="1A484D1F" wp14:editId="62C36C43">
            <wp:extent cx="1158240" cy="1120140"/>
            <wp:effectExtent l="0" t="0" r="3810" b="3810"/>
            <wp:docPr id="2" name="Picture 2" descr="печат рс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 рср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</w:t>
      </w:r>
    </w:p>
    <w:p w14:paraId="05AB5E2B" w14:textId="4A268929" w:rsidR="00342A33" w:rsidRPr="00D46AAC" w:rsidRDefault="00342A33" w:rsidP="00342A33">
      <w:pPr>
        <w:tabs>
          <w:tab w:val="left" w:pos="6960"/>
        </w:tabs>
        <w:rPr>
          <w:b/>
        </w:rPr>
      </w:pPr>
    </w:p>
    <w:p w14:paraId="6F34240D" w14:textId="29080318" w:rsidR="00E3657C" w:rsidRDefault="00E3657C" w:rsidP="00342A33">
      <w:pPr>
        <w:jc w:val="right"/>
        <w:rPr>
          <w:sz w:val="28"/>
          <w:szCs w:val="28"/>
          <w:lang w:val="sr-Cyrl-RS"/>
        </w:rPr>
      </w:pPr>
    </w:p>
    <w:p w14:paraId="336B836A" w14:textId="3E9D4F3A" w:rsidR="00E3657C" w:rsidRDefault="00E3657C" w:rsidP="00F1539E">
      <w:pPr>
        <w:rPr>
          <w:sz w:val="28"/>
          <w:szCs w:val="28"/>
          <w:lang w:val="sr-Cyrl-RS"/>
        </w:rPr>
      </w:pPr>
    </w:p>
    <w:p w14:paraId="12B39E54" w14:textId="0FCDB88A" w:rsidR="00EE6153" w:rsidRDefault="00EE6153" w:rsidP="00F1539E">
      <w:pPr>
        <w:rPr>
          <w:sz w:val="28"/>
          <w:szCs w:val="28"/>
          <w:lang w:val="sr-Cyrl-RS"/>
        </w:rPr>
      </w:pPr>
    </w:p>
    <w:p w14:paraId="504E1805" w14:textId="0E854997" w:rsidR="00E3657C" w:rsidRDefault="00E3657C" w:rsidP="00E3657C">
      <w:pPr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p w14:paraId="7AD8A4FC" w14:textId="643E50EE" w:rsidR="00EE6153" w:rsidRDefault="00EE6153" w:rsidP="00E3657C">
      <w:pPr>
        <w:jc w:val="right"/>
        <w:rPr>
          <w:sz w:val="28"/>
          <w:szCs w:val="28"/>
          <w:lang w:val="sr-Cyrl-RS"/>
        </w:rPr>
      </w:pPr>
    </w:p>
    <w:p w14:paraId="45B39E31" w14:textId="687BEEBD" w:rsidR="00EE6153" w:rsidRPr="00E3657C" w:rsidRDefault="00EE6153" w:rsidP="00EE6153">
      <w:pPr>
        <w:jc w:val="center"/>
        <w:rPr>
          <w:sz w:val="28"/>
          <w:szCs w:val="28"/>
          <w:lang w:val="sr-Cyrl-RS"/>
        </w:rPr>
      </w:pPr>
    </w:p>
    <w:sectPr w:rsidR="00EE6153" w:rsidRPr="00E3657C" w:rsidSect="006170A6">
      <w:headerReference w:type="even" r:id="rId10"/>
      <w:headerReference w:type="default" r:id="rId11"/>
      <w:headerReference w:type="first" r:id="rId12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AB529" w14:textId="77777777" w:rsidR="002037C5" w:rsidRDefault="002037C5" w:rsidP="00D903A4">
      <w:r>
        <w:separator/>
      </w:r>
    </w:p>
  </w:endnote>
  <w:endnote w:type="continuationSeparator" w:id="0">
    <w:p w14:paraId="005A4E6D" w14:textId="77777777" w:rsidR="002037C5" w:rsidRDefault="002037C5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D9442" w14:textId="77777777" w:rsidR="002037C5" w:rsidRDefault="002037C5" w:rsidP="00D903A4">
      <w:r>
        <w:separator/>
      </w:r>
    </w:p>
  </w:footnote>
  <w:footnote w:type="continuationSeparator" w:id="0">
    <w:p w14:paraId="115C8F9A" w14:textId="77777777" w:rsidR="002037C5" w:rsidRDefault="002037C5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2037C5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bs-Latn-BA" w:eastAsia="bs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2037C5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141FE"/>
    <w:rsid w:val="000331D2"/>
    <w:rsid w:val="00042B3A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0E2EA6"/>
    <w:rsid w:val="00132AB0"/>
    <w:rsid w:val="0014469D"/>
    <w:rsid w:val="00163513"/>
    <w:rsid w:val="0018084B"/>
    <w:rsid w:val="00182B54"/>
    <w:rsid w:val="00194FD3"/>
    <w:rsid w:val="001D5FA0"/>
    <w:rsid w:val="002034B9"/>
    <w:rsid w:val="002037C5"/>
    <w:rsid w:val="002159E6"/>
    <w:rsid w:val="0022032F"/>
    <w:rsid w:val="00225EA2"/>
    <w:rsid w:val="00231864"/>
    <w:rsid w:val="00254D2B"/>
    <w:rsid w:val="002D2B0D"/>
    <w:rsid w:val="00324314"/>
    <w:rsid w:val="00327334"/>
    <w:rsid w:val="003367E1"/>
    <w:rsid w:val="00342A33"/>
    <w:rsid w:val="00342B9B"/>
    <w:rsid w:val="003555EC"/>
    <w:rsid w:val="00356B77"/>
    <w:rsid w:val="0036730B"/>
    <w:rsid w:val="00385BFA"/>
    <w:rsid w:val="003A388B"/>
    <w:rsid w:val="003B28B4"/>
    <w:rsid w:val="003B6072"/>
    <w:rsid w:val="003D115E"/>
    <w:rsid w:val="003D1C17"/>
    <w:rsid w:val="003D7A01"/>
    <w:rsid w:val="003E568E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B6528"/>
    <w:rsid w:val="004C75E3"/>
    <w:rsid w:val="004D0D66"/>
    <w:rsid w:val="004E1DE2"/>
    <w:rsid w:val="00513059"/>
    <w:rsid w:val="005201D4"/>
    <w:rsid w:val="0052690E"/>
    <w:rsid w:val="00526F9D"/>
    <w:rsid w:val="005402AD"/>
    <w:rsid w:val="00556F5D"/>
    <w:rsid w:val="00567309"/>
    <w:rsid w:val="005901FF"/>
    <w:rsid w:val="005A1C20"/>
    <w:rsid w:val="005A3627"/>
    <w:rsid w:val="005D2A8E"/>
    <w:rsid w:val="005E42DC"/>
    <w:rsid w:val="006170A6"/>
    <w:rsid w:val="00622B2F"/>
    <w:rsid w:val="00626B2D"/>
    <w:rsid w:val="0065653F"/>
    <w:rsid w:val="00663A18"/>
    <w:rsid w:val="006A241E"/>
    <w:rsid w:val="006A5801"/>
    <w:rsid w:val="006B2B85"/>
    <w:rsid w:val="006B591B"/>
    <w:rsid w:val="006D252A"/>
    <w:rsid w:val="00702E85"/>
    <w:rsid w:val="007106E3"/>
    <w:rsid w:val="0073118B"/>
    <w:rsid w:val="0073505A"/>
    <w:rsid w:val="007527BE"/>
    <w:rsid w:val="00753B3E"/>
    <w:rsid w:val="007B03A9"/>
    <w:rsid w:val="007B70A9"/>
    <w:rsid w:val="007D6D39"/>
    <w:rsid w:val="007D6E5A"/>
    <w:rsid w:val="007F6DEE"/>
    <w:rsid w:val="00801880"/>
    <w:rsid w:val="008104D4"/>
    <w:rsid w:val="00810FEC"/>
    <w:rsid w:val="00830208"/>
    <w:rsid w:val="00830329"/>
    <w:rsid w:val="00833F3E"/>
    <w:rsid w:val="00842B7C"/>
    <w:rsid w:val="0084491B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07216"/>
    <w:rsid w:val="00916CB1"/>
    <w:rsid w:val="009373F2"/>
    <w:rsid w:val="00951BD7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27ADB"/>
    <w:rsid w:val="00B34B4D"/>
    <w:rsid w:val="00B3621A"/>
    <w:rsid w:val="00B434E7"/>
    <w:rsid w:val="00B555FD"/>
    <w:rsid w:val="00B55D66"/>
    <w:rsid w:val="00B57554"/>
    <w:rsid w:val="00B7143A"/>
    <w:rsid w:val="00B93F21"/>
    <w:rsid w:val="00BA5BD6"/>
    <w:rsid w:val="00BB56F4"/>
    <w:rsid w:val="00C04D51"/>
    <w:rsid w:val="00C152A6"/>
    <w:rsid w:val="00C66ED7"/>
    <w:rsid w:val="00C740F2"/>
    <w:rsid w:val="00C84B54"/>
    <w:rsid w:val="00C90086"/>
    <w:rsid w:val="00C932DB"/>
    <w:rsid w:val="00C95B99"/>
    <w:rsid w:val="00CA4655"/>
    <w:rsid w:val="00CA6E45"/>
    <w:rsid w:val="00CB7026"/>
    <w:rsid w:val="00CC04D4"/>
    <w:rsid w:val="00CC118E"/>
    <w:rsid w:val="00CC2B71"/>
    <w:rsid w:val="00CC6B93"/>
    <w:rsid w:val="00CD0198"/>
    <w:rsid w:val="00CD2937"/>
    <w:rsid w:val="00CD3BA9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A3CA9"/>
    <w:rsid w:val="00DA7C98"/>
    <w:rsid w:val="00DB3F2A"/>
    <w:rsid w:val="00DB553A"/>
    <w:rsid w:val="00DD4632"/>
    <w:rsid w:val="00DF4886"/>
    <w:rsid w:val="00DF6B4A"/>
    <w:rsid w:val="00E32173"/>
    <w:rsid w:val="00E35303"/>
    <w:rsid w:val="00E3657C"/>
    <w:rsid w:val="00E472B2"/>
    <w:rsid w:val="00E51CA2"/>
    <w:rsid w:val="00E52F3C"/>
    <w:rsid w:val="00E6263B"/>
    <w:rsid w:val="00E8443A"/>
    <w:rsid w:val="00E856A5"/>
    <w:rsid w:val="00E86FEB"/>
    <w:rsid w:val="00E92AE8"/>
    <w:rsid w:val="00EA0B1D"/>
    <w:rsid w:val="00EB1CA4"/>
    <w:rsid w:val="00EB7BA0"/>
    <w:rsid w:val="00EC49B9"/>
    <w:rsid w:val="00ED71BA"/>
    <w:rsid w:val="00EE6153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6F1B-0223-4DC5-86A4-B0848DF6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2019-12-03T12:38:00Z</cp:lastPrinted>
  <dcterms:created xsi:type="dcterms:W3CDTF">2021-06-04T13:20:00Z</dcterms:created>
  <dcterms:modified xsi:type="dcterms:W3CDTF">2021-06-11T10:37:00Z</dcterms:modified>
</cp:coreProperties>
</file>