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35E1E205" w:rsidR="00DE1E1D" w:rsidRPr="00127B19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 xml:space="preserve">бр. </w:t>
            </w:r>
            <w:r w:rsidR="00127B19">
              <w:rPr>
                <w:b/>
                <w:i/>
                <w:color w:val="0000FF"/>
                <w:sz w:val="56"/>
                <w:szCs w:val="56"/>
                <w:lang w:val="sr-Latn-BA"/>
              </w:rPr>
              <w:t>10</w:t>
            </w:r>
          </w:p>
          <w:p w14:paraId="22B77130" w14:textId="00FFF8B0" w:rsidR="00DE1E1D" w:rsidRPr="00A33E47" w:rsidRDefault="00DE1E1D" w:rsidP="00127B19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127B19">
              <w:rPr>
                <w:rFonts w:ascii="Arial" w:hAnsi="Arial" w:cs="Arial"/>
                <w:b/>
                <w:i/>
                <w:color w:val="0000FF"/>
                <w:lang w:val="sr-Latn-BA"/>
              </w:rPr>
              <w:t>16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127B19">
              <w:rPr>
                <w:rFonts w:ascii="Arial" w:hAnsi="Arial" w:cs="Arial"/>
                <w:b/>
                <w:i/>
                <w:color w:val="0000FF"/>
                <w:lang w:val="sr-Latn-BA"/>
              </w:rPr>
              <w:t>03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</w:t>
            </w:r>
            <w:r w:rsidR="00127B19">
              <w:rPr>
                <w:rFonts w:ascii="Arial" w:hAnsi="Arial" w:cs="Arial"/>
                <w:b/>
                <w:i/>
                <w:color w:val="0000FF"/>
                <w:lang w:val="sr-Latn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7EA23082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127B19">
        <w:rPr>
          <w:rFonts w:ascii="Arial" w:hAnsi="Arial" w:cs="Arial"/>
          <w:b/>
          <w:i/>
          <w:sz w:val="22"/>
          <w:lang w:val="sr-Cyrl-BA"/>
        </w:rPr>
        <w:t xml:space="preserve">ДЕСЕТО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127B19">
        <w:rPr>
          <w:rFonts w:ascii="Arial" w:hAnsi="Arial" w:cs="Arial"/>
          <w:b/>
          <w:i/>
          <w:sz w:val="22"/>
          <w:lang w:val="sr-Cyrl-BA"/>
        </w:rPr>
        <w:t>20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127B19">
        <w:rPr>
          <w:rFonts w:ascii="Arial" w:hAnsi="Arial" w:cs="Arial"/>
          <w:b/>
          <w:i/>
          <w:sz w:val="22"/>
          <w:lang w:val="sr-Cyrl-BA"/>
        </w:rPr>
        <w:t>21</w:t>
      </w:r>
      <w:r w:rsidR="009F28CC">
        <w:rPr>
          <w:rFonts w:ascii="Arial" w:hAnsi="Arial" w:cs="Arial"/>
          <w:b/>
          <w:i/>
          <w:sz w:val="22"/>
          <w:lang w:val="sr-Cyrl-BA"/>
        </w:rPr>
        <w:t>.</w:t>
      </w:r>
      <w:r w:rsidR="00127B19">
        <w:rPr>
          <w:rFonts w:ascii="Arial" w:hAnsi="Arial" w:cs="Arial"/>
          <w:b/>
          <w:i/>
          <w:sz w:val="22"/>
          <w:lang w:val="sr-Cyrl-BA"/>
        </w:rPr>
        <w:t>03</w:t>
      </w:r>
      <w:r>
        <w:rPr>
          <w:rFonts w:ascii="Arial" w:hAnsi="Arial" w:cs="Arial"/>
          <w:b/>
          <w:i/>
          <w:sz w:val="22"/>
          <w:lang w:val="sr-Cyrl-BA"/>
        </w:rPr>
        <w:t>.202</w:t>
      </w:r>
      <w:r w:rsidR="00127B19">
        <w:rPr>
          <w:rFonts w:ascii="Arial" w:hAnsi="Arial" w:cs="Arial"/>
          <w:b/>
          <w:i/>
          <w:sz w:val="22"/>
          <w:lang w:val="sr-Cyrl-BA"/>
        </w:rPr>
        <w:t>1</w:t>
      </w:r>
      <w:r>
        <w:rPr>
          <w:rFonts w:ascii="Arial" w:hAnsi="Arial" w:cs="Arial"/>
          <w:b/>
          <w:i/>
          <w:sz w:val="22"/>
          <w:lang w:val="sr-Cyrl-BA"/>
        </w:rPr>
        <w:t>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777453D5" w:rsidR="00DE1E1D" w:rsidRPr="00645FD4" w:rsidRDefault="00263666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РАДНИК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БОРЈА</w:t>
            </w:r>
            <w:r w:rsidR="00043639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3F76BE7E" w:rsidR="00DE1E1D" w:rsidRPr="00043639" w:rsidRDefault="00263666" w:rsidP="00127B1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Бијељина</w:t>
            </w:r>
          </w:p>
        </w:tc>
        <w:tc>
          <w:tcPr>
            <w:tcW w:w="1276" w:type="dxa"/>
            <w:vMerge w:val="restart"/>
          </w:tcPr>
          <w:p w14:paraId="0ED6D9BC" w14:textId="5A538223" w:rsidR="00127B19" w:rsidRDefault="00127B19" w:rsidP="00E069F4">
            <w:pPr>
              <w:rPr>
                <w:sz w:val="20"/>
              </w:rPr>
            </w:pPr>
          </w:p>
          <w:p w14:paraId="50B45B78" w14:textId="13A99B06" w:rsidR="00127B19" w:rsidRPr="00D9231C" w:rsidRDefault="00D9231C" w:rsidP="00D9231C">
            <w:pPr>
              <w:jc w:val="center"/>
              <w:rPr>
                <w:b/>
                <w:color w:val="00B0F0"/>
                <w:sz w:val="20"/>
                <w:lang w:val="sr-Cyrl-RS"/>
              </w:rPr>
            </w:pPr>
            <w:r w:rsidRPr="00D9231C">
              <w:rPr>
                <w:b/>
                <w:color w:val="00B0F0"/>
                <w:sz w:val="20"/>
                <w:lang w:val="sr-Cyrl-RS"/>
              </w:rPr>
              <w:t>ДРЕСОВИ:</w:t>
            </w:r>
          </w:p>
          <w:p w14:paraId="75096D5A" w14:textId="05B51082" w:rsidR="00DE1E1D" w:rsidRPr="00127B19" w:rsidRDefault="00127B19" w:rsidP="00127B19">
            <w:pPr>
              <w:jc w:val="center"/>
              <w:rPr>
                <w:b/>
                <w:sz w:val="20"/>
                <w:lang w:val="sr-Cyrl-RS"/>
              </w:rPr>
            </w:pPr>
            <w:r w:rsidRPr="00D9231C">
              <w:rPr>
                <w:b/>
                <w:color w:val="00B0F0"/>
                <w:sz w:val="20"/>
                <w:lang w:val="sr-Cyrl-RS"/>
              </w:rPr>
              <w:t>ПЛАВИ</w:t>
            </w: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0ACA771C" w:rsidR="00DE1E1D" w:rsidRPr="00645FD4" w:rsidRDefault="00127B19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Грачанин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Оручевић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42C352FD" w:rsidR="00DE1E1D" w:rsidRPr="00645FD4" w:rsidRDefault="00645FD4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6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374CA58E" w:rsidR="00DE1E1D" w:rsidRPr="00645FD4" w:rsidRDefault="00127B19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Антонић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Милан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45705FB5" w:rsidR="00DE1E1D" w:rsidRPr="00645FD4" w:rsidRDefault="007A0BE0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21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03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05C9BC6A" w:rsidR="007A0BE0" w:rsidRPr="00645FD4" w:rsidRDefault="00263666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72844AF9" w:rsidR="007A0BE0" w:rsidRPr="00043639" w:rsidRDefault="00263666" w:rsidP="00127B1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</w:p>
        </w:tc>
        <w:tc>
          <w:tcPr>
            <w:tcW w:w="1276" w:type="dxa"/>
            <w:vMerge w:val="restart"/>
          </w:tcPr>
          <w:p w14:paraId="63626E86" w14:textId="0748BE5B" w:rsidR="00127B19" w:rsidRDefault="00127B19" w:rsidP="00A22461">
            <w:pPr>
              <w:rPr>
                <w:sz w:val="20"/>
              </w:rPr>
            </w:pPr>
          </w:p>
          <w:p w14:paraId="0CBB708B" w14:textId="55202987" w:rsidR="00127B19" w:rsidRPr="00D9231C" w:rsidRDefault="00D9231C" w:rsidP="00D9231C">
            <w:pPr>
              <w:jc w:val="center"/>
              <w:rPr>
                <w:b/>
                <w:color w:val="00B0F0"/>
                <w:sz w:val="20"/>
                <w:lang w:val="sr-Cyrl-RS"/>
              </w:rPr>
            </w:pPr>
            <w:r w:rsidRPr="00D9231C">
              <w:rPr>
                <w:b/>
                <w:color w:val="00B0F0"/>
                <w:sz w:val="20"/>
                <w:lang w:val="sr-Cyrl-RS"/>
              </w:rPr>
              <w:t>ДРЕСОВИ:</w:t>
            </w:r>
          </w:p>
          <w:p w14:paraId="62E8CA3F" w14:textId="17A3B86B" w:rsidR="007A0BE0" w:rsidRPr="00127B19" w:rsidRDefault="00127B19" w:rsidP="00127B19">
            <w:pPr>
              <w:jc w:val="center"/>
              <w:rPr>
                <w:b/>
                <w:sz w:val="20"/>
                <w:lang w:val="sr-Cyrl-RS"/>
              </w:rPr>
            </w:pPr>
            <w:r w:rsidRPr="00D9231C">
              <w:rPr>
                <w:b/>
                <w:color w:val="00B0F0"/>
                <w:sz w:val="20"/>
                <w:lang w:val="sr-Cyrl-RS"/>
              </w:rPr>
              <w:t>СИВИ</w:t>
            </w: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40D80F9A" w:rsidR="007A0BE0" w:rsidRPr="00645FD4" w:rsidRDefault="002E002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Радуловић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3EA510F4" w:rsidR="007A0BE0" w:rsidRPr="00E1575E" w:rsidRDefault="007A0BE0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>1</w:t>
            </w:r>
            <w:r w:rsidR="00127B19">
              <w:rPr>
                <w:rFonts w:ascii="Arial" w:hAnsi="Arial" w:cs="Arial"/>
                <w:b/>
                <w:i/>
                <w:sz w:val="20"/>
                <w:lang w:val="sr-Cyrl-RS"/>
              </w:rPr>
              <w:t>6</w:t>
            </w:r>
            <w:r w:rsidR="00E1575E">
              <w:rPr>
                <w:rFonts w:ascii="Arial" w:hAnsi="Arial" w:cs="Arial"/>
                <w:b/>
                <w:i/>
                <w:sz w:val="20"/>
                <w:lang w:val="sr-Cyrl-RS"/>
              </w:rPr>
              <w:t>.00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1FC1845E" w:rsidR="007A0BE0" w:rsidRPr="00645FD4" w:rsidRDefault="00127B19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Јовић Срђан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3F53A75F" w:rsidR="007A0BE0" w:rsidRPr="00E1575E" w:rsidRDefault="007A0BE0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127B19">
              <w:rPr>
                <w:rFonts w:ascii="Arial" w:hAnsi="Arial" w:cs="Arial"/>
                <w:b/>
                <w:i/>
                <w:sz w:val="20"/>
                <w:lang w:val="sr-Cyrl-RS"/>
              </w:rPr>
              <w:t>21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  <w:r w:rsidR="00127B19">
              <w:rPr>
                <w:rFonts w:ascii="Arial" w:hAnsi="Arial" w:cs="Arial"/>
                <w:b/>
                <w:i/>
                <w:sz w:val="20"/>
                <w:lang w:val="sr-Cyrl-RS"/>
              </w:rPr>
              <w:t>03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>.202</w:t>
            </w:r>
            <w:r w:rsidR="00127B19">
              <w:rPr>
                <w:rFonts w:ascii="Arial" w:hAnsi="Arial" w:cs="Arial"/>
                <w:b/>
                <w:i/>
                <w:sz w:val="20"/>
                <w:lang w:val="sr-Cyrl-RS"/>
              </w:rPr>
              <w:t>1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 </w:t>
            </w:r>
            <w:r w:rsidR="00E1575E">
              <w:rPr>
                <w:rFonts w:ascii="Arial" w:hAnsi="Arial" w:cs="Arial"/>
                <w:b/>
                <w:i/>
                <w:sz w:val="20"/>
                <w:lang w:val="sr-Cyrl-RS"/>
              </w:rPr>
              <w:t>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6681B8B8" w:rsidR="00645FD4" w:rsidRPr="00645FD4" w:rsidRDefault="007A0BE0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ДУБИЦА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3D2CC47A" w:rsidR="00645FD4" w:rsidRPr="00645FD4" w:rsidRDefault="009F28CC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Козарска Дубица</w:t>
            </w:r>
          </w:p>
        </w:tc>
        <w:tc>
          <w:tcPr>
            <w:tcW w:w="1276" w:type="dxa"/>
            <w:vMerge w:val="restart"/>
          </w:tcPr>
          <w:p w14:paraId="425ACBA9" w14:textId="16C7DB19" w:rsidR="00D9231C" w:rsidRDefault="00D9231C" w:rsidP="00E069F4">
            <w:pPr>
              <w:rPr>
                <w:sz w:val="20"/>
              </w:rPr>
            </w:pPr>
          </w:p>
          <w:p w14:paraId="0C2D13F5" w14:textId="4DE5F649" w:rsidR="00D9231C" w:rsidRPr="00D9231C" w:rsidRDefault="00D9231C" w:rsidP="00D9231C">
            <w:pPr>
              <w:jc w:val="center"/>
              <w:rPr>
                <w:b/>
                <w:color w:val="00B0F0"/>
                <w:sz w:val="20"/>
                <w:lang w:val="sr-Cyrl-RS"/>
              </w:rPr>
            </w:pPr>
            <w:r w:rsidRPr="00D9231C">
              <w:rPr>
                <w:b/>
                <w:color w:val="00B0F0"/>
                <w:sz w:val="20"/>
                <w:lang w:val="sr-Cyrl-RS"/>
              </w:rPr>
              <w:t>ДРЕСОВИ:</w:t>
            </w:r>
          </w:p>
          <w:p w14:paraId="5488E54F" w14:textId="22D1E536" w:rsidR="00645FD4" w:rsidRPr="00D9231C" w:rsidRDefault="00D9231C" w:rsidP="00D9231C">
            <w:pPr>
              <w:jc w:val="center"/>
              <w:rPr>
                <w:b/>
                <w:sz w:val="20"/>
                <w:lang w:val="sr-Cyrl-RS"/>
              </w:rPr>
            </w:pPr>
            <w:r w:rsidRPr="00D9231C">
              <w:rPr>
                <w:b/>
                <w:color w:val="00B0F0"/>
                <w:sz w:val="20"/>
                <w:lang w:val="sr-Cyrl-RS"/>
              </w:rPr>
              <w:t>ПЛАВИ</w:t>
            </w: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04808D0C" w:rsidR="00645FD4" w:rsidRPr="00645FD4" w:rsidRDefault="00127B19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Анушић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Анушић</w:t>
            </w:r>
          </w:p>
        </w:tc>
        <w:bookmarkStart w:id="0" w:name="_GoBack"/>
        <w:bookmarkEnd w:id="0"/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63232D44" w:rsidR="00645FD4" w:rsidRPr="00645FD4" w:rsidRDefault="00645FD4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5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3C3E454D" w:rsidR="00645FD4" w:rsidRPr="00645FD4" w:rsidRDefault="00127B19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Ђукић Чедомир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7EC4245C" w:rsidR="00645FD4" w:rsidRPr="00645FD4" w:rsidRDefault="009F28CC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21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03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67235879" w:rsidR="009F28CC" w:rsidRPr="00645FD4" w:rsidRDefault="00263666" w:rsidP="00127B19">
            <w:pPr>
              <w:pStyle w:val="ListParagraph"/>
              <w:tabs>
                <w:tab w:val="left" w:pos="363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ДОБОЈ 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  <w:r w:rsidR="00127B19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  <w:r w:rsidR="00127B19" w:rsidRPr="00127B19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ОДГОЂЕНО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69531677" w:rsidR="009F28CC" w:rsidRPr="00645FD4" w:rsidRDefault="009F28CC" w:rsidP="00D9231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52D71D88" w:rsidR="009F28CC" w:rsidRPr="00645FD4" w:rsidRDefault="009F28C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0F2E3A77" w:rsidR="009F28CC" w:rsidRPr="002E002C" w:rsidRDefault="009F28CC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2194D80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7B85B0A8" w:rsidR="009F28CC" w:rsidRPr="00645FD4" w:rsidRDefault="009F28CC" w:rsidP="00127B1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4987DE17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>Слободна екипа:ЖРК БОРАЦ 2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lastRenderedPageBreak/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7FC124B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>
        <w:rPr>
          <w:b/>
          <w:lang w:val="sr-Cyrl-BA"/>
        </w:rPr>
        <w:t>каналу Рукометног Савеза 24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3D21BBA3" w14:textId="11293163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Зоран Анушић</w:t>
      </w:r>
    </w:p>
    <w:p w14:paraId="3C68CA64" w14:textId="685C376B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>
        <w:rPr>
          <w:b/>
          <w:lang w:val="sr-Cyrl-BA"/>
        </w:rPr>
        <w:t>30</w:t>
      </w:r>
    </w:p>
    <w:p w14:paraId="145A3DF5" w14:textId="55113C31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63272CD2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73EF2476" w:rsidR="00667F4C" w:rsidRPr="00667F4C" w:rsidRDefault="00D939A1" w:rsidP="00667F4C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F6824" w14:textId="77777777" w:rsidR="003578D7" w:rsidRDefault="003578D7" w:rsidP="00D903A4">
      <w:r>
        <w:separator/>
      </w:r>
    </w:p>
  </w:endnote>
  <w:endnote w:type="continuationSeparator" w:id="0">
    <w:p w14:paraId="1992CD67" w14:textId="77777777" w:rsidR="003578D7" w:rsidRDefault="003578D7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06887" w14:textId="77777777" w:rsidR="003578D7" w:rsidRDefault="003578D7" w:rsidP="00D903A4">
      <w:r>
        <w:separator/>
      </w:r>
    </w:p>
  </w:footnote>
  <w:footnote w:type="continuationSeparator" w:id="0">
    <w:p w14:paraId="096AE873" w14:textId="77777777" w:rsidR="003578D7" w:rsidRDefault="003578D7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3578D7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3578D7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27B19"/>
    <w:rsid w:val="00132AB0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C395F"/>
    <w:rsid w:val="002D2B0D"/>
    <w:rsid w:val="002E002C"/>
    <w:rsid w:val="0032073B"/>
    <w:rsid w:val="00324314"/>
    <w:rsid w:val="00327334"/>
    <w:rsid w:val="003367E1"/>
    <w:rsid w:val="00342B9B"/>
    <w:rsid w:val="003555EC"/>
    <w:rsid w:val="00356B77"/>
    <w:rsid w:val="003578D7"/>
    <w:rsid w:val="0036730B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5801"/>
    <w:rsid w:val="006B2B85"/>
    <w:rsid w:val="006B591B"/>
    <w:rsid w:val="006E0460"/>
    <w:rsid w:val="00702E85"/>
    <w:rsid w:val="007106E3"/>
    <w:rsid w:val="0073118B"/>
    <w:rsid w:val="0073505A"/>
    <w:rsid w:val="00740464"/>
    <w:rsid w:val="007527BE"/>
    <w:rsid w:val="00753B3E"/>
    <w:rsid w:val="007A0BE0"/>
    <w:rsid w:val="007B03A9"/>
    <w:rsid w:val="007B70A9"/>
    <w:rsid w:val="007D6D39"/>
    <w:rsid w:val="007D6E5A"/>
    <w:rsid w:val="007F6DEE"/>
    <w:rsid w:val="00801880"/>
    <w:rsid w:val="008104D4"/>
    <w:rsid w:val="00810FEC"/>
    <w:rsid w:val="008272BB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92704"/>
    <w:rsid w:val="009B12D1"/>
    <w:rsid w:val="009C31D0"/>
    <w:rsid w:val="009C7606"/>
    <w:rsid w:val="009D7E61"/>
    <w:rsid w:val="009E1EDC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96C12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231C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1575E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BC36-282D-4352-87D7-9FB5D9DF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2019-12-03T12:38:00Z</cp:lastPrinted>
  <dcterms:created xsi:type="dcterms:W3CDTF">2021-03-17T05:21:00Z</dcterms:created>
  <dcterms:modified xsi:type="dcterms:W3CDTF">2021-03-17T05:21:00Z</dcterms:modified>
</cp:coreProperties>
</file>