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4C3DA" w14:textId="77777777" w:rsidR="00A30AC6" w:rsidRDefault="00A30AC6"/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34FD8487" w:rsidR="00DE1E1D" w:rsidRPr="008008DF" w:rsidRDefault="00A30AC6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БИЛТЕН</w:t>
            </w:r>
            <w:r w:rsidR="00DE1E1D"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043639">
              <w:rPr>
                <w:b/>
                <w:i/>
                <w:color w:val="0000FF"/>
                <w:sz w:val="56"/>
                <w:szCs w:val="56"/>
                <w:lang w:val="sr-Cyrl-BA"/>
              </w:rPr>
              <w:t>бр. 0</w:t>
            </w:r>
            <w:r w:rsidR="0035215F">
              <w:rPr>
                <w:b/>
                <w:i/>
                <w:color w:val="0000FF"/>
                <w:sz w:val="56"/>
                <w:szCs w:val="56"/>
                <w:lang w:val="sr-Latn-BA"/>
              </w:rPr>
              <w:t>8</w:t>
            </w:r>
          </w:p>
          <w:p w14:paraId="22B77130" w14:textId="1CEE62D7" w:rsidR="00DE1E1D" w:rsidRPr="00A33E47" w:rsidRDefault="00DE1E1D" w:rsidP="00A30AC6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35215F">
              <w:rPr>
                <w:rFonts w:ascii="Arial" w:hAnsi="Arial" w:cs="Arial"/>
                <w:b/>
                <w:i/>
                <w:color w:val="0000FF"/>
                <w:lang w:val="sr-Latn-BA"/>
              </w:rPr>
              <w:t>0</w:t>
            </w:r>
            <w:r w:rsidR="00A30AC6">
              <w:rPr>
                <w:rFonts w:ascii="Arial" w:hAnsi="Arial" w:cs="Arial"/>
                <w:b/>
                <w:i/>
                <w:color w:val="0000FF"/>
                <w:lang w:val="sr-Cyrl-RS"/>
              </w:rPr>
              <w:t>7.</w:t>
            </w:r>
            <w:r w:rsidR="00961409">
              <w:rPr>
                <w:rFonts w:ascii="Arial" w:hAnsi="Arial" w:cs="Arial"/>
                <w:b/>
                <w:i/>
                <w:color w:val="0000FF"/>
                <w:lang w:val="sr-Cyrl-RS"/>
              </w:rPr>
              <w:t>1</w:t>
            </w:r>
            <w:r w:rsidR="0035215F">
              <w:rPr>
                <w:rFonts w:ascii="Arial" w:hAnsi="Arial" w:cs="Arial"/>
                <w:b/>
                <w:i/>
                <w:color w:val="0000FF"/>
                <w:lang w:val="sr-Latn-BA"/>
              </w:rPr>
              <w:t>2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0FF1DA28" w:rsidR="00DE1E1D" w:rsidRPr="00645FD4" w:rsidRDefault="00043639" w:rsidP="00043639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 w:rsidR="0035215F">
        <w:rPr>
          <w:rFonts w:ascii="Arial" w:hAnsi="Arial" w:cs="Arial"/>
          <w:b/>
          <w:i/>
          <w:sz w:val="22"/>
          <w:lang w:val="sr-Cyrl-RS"/>
        </w:rPr>
        <w:t>ОСМО</w:t>
      </w:r>
      <w:r w:rsidR="008F2DEB">
        <w:rPr>
          <w:rFonts w:ascii="Arial" w:hAnsi="Arial" w:cs="Arial"/>
          <w:b/>
          <w:i/>
          <w:sz w:val="22"/>
          <w:lang w:val="sr-Cyrl-BA"/>
        </w:rPr>
        <w:t xml:space="preserve"> </w:t>
      </w:r>
      <w:r w:rsidR="00702EFF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КОЛО </w:t>
      </w:r>
      <w:r w:rsidR="0035215F">
        <w:rPr>
          <w:rFonts w:ascii="Arial" w:hAnsi="Arial" w:cs="Arial"/>
          <w:b/>
          <w:i/>
          <w:sz w:val="22"/>
          <w:lang w:val="sr-Latn-BA"/>
        </w:rPr>
        <w:t>05</w:t>
      </w:r>
      <w:r w:rsidR="009F28CC">
        <w:rPr>
          <w:rFonts w:ascii="Arial" w:hAnsi="Arial" w:cs="Arial"/>
          <w:b/>
          <w:i/>
          <w:sz w:val="22"/>
          <w:lang w:val="sr-Cyrl-BA"/>
        </w:rPr>
        <w:t>/</w:t>
      </w:r>
      <w:r w:rsidR="0035215F">
        <w:rPr>
          <w:rFonts w:ascii="Arial" w:hAnsi="Arial" w:cs="Arial"/>
          <w:b/>
          <w:i/>
          <w:sz w:val="22"/>
          <w:lang w:val="sr-Latn-BA"/>
        </w:rPr>
        <w:t>06</w:t>
      </w:r>
      <w:r w:rsidR="009F28CC">
        <w:rPr>
          <w:rFonts w:ascii="Arial" w:hAnsi="Arial" w:cs="Arial"/>
          <w:b/>
          <w:i/>
          <w:sz w:val="22"/>
          <w:lang w:val="sr-Cyrl-BA"/>
        </w:rPr>
        <w:t>.</w:t>
      </w:r>
      <w:r w:rsidR="00702EFF">
        <w:rPr>
          <w:rFonts w:ascii="Arial" w:hAnsi="Arial" w:cs="Arial"/>
          <w:b/>
          <w:i/>
          <w:sz w:val="22"/>
          <w:lang w:val="sr-Cyrl-BA"/>
        </w:rPr>
        <w:t>1</w:t>
      </w:r>
      <w:r w:rsidR="0035215F">
        <w:rPr>
          <w:rFonts w:ascii="Arial" w:hAnsi="Arial" w:cs="Arial"/>
          <w:b/>
          <w:i/>
          <w:sz w:val="22"/>
          <w:lang w:val="sr-Latn-BA"/>
        </w:rPr>
        <w:t>2</w:t>
      </w:r>
      <w:r>
        <w:rPr>
          <w:rFonts w:ascii="Arial" w:hAnsi="Arial" w:cs="Arial"/>
          <w:b/>
          <w:i/>
          <w:sz w:val="22"/>
          <w:lang w:val="sr-Cyrl-BA"/>
        </w:rPr>
        <w:t>.2020.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3517ED19" w:rsidR="00DE1E1D" w:rsidRPr="00645FD4" w:rsidRDefault="00263666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35215F">
              <w:rPr>
                <w:rFonts w:ascii="Arial" w:hAnsi="Arial" w:cs="Arial"/>
                <w:b/>
                <w:i/>
                <w:sz w:val="20"/>
                <w:lang w:val="sr-Cyrl-RS"/>
              </w:rPr>
              <w:t>БОРАЦ 2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0052A2CF" w:rsidR="00DE1E1D" w:rsidRPr="00645FD4" w:rsidRDefault="00A30AC6" w:rsidP="00D0367B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A30AC6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41:17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6C377D0C" w:rsidR="00DE1E1D" w:rsidRPr="00645FD4" w:rsidRDefault="00A30AC6" w:rsidP="00A30AC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22:09</w:t>
            </w: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1350E1BA" w:rsidR="00DE1E1D" w:rsidRPr="00043639" w:rsidRDefault="0035215F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Бања Лука(Дворана Центар)</w:t>
            </w:r>
          </w:p>
        </w:tc>
        <w:tc>
          <w:tcPr>
            <w:tcW w:w="1276" w:type="dxa"/>
            <w:vMerge w:val="restart"/>
          </w:tcPr>
          <w:p w14:paraId="45CFB7DF" w14:textId="77777777" w:rsidR="00DE1E1D" w:rsidRDefault="00DE1E1D" w:rsidP="00E069F4">
            <w:pPr>
              <w:rPr>
                <w:sz w:val="20"/>
                <w:lang w:val="sr-Cyrl-RS"/>
              </w:rPr>
            </w:pPr>
          </w:p>
          <w:p w14:paraId="0ED6D9BC" w14:textId="0102BBC1" w:rsidR="00707417" w:rsidRPr="00707417" w:rsidRDefault="00707417" w:rsidP="00A30AC6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0A90E517" w:rsidR="00DE1E1D" w:rsidRPr="00645FD4" w:rsidRDefault="009E2D34" w:rsidP="004931EE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Жујић 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 w:rsidR="004931EE">
              <w:rPr>
                <w:rFonts w:ascii="Arial" w:hAnsi="Arial" w:cs="Arial"/>
                <w:b/>
                <w:i/>
                <w:sz w:val="20"/>
                <w:lang w:val="sr-Cyrl-BA"/>
              </w:rPr>
              <w:t>Мулалић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7C86D72C" w:rsidR="00DE1E1D" w:rsidRPr="00645FD4" w:rsidRDefault="00645FD4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7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2FFC1C4A" w:rsidR="00DE1E1D" w:rsidRPr="00645FD4" w:rsidRDefault="004931EE" w:rsidP="00083BC9">
            <w:pPr>
              <w:pStyle w:val="ListParagraph"/>
              <w:tabs>
                <w:tab w:val="left" w:pos="220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Бановић Драгоја</w:t>
            </w:r>
            <w:r w:rsidR="00083BC9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  <w:r w:rsidR="00A30AC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5530BC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</w:t>
            </w:r>
            <w:r w:rsidR="00A30AC6" w:rsidRPr="00A30AC6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Оцјена:75</w:t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62B2A176" w:rsidR="00DE1E1D" w:rsidRPr="00645FD4" w:rsidRDefault="007A0BE0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06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2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6BAB5ED6" w:rsidR="007A0BE0" w:rsidRPr="00645FD4" w:rsidRDefault="00263666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БОРЈА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ДУБИЦА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60FF16E8" w:rsidR="007A0BE0" w:rsidRPr="00645FD4" w:rsidRDefault="00A30AC6" w:rsidP="00083BC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A30AC6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25:41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351EBFA3" w:rsidR="007A0BE0" w:rsidRPr="00645FD4" w:rsidRDefault="00A30AC6" w:rsidP="00083B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09:19</w:t>
            </w: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59AA6070" w:rsidR="007A0BE0" w:rsidRPr="00043639" w:rsidRDefault="0035215F" w:rsidP="008008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Теслић</w:t>
            </w:r>
          </w:p>
        </w:tc>
        <w:tc>
          <w:tcPr>
            <w:tcW w:w="1276" w:type="dxa"/>
            <w:vMerge w:val="restart"/>
          </w:tcPr>
          <w:p w14:paraId="63626E86" w14:textId="36D5D949" w:rsidR="00707417" w:rsidRDefault="00707417" w:rsidP="00A22461">
            <w:pPr>
              <w:rPr>
                <w:sz w:val="20"/>
              </w:rPr>
            </w:pPr>
          </w:p>
          <w:p w14:paraId="44FD8B34" w14:textId="5300CE81" w:rsidR="008008DF" w:rsidRPr="00707417" w:rsidRDefault="008008DF" w:rsidP="00707417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36328771" w:rsidR="007A0BE0" w:rsidRPr="00645FD4" w:rsidRDefault="009E2D34" w:rsidP="009E2D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Делић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Цвијић</w:t>
            </w: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6D2B19FE" w:rsidR="007A0BE0" w:rsidRPr="00645FD4" w:rsidRDefault="007A0BE0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 1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8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2F6F7588" w:rsidR="007A0BE0" w:rsidRPr="00645FD4" w:rsidRDefault="009E2D34" w:rsidP="00A30AC6">
            <w:pPr>
              <w:pStyle w:val="ListParagraph"/>
              <w:tabs>
                <w:tab w:val="left" w:pos="2220"/>
                <w:tab w:val="left" w:pos="250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Момчиловић Момчило</w:t>
            </w:r>
            <w:r w:rsidR="00A30AC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5530BC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A30AC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A30AC6" w:rsidRPr="00A30AC6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Оцјена:75</w:t>
            </w: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6D8AEE70" w:rsidR="007A0BE0" w:rsidRPr="00645FD4" w:rsidRDefault="007A0BE0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06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2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4AC18B7E" w:rsidR="00645FD4" w:rsidRPr="00645FD4" w:rsidRDefault="007A0BE0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ДОБОЈ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40C613A2" w:rsidR="00645FD4" w:rsidRPr="00645FD4" w:rsidRDefault="00A30AC6" w:rsidP="00A30AC6">
            <w:pPr>
              <w:pStyle w:val="ListParagraph"/>
              <w:tabs>
                <w:tab w:val="left" w:pos="25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A30AC6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13:31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703D7D92" w:rsidR="00645FD4" w:rsidRPr="00645FD4" w:rsidRDefault="00A30AC6" w:rsidP="00083B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05:14</w:t>
            </w:r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AE7314A" w14:textId="740B6156" w:rsidR="00645FD4" w:rsidRPr="00645FD4" w:rsidRDefault="0035215F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</w:p>
        </w:tc>
        <w:tc>
          <w:tcPr>
            <w:tcW w:w="1276" w:type="dxa"/>
            <w:vMerge w:val="restart"/>
          </w:tcPr>
          <w:p w14:paraId="425ACBA9" w14:textId="189974EC" w:rsidR="00707417" w:rsidRDefault="00707417" w:rsidP="00E069F4">
            <w:pPr>
              <w:rPr>
                <w:sz w:val="20"/>
              </w:rPr>
            </w:pPr>
          </w:p>
          <w:p w14:paraId="52273D4D" w14:textId="4D9673CF" w:rsidR="008008DF" w:rsidRPr="00707417" w:rsidRDefault="008008DF" w:rsidP="00707417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5AAE2939" w:rsidR="00645FD4" w:rsidRPr="00645FD4" w:rsidRDefault="009E2D34" w:rsidP="009E2D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Гајић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Радуловић</w:t>
            </w:r>
          </w:p>
        </w:tc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721E1432" w:rsidR="00645FD4" w:rsidRPr="00645FD4" w:rsidRDefault="00645FD4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так утакмице: 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7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0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75D60AF6" w:rsidR="00645FD4" w:rsidRPr="005530BC" w:rsidRDefault="004931EE" w:rsidP="008008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Палексић Ведран</w:t>
            </w:r>
            <w:r w:rsidR="00083BC9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</w:t>
            </w:r>
            <w:r w:rsidR="005530BC">
              <w:rPr>
                <w:rFonts w:ascii="Arial" w:hAnsi="Arial" w:cs="Arial"/>
                <w:b/>
                <w:i/>
                <w:sz w:val="20"/>
                <w:lang w:val="sr-Latn-BA"/>
              </w:rPr>
              <w:t xml:space="preserve">         </w:t>
            </w:r>
            <w:r w:rsidR="005530BC">
              <w:rPr>
                <w:rFonts w:ascii="Arial" w:hAnsi="Arial" w:cs="Arial"/>
                <w:b/>
                <w:i/>
                <w:sz w:val="20"/>
                <w:lang w:val="sr-Cyrl-RS"/>
              </w:rPr>
              <w:t xml:space="preserve"> </w:t>
            </w:r>
            <w:r w:rsidR="005530BC" w:rsidRPr="005530BC">
              <w:rPr>
                <w:rFonts w:ascii="Arial" w:hAnsi="Arial" w:cs="Arial"/>
                <w:b/>
                <w:i/>
                <w:color w:val="FF0000"/>
                <w:sz w:val="20"/>
                <w:lang w:val="sr-Cyrl-RS"/>
              </w:rPr>
              <w:t>Оцјена:75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61BE61B0" w:rsidR="00645FD4" w:rsidRPr="00645FD4" w:rsidRDefault="009F28CC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05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  <w:r w:rsidR="00645FD4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2020. 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9F28CC" w:rsidRPr="00645FD4" w14:paraId="4B71AD1B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1C8ACE3" w14:textId="13786DC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A9D2EC7" w14:textId="7F59A014" w:rsidR="009F28CC" w:rsidRPr="00645FD4" w:rsidRDefault="00263666" w:rsidP="0035215F">
            <w:pPr>
              <w:pStyle w:val="ListParagraph"/>
              <w:tabs>
                <w:tab w:val="left" w:pos="352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ЛЕОТАР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B183625" w14:textId="09EBF4BD" w:rsidR="009F28CC" w:rsidRPr="00645FD4" w:rsidRDefault="00A30AC6" w:rsidP="00A30AC6">
            <w:pPr>
              <w:pStyle w:val="ListParagraph"/>
              <w:tabs>
                <w:tab w:val="left" w:pos="270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bookmarkStart w:id="0" w:name="_GoBack"/>
            <w:bookmarkEnd w:id="0"/>
            <w:r w:rsidRPr="00A30AC6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26:32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AE201F2" w14:textId="48766C77" w:rsidR="009F28CC" w:rsidRPr="00645FD4" w:rsidRDefault="00A30AC6" w:rsidP="00A30AC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07:17</w:t>
            </w:r>
          </w:p>
        </w:tc>
      </w:tr>
      <w:tr w:rsidR="009F28CC" w:rsidRPr="00645FD4" w14:paraId="2EC87FCC" w14:textId="77777777" w:rsidTr="00D15422">
        <w:trPr>
          <w:trHeight w:val="562"/>
        </w:trPr>
        <w:tc>
          <w:tcPr>
            <w:tcW w:w="3499" w:type="dxa"/>
            <w:gridSpan w:val="3"/>
          </w:tcPr>
          <w:p w14:paraId="630AB8F4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D6641CF" w14:textId="56334857" w:rsidR="009F28CC" w:rsidRPr="00645FD4" w:rsidRDefault="0035215F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</w:p>
        </w:tc>
        <w:tc>
          <w:tcPr>
            <w:tcW w:w="1276" w:type="dxa"/>
            <w:vMerge w:val="restart"/>
          </w:tcPr>
          <w:p w14:paraId="46F75B85" w14:textId="5AD574B8" w:rsidR="008008DF" w:rsidRDefault="008008DF" w:rsidP="00D15422">
            <w:pPr>
              <w:rPr>
                <w:sz w:val="20"/>
              </w:rPr>
            </w:pPr>
          </w:p>
          <w:p w14:paraId="49EB90FB" w14:textId="022BD9D7" w:rsidR="00AD1B3A" w:rsidRPr="00AD1B3A" w:rsidRDefault="00AD1B3A" w:rsidP="008008DF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1A7ED56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ECECE2E" w14:textId="139D411D" w:rsidR="009F28CC" w:rsidRPr="00645FD4" w:rsidRDefault="009E2D34" w:rsidP="009E2D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Трнчић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Џебо</w:t>
            </w:r>
          </w:p>
        </w:tc>
      </w:tr>
      <w:tr w:rsidR="009F28CC" w:rsidRPr="00645FD4" w14:paraId="68578266" w14:textId="77777777" w:rsidTr="00D15422">
        <w:tc>
          <w:tcPr>
            <w:tcW w:w="3499" w:type="dxa"/>
            <w:gridSpan w:val="3"/>
          </w:tcPr>
          <w:p w14:paraId="5CDB7AB7" w14:textId="59CEF927" w:rsidR="009F28CC" w:rsidRPr="00AD1B3A" w:rsidRDefault="009F28CC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  <w:r w:rsidR="00AD1B3A">
              <w:rPr>
                <w:rFonts w:ascii="Arial" w:hAnsi="Arial" w:cs="Arial"/>
                <w:b/>
                <w:i/>
                <w:sz w:val="20"/>
                <w:lang w:val="sr-Cyrl-BA"/>
              </w:rPr>
              <w:t>20:00</w:t>
            </w:r>
            <w:r w:rsidR="00AD1B3A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AFFB4DD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ECA822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F147AC" w14:textId="20074529" w:rsidR="009F28CC" w:rsidRPr="00645FD4" w:rsidRDefault="004931EE" w:rsidP="00A30AC6">
            <w:pPr>
              <w:pStyle w:val="ListParagraph"/>
              <w:tabs>
                <w:tab w:val="left" w:pos="2520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Јовић Срђан</w:t>
            </w:r>
            <w:r w:rsidR="00A30AC6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  <w:r w:rsidR="00A30AC6" w:rsidRPr="00A30AC6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Оцјена:75</w:t>
            </w:r>
          </w:p>
        </w:tc>
      </w:tr>
      <w:tr w:rsidR="009F28CC" w:rsidRPr="00645FD4" w14:paraId="51447E7F" w14:textId="77777777" w:rsidTr="00D15422">
        <w:tc>
          <w:tcPr>
            <w:tcW w:w="3499" w:type="dxa"/>
            <w:gridSpan w:val="3"/>
          </w:tcPr>
          <w:p w14:paraId="003278FF" w14:textId="0E8AEF9A" w:rsidR="009F28CC" w:rsidRPr="00AD1B3A" w:rsidRDefault="009F28CC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AD1B3A">
              <w:rPr>
                <w:rFonts w:ascii="Arial" w:hAnsi="Arial" w:cs="Arial"/>
                <w:b/>
                <w:i/>
                <w:sz w:val="20"/>
                <w:lang w:val="sr-Latn-BA"/>
              </w:rPr>
              <w:t>06.12.2020</w:t>
            </w:r>
            <w:r w:rsidR="00AD1B3A">
              <w:rPr>
                <w:rFonts w:ascii="Arial" w:hAnsi="Arial" w:cs="Arial"/>
                <w:b/>
                <w:i/>
                <w:sz w:val="20"/>
                <w:lang w:val="sr-Cyrl-RS"/>
              </w:rPr>
              <w:t>. године.</w:t>
            </w:r>
            <w:r w:rsidR="00AD1B3A">
              <w:rPr>
                <w:rFonts w:ascii="Arial" w:hAnsi="Arial" w:cs="Arial"/>
                <w:b/>
                <w:i/>
                <w:sz w:val="20"/>
                <w:lang w:val="sr-Latn-BA"/>
              </w:rPr>
              <w:t xml:space="preserve"> </w:t>
            </w:r>
          </w:p>
        </w:tc>
        <w:tc>
          <w:tcPr>
            <w:tcW w:w="1276" w:type="dxa"/>
            <w:vMerge/>
          </w:tcPr>
          <w:p w14:paraId="2B587E5E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CF4AAAC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74564F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p w14:paraId="77C1198A" w14:textId="62D44433" w:rsidR="00562A6E" w:rsidRPr="00D939A1" w:rsidRDefault="00D939A1" w:rsidP="00D939A1">
      <w:pPr>
        <w:ind w:left="2880" w:firstLine="720"/>
        <w:jc w:val="both"/>
        <w:rPr>
          <w:b/>
          <w:lang w:val="sr-Cyrl-RS"/>
        </w:rPr>
      </w:pPr>
      <w:r>
        <w:rPr>
          <w:rFonts w:ascii="Arial" w:hAnsi="Arial" w:cs="Arial"/>
          <w:b/>
          <w:i/>
          <w:sz w:val="20"/>
          <w:lang w:val="sr-Cyrl-BA"/>
        </w:rPr>
        <w:t xml:space="preserve">Слободна екипа:ЖРК </w:t>
      </w:r>
      <w:r w:rsidR="0035215F">
        <w:rPr>
          <w:rFonts w:ascii="Arial" w:hAnsi="Arial" w:cs="Arial"/>
          <w:b/>
          <w:i/>
          <w:sz w:val="20"/>
          <w:lang w:val="sr-Cyrl-BA"/>
        </w:rPr>
        <w:t>РАДНИК</w:t>
      </w:r>
    </w:p>
    <w:p w14:paraId="0D569A15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4E61BD04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169D34CC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3C5F1B48" w14:textId="77777777" w:rsidR="00BE00F9" w:rsidRDefault="00BE00F9" w:rsidP="00DF0CF8">
      <w:pPr>
        <w:rPr>
          <w:b/>
          <w:lang w:val="sr-Cyrl-BA"/>
        </w:rPr>
      </w:pPr>
    </w:p>
    <w:p w14:paraId="0EC48D7B" w14:textId="77777777" w:rsidR="00DF0CF8" w:rsidRDefault="00DF0CF8" w:rsidP="00DF0CF8">
      <w:pPr>
        <w:rPr>
          <w:b/>
          <w:color w:val="FF0000"/>
          <w:lang w:val="sr-Cyrl-BA"/>
        </w:rPr>
      </w:pPr>
    </w:p>
    <w:p w14:paraId="39CD3EFF" w14:textId="77777777" w:rsidR="00A30AC6" w:rsidRPr="00A76DD5" w:rsidRDefault="00A30AC6" w:rsidP="00A30AC6">
      <w:pPr>
        <w:ind w:left="2880" w:firstLine="720"/>
        <w:rPr>
          <w:b/>
          <w:color w:val="FF0000"/>
          <w:lang w:val="sr-Cyrl-BA"/>
        </w:rPr>
      </w:pPr>
      <w:r w:rsidRPr="00B977E0">
        <w:rPr>
          <w:b/>
          <w:color w:val="FF0000"/>
          <w:lang w:val="sr-Cyrl-BA"/>
        </w:rPr>
        <w:lastRenderedPageBreak/>
        <w:t>ТАБЕЛА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5"/>
        <w:gridCol w:w="3976"/>
        <w:gridCol w:w="336"/>
        <w:gridCol w:w="373"/>
        <w:gridCol w:w="336"/>
        <w:gridCol w:w="373"/>
        <w:gridCol w:w="709"/>
        <w:gridCol w:w="696"/>
        <w:gridCol w:w="721"/>
        <w:gridCol w:w="456"/>
      </w:tblGrid>
      <w:tr w:rsidR="00A30AC6" w:rsidRPr="00314B01" w14:paraId="08144586" w14:textId="77777777" w:rsidTr="004555E1">
        <w:tc>
          <w:tcPr>
            <w:tcW w:w="5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1F683BF" w14:textId="77777777" w:rsidR="00A30AC6" w:rsidRPr="00314B01" w:rsidRDefault="00A30AC6" w:rsidP="004555E1">
            <w:pPr>
              <w:pStyle w:val="ListParagraph"/>
              <w:ind w:left="0"/>
              <w:rPr>
                <w:b/>
                <w:lang w:val="sr-Cyrl-BA"/>
              </w:rPr>
            </w:pPr>
            <w:r w:rsidRPr="00314B01">
              <w:rPr>
                <w:b/>
                <w:lang w:val="sr-Cyrl-BA"/>
              </w:rPr>
              <w:t>1.</w:t>
            </w:r>
          </w:p>
        </w:tc>
        <w:tc>
          <w:tcPr>
            <w:tcW w:w="3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28F853" w14:textId="77777777" w:rsidR="00A30AC6" w:rsidRPr="00314B01" w:rsidRDefault="00A30AC6" w:rsidP="004555E1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ДУБИЦА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3CB5BFF" w14:textId="2879FF81" w:rsidR="00A30AC6" w:rsidRPr="00314B01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  <w:tc>
          <w:tcPr>
            <w:tcW w:w="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95294A" w14:textId="52352C0D" w:rsidR="00A30AC6" w:rsidRPr="00314B01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5DEC34" w14:textId="77777777" w:rsidR="00A30AC6" w:rsidRPr="00314B01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3B4515" w14:textId="77777777" w:rsidR="00A30AC6" w:rsidRPr="00314B01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D60753" w14:textId="4403029B" w:rsidR="00A30AC6" w:rsidRPr="00314B01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220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E3ED0A" w14:textId="6C503841" w:rsidR="00A30AC6" w:rsidRPr="00314B01" w:rsidRDefault="00A30AC6" w:rsidP="00A30AC6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168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099C6F" w14:textId="5C416228" w:rsidR="00A30AC6" w:rsidRPr="00314B01" w:rsidRDefault="00A30AC6" w:rsidP="00A30AC6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+52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C31548" w14:textId="1381EC58" w:rsidR="00A30AC6" w:rsidRPr="00314B01" w:rsidRDefault="00A30AC6" w:rsidP="00A30AC6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</w:t>
            </w:r>
          </w:p>
        </w:tc>
      </w:tr>
      <w:tr w:rsidR="00A30AC6" w:rsidRPr="00314B01" w14:paraId="0494C26E" w14:textId="77777777" w:rsidTr="004555E1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0CBBDB68" w14:textId="77777777" w:rsidR="00A30AC6" w:rsidRPr="00314B01" w:rsidRDefault="00A30AC6" w:rsidP="004555E1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1DDCE153" w14:textId="3F65AB80" w:rsidR="00A30AC6" w:rsidRPr="00314B01" w:rsidRDefault="00A30AC6" w:rsidP="00A30AC6">
            <w:pPr>
              <w:pStyle w:val="ListParagraph"/>
              <w:tabs>
                <w:tab w:val="left" w:pos="2685"/>
              </w:tabs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>
              <w:rPr>
                <w:b/>
                <w:lang w:val="sr-Cyrl-RS"/>
              </w:rPr>
              <w:t>ЛЕОТАР</w:t>
            </w:r>
            <w:r>
              <w:rPr>
                <w:b/>
                <w:lang w:val="sr-Cyrl-BA"/>
              </w:rPr>
              <w:t xml:space="preserve">    </w:t>
            </w:r>
            <w:r w:rsidR="00734545" w:rsidRPr="00DD1FDF">
              <w:rPr>
                <w:b/>
                <w:color w:val="FF0000"/>
                <w:lang w:val="sr-Cyrl-BA"/>
              </w:rPr>
              <w:t xml:space="preserve">-1бод      </w:t>
            </w:r>
            <w:r w:rsidR="00271F3E" w:rsidRPr="00271F3E">
              <w:rPr>
                <w:b/>
                <w:color w:val="000000" w:themeColor="text1"/>
                <w:lang w:val="sr-Cyrl-BA"/>
              </w:rPr>
              <w:t>(-1)</w:t>
            </w:r>
            <w:r w:rsidR="00734545" w:rsidRPr="00271F3E">
              <w:rPr>
                <w:b/>
                <w:color w:val="000000" w:themeColor="text1"/>
                <w:lang w:val="sr-Cyrl-BA"/>
              </w:rPr>
              <w:t xml:space="preserve">  </w:t>
            </w:r>
            <w:r>
              <w:rPr>
                <w:b/>
                <w:lang w:val="sr-Cyrl-BA"/>
              </w:rPr>
              <w:tab/>
              <w:t xml:space="preserve"> 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3DBCFE00" w14:textId="3BE2A24A" w:rsidR="00A30AC6" w:rsidRPr="000A1384" w:rsidRDefault="00734545" w:rsidP="004555E1">
            <w:pPr>
              <w:pStyle w:val="ListParagraph"/>
              <w:ind w:left="0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16691F78" w14:textId="33931D90" w:rsidR="00A30AC6" w:rsidRPr="00314B01" w:rsidRDefault="00734545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59E8ED6C" w14:textId="77777777" w:rsidR="00A30AC6" w:rsidRPr="00314B01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57E9363A" w14:textId="77777777" w:rsidR="00A30AC6" w:rsidRPr="00314B01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28D241CA" w14:textId="4FF05A8F" w:rsidR="00A30AC6" w:rsidRPr="00600DA2" w:rsidRDefault="00734545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189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25329962" w14:textId="687E4585" w:rsidR="00A30AC6" w:rsidRPr="00600DA2" w:rsidRDefault="00A30AC6" w:rsidP="00734545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  <w:r w:rsidR="00734545">
              <w:rPr>
                <w:b/>
                <w:lang w:val="sr-Cyrl-BA"/>
              </w:rPr>
              <w:t>44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21330485" w14:textId="174FB0B3" w:rsidR="00A30AC6" w:rsidRPr="00600DA2" w:rsidRDefault="00A30AC6" w:rsidP="00734545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</w:t>
            </w:r>
            <w:r w:rsidR="00734545">
              <w:rPr>
                <w:b/>
                <w:lang w:val="sr-Cyrl-BA"/>
              </w:rPr>
              <w:t>45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3D411378" w14:textId="4B08EBB4" w:rsidR="00A30AC6" w:rsidRPr="00600DA2" w:rsidRDefault="00734545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</w:t>
            </w:r>
          </w:p>
        </w:tc>
      </w:tr>
      <w:tr w:rsidR="00A30AC6" w:rsidRPr="00314B01" w14:paraId="3C674B97" w14:textId="77777777" w:rsidTr="004555E1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59F3B5A6" w14:textId="77777777" w:rsidR="00A30AC6" w:rsidRPr="00600DA2" w:rsidRDefault="00A30AC6" w:rsidP="004555E1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758C8A47" w14:textId="519D3F1B" w:rsidR="00A30AC6" w:rsidRPr="000A1384" w:rsidRDefault="00A30AC6" w:rsidP="00734545">
            <w:pPr>
              <w:pStyle w:val="ListParagraph"/>
              <w:tabs>
                <w:tab w:val="left" w:pos="2790"/>
              </w:tabs>
              <w:ind w:left="0"/>
              <w:rPr>
                <w:b/>
                <w:color w:val="FF0000"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734545">
              <w:rPr>
                <w:b/>
                <w:lang w:val="sr-Cyrl-BA"/>
              </w:rPr>
              <w:t>ДОБОЈ</w:t>
            </w:r>
            <w:r>
              <w:rPr>
                <w:b/>
                <w:lang w:val="sr-Cyrl-BA"/>
              </w:rPr>
              <w:t xml:space="preserve"> 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2BA1B1FE" w14:textId="77777777" w:rsidR="00A30AC6" w:rsidRPr="00600DA2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75361BD6" w14:textId="77777777" w:rsidR="00A30AC6" w:rsidRPr="00600DA2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37D6D448" w14:textId="1F31FAA0" w:rsidR="00A30AC6" w:rsidRPr="00600DA2" w:rsidRDefault="00734545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479AAB97" w14:textId="55F945D4" w:rsidR="00A30AC6" w:rsidRPr="00600DA2" w:rsidRDefault="00734545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13B5AD1B" w14:textId="1E065028" w:rsidR="00A30AC6" w:rsidRPr="00600DA2" w:rsidRDefault="00734545" w:rsidP="00734545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205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3BBE91D7" w14:textId="22EF7C69" w:rsidR="00A30AC6" w:rsidRPr="00600DA2" w:rsidRDefault="00A30AC6" w:rsidP="00734545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  <w:r w:rsidR="00734545">
              <w:rPr>
                <w:b/>
                <w:lang w:val="sr-Cyrl-BA"/>
              </w:rPr>
              <w:t>69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18EDC551" w14:textId="20DAD5C9" w:rsidR="00A30AC6" w:rsidRPr="00600DA2" w:rsidRDefault="00A30AC6" w:rsidP="00734545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</w:t>
            </w:r>
            <w:r w:rsidR="00734545">
              <w:rPr>
                <w:b/>
                <w:lang w:val="sr-Cyrl-BA"/>
              </w:rPr>
              <w:t>36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74B77097" w14:textId="1CA70CE5" w:rsidR="00A30AC6" w:rsidRPr="00600DA2" w:rsidRDefault="00734545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</w:t>
            </w:r>
          </w:p>
        </w:tc>
      </w:tr>
      <w:tr w:rsidR="00A30AC6" w:rsidRPr="00314B01" w14:paraId="2744A81C" w14:textId="77777777" w:rsidTr="004555E1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61CBA7B6" w14:textId="77777777" w:rsidR="00A30AC6" w:rsidRPr="00600DA2" w:rsidRDefault="00A30AC6" w:rsidP="004555E1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5CEDD25F" w14:textId="3F66B44F" w:rsidR="00A30AC6" w:rsidRPr="00600DA2" w:rsidRDefault="00A30AC6" w:rsidP="00734545">
            <w:pPr>
              <w:pStyle w:val="ListParagraph"/>
              <w:tabs>
                <w:tab w:val="left" w:pos="2880"/>
              </w:tabs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734545">
              <w:rPr>
                <w:b/>
                <w:lang w:val="sr-Cyrl-BA"/>
              </w:rPr>
              <w:t xml:space="preserve">РОГАТИЦА </w:t>
            </w:r>
            <w:r>
              <w:rPr>
                <w:b/>
                <w:lang w:val="sr-Cyrl-BA"/>
              </w:rPr>
              <w:t xml:space="preserve">        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2AAC7DE0" w14:textId="50A8F6B9" w:rsidR="00A30AC6" w:rsidRPr="00600DA2" w:rsidRDefault="00734545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3665BB6A" w14:textId="77777777" w:rsidR="00A30AC6" w:rsidRPr="00600DA2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7D39E75" w14:textId="00DB252D" w:rsidR="00A30AC6" w:rsidRPr="00600DA2" w:rsidRDefault="00734545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0C72DD40" w14:textId="63AE9DFB" w:rsidR="00A30AC6" w:rsidRPr="00600DA2" w:rsidRDefault="00734545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2D9EA5B6" w14:textId="4E9B8EFC" w:rsidR="00A30AC6" w:rsidRPr="00600DA2" w:rsidRDefault="00734545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228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3A47F934" w14:textId="02046BCC" w:rsidR="00A30AC6" w:rsidRPr="00600DA2" w:rsidRDefault="00A30AC6" w:rsidP="00734545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  <w:r w:rsidR="00734545">
              <w:rPr>
                <w:b/>
                <w:lang w:val="sr-Cyrl-BA"/>
              </w:rPr>
              <w:t>57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763021AB" w14:textId="11687900" w:rsidR="00A30AC6" w:rsidRPr="00600DA2" w:rsidRDefault="00A30AC6" w:rsidP="00734545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</w:t>
            </w:r>
            <w:r w:rsidR="00734545">
              <w:rPr>
                <w:b/>
                <w:lang w:val="sr-Cyrl-BA"/>
              </w:rPr>
              <w:t>71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2F889EE6" w14:textId="65E653C4" w:rsidR="00A30AC6" w:rsidRPr="00600DA2" w:rsidRDefault="00734545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A30AC6" w:rsidRPr="00314B01" w14:paraId="3C39B74D" w14:textId="77777777" w:rsidTr="004555E1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0FF209C0" w14:textId="77777777" w:rsidR="00A30AC6" w:rsidRPr="00600DA2" w:rsidRDefault="00A30AC6" w:rsidP="004555E1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536CBA7A" w14:textId="5DC56130" w:rsidR="00A30AC6" w:rsidRPr="00600DA2" w:rsidRDefault="00A30AC6" w:rsidP="0014251E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14251E">
              <w:rPr>
                <w:b/>
                <w:lang w:val="sr-Cyrl-BA"/>
              </w:rPr>
              <w:t>РАДНИК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D3ACF36" w14:textId="23A2F171" w:rsidR="00A30AC6" w:rsidRPr="00600DA2" w:rsidRDefault="0014251E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242C0BE2" w14:textId="70CD1FB6" w:rsidR="00A30AC6" w:rsidRPr="00600DA2" w:rsidRDefault="0014251E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48D09898" w14:textId="14FDA151" w:rsidR="00A30AC6" w:rsidRPr="00600DA2" w:rsidRDefault="0014251E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057AE19A" w14:textId="7BE882DF" w:rsidR="00A30AC6" w:rsidRPr="00600DA2" w:rsidRDefault="0014251E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562D9760" w14:textId="4F789400" w:rsidR="00A30AC6" w:rsidRPr="00600DA2" w:rsidRDefault="00A30AC6" w:rsidP="0014251E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  <w:r w:rsidR="0014251E">
              <w:rPr>
                <w:b/>
                <w:lang w:val="sr-Cyrl-BA"/>
              </w:rPr>
              <w:t>73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2E153430" w14:textId="2C5D4588" w:rsidR="00A30AC6" w:rsidRPr="00600DA2" w:rsidRDefault="00A30AC6" w:rsidP="0014251E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  <w:r w:rsidR="0014251E">
              <w:rPr>
                <w:b/>
                <w:lang w:val="sr-Cyrl-BA"/>
              </w:rPr>
              <w:t>33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7E7FE801" w14:textId="0E95DB67" w:rsidR="00A30AC6" w:rsidRPr="00600DA2" w:rsidRDefault="00A30AC6" w:rsidP="0014251E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</w:t>
            </w:r>
            <w:r w:rsidR="0014251E">
              <w:rPr>
                <w:b/>
                <w:lang w:val="sr-Cyrl-BA"/>
              </w:rPr>
              <w:t>40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0BF47503" w14:textId="1C78139E" w:rsidR="00A30AC6" w:rsidRPr="00600DA2" w:rsidRDefault="0014251E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A30AC6" w:rsidRPr="00314B01" w14:paraId="6D794CDA" w14:textId="77777777" w:rsidTr="004555E1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0D39DC31" w14:textId="77777777" w:rsidR="00A30AC6" w:rsidRPr="00600DA2" w:rsidRDefault="00A30AC6" w:rsidP="004555E1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7FC107C2" w14:textId="77777777" w:rsidR="00A30AC6" w:rsidRPr="00600DA2" w:rsidRDefault="00A30AC6" w:rsidP="004555E1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БОРАЦ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2B539404" w14:textId="0B8B8732" w:rsidR="00A30AC6" w:rsidRPr="00600DA2" w:rsidRDefault="0014251E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40621EB7" w14:textId="3EAB3DB9" w:rsidR="00A30AC6" w:rsidRPr="00600DA2" w:rsidRDefault="0014251E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F413457" w14:textId="77777777" w:rsidR="00A30AC6" w:rsidRPr="00600DA2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5381A99F" w14:textId="77777777" w:rsidR="00A30AC6" w:rsidRPr="00600DA2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3055258F" w14:textId="390CFC24" w:rsidR="00A30AC6" w:rsidRPr="00600DA2" w:rsidRDefault="0014251E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209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4D8EAEE6" w14:textId="08B30888" w:rsidR="00A30AC6" w:rsidRPr="00600DA2" w:rsidRDefault="00A30AC6" w:rsidP="0014251E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  <w:r w:rsidR="0014251E">
              <w:rPr>
                <w:b/>
                <w:lang w:val="sr-Cyrl-BA"/>
              </w:rPr>
              <w:t>44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75D8801F" w14:textId="5B675BF5" w:rsidR="00A30AC6" w:rsidRPr="00600DA2" w:rsidRDefault="00A30AC6" w:rsidP="0014251E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</w:t>
            </w:r>
            <w:r w:rsidR="0014251E">
              <w:rPr>
                <w:b/>
                <w:lang w:val="sr-Cyrl-BA"/>
              </w:rPr>
              <w:t>65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0DB82BE9" w14:textId="20C3F06D" w:rsidR="00A30AC6" w:rsidRPr="00600DA2" w:rsidRDefault="0014251E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A30AC6" w:rsidRPr="00314B01" w14:paraId="5B269461" w14:textId="77777777" w:rsidTr="004555E1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618644C6" w14:textId="77777777" w:rsidR="00A30AC6" w:rsidRPr="00600DA2" w:rsidRDefault="00A30AC6" w:rsidP="004555E1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77094A40" w14:textId="77777777" w:rsidR="00A30AC6" w:rsidRPr="00600DA2" w:rsidRDefault="00A30AC6" w:rsidP="004555E1">
            <w:pPr>
              <w:pStyle w:val="ListParagraph"/>
              <w:tabs>
                <w:tab w:val="left" w:pos="2010"/>
              </w:tabs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ДЕРВЕНТА</w:t>
            </w:r>
            <w:r>
              <w:rPr>
                <w:b/>
                <w:lang w:val="sr-Cyrl-BA"/>
              </w:rPr>
              <w:tab/>
              <w:t xml:space="preserve">             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3A726FCA" w14:textId="2A1E7BFB" w:rsidR="00A30AC6" w:rsidRPr="00600DA2" w:rsidRDefault="0014251E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533759A5" w14:textId="77777777" w:rsidR="00A30AC6" w:rsidRPr="00600DA2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D76F0CD" w14:textId="77777777" w:rsidR="00A30AC6" w:rsidRPr="00600DA2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2700A47E" w14:textId="4EA5AA10" w:rsidR="00A30AC6" w:rsidRPr="00600DA2" w:rsidRDefault="0014251E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5EB33C34" w14:textId="253A032A" w:rsidR="00A30AC6" w:rsidRPr="00600DA2" w:rsidRDefault="00A30AC6" w:rsidP="0014251E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  <w:r w:rsidR="0014251E">
              <w:rPr>
                <w:b/>
                <w:lang w:val="sr-Cyrl-BA"/>
              </w:rPr>
              <w:t>53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1D198D34" w14:textId="1069893F" w:rsidR="00A30AC6" w:rsidRPr="00600DA2" w:rsidRDefault="0014251E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234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784AD675" w14:textId="3F292A56" w:rsidR="00A30AC6" w:rsidRPr="00600DA2" w:rsidRDefault="00A30AC6" w:rsidP="0014251E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  <w:r w:rsidR="0014251E">
              <w:rPr>
                <w:b/>
                <w:lang w:val="sr-Cyrl-BA"/>
              </w:rPr>
              <w:t>81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6A124D26" w14:textId="77777777" w:rsidR="00A30AC6" w:rsidRPr="00600DA2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A30AC6" w:rsidRPr="00314B01" w14:paraId="264FB1DA" w14:textId="77777777" w:rsidTr="004555E1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72172474" w14:textId="77777777" w:rsidR="00A30AC6" w:rsidRPr="00600DA2" w:rsidRDefault="00A30AC6" w:rsidP="004555E1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7CDE6076" w14:textId="77777777" w:rsidR="00A30AC6" w:rsidRPr="00600DA2" w:rsidRDefault="00A30AC6" w:rsidP="004555E1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БОРЈА                       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A27857A" w14:textId="18020C56" w:rsidR="00A30AC6" w:rsidRPr="00600DA2" w:rsidRDefault="0014251E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593887D7" w14:textId="77777777" w:rsidR="00A30AC6" w:rsidRPr="00600DA2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8C019F2" w14:textId="77777777" w:rsidR="00A30AC6" w:rsidRPr="00600DA2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2CB046C3" w14:textId="126874EA" w:rsidR="00A30AC6" w:rsidRPr="00600DA2" w:rsidRDefault="0014251E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01976542" w14:textId="24D688D3" w:rsidR="00A30AC6" w:rsidRPr="00600DA2" w:rsidRDefault="00A30AC6" w:rsidP="0014251E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  <w:r w:rsidR="0014251E">
              <w:rPr>
                <w:b/>
                <w:lang w:val="sr-Cyrl-BA"/>
              </w:rPr>
              <w:t>52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28145438" w14:textId="5A15B447" w:rsidR="00A30AC6" w:rsidRPr="00600DA2" w:rsidRDefault="0014251E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251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2EEFA783" w14:textId="7BAE3B15" w:rsidR="00A30AC6" w:rsidRPr="00600DA2" w:rsidRDefault="00A30AC6" w:rsidP="0014251E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  <w:r w:rsidR="0014251E">
              <w:rPr>
                <w:b/>
                <w:lang w:val="sr-Cyrl-BA"/>
              </w:rPr>
              <w:t>99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3AFA104A" w14:textId="77777777" w:rsidR="00A30AC6" w:rsidRPr="00600DA2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A30AC6" w:rsidRPr="00314B01" w14:paraId="00B2581E" w14:textId="77777777" w:rsidTr="004555E1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5A66B496" w14:textId="77777777" w:rsidR="00A30AC6" w:rsidRPr="00600DA2" w:rsidRDefault="00A30AC6" w:rsidP="004555E1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312AC7C5" w14:textId="61FCA71D" w:rsidR="00A30AC6" w:rsidRPr="00600DA2" w:rsidRDefault="00A30AC6" w:rsidP="004555E1">
            <w:pPr>
              <w:pStyle w:val="ListParagraph"/>
              <w:tabs>
                <w:tab w:val="left" w:pos="2775"/>
              </w:tabs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БРОД   </w:t>
            </w:r>
            <w:r>
              <w:rPr>
                <w:b/>
                <w:lang w:val="sr-Cyrl-BA"/>
              </w:rPr>
              <w:tab/>
            </w:r>
            <w:r w:rsidR="005530BC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513E8BE9" w14:textId="4BA66486" w:rsidR="00A30AC6" w:rsidRPr="00600DA2" w:rsidRDefault="00271F3E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678A3E16" w14:textId="77777777" w:rsidR="00A30AC6" w:rsidRPr="00600DA2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3D7CC708" w14:textId="77777777" w:rsidR="00A30AC6" w:rsidRPr="00600DA2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76EC4D1A" w14:textId="31B307B3" w:rsidR="00A30AC6" w:rsidRPr="00600DA2" w:rsidRDefault="00271F3E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6256DE6C" w14:textId="43433AB4" w:rsidR="00A30AC6" w:rsidRPr="00600DA2" w:rsidRDefault="00271F3E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66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399FB85D" w14:textId="1B90820E" w:rsidR="00A30AC6" w:rsidRPr="00600DA2" w:rsidRDefault="00A30AC6" w:rsidP="00271F3E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  <w:r w:rsidR="00271F3E">
              <w:rPr>
                <w:b/>
                <w:lang w:val="sr-Cyrl-BA"/>
              </w:rPr>
              <w:t>93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3F70AD8A" w14:textId="74461377" w:rsidR="00A30AC6" w:rsidRPr="00600DA2" w:rsidRDefault="00A30AC6" w:rsidP="00271F3E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-1</w:t>
            </w:r>
            <w:r w:rsidR="00271F3E">
              <w:rPr>
                <w:b/>
                <w:lang w:val="sr-Cyrl-BA"/>
              </w:rPr>
              <w:t>27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60BE543B" w14:textId="77777777" w:rsidR="00A30AC6" w:rsidRPr="00600DA2" w:rsidRDefault="00A30AC6" w:rsidP="004555E1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</w:tbl>
    <w:p w14:paraId="2110416B" w14:textId="77777777" w:rsidR="005530BC" w:rsidRDefault="005530BC" w:rsidP="00645FD4">
      <w:pPr>
        <w:ind w:left="2880" w:firstLine="720"/>
        <w:jc w:val="right"/>
        <w:rPr>
          <w:b/>
          <w:lang w:val="sr-Cyrl-RS"/>
        </w:rPr>
      </w:pPr>
    </w:p>
    <w:p w14:paraId="07AA7C44" w14:textId="3E7F7F18" w:rsidR="005530BC" w:rsidRDefault="00BE00F9" w:rsidP="00BE00F9">
      <w:pPr>
        <w:tabs>
          <w:tab w:val="left" w:pos="3930"/>
        </w:tabs>
        <w:ind w:left="2880" w:firstLine="720"/>
        <w:rPr>
          <w:b/>
          <w:lang w:val="sr-Cyrl-RS"/>
        </w:rPr>
      </w:pPr>
      <w:r w:rsidRPr="00BE00F9">
        <w:rPr>
          <w:b/>
          <w:color w:val="FF0000"/>
          <w:lang w:val="sr-Cyrl-RS"/>
        </w:rPr>
        <w:t>ОБАВЈЕШТЕЊЕ:</w:t>
      </w:r>
    </w:p>
    <w:p w14:paraId="27A65D6B" w14:textId="77777777" w:rsidR="00BE00F9" w:rsidRPr="005530BC" w:rsidRDefault="00BE00F9" w:rsidP="00645FD4">
      <w:pPr>
        <w:ind w:left="2880" w:firstLine="720"/>
        <w:jc w:val="right"/>
        <w:rPr>
          <w:b/>
          <w:lang w:val="sr-Cyrl-RS"/>
        </w:rPr>
      </w:pPr>
    </w:p>
    <w:p w14:paraId="5F29B50A" w14:textId="442D15A4" w:rsidR="005530BC" w:rsidRDefault="005530BC" w:rsidP="005530BC">
      <w:pPr>
        <w:pStyle w:val="ListParagraph"/>
        <w:jc w:val="both"/>
        <w:rPr>
          <w:b/>
          <w:lang w:val="sr-Cyrl-RS"/>
        </w:rPr>
      </w:pPr>
      <w:r w:rsidRPr="00CB27C6">
        <w:rPr>
          <w:b/>
          <w:lang w:val="sr-Latn-BA"/>
        </w:rPr>
        <w:t xml:space="preserve">На утакмици </w:t>
      </w:r>
      <w:r>
        <w:rPr>
          <w:b/>
          <w:lang w:val="sr-Cyrl-RS"/>
        </w:rPr>
        <w:t>Ж</w:t>
      </w:r>
      <w:r>
        <w:rPr>
          <w:b/>
          <w:lang w:val="sr-Latn-BA"/>
        </w:rPr>
        <w:t>РК</w:t>
      </w:r>
      <w:r>
        <w:rPr>
          <w:b/>
          <w:lang w:val="sr-Cyrl-RS"/>
        </w:rPr>
        <w:t xml:space="preserve"> Борац 2</w:t>
      </w:r>
      <w:r w:rsidRPr="00CB27C6">
        <w:rPr>
          <w:b/>
          <w:lang w:val="sr-Latn-BA"/>
        </w:rPr>
        <w:t>–</w:t>
      </w:r>
      <w:r>
        <w:rPr>
          <w:b/>
          <w:lang w:val="sr-Cyrl-RS"/>
        </w:rPr>
        <w:t>Ж</w:t>
      </w:r>
      <w:r w:rsidRPr="00CB27C6">
        <w:rPr>
          <w:b/>
          <w:lang w:val="sr-Latn-BA"/>
        </w:rPr>
        <w:t xml:space="preserve">РК </w:t>
      </w:r>
      <w:r>
        <w:rPr>
          <w:b/>
          <w:lang w:val="sr-Cyrl-RS"/>
        </w:rPr>
        <w:t>Дервента</w:t>
      </w:r>
      <w:r w:rsidRPr="00CB27C6">
        <w:rPr>
          <w:b/>
          <w:lang w:val="sr-Latn-BA"/>
        </w:rPr>
        <w:t xml:space="preserve"> сл</w:t>
      </w:r>
      <w:r>
        <w:rPr>
          <w:b/>
          <w:lang w:val="sr-Cyrl-RS"/>
        </w:rPr>
        <w:t>у</w:t>
      </w:r>
      <w:r w:rsidRPr="00CB27C6">
        <w:rPr>
          <w:b/>
          <w:lang w:val="sr-Latn-BA"/>
        </w:rPr>
        <w:t xml:space="preserve">жбеном лицу </w:t>
      </w:r>
      <w:r>
        <w:rPr>
          <w:b/>
          <w:lang w:val="sr-Cyrl-RS"/>
        </w:rPr>
        <w:t>Ж</w:t>
      </w:r>
      <w:r w:rsidRPr="00CB27C6">
        <w:rPr>
          <w:b/>
          <w:lang w:val="sr-Latn-BA"/>
        </w:rPr>
        <w:t xml:space="preserve">РК </w:t>
      </w:r>
      <w:r>
        <w:rPr>
          <w:b/>
          <w:lang w:val="sr-Cyrl-RS"/>
        </w:rPr>
        <w:t xml:space="preserve">Дервента </w:t>
      </w:r>
      <w:r>
        <w:rPr>
          <w:b/>
          <w:color w:val="FF0000"/>
          <w:lang w:val="sr-Cyrl-RS"/>
        </w:rPr>
        <w:t>Симић Јелени</w:t>
      </w:r>
      <w:r w:rsidRPr="00CB27C6">
        <w:rPr>
          <w:b/>
          <w:lang w:val="sr-Latn-BA"/>
        </w:rPr>
        <w:t xml:space="preserve"> у </w:t>
      </w:r>
      <w:r>
        <w:rPr>
          <w:b/>
          <w:lang w:val="sr-Cyrl-RS"/>
        </w:rPr>
        <w:t xml:space="preserve">30 </w:t>
      </w:r>
      <w:r w:rsidRPr="00CB27C6">
        <w:rPr>
          <w:b/>
          <w:lang w:val="sr-Latn-BA"/>
        </w:rPr>
        <w:t xml:space="preserve">минути изречена је опомена. У складу са чланом 45. Пропозиција РС РС , изречена опомена за </w:t>
      </w:r>
      <w:r>
        <w:rPr>
          <w:b/>
          <w:color w:val="FF0000"/>
          <w:lang w:val="sr-Cyrl-RS"/>
        </w:rPr>
        <w:t>Друго</w:t>
      </w:r>
      <w:r w:rsidRPr="00CB27C6">
        <w:rPr>
          <w:b/>
          <w:lang w:val="sr-Latn-BA"/>
        </w:rPr>
        <w:t xml:space="preserve"> изрицање подлијеже санкцијама</w:t>
      </w:r>
      <w:r>
        <w:rPr>
          <w:b/>
          <w:lang w:val="sr-Cyrl-RS"/>
        </w:rPr>
        <w:t xml:space="preserve">.Кажњава се  ЖРК Дервента са </w:t>
      </w:r>
      <w:r w:rsidRPr="00696371">
        <w:rPr>
          <w:b/>
          <w:color w:val="FF0000"/>
          <w:lang w:val="sr-Cyrl-RS"/>
        </w:rPr>
        <w:t>50(педесет)КМ</w:t>
      </w:r>
      <w:r>
        <w:rPr>
          <w:b/>
          <w:lang w:val="sr-Cyrl-RS"/>
        </w:rPr>
        <w:t>.Казну уплатити и показати Делегату на наредној утакмици.</w:t>
      </w:r>
      <w:r w:rsidRPr="00CB27C6">
        <w:rPr>
          <w:b/>
          <w:lang w:val="sr-Latn-BA"/>
        </w:rPr>
        <w:t xml:space="preserve"> </w:t>
      </w:r>
    </w:p>
    <w:p w14:paraId="1EDE315D" w14:textId="77777777" w:rsidR="005530BC" w:rsidRPr="005530BC" w:rsidRDefault="005530BC" w:rsidP="005530BC">
      <w:pPr>
        <w:pStyle w:val="ListParagraph"/>
        <w:jc w:val="both"/>
        <w:rPr>
          <w:b/>
          <w:lang w:val="sr-Cyrl-RS"/>
        </w:rPr>
      </w:pPr>
    </w:p>
    <w:p w14:paraId="6E0FAD09" w14:textId="168BE6CB" w:rsidR="005530BC" w:rsidRDefault="005530BC" w:rsidP="005530BC">
      <w:pPr>
        <w:pStyle w:val="ListParagraph"/>
        <w:jc w:val="both"/>
        <w:rPr>
          <w:b/>
          <w:lang w:val="sr-Cyrl-RS"/>
        </w:rPr>
      </w:pPr>
      <w:r w:rsidRPr="00CB27C6">
        <w:rPr>
          <w:b/>
          <w:lang w:val="sr-Latn-BA"/>
        </w:rPr>
        <w:t xml:space="preserve">На утакмици </w:t>
      </w:r>
      <w:r>
        <w:rPr>
          <w:b/>
          <w:lang w:val="sr-Cyrl-RS"/>
        </w:rPr>
        <w:t>Ж</w:t>
      </w:r>
      <w:r>
        <w:rPr>
          <w:b/>
          <w:lang w:val="sr-Latn-BA"/>
        </w:rPr>
        <w:t>РК</w:t>
      </w:r>
      <w:r>
        <w:rPr>
          <w:b/>
          <w:lang w:val="sr-Cyrl-RS"/>
        </w:rPr>
        <w:t xml:space="preserve"> Рогатица</w:t>
      </w:r>
      <w:r w:rsidRPr="00CB27C6">
        <w:rPr>
          <w:b/>
          <w:lang w:val="sr-Latn-BA"/>
        </w:rPr>
        <w:t>–</w:t>
      </w:r>
      <w:r>
        <w:rPr>
          <w:b/>
          <w:lang w:val="sr-Cyrl-RS"/>
        </w:rPr>
        <w:t>Ж</w:t>
      </w:r>
      <w:r w:rsidRPr="00CB27C6">
        <w:rPr>
          <w:b/>
          <w:lang w:val="sr-Latn-BA"/>
        </w:rPr>
        <w:t xml:space="preserve">РК </w:t>
      </w:r>
      <w:r>
        <w:rPr>
          <w:b/>
          <w:lang w:val="sr-Cyrl-RS"/>
        </w:rPr>
        <w:t>Леотар</w:t>
      </w:r>
      <w:r w:rsidRPr="00CB27C6">
        <w:rPr>
          <w:b/>
          <w:lang w:val="sr-Latn-BA"/>
        </w:rPr>
        <w:t xml:space="preserve"> сл</w:t>
      </w:r>
      <w:r>
        <w:rPr>
          <w:b/>
          <w:lang w:val="sr-Cyrl-RS"/>
        </w:rPr>
        <w:t>у</w:t>
      </w:r>
      <w:r w:rsidRPr="00CB27C6">
        <w:rPr>
          <w:b/>
          <w:lang w:val="sr-Latn-BA"/>
        </w:rPr>
        <w:t xml:space="preserve">жбеном лицу </w:t>
      </w:r>
      <w:r>
        <w:rPr>
          <w:b/>
          <w:lang w:val="sr-Cyrl-RS"/>
        </w:rPr>
        <w:t>Ж</w:t>
      </w:r>
      <w:r w:rsidRPr="00CB27C6">
        <w:rPr>
          <w:b/>
          <w:lang w:val="sr-Latn-BA"/>
        </w:rPr>
        <w:t xml:space="preserve">РК </w:t>
      </w:r>
      <w:r>
        <w:rPr>
          <w:b/>
          <w:lang w:val="sr-Cyrl-RS"/>
        </w:rPr>
        <w:t xml:space="preserve">Рогатица </w:t>
      </w:r>
      <w:r w:rsidR="00BE00F9">
        <w:rPr>
          <w:b/>
          <w:color w:val="FF0000"/>
          <w:lang w:val="sr-Cyrl-RS"/>
        </w:rPr>
        <w:t>Ђурић Велибору</w:t>
      </w:r>
      <w:r w:rsidRPr="00CB27C6">
        <w:rPr>
          <w:b/>
          <w:lang w:val="sr-Latn-BA"/>
        </w:rPr>
        <w:t xml:space="preserve"> у </w:t>
      </w:r>
      <w:r w:rsidR="00BE00F9">
        <w:rPr>
          <w:b/>
          <w:lang w:val="sr-Cyrl-RS"/>
        </w:rPr>
        <w:t>48</w:t>
      </w:r>
      <w:r>
        <w:rPr>
          <w:b/>
          <w:lang w:val="sr-Cyrl-RS"/>
        </w:rPr>
        <w:t xml:space="preserve"> </w:t>
      </w:r>
      <w:r w:rsidRPr="00CB27C6">
        <w:rPr>
          <w:b/>
          <w:lang w:val="sr-Latn-BA"/>
        </w:rPr>
        <w:t xml:space="preserve">минути изречена је опомена. У складу са чланом 45. Пропозиција РС РС , изречена опомена за </w:t>
      </w:r>
      <w:r w:rsidR="00BE00F9">
        <w:rPr>
          <w:b/>
          <w:color w:val="FF0000"/>
          <w:lang w:val="sr-Cyrl-RS"/>
        </w:rPr>
        <w:t>Треће</w:t>
      </w:r>
      <w:r w:rsidRPr="00CB27C6">
        <w:rPr>
          <w:b/>
          <w:lang w:val="sr-Latn-BA"/>
        </w:rPr>
        <w:t xml:space="preserve"> изрицање подлијеже санкцијама</w:t>
      </w:r>
      <w:r>
        <w:rPr>
          <w:b/>
          <w:lang w:val="sr-Cyrl-RS"/>
        </w:rPr>
        <w:t xml:space="preserve">.Кажњава се  ЖРК </w:t>
      </w:r>
      <w:r w:rsidR="00BE00F9">
        <w:rPr>
          <w:b/>
          <w:lang w:val="sr-Cyrl-RS"/>
        </w:rPr>
        <w:t>Рогатица</w:t>
      </w:r>
      <w:r>
        <w:rPr>
          <w:b/>
          <w:lang w:val="sr-Cyrl-RS"/>
        </w:rPr>
        <w:t xml:space="preserve"> са </w:t>
      </w:r>
      <w:r w:rsidRPr="00696371">
        <w:rPr>
          <w:b/>
          <w:color w:val="FF0000"/>
          <w:lang w:val="sr-Cyrl-RS"/>
        </w:rPr>
        <w:t>50(педесет)КМ</w:t>
      </w:r>
      <w:r>
        <w:rPr>
          <w:b/>
          <w:lang w:val="sr-Cyrl-RS"/>
        </w:rPr>
        <w:t>.Казну уплатити и показати Делегату на наредној утакмици.</w:t>
      </w:r>
      <w:r w:rsidRPr="00CB27C6">
        <w:rPr>
          <w:b/>
          <w:lang w:val="sr-Latn-BA"/>
        </w:rPr>
        <w:t xml:space="preserve"> </w:t>
      </w:r>
    </w:p>
    <w:p w14:paraId="54EB33F7" w14:textId="77777777" w:rsidR="00A30AC6" w:rsidRPr="00DF0CF8" w:rsidRDefault="00A30AC6" w:rsidP="00DF0CF8">
      <w:pPr>
        <w:jc w:val="both"/>
        <w:rPr>
          <w:b/>
          <w:lang w:val="sr-Cyrl-RS"/>
        </w:rPr>
      </w:pPr>
    </w:p>
    <w:p w14:paraId="611033B8" w14:textId="11233568" w:rsidR="00BE00F9" w:rsidRDefault="00BE00F9" w:rsidP="00DF0CF8">
      <w:pPr>
        <w:pStyle w:val="ListParagraph"/>
        <w:jc w:val="both"/>
        <w:rPr>
          <w:b/>
          <w:lang w:val="sr-Cyrl-RS"/>
        </w:rPr>
      </w:pPr>
      <w:r w:rsidRPr="00696371">
        <w:rPr>
          <w:b/>
        </w:rPr>
        <w:t>Упозоравају се све екипе домаћина да су обавезне у скалду са чланом 30. Пропозиција РС РС објавити утакмицу у року од 48 сати од одигравања на „Youtube“ каналу РС РС. Све екипе које не испоштују овај члан биће санкционисане у наредном Билтену у ск</w:t>
      </w:r>
      <w:r w:rsidRPr="00696371">
        <w:rPr>
          <w:b/>
          <w:lang w:val="sr-Cyrl-RS"/>
        </w:rPr>
        <w:t>ла</w:t>
      </w:r>
      <w:r w:rsidRPr="00696371">
        <w:rPr>
          <w:b/>
        </w:rPr>
        <w:t>ду са Пропозицијама</w:t>
      </w:r>
    </w:p>
    <w:p w14:paraId="25747217" w14:textId="77777777" w:rsidR="00DF0CF8" w:rsidRPr="00DF0CF8" w:rsidRDefault="00DF0CF8" w:rsidP="00DF0CF8">
      <w:pPr>
        <w:pStyle w:val="ListParagraph"/>
        <w:jc w:val="both"/>
        <w:rPr>
          <w:b/>
          <w:lang w:val="sr-Cyrl-RS"/>
        </w:rPr>
      </w:pPr>
    </w:p>
    <w:p w14:paraId="459D018B" w14:textId="77777777" w:rsidR="00BE00F9" w:rsidRPr="00BD387E" w:rsidRDefault="00BE00F9" w:rsidP="00BE00F9">
      <w:pPr>
        <w:pStyle w:val="ListParagraph"/>
        <w:rPr>
          <w:b/>
          <w:color w:val="FF0000"/>
          <w:lang w:val="sr-Cyrl-RS"/>
        </w:rPr>
      </w:pPr>
      <w:r w:rsidRPr="00BD387E">
        <w:rPr>
          <w:b/>
          <w:color w:val="FF0000"/>
          <w:lang w:val="sr-Cyrl-RS"/>
        </w:rPr>
        <w:t>Контроле слати:</w:t>
      </w:r>
    </w:p>
    <w:p w14:paraId="33511A52" w14:textId="77777777" w:rsidR="00BE00F9" w:rsidRDefault="00BE00F9" w:rsidP="00BE00F9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Синиша Симић                                                           Зоран Анушић</w:t>
      </w:r>
    </w:p>
    <w:p w14:paraId="496B9A0C" w14:textId="77777777" w:rsidR="00BE00F9" w:rsidRDefault="00BE00F9" w:rsidP="00BE00F9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 xml:space="preserve">Краља Драгутина 27                                                 </w:t>
      </w:r>
      <w:r>
        <w:rPr>
          <w:b/>
          <w:lang w:val="sr-Latn-BA"/>
        </w:rPr>
        <w:t xml:space="preserve"> </w:t>
      </w:r>
      <w:r>
        <w:rPr>
          <w:b/>
          <w:lang w:val="sr-Cyrl-BA"/>
        </w:rPr>
        <w:t>Миле Рајлића бр. 30</w:t>
      </w:r>
    </w:p>
    <w:p w14:paraId="4001AB88" w14:textId="77777777" w:rsidR="00BE00F9" w:rsidRDefault="00BE00F9" w:rsidP="00BE00F9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74000 Добој                                                                  79000 Приједор</w:t>
      </w:r>
    </w:p>
    <w:p w14:paraId="1B1E4CD6" w14:textId="77777777" w:rsidR="00BE00F9" w:rsidRDefault="00BE00F9" w:rsidP="00BE00F9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065/345-888                                                                   065/681-203</w:t>
      </w:r>
    </w:p>
    <w:p w14:paraId="74766BB4" w14:textId="77777777" w:rsidR="00BE00F9" w:rsidRDefault="00C25192" w:rsidP="00BE00F9">
      <w:pPr>
        <w:pStyle w:val="ListParagraph"/>
        <w:jc w:val="both"/>
        <w:rPr>
          <w:b/>
          <w:lang w:val="sr-Cyrl-RS"/>
        </w:rPr>
      </w:pPr>
      <w:hyperlink r:id="rId9" w:history="1">
        <w:r w:rsidR="00BE00F9" w:rsidRPr="00BD387E">
          <w:rPr>
            <w:rStyle w:val="Hyperlink"/>
            <w:b/>
            <w:color w:val="000000" w:themeColor="text1"/>
            <w:lang w:val="sr-Latn-BA"/>
          </w:rPr>
          <w:t>simke-s</w:t>
        </w:r>
        <w:r w:rsidR="00BE00F9" w:rsidRPr="00BD387E">
          <w:rPr>
            <w:rStyle w:val="Hyperlink"/>
            <w:b/>
            <w:color w:val="000000" w:themeColor="text1"/>
            <w:lang w:val="en-US"/>
          </w:rPr>
          <w:t>@hotmail.com</w:t>
        </w:r>
      </w:hyperlink>
      <w:r w:rsidR="00BE00F9" w:rsidRPr="00BD387E">
        <w:rPr>
          <w:b/>
          <w:color w:val="000000" w:themeColor="text1"/>
          <w:lang w:val="en-US"/>
        </w:rPr>
        <w:t xml:space="preserve">                                                  </w:t>
      </w:r>
      <w:hyperlink r:id="rId10" w:history="1">
        <w:r w:rsidR="00BE00F9" w:rsidRPr="00F76EF9">
          <w:rPr>
            <w:rStyle w:val="Hyperlink"/>
            <w:b/>
            <w:lang w:val="sr-Latn-BA"/>
          </w:rPr>
          <w:t>zorananusic959@yahoo.com</w:t>
        </w:r>
      </w:hyperlink>
      <w:r w:rsidR="00BE00F9">
        <w:rPr>
          <w:b/>
          <w:lang w:val="sr-Latn-BA"/>
        </w:rPr>
        <w:t>.</w:t>
      </w:r>
    </w:p>
    <w:p w14:paraId="7E0EE0E8" w14:textId="77777777" w:rsidR="00BE00F9" w:rsidRDefault="00BE00F9" w:rsidP="00BE00F9">
      <w:pPr>
        <w:pStyle w:val="ListParagraph"/>
        <w:jc w:val="both"/>
        <w:rPr>
          <w:b/>
          <w:lang w:val="sr-Cyrl-RS"/>
        </w:rPr>
      </w:pPr>
    </w:p>
    <w:p w14:paraId="1BD722B0" w14:textId="77777777" w:rsidR="00BE00F9" w:rsidRPr="00A76DD5" w:rsidRDefault="00BE00F9" w:rsidP="00BE00F9">
      <w:pPr>
        <w:pStyle w:val="ListParagraph"/>
        <w:jc w:val="both"/>
        <w:rPr>
          <w:b/>
          <w:lang w:val="sr-Cyrl-RS"/>
        </w:rPr>
      </w:pPr>
    </w:p>
    <w:p w14:paraId="275A7DE6" w14:textId="77777777" w:rsidR="00BE00F9" w:rsidRPr="00667F4C" w:rsidRDefault="00BE00F9" w:rsidP="00BE00F9">
      <w:pPr>
        <w:pStyle w:val="ListParagraph"/>
        <w:rPr>
          <w:b/>
          <w:lang w:val="sr-Latn-BA"/>
        </w:rPr>
      </w:pPr>
    </w:p>
    <w:p w14:paraId="559CB0BA" w14:textId="77777777" w:rsidR="00BE00F9" w:rsidRPr="00E734ED" w:rsidRDefault="00BE00F9" w:rsidP="00BE00F9">
      <w:pPr>
        <w:pStyle w:val="ListParagraph"/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Комесар такмичења</w:t>
      </w:r>
    </w:p>
    <w:p w14:paraId="7734B70B" w14:textId="77777777" w:rsidR="00BE00F9" w:rsidRPr="00A76DD5" w:rsidRDefault="00BE00F9" w:rsidP="00BE00F9">
      <w:pPr>
        <w:pStyle w:val="ListParagraph"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</w:t>
      </w:r>
      <w:r w:rsidRPr="00A76DD5">
        <w:rPr>
          <w:b/>
          <w:lang w:val="sr-Cyrl-RS"/>
        </w:rPr>
        <w:t>Зоран Анушић</w:t>
      </w:r>
    </w:p>
    <w:p w14:paraId="4196AFB8" w14:textId="77777777" w:rsidR="00A30AC6" w:rsidRPr="00A30AC6" w:rsidRDefault="00A30AC6" w:rsidP="00A30AC6">
      <w:pPr>
        <w:jc w:val="both"/>
        <w:rPr>
          <w:b/>
          <w:lang w:val="sr-Cyrl-RS"/>
        </w:rPr>
      </w:pPr>
    </w:p>
    <w:p w14:paraId="4CDFF5A4" w14:textId="77777777" w:rsidR="00A30AC6" w:rsidRPr="00BE00F9" w:rsidRDefault="00A30AC6" w:rsidP="00BE00F9">
      <w:pPr>
        <w:jc w:val="both"/>
        <w:rPr>
          <w:b/>
          <w:lang w:val="sr-Cyrl-RS"/>
        </w:rPr>
      </w:pPr>
    </w:p>
    <w:p w14:paraId="3C68CA64" w14:textId="29DC8301" w:rsidR="00667F4C" w:rsidRDefault="00667F4C" w:rsidP="00667F4C">
      <w:pPr>
        <w:pStyle w:val="ListParagraph"/>
        <w:jc w:val="both"/>
        <w:rPr>
          <w:b/>
          <w:lang w:val="sr-Cyrl-BA"/>
        </w:rPr>
      </w:pPr>
    </w:p>
    <w:p w14:paraId="5A1FB27F" w14:textId="0B9A8AB1" w:rsidR="00645FD4" w:rsidRPr="00645FD4" w:rsidRDefault="00645FD4" w:rsidP="00D939A1">
      <w:pPr>
        <w:ind w:left="2880" w:firstLine="720"/>
        <w:jc w:val="center"/>
        <w:rPr>
          <w:b/>
          <w:lang w:val="sr-Cyrl-BA"/>
        </w:rPr>
      </w:pPr>
    </w:p>
    <w:sectPr w:rsidR="00645FD4" w:rsidRPr="00645FD4" w:rsidSect="00617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454B0" w14:textId="77777777" w:rsidR="00C25192" w:rsidRDefault="00C25192" w:rsidP="00D903A4">
      <w:r>
        <w:separator/>
      </w:r>
    </w:p>
  </w:endnote>
  <w:endnote w:type="continuationSeparator" w:id="0">
    <w:p w14:paraId="72095434" w14:textId="77777777" w:rsidR="00C25192" w:rsidRDefault="00C25192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E8863" w14:textId="77777777" w:rsidR="00C25192" w:rsidRDefault="00C25192" w:rsidP="00D903A4">
      <w:r>
        <w:separator/>
      </w:r>
    </w:p>
  </w:footnote>
  <w:footnote w:type="continuationSeparator" w:id="0">
    <w:p w14:paraId="3EC8E609" w14:textId="77777777" w:rsidR="00C25192" w:rsidRDefault="00C25192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C25192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C25192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55A35"/>
    <w:rsid w:val="00061C25"/>
    <w:rsid w:val="00075DE2"/>
    <w:rsid w:val="00083BC9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34942"/>
    <w:rsid w:val="0014251E"/>
    <w:rsid w:val="001431E8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63666"/>
    <w:rsid w:val="00271F3E"/>
    <w:rsid w:val="00273809"/>
    <w:rsid w:val="002A4EBD"/>
    <w:rsid w:val="002B4476"/>
    <w:rsid w:val="002C2209"/>
    <w:rsid w:val="002C395F"/>
    <w:rsid w:val="002C60A6"/>
    <w:rsid w:val="002D2B0D"/>
    <w:rsid w:val="00324314"/>
    <w:rsid w:val="00327334"/>
    <w:rsid w:val="00330C0F"/>
    <w:rsid w:val="003367E1"/>
    <w:rsid w:val="00342B9B"/>
    <w:rsid w:val="0035215F"/>
    <w:rsid w:val="003555EC"/>
    <w:rsid w:val="00356B77"/>
    <w:rsid w:val="0036730B"/>
    <w:rsid w:val="00385BFA"/>
    <w:rsid w:val="003B28B4"/>
    <w:rsid w:val="003B6072"/>
    <w:rsid w:val="003D115E"/>
    <w:rsid w:val="003D1C17"/>
    <w:rsid w:val="003D7A01"/>
    <w:rsid w:val="003E568E"/>
    <w:rsid w:val="003F0943"/>
    <w:rsid w:val="003F2550"/>
    <w:rsid w:val="00424AFB"/>
    <w:rsid w:val="00432E95"/>
    <w:rsid w:val="00436E7F"/>
    <w:rsid w:val="00463780"/>
    <w:rsid w:val="004812D3"/>
    <w:rsid w:val="004843F9"/>
    <w:rsid w:val="004931EE"/>
    <w:rsid w:val="00494C89"/>
    <w:rsid w:val="00496857"/>
    <w:rsid w:val="004A4457"/>
    <w:rsid w:val="004A5AAE"/>
    <w:rsid w:val="004B5C49"/>
    <w:rsid w:val="004B62E4"/>
    <w:rsid w:val="004C75E3"/>
    <w:rsid w:val="004D0D66"/>
    <w:rsid w:val="004E1DE2"/>
    <w:rsid w:val="004F66D1"/>
    <w:rsid w:val="00513059"/>
    <w:rsid w:val="005201D4"/>
    <w:rsid w:val="0052690E"/>
    <w:rsid w:val="00526F9D"/>
    <w:rsid w:val="005402AD"/>
    <w:rsid w:val="005530BC"/>
    <w:rsid w:val="00556F5D"/>
    <w:rsid w:val="00562A6E"/>
    <w:rsid w:val="00563476"/>
    <w:rsid w:val="00567309"/>
    <w:rsid w:val="005A1C20"/>
    <w:rsid w:val="005A3627"/>
    <w:rsid w:val="005D2A8E"/>
    <w:rsid w:val="006170A6"/>
    <w:rsid w:val="00622B2F"/>
    <w:rsid w:val="00626B2D"/>
    <w:rsid w:val="00645FD4"/>
    <w:rsid w:val="0065653F"/>
    <w:rsid w:val="006608AD"/>
    <w:rsid w:val="00663A18"/>
    <w:rsid w:val="00667F4C"/>
    <w:rsid w:val="00691824"/>
    <w:rsid w:val="006A241E"/>
    <w:rsid w:val="006A5801"/>
    <w:rsid w:val="006B2B85"/>
    <w:rsid w:val="006B591B"/>
    <w:rsid w:val="006E0279"/>
    <w:rsid w:val="006E0460"/>
    <w:rsid w:val="006E6CD3"/>
    <w:rsid w:val="00702E85"/>
    <w:rsid w:val="00702EFF"/>
    <w:rsid w:val="00707417"/>
    <w:rsid w:val="007106E3"/>
    <w:rsid w:val="0073118B"/>
    <w:rsid w:val="00734545"/>
    <w:rsid w:val="0073505A"/>
    <w:rsid w:val="00740464"/>
    <w:rsid w:val="007527BE"/>
    <w:rsid w:val="00753B3E"/>
    <w:rsid w:val="007A0BE0"/>
    <w:rsid w:val="007B03A9"/>
    <w:rsid w:val="007B70A9"/>
    <w:rsid w:val="007D62DE"/>
    <w:rsid w:val="007D6D39"/>
    <w:rsid w:val="007D6E5A"/>
    <w:rsid w:val="007F6DEE"/>
    <w:rsid w:val="008008DF"/>
    <w:rsid w:val="00801880"/>
    <w:rsid w:val="008104D4"/>
    <w:rsid w:val="00810FEC"/>
    <w:rsid w:val="00830329"/>
    <w:rsid w:val="00833F3E"/>
    <w:rsid w:val="00842B7C"/>
    <w:rsid w:val="0084491B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8F2DEB"/>
    <w:rsid w:val="00902978"/>
    <w:rsid w:val="0090338C"/>
    <w:rsid w:val="00907216"/>
    <w:rsid w:val="00916CB1"/>
    <w:rsid w:val="009373F2"/>
    <w:rsid w:val="00951BD7"/>
    <w:rsid w:val="00961409"/>
    <w:rsid w:val="00962585"/>
    <w:rsid w:val="0097087E"/>
    <w:rsid w:val="0097169C"/>
    <w:rsid w:val="009730F9"/>
    <w:rsid w:val="009918F4"/>
    <w:rsid w:val="009B12D1"/>
    <w:rsid w:val="009B6185"/>
    <w:rsid w:val="009C31D0"/>
    <w:rsid w:val="009C7606"/>
    <w:rsid w:val="009D7E61"/>
    <w:rsid w:val="009E1EDC"/>
    <w:rsid w:val="009E2D34"/>
    <w:rsid w:val="009F28CC"/>
    <w:rsid w:val="00A11406"/>
    <w:rsid w:val="00A30AC6"/>
    <w:rsid w:val="00A31415"/>
    <w:rsid w:val="00A363C8"/>
    <w:rsid w:val="00A43A03"/>
    <w:rsid w:val="00A5648A"/>
    <w:rsid w:val="00A9487C"/>
    <w:rsid w:val="00A97C67"/>
    <w:rsid w:val="00AA2709"/>
    <w:rsid w:val="00AA37A2"/>
    <w:rsid w:val="00AB5748"/>
    <w:rsid w:val="00AC14D6"/>
    <w:rsid w:val="00AD1B3A"/>
    <w:rsid w:val="00AE084F"/>
    <w:rsid w:val="00AE1F90"/>
    <w:rsid w:val="00AF09AC"/>
    <w:rsid w:val="00AF0E76"/>
    <w:rsid w:val="00B0564F"/>
    <w:rsid w:val="00B15F8D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BE00F9"/>
    <w:rsid w:val="00BF3C42"/>
    <w:rsid w:val="00C04D51"/>
    <w:rsid w:val="00C178BA"/>
    <w:rsid w:val="00C25192"/>
    <w:rsid w:val="00C31F9A"/>
    <w:rsid w:val="00C47DD7"/>
    <w:rsid w:val="00C53507"/>
    <w:rsid w:val="00C66ED7"/>
    <w:rsid w:val="00C740F2"/>
    <w:rsid w:val="00C82D3E"/>
    <w:rsid w:val="00C84B54"/>
    <w:rsid w:val="00C932DB"/>
    <w:rsid w:val="00C95B99"/>
    <w:rsid w:val="00CA2018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D0367B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939A1"/>
    <w:rsid w:val="00DA3CA9"/>
    <w:rsid w:val="00DA7C98"/>
    <w:rsid w:val="00DB3F2A"/>
    <w:rsid w:val="00DB553A"/>
    <w:rsid w:val="00DB5B82"/>
    <w:rsid w:val="00DD4632"/>
    <w:rsid w:val="00DE1E1D"/>
    <w:rsid w:val="00DF0CF8"/>
    <w:rsid w:val="00DF4886"/>
    <w:rsid w:val="00DF6B4A"/>
    <w:rsid w:val="00E04343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C60D3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zorananusic959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mke-s@hot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0710-6960-440C-AACF-CCD795B7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6</cp:revision>
  <cp:lastPrinted>2019-12-03T12:38:00Z</cp:lastPrinted>
  <dcterms:created xsi:type="dcterms:W3CDTF">2020-12-07T15:18:00Z</dcterms:created>
  <dcterms:modified xsi:type="dcterms:W3CDTF">2020-12-07T17:05:00Z</dcterms:modified>
</cp:coreProperties>
</file>