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2"/>
      </w:tblGrid>
      <w:tr w:rsidR="00DE1E1D" w14:paraId="727E0EC3" w14:textId="77777777" w:rsidTr="00E069F4">
        <w:trPr>
          <w:trHeight w:val="1014"/>
        </w:trPr>
        <w:tc>
          <w:tcPr>
            <w:tcW w:w="9342" w:type="dxa"/>
            <w:tcBorders>
              <w:top w:val="single" w:sz="4" w:space="0" w:color="auto"/>
              <w:left w:val="thickThinSmallGap" w:sz="24" w:space="0" w:color="0000FF"/>
              <w:bottom w:val="thickThinSmallGap" w:sz="24" w:space="0" w:color="0000FF"/>
              <w:right w:val="thickThinSmallGap" w:sz="24" w:space="0" w:color="0000FF"/>
            </w:tcBorders>
            <w:shd w:val="clear" w:color="auto" w:fill="DBE5F1" w:themeFill="accent1" w:themeFillTint="33"/>
            <w:hideMark/>
          </w:tcPr>
          <w:p w14:paraId="0CBB22BF" w14:textId="77777777" w:rsidR="00DE1E1D" w:rsidRPr="004A5AAE" w:rsidRDefault="00DE1E1D" w:rsidP="00E069F4">
            <w:pPr>
              <w:rPr>
                <w:b/>
                <w:color w:val="0000FF"/>
                <w:sz w:val="20"/>
                <w:szCs w:val="20"/>
                <w:lang w:val="en-US"/>
              </w:rPr>
            </w:pPr>
          </w:p>
          <w:p w14:paraId="0230BC60" w14:textId="08ADE726" w:rsidR="00DE1E1D" w:rsidRPr="008F2DEB" w:rsidRDefault="005D420F" w:rsidP="00E069F4">
            <w:pPr>
              <w:jc w:val="center"/>
              <w:rPr>
                <w:b/>
                <w:i/>
                <w:color w:val="0000FF"/>
                <w:sz w:val="56"/>
                <w:szCs w:val="56"/>
                <w:lang w:val="sr-Cyrl-RS"/>
              </w:rPr>
            </w:pPr>
            <w:r>
              <w:rPr>
                <w:b/>
                <w:i/>
                <w:color w:val="0000FF"/>
                <w:sz w:val="56"/>
                <w:szCs w:val="56"/>
                <w:lang w:val="sr-Cyrl-BA"/>
              </w:rPr>
              <w:t>БИЛТЕН</w:t>
            </w:r>
            <w:r w:rsidR="00DE1E1D">
              <w:rPr>
                <w:b/>
                <w:i/>
                <w:color w:val="0000FF"/>
                <w:sz w:val="56"/>
                <w:szCs w:val="56"/>
                <w:lang w:val="sr-Latn-BA"/>
              </w:rPr>
              <w:t xml:space="preserve"> </w:t>
            </w:r>
            <w:r w:rsidR="00043639">
              <w:rPr>
                <w:b/>
                <w:i/>
                <w:color w:val="0000FF"/>
                <w:sz w:val="56"/>
                <w:szCs w:val="56"/>
                <w:lang w:val="sr-Cyrl-BA"/>
              </w:rPr>
              <w:t>бр. 0</w:t>
            </w:r>
            <w:r w:rsidR="008F2DEB">
              <w:rPr>
                <w:b/>
                <w:i/>
                <w:color w:val="0000FF"/>
                <w:sz w:val="56"/>
                <w:szCs w:val="56"/>
                <w:lang w:val="sr-Cyrl-RS"/>
              </w:rPr>
              <w:t>6</w:t>
            </w:r>
          </w:p>
          <w:p w14:paraId="22B77130" w14:textId="022A8F87" w:rsidR="00DE1E1D" w:rsidRPr="00A33E47" w:rsidRDefault="00DE1E1D" w:rsidP="008F441A">
            <w:pPr>
              <w:jc w:val="both"/>
              <w:rPr>
                <w:rFonts w:ascii="Arial" w:hAnsi="Arial" w:cs="Arial"/>
                <w:b/>
                <w:color w:val="0000FF"/>
                <w:lang w:val="sr-Cyrl-BA"/>
              </w:rPr>
            </w:pP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>Сезона</w:t>
            </w:r>
            <w:r>
              <w:rPr>
                <w:rFonts w:ascii="Arial" w:hAnsi="Arial" w:cs="Arial"/>
                <w:b/>
                <w:i/>
                <w:color w:val="0000FF"/>
              </w:rPr>
              <w:t xml:space="preserve"> 20</w:t>
            </w:r>
            <w:r w:rsidR="00043639">
              <w:rPr>
                <w:rFonts w:ascii="Arial" w:hAnsi="Arial" w:cs="Arial"/>
                <w:b/>
                <w:i/>
                <w:color w:val="0000FF"/>
                <w:lang w:val="sr-Cyrl-BA"/>
              </w:rPr>
              <w:t>20</w:t>
            </w:r>
            <w:r w:rsidRPr="00A33E47">
              <w:rPr>
                <w:rFonts w:ascii="Arial" w:hAnsi="Arial" w:cs="Arial"/>
                <w:b/>
                <w:i/>
                <w:color w:val="0000FF"/>
              </w:rPr>
              <w:t>/2</w:t>
            </w:r>
            <w:r w:rsidR="00043639">
              <w:rPr>
                <w:rFonts w:ascii="Arial" w:hAnsi="Arial" w:cs="Arial"/>
                <w:b/>
                <w:i/>
                <w:color w:val="0000FF"/>
                <w:lang w:val="sr-Cyrl-BA"/>
              </w:rPr>
              <w:t>1</w:t>
            </w:r>
            <w:r w:rsidRPr="00A33E47">
              <w:rPr>
                <w:rFonts w:ascii="Arial" w:hAnsi="Arial" w:cs="Arial"/>
                <w:b/>
                <w:i/>
                <w:color w:val="0000FF"/>
              </w:rPr>
              <w:t xml:space="preserve">                                                             </w:t>
            </w: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 xml:space="preserve">  </w:t>
            </w:r>
            <w:r w:rsidR="00263666">
              <w:rPr>
                <w:rFonts w:ascii="Arial" w:hAnsi="Arial" w:cs="Arial"/>
                <w:b/>
                <w:i/>
                <w:color w:val="0000FF"/>
                <w:lang w:val="bs-Cyrl-BA"/>
              </w:rPr>
              <w:t>ПРИЈЕДОР</w:t>
            </w: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 xml:space="preserve"> </w:t>
            </w:r>
            <w:r w:rsidR="005D420F">
              <w:rPr>
                <w:rFonts w:ascii="Arial" w:hAnsi="Arial" w:cs="Arial"/>
                <w:b/>
                <w:i/>
                <w:color w:val="0000FF"/>
                <w:lang w:val="sr-Cyrl-BA"/>
              </w:rPr>
              <w:t>2</w:t>
            </w:r>
            <w:r w:rsidR="008F441A">
              <w:rPr>
                <w:rFonts w:ascii="Arial" w:hAnsi="Arial" w:cs="Arial"/>
                <w:b/>
                <w:i/>
                <w:color w:val="0000FF"/>
                <w:lang w:val="sr-Cyrl-BA"/>
              </w:rPr>
              <w:t>3</w:t>
            </w: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>.</w:t>
            </w:r>
            <w:r w:rsidR="00961409">
              <w:rPr>
                <w:rFonts w:ascii="Arial" w:hAnsi="Arial" w:cs="Arial"/>
                <w:b/>
                <w:i/>
                <w:color w:val="0000FF"/>
                <w:lang w:val="sr-Cyrl-RS"/>
              </w:rPr>
              <w:t>11</w:t>
            </w: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>.2020.</w:t>
            </w:r>
          </w:p>
        </w:tc>
      </w:tr>
    </w:tbl>
    <w:p w14:paraId="4E9951B8" w14:textId="28F59363" w:rsidR="00D46AAC" w:rsidRDefault="00D46AAC" w:rsidP="00F1539E">
      <w:pPr>
        <w:rPr>
          <w:lang w:val="sr-Cyrl-BA"/>
        </w:rPr>
      </w:pPr>
    </w:p>
    <w:p w14:paraId="07DAF836" w14:textId="580ABA8C" w:rsidR="00DE1E1D" w:rsidRPr="00043639" w:rsidRDefault="00043639" w:rsidP="00043639">
      <w:pPr>
        <w:ind w:left="720" w:firstLine="720"/>
        <w:jc w:val="center"/>
        <w:rPr>
          <w:rFonts w:ascii="Arial" w:hAnsi="Arial" w:cs="Arial"/>
          <w:b/>
          <w:i/>
          <w:sz w:val="22"/>
          <w:lang w:val="sr-Cyrl-BA"/>
        </w:rPr>
      </w:pPr>
      <w:r>
        <w:rPr>
          <w:rFonts w:ascii="Arial" w:hAnsi="Arial" w:cs="Arial"/>
          <w:b/>
          <w:i/>
          <w:sz w:val="22"/>
          <w:lang w:val="sr-Latn-BA"/>
        </w:rPr>
        <w:t>M</w:t>
      </w:r>
      <w:r w:rsidR="007A0BE0">
        <w:rPr>
          <w:rFonts w:ascii="Arial" w:hAnsi="Arial" w:cs="Arial"/>
          <w:b/>
          <w:i/>
          <w:sz w:val="22"/>
          <w:lang w:val="sr-Cyrl-BA"/>
        </w:rPr>
        <w:t xml:space="preserve">:ТЕЛ </w:t>
      </w:r>
      <w:r w:rsidR="00263666">
        <w:rPr>
          <w:rFonts w:ascii="Arial" w:hAnsi="Arial" w:cs="Arial"/>
          <w:b/>
          <w:i/>
          <w:sz w:val="22"/>
          <w:lang w:val="sr-Cyrl-BA"/>
        </w:rPr>
        <w:t>ПРВА</w:t>
      </w:r>
      <w:r w:rsidR="007A0BE0">
        <w:rPr>
          <w:rFonts w:ascii="Arial" w:hAnsi="Arial" w:cs="Arial"/>
          <w:b/>
          <w:i/>
          <w:sz w:val="22"/>
          <w:lang w:val="sr-Cyrl-BA"/>
        </w:rPr>
        <w:t xml:space="preserve"> </w:t>
      </w:r>
      <w:r>
        <w:rPr>
          <w:rFonts w:ascii="Arial" w:hAnsi="Arial" w:cs="Arial"/>
          <w:b/>
          <w:i/>
          <w:sz w:val="22"/>
          <w:lang w:val="sr-Cyrl-BA"/>
        </w:rPr>
        <w:t xml:space="preserve"> ЛИГА РЕПУБЛИКЕ СРПСКЕ ЗА </w:t>
      </w:r>
      <w:r w:rsidR="00263666">
        <w:rPr>
          <w:rFonts w:ascii="Arial" w:hAnsi="Arial" w:cs="Arial"/>
          <w:b/>
          <w:i/>
          <w:sz w:val="22"/>
          <w:lang w:val="sr-Cyrl-BA"/>
        </w:rPr>
        <w:t>ЖЕНЕ</w:t>
      </w:r>
    </w:p>
    <w:p w14:paraId="7670F4FF" w14:textId="77777777" w:rsidR="00DE1E1D" w:rsidRPr="00645FD4" w:rsidRDefault="00DE1E1D" w:rsidP="00043639">
      <w:pPr>
        <w:jc w:val="center"/>
        <w:rPr>
          <w:rFonts w:ascii="Arial" w:hAnsi="Arial" w:cs="Arial"/>
          <w:b/>
          <w:i/>
          <w:sz w:val="22"/>
          <w:lang w:val="sr-Latn-BA"/>
        </w:rPr>
      </w:pPr>
    </w:p>
    <w:p w14:paraId="6673E27B" w14:textId="2A32FADF" w:rsidR="00DE1E1D" w:rsidRPr="00645FD4" w:rsidRDefault="00043639" w:rsidP="00043639">
      <w:pPr>
        <w:rPr>
          <w:rFonts w:ascii="Arial" w:hAnsi="Arial" w:cs="Arial"/>
          <w:b/>
          <w:i/>
          <w:sz w:val="22"/>
          <w:lang w:val="sr-Cyrl-BA"/>
        </w:rPr>
      </w:pPr>
      <w:r>
        <w:rPr>
          <w:rFonts w:ascii="Arial" w:hAnsi="Arial" w:cs="Arial"/>
          <w:b/>
          <w:i/>
          <w:sz w:val="22"/>
          <w:lang w:val="sr-Cyrl-BA"/>
        </w:rPr>
        <w:t xml:space="preserve">  </w:t>
      </w:r>
      <w:r>
        <w:rPr>
          <w:rFonts w:ascii="Arial" w:hAnsi="Arial" w:cs="Arial"/>
          <w:b/>
          <w:i/>
          <w:sz w:val="22"/>
          <w:lang w:val="sr-Cyrl-BA"/>
        </w:rPr>
        <w:tab/>
      </w:r>
      <w:r>
        <w:rPr>
          <w:rFonts w:ascii="Arial" w:hAnsi="Arial" w:cs="Arial"/>
          <w:b/>
          <w:i/>
          <w:sz w:val="22"/>
          <w:lang w:val="sr-Cyrl-BA"/>
        </w:rPr>
        <w:tab/>
      </w:r>
      <w:r>
        <w:rPr>
          <w:rFonts w:ascii="Arial" w:hAnsi="Arial" w:cs="Arial"/>
          <w:b/>
          <w:i/>
          <w:sz w:val="22"/>
          <w:lang w:val="sr-Cyrl-BA"/>
        </w:rPr>
        <w:tab/>
      </w:r>
      <w:r>
        <w:rPr>
          <w:rFonts w:ascii="Arial" w:hAnsi="Arial" w:cs="Arial"/>
          <w:b/>
          <w:i/>
          <w:sz w:val="22"/>
          <w:lang w:val="sr-Cyrl-BA"/>
        </w:rPr>
        <w:tab/>
      </w:r>
      <w:r>
        <w:rPr>
          <w:rFonts w:ascii="Arial" w:hAnsi="Arial" w:cs="Arial"/>
          <w:b/>
          <w:i/>
          <w:sz w:val="22"/>
          <w:lang w:val="sr-Cyrl-BA"/>
        </w:rPr>
        <w:tab/>
      </w:r>
      <w:r w:rsidR="008F2DEB">
        <w:rPr>
          <w:rFonts w:ascii="Arial" w:hAnsi="Arial" w:cs="Arial"/>
          <w:b/>
          <w:i/>
          <w:sz w:val="22"/>
          <w:lang w:val="sr-Cyrl-BA"/>
        </w:rPr>
        <w:t xml:space="preserve">ШЕСТО </w:t>
      </w:r>
      <w:r w:rsidR="00702EFF">
        <w:rPr>
          <w:rFonts w:ascii="Arial" w:hAnsi="Arial" w:cs="Arial"/>
          <w:b/>
          <w:i/>
          <w:sz w:val="22"/>
          <w:lang w:val="sr-Cyrl-BA"/>
        </w:rPr>
        <w:t xml:space="preserve"> </w:t>
      </w:r>
      <w:r>
        <w:rPr>
          <w:rFonts w:ascii="Arial" w:hAnsi="Arial" w:cs="Arial"/>
          <w:b/>
          <w:i/>
          <w:sz w:val="22"/>
          <w:lang w:val="sr-Cyrl-BA"/>
        </w:rPr>
        <w:t xml:space="preserve">КОЛО </w:t>
      </w:r>
      <w:r w:rsidR="008F2DEB">
        <w:rPr>
          <w:rFonts w:ascii="Arial" w:hAnsi="Arial" w:cs="Arial"/>
          <w:b/>
          <w:i/>
          <w:sz w:val="22"/>
          <w:lang w:val="sr-Cyrl-RS"/>
        </w:rPr>
        <w:t>21</w:t>
      </w:r>
      <w:r w:rsidR="009F28CC">
        <w:rPr>
          <w:rFonts w:ascii="Arial" w:hAnsi="Arial" w:cs="Arial"/>
          <w:b/>
          <w:i/>
          <w:sz w:val="22"/>
          <w:lang w:val="sr-Cyrl-BA"/>
        </w:rPr>
        <w:t>/</w:t>
      </w:r>
      <w:r w:rsidR="008F2DEB">
        <w:rPr>
          <w:rFonts w:ascii="Arial" w:hAnsi="Arial" w:cs="Arial"/>
          <w:b/>
          <w:i/>
          <w:sz w:val="22"/>
          <w:lang w:val="sr-Cyrl-RS"/>
        </w:rPr>
        <w:t>22</w:t>
      </w:r>
      <w:r w:rsidR="009F28CC">
        <w:rPr>
          <w:rFonts w:ascii="Arial" w:hAnsi="Arial" w:cs="Arial"/>
          <w:b/>
          <w:i/>
          <w:sz w:val="22"/>
          <w:lang w:val="sr-Cyrl-BA"/>
        </w:rPr>
        <w:t>.</w:t>
      </w:r>
      <w:r w:rsidR="00702EFF">
        <w:rPr>
          <w:rFonts w:ascii="Arial" w:hAnsi="Arial" w:cs="Arial"/>
          <w:b/>
          <w:i/>
          <w:sz w:val="22"/>
          <w:lang w:val="sr-Cyrl-BA"/>
        </w:rPr>
        <w:t>11</w:t>
      </w:r>
      <w:r>
        <w:rPr>
          <w:rFonts w:ascii="Arial" w:hAnsi="Arial" w:cs="Arial"/>
          <w:b/>
          <w:i/>
          <w:sz w:val="22"/>
          <w:lang w:val="sr-Cyrl-BA"/>
        </w:rPr>
        <w:t>.2020.</w:t>
      </w:r>
    </w:p>
    <w:p w14:paraId="3A3E3697" w14:textId="77777777" w:rsidR="00DE1E1D" w:rsidRPr="00645FD4" w:rsidRDefault="00DE1E1D" w:rsidP="00DE1E1D">
      <w:pPr>
        <w:ind w:left="1440" w:firstLine="720"/>
        <w:rPr>
          <w:rFonts w:ascii="Arial" w:hAnsi="Arial" w:cs="Arial"/>
          <w:b/>
          <w:i/>
          <w:sz w:val="22"/>
          <w:lang w:val="sr-Cyrl-BA"/>
        </w:rPr>
      </w:pPr>
    </w:p>
    <w:p w14:paraId="2F3EC66E" w14:textId="77777777" w:rsidR="00DE1E1D" w:rsidRPr="00645FD4" w:rsidRDefault="00DE1E1D" w:rsidP="00562A6E">
      <w:pPr>
        <w:rPr>
          <w:rFonts w:ascii="Arial" w:hAnsi="Arial" w:cs="Arial"/>
          <w:b/>
          <w:i/>
          <w:sz w:val="22"/>
          <w:lang w:val="sr-Latn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"/>
        <w:gridCol w:w="510"/>
        <w:gridCol w:w="2983"/>
        <w:gridCol w:w="1276"/>
        <w:gridCol w:w="1920"/>
        <w:gridCol w:w="830"/>
        <w:gridCol w:w="998"/>
      </w:tblGrid>
      <w:tr w:rsidR="00DE1E1D" w:rsidRPr="00645FD4" w14:paraId="0A36F5DD" w14:textId="77777777" w:rsidTr="00E069F4">
        <w:trPr>
          <w:gridBefore w:val="1"/>
          <w:wBefore w:w="6" w:type="dxa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5AB6FA4B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1.</w:t>
            </w:r>
          </w:p>
        </w:tc>
        <w:tc>
          <w:tcPr>
            <w:tcW w:w="61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38ACFF90" w14:textId="75EE6676" w:rsidR="00DE1E1D" w:rsidRPr="00645FD4" w:rsidRDefault="00263666" w:rsidP="008F2DEB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ЖРК </w:t>
            </w:r>
            <w:r w:rsidR="008F2DEB">
              <w:rPr>
                <w:rFonts w:ascii="Arial" w:hAnsi="Arial" w:cs="Arial"/>
                <w:b/>
                <w:i/>
                <w:sz w:val="20"/>
                <w:lang w:val="sr-Cyrl-RS"/>
              </w:rPr>
              <w:t>РАДНИК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– </w:t>
            </w:r>
            <w:r w:rsidR="00702EFF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ЖРК </w:t>
            </w:r>
            <w:r w:rsidR="008F2DEB">
              <w:rPr>
                <w:rFonts w:ascii="Arial" w:hAnsi="Arial" w:cs="Arial"/>
                <w:b/>
                <w:i/>
                <w:sz w:val="20"/>
                <w:lang w:val="sr-Cyrl-BA"/>
              </w:rPr>
              <w:t>ДУБИЦА</w:t>
            </w: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5FD51BDD" w14:textId="347FC8DD" w:rsidR="00DE1E1D" w:rsidRPr="00645FD4" w:rsidRDefault="00083BC9" w:rsidP="00E069F4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083BC9">
              <w:rPr>
                <w:rFonts w:ascii="Arial" w:hAnsi="Arial" w:cs="Arial"/>
                <w:b/>
                <w:i/>
                <w:color w:val="FF0000"/>
                <w:sz w:val="20"/>
                <w:lang w:val="sr-Cyrl-BA"/>
              </w:rPr>
              <w:t>24:28</w:t>
            </w: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0D9AE45A" w14:textId="25499796" w:rsidR="00DE1E1D" w:rsidRPr="00645FD4" w:rsidRDefault="00083BC9" w:rsidP="00083BC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10:16</w:t>
            </w:r>
          </w:p>
        </w:tc>
      </w:tr>
      <w:tr w:rsidR="00DE1E1D" w:rsidRPr="00645FD4" w14:paraId="44F6D30B" w14:textId="77777777" w:rsidTr="00E069F4">
        <w:trPr>
          <w:trHeight w:val="562"/>
        </w:trPr>
        <w:tc>
          <w:tcPr>
            <w:tcW w:w="3499" w:type="dxa"/>
            <w:gridSpan w:val="3"/>
          </w:tcPr>
          <w:p w14:paraId="7982D65B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Мјесто играња:</w:t>
            </w:r>
          </w:p>
          <w:p w14:paraId="2B664E4E" w14:textId="36FD1990" w:rsidR="00DE1E1D" w:rsidRPr="00043639" w:rsidRDefault="008F2DEB" w:rsidP="00055A3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Бијељина</w:t>
            </w:r>
          </w:p>
        </w:tc>
        <w:tc>
          <w:tcPr>
            <w:tcW w:w="1276" w:type="dxa"/>
            <w:vMerge w:val="restart"/>
          </w:tcPr>
          <w:p w14:paraId="45CFB7DF" w14:textId="77777777" w:rsidR="00DE1E1D" w:rsidRDefault="00DE1E1D" w:rsidP="00E069F4">
            <w:pPr>
              <w:rPr>
                <w:sz w:val="20"/>
                <w:lang w:val="sr-Cyrl-RS"/>
              </w:rPr>
            </w:pPr>
          </w:p>
          <w:p w14:paraId="4CCDC34C" w14:textId="6C9A92E8" w:rsidR="00707417" w:rsidRPr="00707417" w:rsidRDefault="00707417" w:rsidP="00707417">
            <w:pPr>
              <w:jc w:val="center"/>
              <w:rPr>
                <w:b/>
                <w:color w:val="0070C0"/>
                <w:sz w:val="20"/>
                <w:lang w:val="sr-Cyrl-RS"/>
              </w:rPr>
            </w:pPr>
          </w:p>
          <w:p w14:paraId="0ED6D9BC" w14:textId="0102BBC1" w:rsidR="00707417" w:rsidRPr="00707417" w:rsidRDefault="00707417" w:rsidP="00707417">
            <w:pPr>
              <w:jc w:val="center"/>
              <w:rPr>
                <w:sz w:val="20"/>
                <w:lang w:val="sr-Cyrl-RS"/>
              </w:rPr>
            </w:pPr>
          </w:p>
        </w:tc>
        <w:tc>
          <w:tcPr>
            <w:tcW w:w="3748" w:type="dxa"/>
            <w:gridSpan w:val="3"/>
          </w:tcPr>
          <w:p w14:paraId="636BBB24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Судије:</w:t>
            </w:r>
          </w:p>
          <w:p w14:paraId="36F7369C" w14:textId="125471F6" w:rsidR="00DE1E1D" w:rsidRPr="00645FD4" w:rsidRDefault="00707417" w:rsidP="00707417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Грачанин</w:t>
            </w:r>
            <w:r w:rsidR="00C47DD7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-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Оручевић</w:t>
            </w:r>
          </w:p>
        </w:tc>
      </w:tr>
      <w:tr w:rsidR="00DE1E1D" w:rsidRPr="00645FD4" w14:paraId="43C3861D" w14:textId="77777777" w:rsidTr="00E069F4">
        <w:tc>
          <w:tcPr>
            <w:tcW w:w="3499" w:type="dxa"/>
            <w:gridSpan w:val="3"/>
          </w:tcPr>
          <w:p w14:paraId="4C0B14B4" w14:textId="0CCA19EC" w:rsidR="00DE1E1D" w:rsidRPr="00645FD4" w:rsidRDefault="00645FD4" w:rsidP="00707417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Поче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>так утакмице: 1</w:t>
            </w:r>
            <w:r w:rsidR="00707417">
              <w:rPr>
                <w:rFonts w:ascii="Arial" w:hAnsi="Arial" w:cs="Arial"/>
                <w:b/>
                <w:i/>
                <w:sz w:val="20"/>
                <w:lang w:val="sr-Cyrl-BA"/>
              </w:rPr>
              <w:t>6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>.00</w:t>
            </w:r>
            <w:r w:rsidR="00DE1E1D"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h</w:t>
            </w:r>
          </w:p>
        </w:tc>
        <w:tc>
          <w:tcPr>
            <w:tcW w:w="1276" w:type="dxa"/>
            <w:vMerge/>
          </w:tcPr>
          <w:p w14:paraId="602610B6" w14:textId="77777777" w:rsidR="00DE1E1D" w:rsidRPr="00645FD4" w:rsidRDefault="00DE1E1D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 w:val="restart"/>
          </w:tcPr>
          <w:p w14:paraId="2F5BEF5C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Делегат/Контролор:</w:t>
            </w:r>
          </w:p>
          <w:p w14:paraId="74FA5CB5" w14:textId="69E2153D" w:rsidR="00DE1E1D" w:rsidRPr="00645FD4" w:rsidRDefault="00707417" w:rsidP="00083BC9">
            <w:pPr>
              <w:pStyle w:val="ListParagraph"/>
              <w:tabs>
                <w:tab w:val="left" w:pos="2205"/>
              </w:tabs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Недић</w:t>
            </w:r>
            <w:r w:rsidR="006E0460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Звјездана</w:t>
            </w:r>
            <w:r w:rsidR="00083BC9">
              <w:rPr>
                <w:rFonts w:ascii="Arial" w:hAnsi="Arial" w:cs="Arial"/>
                <w:b/>
                <w:i/>
                <w:sz w:val="20"/>
                <w:lang w:val="sr-Cyrl-BA"/>
              </w:rPr>
              <w:tab/>
            </w:r>
            <w:r w:rsidR="003B1DA5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</w:t>
            </w:r>
            <w:r w:rsidR="003B1DA5" w:rsidRPr="003B1DA5">
              <w:rPr>
                <w:rFonts w:ascii="Arial" w:hAnsi="Arial" w:cs="Arial"/>
                <w:b/>
                <w:i/>
                <w:color w:val="FF0000"/>
                <w:sz w:val="20"/>
                <w:lang w:val="sr-Cyrl-BA"/>
              </w:rPr>
              <w:t>Оцјена:75</w:t>
            </w:r>
          </w:p>
        </w:tc>
      </w:tr>
      <w:tr w:rsidR="00DE1E1D" w:rsidRPr="00645FD4" w14:paraId="0FB3D624" w14:textId="77777777" w:rsidTr="00E069F4">
        <w:tc>
          <w:tcPr>
            <w:tcW w:w="3499" w:type="dxa"/>
            <w:gridSpan w:val="3"/>
          </w:tcPr>
          <w:p w14:paraId="3EFCD1D7" w14:textId="518EC522" w:rsidR="00DE1E1D" w:rsidRPr="00645FD4" w:rsidRDefault="007A0BE0" w:rsidP="00707417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Дана:</w:t>
            </w:r>
            <w:r w:rsidR="00707417">
              <w:rPr>
                <w:rFonts w:ascii="Arial" w:hAnsi="Arial" w:cs="Arial"/>
                <w:b/>
                <w:i/>
                <w:sz w:val="20"/>
                <w:lang w:val="sr-Cyrl-BA"/>
              </w:rPr>
              <w:t>22</w:t>
            </w:r>
            <w:r w:rsidR="009F28CC">
              <w:rPr>
                <w:rFonts w:ascii="Arial" w:hAnsi="Arial" w:cs="Arial"/>
                <w:b/>
                <w:i/>
                <w:sz w:val="20"/>
                <w:lang w:val="sr-Cyrl-BA"/>
              </w:rPr>
              <w:t>.1</w:t>
            </w:r>
            <w:r w:rsidR="00707417">
              <w:rPr>
                <w:rFonts w:ascii="Arial" w:hAnsi="Arial" w:cs="Arial"/>
                <w:b/>
                <w:i/>
                <w:sz w:val="20"/>
                <w:lang w:val="sr-Cyrl-BA"/>
              </w:rPr>
              <w:t>1</w:t>
            </w:r>
            <w:r w:rsidR="00DE1E1D"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.2020. године</w:t>
            </w:r>
          </w:p>
        </w:tc>
        <w:tc>
          <w:tcPr>
            <w:tcW w:w="1276" w:type="dxa"/>
            <w:vMerge/>
          </w:tcPr>
          <w:p w14:paraId="040AEDA4" w14:textId="77777777" w:rsidR="00DE1E1D" w:rsidRPr="00645FD4" w:rsidRDefault="00DE1E1D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/>
          </w:tcPr>
          <w:p w14:paraId="324B5976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</w:tr>
    </w:tbl>
    <w:p w14:paraId="29B3EE8B" w14:textId="77777777" w:rsidR="00DE1E1D" w:rsidRDefault="00DE1E1D" w:rsidP="00F1539E">
      <w:pPr>
        <w:rPr>
          <w:sz w:val="22"/>
          <w:lang w:val="sr-Cyrl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"/>
        <w:gridCol w:w="510"/>
        <w:gridCol w:w="2983"/>
        <w:gridCol w:w="1276"/>
        <w:gridCol w:w="1920"/>
        <w:gridCol w:w="830"/>
        <w:gridCol w:w="998"/>
      </w:tblGrid>
      <w:tr w:rsidR="007A0BE0" w:rsidRPr="00645FD4" w14:paraId="5B9746A6" w14:textId="77777777" w:rsidTr="00A22461">
        <w:trPr>
          <w:gridBefore w:val="1"/>
          <w:wBefore w:w="6" w:type="dxa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5F480422" w14:textId="3CB7A7E4" w:rsidR="007A0BE0" w:rsidRPr="007A0BE0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2.</w:t>
            </w:r>
          </w:p>
        </w:tc>
        <w:tc>
          <w:tcPr>
            <w:tcW w:w="61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68D37387" w14:textId="596C152F" w:rsidR="007A0BE0" w:rsidRPr="00645FD4" w:rsidRDefault="00263666" w:rsidP="008F2DEB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Ж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РК </w:t>
            </w:r>
            <w:r w:rsidR="008F2DEB">
              <w:rPr>
                <w:rFonts w:ascii="Arial" w:hAnsi="Arial" w:cs="Arial"/>
                <w:b/>
                <w:i/>
                <w:sz w:val="20"/>
                <w:lang w:val="sr-Cyrl-BA"/>
              </w:rPr>
              <w:t>БОРАЦ 2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–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ЖРК </w:t>
            </w:r>
            <w:r w:rsidR="008F2DEB">
              <w:rPr>
                <w:rFonts w:ascii="Arial" w:hAnsi="Arial" w:cs="Arial"/>
                <w:b/>
                <w:i/>
                <w:sz w:val="20"/>
                <w:lang w:val="sr-Cyrl-BA"/>
              </w:rPr>
              <w:t>ДОБОЈ</w:t>
            </w: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1303E075" w14:textId="1EB68B0E" w:rsidR="007A0BE0" w:rsidRPr="00645FD4" w:rsidRDefault="00083BC9" w:rsidP="00083BC9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083BC9">
              <w:rPr>
                <w:rFonts w:ascii="Arial" w:hAnsi="Arial" w:cs="Arial"/>
                <w:b/>
                <w:i/>
                <w:color w:val="FF0000"/>
                <w:sz w:val="20"/>
                <w:lang w:val="sr-Cyrl-BA"/>
              </w:rPr>
              <w:t>28:28</w:t>
            </w: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16C696E3" w14:textId="5C016C87" w:rsidR="007A0BE0" w:rsidRPr="00645FD4" w:rsidRDefault="00083BC9" w:rsidP="00083BC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14:12</w:t>
            </w:r>
          </w:p>
        </w:tc>
      </w:tr>
      <w:tr w:rsidR="007A0BE0" w:rsidRPr="00645FD4" w14:paraId="42B37F3A" w14:textId="77777777" w:rsidTr="00A22461">
        <w:trPr>
          <w:trHeight w:val="562"/>
        </w:trPr>
        <w:tc>
          <w:tcPr>
            <w:tcW w:w="3499" w:type="dxa"/>
            <w:gridSpan w:val="3"/>
          </w:tcPr>
          <w:p w14:paraId="557E3362" w14:textId="77777777" w:rsidR="007A0BE0" w:rsidRPr="00645FD4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Мјесто играња:</w:t>
            </w:r>
          </w:p>
          <w:p w14:paraId="658611B6" w14:textId="0108C346" w:rsidR="007A0BE0" w:rsidRPr="00043639" w:rsidRDefault="008F2DEB" w:rsidP="00055A3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Бања Лука</w:t>
            </w:r>
            <w:r w:rsidR="00707417">
              <w:rPr>
                <w:rFonts w:ascii="Arial" w:hAnsi="Arial" w:cs="Arial"/>
                <w:b/>
                <w:i/>
                <w:sz w:val="20"/>
                <w:lang w:val="sr-Cyrl-BA"/>
              </w:rPr>
              <w:t>/Дворана Центар/</w:t>
            </w:r>
          </w:p>
        </w:tc>
        <w:tc>
          <w:tcPr>
            <w:tcW w:w="1276" w:type="dxa"/>
            <w:vMerge w:val="restart"/>
          </w:tcPr>
          <w:p w14:paraId="63626E86" w14:textId="36D5D949" w:rsidR="00707417" w:rsidRDefault="00707417" w:rsidP="00A22461">
            <w:pPr>
              <w:rPr>
                <w:sz w:val="20"/>
              </w:rPr>
            </w:pPr>
          </w:p>
          <w:p w14:paraId="44FD8B34" w14:textId="60E99D20" w:rsidR="00707417" w:rsidRPr="00707417" w:rsidRDefault="00707417" w:rsidP="00707417">
            <w:pPr>
              <w:jc w:val="center"/>
              <w:rPr>
                <w:sz w:val="20"/>
                <w:lang w:val="sr-Cyrl-RS"/>
              </w:rPr>
            </w:pPr>
          </w:p>
        </w:tc>
        <w:tc>
          <w:tcPr>
            <w:tcW w:w="3748" w:type="dxa"/>
            <w:gridSpan w:val="3"/>
          </w:tcPr>
          <w:p w14:paraId="5236EABD" w14:textId="77777777" w:rsidR="007A0BE0" w:rsidRPr="00645FD4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Судије:</w:t>
            </w:r>
          </w:p>
          <w:p w14:paraId="1FD82942" w14:textId="69CB3A13" w:rsidR="007A0BE0" w:rsidRPr="00645FD4" w:rsidRDefault="00083BC9" w:rsidP="00083BC9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141AFB">
              <w:rPr>
                <w:rFonts w:ascii="Arial" w:hAnsi="Arial" w:cs="Arial"/>
                <w:b/>
                <w:i/>
                <w:color w:val="FF0000"/>
                <w:sz w:val="20"/>
                <w:lang w:val="sr-Cyrl-BA"/>
              </w:rPr>
              <w:t>Бабић</w:t>
            </w:r>
            <w:r w:rsidR="00962585" w:rsidRPr="00141AFB">
              <w:rPr>
                <w:rFonts w:ascii="Arial" w:hAnsi="Arial" w:cs="Arial"/>
                <w:b/>
                <w:i/>
                <w:color w:val="FF0000"/>
                <w:sz w:val="20"/>
                <w:lang w:val="sr-Cyrl-BA"/>
              </w:rPr>
              <w:t xml:space="preserve"> - </w:t>
            </w:r>
            <w:r w:rsidRPr="00141AFB">
              <w:rPr>
                <w:rFonts w:ascii="Arial" w:hAnsi="Arial" w:cs="Arial"/>
                <w:b/>
                <w:i/>
                <w:color w:val="FF0000"/>
                <w:sz w:val="20"/>
                <w:lang w:val="sr-Cyrl-BA"/>
              </w:rPr>
              <w:t>Богданић</w:t>
            </w:r>
          </w:p>
        </w:tc>
      </w:tr>
      <w:tr w:rsidR="007A0BE0" w:rsidRPr="00645FD4" w14:paraId="6E8B07EE" w14:textId="77777777" w:rsidTr="00A22461">
        <w:tc>
          <w:tcPr>
            <w:tcW w:w="3499" w:type="dxa"/>
            <w:gridSpan w:val="3"/>
          </w:tcPr>
          <w:p w14:paraId="7B249B06" w14:textId="11445386" w:rsidR="007A0BE0" w:rsidRPr="00645FD4" w:rsidRDefault="007A0BE0" w:rsidP="00707417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Почетак утакмице: 1</w:t>
            </w:r>
            <w:r w:rsidR="00707417">
              <w:rPr>
                <w:rFonts w:ascii="Arial" w:hAnsi="Arial" w:cs="Arial"/>
                <w:b/>
                <w:i/>
                <w:sz w:val="20"/>
                <w:lang w:val="sr-Cyrl-BA"/>
              </w:rPr>
              <w:t>9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.</w:t>
            </w:r>
            <w:r w:rsidR="00707417">
              <w:rPr>
                <w:rFonts w:ascii="Arial" w:hAnsi="Arial" w:cs="Arial"/>
                <w:b/>
                <w:i/>
                <w:sz w:val="20"/>
                <w:lang w:val="sr-Cyrl-BA"/>
              </w:rPr>
              <w:t>3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0</w:t>
            </w:r>
            <w:r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h</w:t>
            </w:r>
          </w:p>
        </w:tc>
        <w:tc>
          <w:tcPr>
            <w:tcW w:w="1276" w:type="dxa"/>
            <w:vMerge/>
          </w:tcPr>
          <w:p w14:paraId="465C35E8" w14:textId="77777777" w:rsidR="007A0BE0" w:rsidRPr="00645FD4" w:rsidRDefault="007A0BE0" w:rsidP="00A22461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 w:val="restart"/>
          </w:tcPr>
          <w:p w14:paraId="5A8CE15E" w14:textId="77777777" w:rsidR="007A0BE0" w:rsidRPr="00645FD4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Делегат/Контролор:</w:t>
            </w:r>
          </w:p>
          <w:p w14:paraId="69AEB60D" w14:textId="2155B5A1" w:rsidR="007A0BE0" w:rsidRPr="00645FD4" w:rsidRDefault="00707417" w:rsidP="00083BC9">
            <w:pPr>
              <w:pStyle w:val="ListParagraph"/>
              <w:tabs>
                <w:tab w:val="left" w:pos="2220"/>
              </w:tabs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Бановић Драгоја</w:t>
            </w:r>
            <w:r w:rsidR="00083BC9">
              <w:rPr>
                <w:rFonts w:ascii="Arial" w:hAnsi="Arial" w:cs="Arial"/>
                <w:b/>
                <w:i/>
                <w:sz w:val="20"/>
                <w:lang w:val="sr-Cyrl-BA"/>
              </w:rPr>
              <w:tab/>
            </w:r>
            <w:r w:rsidR="003B1DA5" w:rsidRPr="003B1DA5">
              <w:rPr>
                <w:rFonts w:ascii="Arial" w:hAnsi="Arial" w:cs="Arial"/>
                <w:b/>
                <w:i/>
                <w:color w:val="FF0000"/>
                <w:sz w:val="20"/>
                <w:lang w:val="sr-Cyrl-BA"/>
              </w:rPr>
              <w:t>Оцјена:75</w:t>
            </w:r>
          </w:p>
        </w:tc>
      </w:tr>
      <w:tr w:rsidR="007A0BE0" w:rsidRPr="00645FD4" w14:paraId="046786E9" w14:textId="77777777" w:rsidTr="00A22461">
        <w:tc>
          <w:tcPr>
            <w:tcW w:w="3499" w:type="dxa"/>
            <w:gridSpan w:val="3"/>
          </w:tcPr>
          <w:p w14:paraId="66BC3549" w14:textId="110C5264" w:rsidR="007A0BE0" w:rsidRPr="00645FD4" w:rsidRDefault="007A0BE0" w:rsidP="00707417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Дана:</w:t>
            </w:r>
            <w:r w:rsidR="00707417">
              <w:rPr>
                <w:rFonts w:ascii="Arial" w:hAnsi="Arial" w:cs="Arial"/>
                <w:b/>
                <w:i/>
                <w:sz w:val="20"/>
                <w:lang w:val="sr-Cyrl-BA"/>
              </w:rPr>
              <w:t>22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.1</w:t>
            </w:r>
            <w:r w:rsidR="00707417">
              <w:rPr>
                <w:rFonts w:ascii="Arial" w:hAnsi="Arial" w:cs="Arial"/>
                <w:b/>
                <w:i/>
                <w:sz w:val="20"/>
                <w:lang w:val="sr-Cyrl-BA"/>
              </w:rPr>
              <w:t>1</w:t>
            </w: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.2020. године</w:t>
            </w:r>
          </w:p>
        </w:tc>
        <w:tc>
          <w:tcPr>
            <w:tcW w:w="1276" w:type="dxa"/>
            <w:vMerge/>
          </w:tcPr>
          <w:p w14:paraId="5D552D13" w14:textId="77777777" w:rsidR="007A0BE0" w:rsidRPr="00645FD4" w:rsidRDefault="007A0BE0" w:rsidP="00A22461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/>
          </w:tcPr>
          <w:p w14:paraId="27AF1FE6" w14:textId="77777777" w:rsidR="007A0BE0" w:rsidRPr="00645FD4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</w:tr>
    </w:tbl>
    <w:p w14:paraId="491254B2" w14:textId="77777777" w:rsidR="007A0BE0" w:rsidRPr="00645FD4" w:rsidRDefault="007A0BE0" w:rsidP="00F1539E">
      <w:pPr>
        <w:rPr>
          <w:sz w:val="22"/>
          <w:lang w:val="sr-Cyrl-BA"/>
        </w:rPr>
      </w:pPr>
    </w:p>
    <w:p w14:paraId="0CCE4748" w14:textId="77777777" w:rsidR="00645FD4" w:rsidRPr="00645FD4" w:rsidRDefault="00645FD4" w:rsidP="009F28CC">
      <w:pPr>
        <w:rPr>
          <w:rFonts w:ascii="Arial" w:hAnsi="Arial" w:cs="Arial"/>
          <w:b/>
          <w:i/>
          <w:sz w:val="22"/>
          <w:lang w:val="sr-Cyrl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"/>
        <w:gridCol w:w="510"/>
        <w:gridCol w:w="2983"/>
        <w:gridCol w:w="1276"/>
        <w:gridCol w:w="1920"/>
        <w:gridCol w:w="830"/>
        <w:gridCol w:w="998"/>
      </w:tblGrid>
      <w:tr w:rsidR="00645FD4" w:rsidRPr="00645FD4" w14:paraId="3AC0DC99" w14:textId="77777777" w:rsidTr="00E069F4">
        <w:trPr>
          <w:gridBefore w:val="1"/>
          <w:wBefore w:w="6" w:type="dxa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3F9A8F1D" w14:textId="11DAA79F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3</w:t>
            </w:r>
            <w:r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.</w:t>
            </w:r>
          </w:p>
        </w:tc>
        <w:tc>
          <w:tcPr>
            <w:tcW w:w="61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27713376" w14:textId="4E86B6FF" w:rsidR="00645FD4" w:rsidRPr="00645FD4" w:rsidRDefault="007A0BE0" w:rsidP="008F2DEB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</w:t>
            </w:r>
            <w:r w:rsidR="00263666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ЖРК </w:t>
            </w:r>
            <w:r w:rsidR="008F2DEB">
              <w:rPr>
                <w:rFonts w:ascii="Arial" w:hAnsi="Arial" w:cs="Arial"/>
                <w:b/>
                <w:i/>
                <w:sz w:val="20"/>
                <w:lang w:val="sr-Cyrl-BA"/>
              </w:rPr>
              <w:t>БОРЈА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– </w:t>
            </w:r>
            <w:r w:rsidR="00263666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ЖРК </w:t>
            </w:r>
            <w:r w:rsidR="008F2DEB">
              <w:rPr>
                <w:rFonts w:ascii="Arial" w:hAnsi="Arial" w:cs="Arial"/>
                <w:b/>
                <w:i/>
                <w:sz w:val="20"/>
                <w:lang w:val="sr-Cyrl-BA"/>
              </w:rPr>
              <w:t>ЛЕОТАР</w:t>
            </w: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3CD00D3C" w14:textId="428046AF" w:rsidR="00645FD4" w:rsidRPr="00645FD4" w:rsidRDefault="00083BC9" w:rsidP="00E069F4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083BC9">
              <w:rPr>
                <w:rFonts w:ascii="Arial" w:hAnsi="Arial" w:cs="Arial"/>
                <w:b/>
                <w:i/>
                <w:color w:val="FF0000"/>
                <w:sz w:val="20"/>
                <w:lang w:val="sr-Cyrl-BA"/>
              </w:rPr>
              <w:t>20:40</w:t>
            </w: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149888B2" w14:textId="4E249019" w:rsidR="00645FD4" w:rsidRPr="00645FD4" w:rsidRDefault="00083BC9" w:rsidP="00083BC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11:21</w:t>
            </w:r>
          </w:p>
        </w:tc>
      </w:tr>
      <w:tr w:rsidR="00645FD4" w:rsidRPr="00645FD4" w14:paraId="655F27D1" w14:textId="77777777" w:rsidTr="00E069F4">
        <w:trPr>
          <w:trHeight w:val="562"/>
        </w:trPr>
        <w:tc>
          <w:tcPr>
            <w:tcW w:w="3499" w:type="dxa"/>
            <w:gridSpan w:val="3"/>
          </w:tcPr>
          <w:p w14:paraId="13DB9B72" w14:textId="77777777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Мјесто играња:</w:t>
            </w:r>
          </w:p>
          <w:p w14:paraId="6AE7314A" w14:textId="793158D7" w:rsidR="00645FD4" w:rsidRPr="00645FD4" w:rsidRDefault="008F2DEB" w:rsidP="00055A3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Теслић</w:t>
            </w:r>
          </w:p>
        </w:tc>
        <w:tc>
          <w:tcPr>
            <w:tcW w:w="1276" w:type="dxa"/>
            <w:vMerge w:val="restart"/>
          </w:tcPr>
          <w:p w14:paraId="425ACBA9" w14:textId="189974EC" w:rsidR="00707417" w:rsidRDefault="00707417" w:rsidP="00E069F4">
            <w:pPr>
              <w:rPr>
                <w:sz w:val="20"/>
              </w:rPr>
            </w:pPr>
          </w:p>
          <w:p w14:paraId="52273D4D" w14:textId="7D3DAF70" w:rsidR="00707417" w:rsidRPr="00707417" w:rsidRDefault="00707417" w:rsidP="00707417">
            <w:pPr>
              <w:jc w:val="center"/>
              <w:rPr>
                <w:sz w:val="20"/>
                <w:lang w:val="sr-Cyrl-RS"/>
              </w:rPr>
            </w:pPr>
          </w:p>
        </w:tc>
        <w:tc>
          <w:tcPr>
            <w:tcW w:w="3748" w:type="dxa"/>
            <w:gridSpan w:val="3"/>
          </w:tcPr>
          <w:p w14:paraId="3043DBE7" w14:textId="77777777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Судије:</w:t>
            </w:r>
          </w:p>
          <w:p w14:paraId="3657E7AA" w14:textId="199E04AB" w:rsidR="00645FD4" w:rsidRPr="00645FD4" w:rsidRDefault="00962585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Гајић - Радуловић</w:t>
            </w:r>
          </w:p>
        </w:tc>
        <w:bookmarkStart w:id="0" w:name="_GoBack"/>
        <w:bookmarkEnd w:id="0"/>
      </w:tr>
      <w:tr w:rsidR="00645FD4" w:rsidRPr="00645FD4" w14:paraId="140FD118" w14:textId="77777777" w:rsidTr="00E069F4">
        <w:tc>
          <w:tcPr>
            <w:tcW w:w="3499" w:type="dxa"/>
            <w:gridSpan w:val="3"/>
          </w:tcPr>
          <w:p w14:paraId="0E876C93" w14:textId="0FE4DE78" w:rsidR="00645FD4" w:rsidRPr="00645FD4" w:rsidRDefault="00645FD4" w:rsidP="00707417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Поче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так утакмице: </w:t>
            </w:r>
            <w:r w:rsidR="00707417">
              <w:rPr>
                <w:rFonts w:ascii="Arial" w:hAnsi="Arial" w:cs="Arial"/>
                <w:b/>
                <w:i/>
                <w:sz w:val="20"/>
                <w:lang w:val="sr-Cyrl-BA"/>
              </w:rPr>
              <w:t>20</w:t>
            </w: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.00</w:t>
            </w:r>
            <w:r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h</w:t>
            </w:r>
          </w:p>
        </w:tc>
        <w:tc>
          <w:tcPr>
            <w:tcW w:w="1276" w:type="dxa"/>
            <w:vMerge/>
          </w:tcPr>
          <w:p w14:paraId="7C5CE93D" w14:textId="77777777" w:rsidR="00645FD4" w:rsidRPr="00645FD4" w:rsidRDefault="00645FD4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 w:val="restart"/>
          </w:tcPr>
          <w:p w14:paraId="136CBEF3" w14:textId="77777777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Делегат/Контролор:</w:t>
            </w:r>
          </w:p>
          <w:p w14:paraId="4DE6386F" w14:textId="32087DAC" w:rsidR="00645FD4" w:rsidRPr="00645FD4" w:rsidRDefault="00707417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Врховац Александар</w:t>
            </w:r>
            <w:r w:rsidR="00083BC9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   </w:t>
            </w:r>
            <w:r w:rsidR="00083BC9" w:rsidRPr="00083BC9">
              <w:rPr>
                <w:rFonts w:ascii="Arial" w:hAnsi="Arial" w:cs="Arial"/>
                <w:b/>
                <w:i/>
                <w:color w:val="FF0000"/>
                <w:sz w:val="20"/>
                <w:lang w:val="sr-Cyrl-BA"/>
              </w:rPr>
              <w:t>Оцјена:75</w:t>
            </w:r>
          </w:p>
        </w:tc>
      </w:tr>
      <w:tr w:rsidR="00645FD4" w:rsidRPr="00645FD4" w14:paraId="5A1AECDB" w14:textId="77777777" w:rsidTr="00E069F4">
        <w:tc>
          <w:tcPr>
            <w:tcW w:w="3499" w:type="dxa"/>
            <w:gridSpan w:val="3"/>
          </w:tcPr>
          <w:p w14:paraId="3DD5463C" w14:textId="5172EFA3" w:rsidR="00645FD4" w:rsidRPr="00645FD4" w:rsidRDefault="009F28CC" w:rsidP="00707417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Дана:</w:t>
            </w:r>
            <w:r w:rsidR="00707417">
              <w:rPr>
                <w:rFonts w:ascii="Arial" w:hAnsi="Arial" w:cs="Arial"/>
                <w:b/>
                <w:i/>
                <w:sz w:val="20"/>
                <w:lang w:val="sr-Cyrl-BA"/>
              </w:rPr>
              <w:t>22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.1</w:t>
            </w:r>
            <w:r w:rsidR="00707417">
              <w:rPr>
                <w:rFonts w:ascii="Arial" w:hAnsi="Arial" w:cs="Arial"/>
                <w:b/>
                <w:i/>
                <w:sz w:val="20"/>
                <w:lang w:val="sr-Cyrl-BA"/>
              </w:rPr>
              <w:t>1</w:t>
            </w:r>
            <w:r w:rsidR="00645FD4"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.2020. године</w:t>
            </w:r>
          </w:p>
        </w:tc>
        <w:tc>
          <w:tcPr>
            <w:tcW w:w="1276" w:type="dxa"/>
            <w:vMerge/>
          </w:tcPr>
          <w:p w14:paraId="39F42E55" w14:textId="77777777" w:rsidR="00645FD4" w:rsidRPr="00645FD4" w:rsidRDefault="00645FD4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/>
          </w:tcPr>
          <w:p w14:paraId="67A2581B" w14:textId="77777777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</w:tr>
    </w:tbl>
    <w:p w14:paraId="6091578B" w14:textId="77777777" w:rsidR="00645FD4" w:rsidRDefault="00645FD4" w:rsidP="00645FD4">
      <w:pPr>
        <w:ind w:left="2880" w:firstLine="720"/>
        <w:rPr>
          <w:sz w:val="22"/>
          <w:lang w:val="sr-Cyrl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"/>
        <w:gridCol w:w="505"/>
        <w:gridCol w:w="2905"/>
        <w:gridCol w:w="1250"/>
        <w:gridCol w:w="1868"/>
        <w:gridCol w:w="998"/>
        <w:gridCol w:w="991"/>
      </w:tblGrid>
      <w:tr w:rsidR="009F28CC" w:rsidRPr="00645FD4" w14:paraId="4B71AD1B" w14:textId="77777777" w:rsidTr="00D15422">
        <w:trPr>
          <w:gridBefore w:val="1"/>
          <w:wBefore w:w="6" w:type="dxa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01C8ACE3" w14:textId="13786DCE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4</w:t>
            </w:r>
            <w:r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.</w:t>
            </w:r>
          </w:p>
        </w:tc>
        <w:tc>
          <w:tcPr>
            <w:tcW w:w="61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0A9D2EC7" w14:textId="01F3ECCD" w:rsidR="009F28CC" w:rsidRPr="00645FD4" w:rsidRDefault="00263666" w:rsidP="00707417">
            <w:pPr>
              <w:pStyle w:val="ListParagraph"/>
              <w:tabs>
                <w:tab w:val="left" w:pos="3525"/>
              </w:tabs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ЖРК</w:t>
            </w:r>
            <w:r w:rsidR="00E04343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</w:t>
            </w:r>
            <w:r w:rsidR="008F2DEB">
              <w:rPr>
                <w:rFonts w:ascii="Arial" w:hAnsi="Arial" w:cs="Arial"/>
                <w:b/>
                <w:i/>
                <w:sz w:val="20"/>
                <w:lang w:val="sr-Cyrl-BA"/>
              </w:rPr>
              <w:t>БРОД</w:t>
            </w:r>
            <w:r w:rsidR="00FC60D3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</w:t>
            </w:r>
            <w:r w:rsidR="00BF3C42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–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ЖРК </w:t>
            </w:r>
            <w:r w:rsidR="008F2DEB">
              <w:rPr>
                <w:rFonts w:ascii="Arial" w:hAnsi="Arial" w:cs="Arial"/>
                <w:b/>
                <w:i/>
                <w:sz w:val="20"/>
                <w:lang w:val="sr-Cyrl-BA"/>
              </w:rPr>
              <w:t>РОГАТИЦА</w:t>
            </w:r>
            <w:r w:rsidR="00707417">
              <w:rPr>
                <w:rFonts w:ascii="Arial" w:hAnsi="Arial" w:cs="Arial"/>
                <w:b/>
                <w:i/>
                <w:sz w:val="20"/>
                <w:lang w:val="sr-Cyrl-BA"/>
              </w:rPr>
              <w:tab/>
            </w:r>
            <w:r w:rsidR="00707417" w:rsidRPr="00707417">
              <w:rPr>
                <w:rFonts w:ascii="Arial" w:hAnsi="Arial" w:cs="Arial"/>
                <w:b/>
                <w:i/>
                <w:color w:val="FF0000"/>
                <w:sz w:val="20"/>
                <w:lang w:val="sr-Cyrl-BA"/>
              </w:rPr>
              <w:t>ОДИГРАНО РАНИЈЕ</w:t>
            </w: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4B183625" w14:textId="3D9D985D" w:rsidR="009F28CC" w:rsidRPr="00645FD4" w:rsidRDefault="005D420F" w:rsidP="005D420F">
            <w:pPr>
              <w:pStyle w:val="ListParagraph"/>
              <w:tabs>
                <w:tab w:val="left" w:pos="270"/>
              </w:tabs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ab/>
            </w:r>
            <w:r w:rsidRPr="005D420F">
              <w:rPr>
                <w:rFonts w:ascii="Arial" w:hAnsi="Arial" w:cs="Arial"/>
                <w:b/>
                <w:i/>
                <w:color w:val="FF0000"/>
                <w:sz w:val="20"/>
                <w:lang w:val="sr-Cyrl-BA"/>
              </w:rPr>
              <w:t>08:46</w:t>
            </w: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7AE201F2" w14:textId="61EAEE24" w:rsidR="009F28CC" w:rsidRPr="00645FD4" w:rsidRDefault="005D420F" w:rsidP="005D420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03:23</w:t>
            </w:r>
          </w:p>
        </w:tc>
      </w:tr>
      <w:tr w:rsidR="009F28CC" w:rsidRPr="00645FD4" w14:paraId="2EC87FCC" w14:textId="77777777" w:rsidTr="00D15422">
        <w:trPr>
          <w:trHeight w:val="562"/>
        </w:trPr>
        <w:tc>
          <w:tcPr>
            <w:tcW w:w="3499" w:type="dxa"/>
            <w:gridSpan w:val="3"/>
          </w:tcPr>
          <w:p w14:paraId="630AB8F4" w14:textId="77777777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Мјесто играња:</w:t>
            </w:r>
          </w:p>
          <w:p w14:paraId="2D6641CF" w14:textId="26B22B34" w:rsidR="009F28CC" w:rsidRPr="00645FD4" w:rsidRDefault="009F28CC" w:rsidP="00055A3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  <w:tc>
          <w:tcPr>
            <w:tcW w:w="1276" w:type="dxa"/>
            <w:vMerge w:val="restart"/>
          </w:tcPr>
          <w:p w14:paraId="46F75B85" w14:textId="77777777" w:rsidR="009F28CC" w:rsidRPr="00645FD4" w:rsidRDefault="009F28CC" w:rsidP="00D15422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</w:tcPr>
          <w:p w14:paraId="1A7ED56F" w14:textId="77777777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Судије:</w:t>
            </w:r>
          </w:p>
          <w:p w14:paraId="0ECECE2E" w14:textId="1C302888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</w:tr>
      <w:tr w:rsidR="009F28CC" w:rsidRPr="00645FD4" w14:paraId="68578266" w14:textId="77777777" w:rsidTr="00D15422">
        <w:tc>
          <w:tcPr>
            <w:tcW w:w="3499" w:type="dxa"/>
            <w:gridSpan w:val="3"/>
          </w:tcPr>
          <w:p w14:paraId="5CDB7AB7" w14:textId="3700893A" w:rsidR="009F28CC" w:rsidRPr="009F28CC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Почетак утакмице: </w:t>
            </w:r>
          </w:p>
        </w:tc>
        <w:tc>
          <w:tcPr>
            <w:tcW w:w="1276" w:type="dxa"/>
            <w:vMerge/>
          </w:tcPr>
          <w:p w14:paraId="6AFFB4DD" w14:textId="77777777" w:rsidR="009F28CC" w:rsidRPr="00645FD4" w:rsidRDefault="009F28CC" w:rsidP="00D15422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 w:val="restart"/>
          </w:tcPr>
          <w:p w14:paraId="6ECA822F" w14:textId="77777777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Делегат/Контролор:</w:t>
            </w:r>
          </w:p>
          <w:p w14:paraId="69F147AC" w14:textId="7E8FBD8C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</w:tr>
      <w:tr w:rsidR="009F28CC" w:rsidRPr="00645FD4" w14:paraId="51447E7F" w14:textId="77777777" w:rsidTr="00D15422">
        <w:tc>
          <w:tcPr>
            <w:tcW w:w="3499" w:type="dxa"/>
            <w:gridSpan w:val="3"/>
          </w:tcPr>
          <w:p w14:paraId="003278FF" w14:textId="3D2D3445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Дана:</w:t>
            </w:r>
          </w:p>
        </w:tc>
        <w:tc>
          <w:tcPr>
            <w:tcW w:w="1276" w:type="dxa"/>
            <w:vMerge/>
          </w:tcPr>
          <w:p w14:paraId="2B587E5E" w14:textId="77777777" w:rsidR="009F28CC" w:rsidRPr="00645FD4" w:rsidRDefault="009F28CC" w:rsidP="00D15422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/>
          </w:tcPr>
          <w:p w14:paraId="7CF4AAAC" w14:textId="77777777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</w:tr>
    </w:tbl>
    <w:p w14:paraId="4974564F" w14:textId="77777777" w:rsidR="00645FD4" w:rsidRDefault="00645FD4" w:rsidP="00645FD4">
      <w:pPr>
        <w:ind w:left="2880" w:firstLine="720"/>
        <w:rPr>
          <w:sz w:val="22"/>
          <w:lang w:val="sr-Cyrl-BA"/>
        </w:rPr>
      </w:pPr>
    </w:p>
    <w:p w14:paraId="77C1198A" w14:textId="084D89A0" w:rsidR="00562A6E" w:rsidRPr="00D939A1" w:rsidRDefault="00D939A1" w:rsidP="00D939A1">
      <w:pPr>
        <w:ind w:left="2880" w:firstLine="720"/>
        <w:jc w:val="both"/>
        <w:rPr>
          <w:b/>
          <w:lang w:val="sr-Cyrl-RS"/>
        </w:rPr>
      </w:pPr>
      <w:r>
        <w:rPr>
          <w:rFonts w:ascii="Arial" w:hAnsi="Arial" w:cs="Arial"/>
          <w:b/>
          <w:i/>
          <w:sz w:val="20"/>
          <w:lang w:val="sr-Cyrl-BA"/>
        </w:rPr>
        <w:t xml:space="preserve">Слободна екипа:ЖРК </w:t>
      </w:r>
      <w:r w:rsidR="008F2DEB">
        <w:rPr>
          <w:rFonts w:ascii="Arial" w:hAnsi="Arial" w:cs="Arial"/>
          <w:b/>
          <w:i/>
          <w:sz w:val="20"/>
          <w:lang w:val="sr-Cyrl-BA"/>
        </w:rPr>
        <w:t>ДЕРВЕНТА</w:t>
      </w:r>
    </w:p>
    <w:p w14:paraId="0D569A15" w14:textId="77777777" w:rsidR="00C53507" w:rsidRDefault="00C53507" w:rsidP="00645FD4">
      <w:pPr>
        <w:ind w:left="2880" w:firstLine="720"/>
        <w:jc w:val="right"/>
        <w:rPr>
          <w:b/>
          <w:lang w:val="sr-Cyrl-BA"/>
        </w:rPr>
      </w:pPr>
    </w:p>
    <w:p w14:paraId="0E641068" w14:textId="77777777" w:rsidR="009666BA" w:rsidRDefault="009666BA" w:rsidP="00645FD4">
      <w:pPr>
        <w:ind w:left="2880" w:firstLine="720"/>
        <w:jc w:val="right"/>
        <w:rPr>
          <w:b/>
          <w:lang w:val="sr-Cyrl-BA"/>
        </w:rPr>
      </w:pPr>
    </w:p>
    <w:p w14:paraId="2FD6253F" w14:textId="77777777" w:rsidR="009666BA" w:rsidRDefault="009666BA" w:rsidP="00645FD4">
      <w:pPr>
        <w:ind w:left="2880" w:firstLine="720"/>
        <w:jc w:val="right"/>
        <w:rPr>
          <w:b/>
          <w:lang w:val="sr-Cyrl-BA"/>
        </w:rPr>
      </w:pPr>
    </w:p>
    <w:p w14:paraId="455FB5F5" w14:textId="77777777" w:rsidR="009666BA" w:rsidRDefault="009666BA" w:rsidP="00645FD4">
      <w:pPr>
        <w:ind w:left="2880" w:firstLine="720"/>
        <w:jc w:val="right"/>
        <w:rPr>
          <w:b/>
          <w:lang w:val="sr-Cyrl-BA"/>
        </w:rPr>
      </w:pPr>
    </w:p>
    <w:p w14:paraId="03D44A34" w14:textId="77777777" w:rsidR="009666BA" w:rsidRDefault="009666BA" w:rsidP="00645FD4">
      <w:pPr>
        <w:ind w:left="2880" w:firstLine="720"/>
        <w:jc w:val="right"/>
        <w:rPr>
          <w:b/>
          <w:lang w:val="sr-Cyrl-BA"/>
        </w:rPr>
      </w:pPr>
    </w:p>
    <w:p w14:paraId="1FF86351" w14:textId="77777777" w:rsidR="008F441A" w:rsidRDefault="008F441A" w:rsidP="005D420F">
      <w:pPr>
        <w:ind w:left="2880" w:firstLine="720"/>
        <w:rPr>
          <w:b/>
          <w:lang w:val="sr-Cyrl-BA"/>
        </w:rPr>
      </w:pPr>
    </w:p>
    <w:p w14:paraId="18AD70E5" w14:textId="77777777" w:rsidR="009666BA" w:rsidRPr="00E734ED" w:rsidRDefault="009666BA" w:rsidP="005D420F">
      <w:pPr>
        <w:ind w:left="2880" w:firstLine="720"/>
        <w:rPr>
          <w:b/>
          <w:lang w:val="sr-Cyrl-BA"/>
        </w:rPr>
      </w:pPr>
      <w:r w:rsidRPr="00B977E0">
        <w:rPr>
          <w:b/>
          <w:color w:val="FF0000"/>
          <w:lang w:val="sr-Cyrl-BA"/>
        </w:rPr>
        <w:lastRenderedPageBreak/>
        <w:t>ТАБЕЛА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5"/>
        <w:gridCol w:w="3976"/>
        <w:gridCol w:w="336"/>
        <w:gridCol w:w="373"/>
        <w:gridCol w:w="336"/>
        <w:gridCol w:w="373"/>
        <w:gridCol w:w="709"/>
        <w:gridCol w:w="696"/>
        <w:gridCol w:w="721"/>
        <w:gridCol w:w="425"/>
      </w:tblGrid>
      <w:tr w:rsidR="009666BA" w:rsidRPr="00314B01" w14:paraId="3C3D10B3" w14:textId="77777777" w:rsidTr="00130D2C">
        <w:tc>
          <w:tcPr>
            <w:tcW w:w="51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0D0B14B" w14:textId="77777777" w:rsidR="009666BA" w:rsidRPr="00314B01" w:rsidRDefault="009666BA" w:rsidP="00130D2C">
            <w:pPr>
              <w:pStyle w:val="ListParagraph"/>
              <w:ind w:left="0"/>
              <w:rPr>
                <w:b/>
                <w:lang w:val="sr-Cyrl-BA"/>
              </w:rPr>
            </w:pPr>
            <w:r w:rsidRPr="00314B01">
              <w:rPr>
                <w:b/>
                <w:lang w:val="sr-Cyrl-BA"/>
              </w:rPr>
              <w:t>1.</w:t>
            </w:r>
          </w:p>
        </w:tc>
        <w:tc>
          <w:tcPr>
            <w:tcW w:w="3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12E7B9C" w14:textId="77777777" w:rsidR="009666BA" w:rsidRPr="00314B01" w:rsidRDefault="009666BA" w:rsidP="00130D2C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ЖРК РОГАТИЦА</w:t>
            </w: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F49090F" w14:textId="77777777" w:rsidR="009666BA" w:rsidRPr="00314B01" w:rsidRDefault="009666BA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6</w:t>
            </w:r>
          </w:p>
        </w:tc>
        <w:tc>
          <w:tcPr>
            <w:tcW w:w="3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FED41D1" w14:textId="77777777" w:rsidR="009666BA" w:rsidRPr="00314B01" w:rsidRDefault="009666BA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4</w:t>
            </w: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C02BFB2" w14:textId="77777777" w:rsidR="009666BA" w:rsidRPr="00314B01" w:rsidRDefault="009666BA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3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0810885" w14:textId="77777777" w:rsidR="009666BA" w:rsidRPr="00314B01" w:rsidRDefault="009666BA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130D5FF" w14:textId="77777777" w:rsidR="009666BA" w:rsidRPr="00314B01" w:rsidRDefault="009666BA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202</w:t>
            </w:r>
          </w:p>
        </w:tc>
        <w:tc>
          <w:tcPr>
            <w:tcW w:w="6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98E5EE4" w14:textId="77777777" w:rsidR="009666BA" w:rsidRPr="00314B01" w:rsidRDefault="009666BA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125</w:t>
            </w:r>
          </w:p>
        </w:tc>
        <w:tc>
          <w:tcPr>
            <w:tcW w:w="7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5DB4711" w14:textId="77777777" w:rsidR="009666BA" w:rsidRPr="00314B01" w:rsidRDefault="009666BA" w:rsidP="00130D2C">
            <w:pPr>
              <w:pStyle w:val="ListParagraph"/>
              <w:ind w:left="0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+77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84222C8" w14:textId="77777777" w:rsidR="009666BA" w:rsidRPr="00314B01" w:rsidRDefault="009666BA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8</w:t>
            </w:r>
          </w:p>
        </w:tc>
      </w:tr>
      <w:tr w:rsidR="009666BA" w:rsidRPr="00314B01" w14:paraId="610F05DF" w14:textId="77777777" w:rsidTr="00130D2C">
        <w:tc>
          <w:tcPr>
            <w:tcW w:w="515" w:type="dxa"/>
            <w:tcBorders>
              <w:left w:val="double" w:sz="4" w:space="0" w:color="auto"/>
              <w:right w:val="double" w:sz="4" w:space="0" w:color="auto"/>
            </w:tcBorders>
          </w:tcPr>
          <w:p w14:paraId="0DB665CB" w14:textId="77777777" w:rsidR="009666BA" w:rsidRPr="00314B01" w:rsidRDefault="009666BA" w:rsidP="00130D2C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2.</w:t>
            </w:r>
          </w:p>
        </w:tc>
        <w:tc>
          <w:tcPr>
            <w:tcW w:w="3976" w:type="dxa"/>
            <w:tcBorders>
              <w:left w:val="double" w:sz="4" w:space="0" w:color="auto"/>
              <w:right w:val="double" w:sz="4" w:space="0" w:color="auto"/>
            </w:tcBorders>
          </w:tcPr>
          <w:p w14:paraId="296BCA28" w14:textId="3F607516" w:rsidR="009666BA" w:rsidRPr="00314B01" w:rsidRDefault="009666BA" w:rsidP="005D420F">
            <w:pPr>
              <w:pStyle w:val="ListParagraph"/>
              <w:tabs>
                <w:tab w:val="left" w:pos="2685"/>
              </w:tabs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ЖРК </w:t>
            </w:r>
            <w:r>
              <w:rPr>
                <w:b/>
                <w:lang w:val="sr-Cyrl-RS"/>
              </w:rPr>
              <w:t>ДУБИЦА</w:t>
            </w:r>
            <w:r>
              <w:rPr>
                <w:b/>
                <w:lang w:val="sr-Cyrl-BA"/>
              </w:rPr>
              <w:t xml:space="preserve">    </w:t>
            </w:r>
            <w:r w:rsidR="005D420F">
              <w:rPr>
                <w:b/>
                <w:lang w:val="sr-Cyrl-BA"/>
              </w:rPr>
              <w:tab/>
              <w:t xml:space="preserve"> (-1)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273716DB" w14:textId="0EE1023F" w:rsidR="009666BA" w:rsidRPr="000A1384" w:rsidRDefault="009666BA" w:rsidP="00130D2C">
            <w:pPr>
              <w:pStyle w:val="ListParagraph"/>
              <w:ind w:left="0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07749D7D" w14:textId="55DEEE89" w:rsidR="009666BA" w:rsidRPr="00314B01" w:rsidRDefault="009666BA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4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1FCA744B" w14:textId="77777777" w:rsidR="009666BA" w:rsidRPr="00314B01" w:rsidRDefault="009666BA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34DC1758" w14:textId="088DF159" w:rsidR="009666BA" w:rsidRPr="00314B01" w:rsidRDefault="009666BA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14:paraId="7A786A59" w14:textId="2025CE18" w:rsidR="009666BA" w:rsidRPr="00600DA2" w:rsidRDefault="009666BA" w:rsidP="009666BA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116</w:t>
            </w:r>
          </w:p>
        </w:tc>
        <w:tc>
          <w:tcPr>
            <w:tcW w:w="696" w:type="dxa"/>
            <w:tcBorders>
              <w:left w:val="double" w:sz="4" w:space="0" w:color="auto"/>
              <w:right w:val="double" w:sz="4" w:space="0" w:color="auto"/>
            </w:tcBorders>
          </w:tcPr>
          <w:p w14:paraId="7894E14C" w14:textId="33ADCE1B" w:rsidR="009666BA" w:rsidRPr="00600DA2" w:rsidRDefault="009666BA" w:rsidP="009666BA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100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</w:tcPr>
          <w:p w14:paraId="02942250" w14:textId="792BD653" w:rsidR="009666BA" w:rsidRPr="00600DA2" w:rsidRDefault="009666BA" w:rsidP="009666BA">
            <w:pPr>
              <w:pStyle w:val="ListParagraph"/>
              <w:ind w:left="0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+16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07F51ABA" w14:textId="636FB5AB" w:rsidR="009666BA" w:rsidRPr="00600DA2" w:rsidRDefault="009666BA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8</w:t>
            </w:r>
          </w:p>
        </w:tc>
      </w:tr>
      <w:tr w:rsidR="009666BA" w:rsidRPr="00314B01" w14:paraId="5EFB97CF" w14:textId="77777777" w:rsidTr="00130D2C">
        <w:tc>
          <w:tcPr>
            <w:tcW w:w="515" w:type="dxa"/>
            <w:tcBorders>
              <w:left w:val="double" w:sz="4" w:space="0" w:color="auto"/>
              <w:right w:val="double" w:sz="4" w:space="0" w:color="auto"/>
            </w:tcBorders>
          </w:tcPr>
          <w:p w14:paraId="1861249B" w14:textId="77777777" w:rsidR="009666BA" w:rsidRPr="00600DA2" w:rsidRDefault="009666BA" w:rsidP="00130D2C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3.</w:t>
            </w:r>
          </w:p>
        </w:tc>
        <w:tc>
          <w:tcPr>
            <w:tcW w:w="3976" w:type="dxa"/>
            <w:tcBorders>
              <w:left w:val="double" w:sz="4" w:space="0" w:color="auto"/>
              <w:right w:val="double" w:sz="4" w:space="0" w:color="auto"/>
            </w:tcBorders>
          </w:tcPr>
          <w:p w14:paraId="61C60860" w14:textId="1B03BB47" w:rsidR="009666BA" w:rsidRPr="000A1384" w:rsidRDefault="009666BA" w:rsidP="009666BA">
            <w:pPr>
              <w:pStyle w:val="ListParagraph"/>
              <w:tabs>
                <w:tab w:val="left" w:pos="2790"/>
              </w:tabs>
              <w:ind w:left="0"/>
              <w:rPr>
                <w:b/>
                <w:color w:val="FF0000"/>
                <w:lang w:val="sr-Cyrl-BA"/>
              </w:rPr>
            </w:pPr>
            <w:r>
              <w:rPr>
                <w:b/>
                <w:lang w:val="sr-Cyrl-BA"/>
              </w:rPr>
              <w:t>ЖРК ЛЕОТАР</w:t>
            </w:r>
            <w:r w:rsidR="005D420F">
              <w:rPr>
                <w:b/>
                <w:lang w:val="sr-Cyrl-BA"/>
              </w:rPr>
              <w:t xml:space="preserve">   </w:t>
            </w:r>
            <w:r w:rsidRPr="000A1384">
              <w:rPr>
                <w:b/>
                <w:color w:val="FF0000"/>
                <w:lang w:val="sr-Cyrl-BA"/>
              </w:rPr>
              <w:t>-1</w:t>
            </w:r>
            <w:r>
              <w:rPr>
                <w:b/>
                <w:color w:val="FF0000"/>
                <w:lang w:val="sr-Cyrl-BA"/>
              </w:rPr>
              <w:t xml:space="preserve"> бод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053C4251" w14:textId="3D19B511" w:rsidR="009666BA" w:rsidRPr="00600DA2" w:rsidRDefault="009666BA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6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73C8BF11" w14:textId="6B45B561" w:rsidR="009666BA" w:rsidRPr="00600DA2" w:rsidRDefault="009666BA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4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7756DE5E" w14:textId="77777777" w:rsidR="009666BA" w:rsidRPr="00600DA2" w:rsidRDefault="009666BA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5A9DAB44" w14:textId="435B1F0C" w:rsidR="009666BA" w:rsidRPr="00600DA2" w:rsidRDefault="009666BA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14:paraId="6DC037ED" w14:textId="62B03B45" w:rsidR="009666BA" w:rsidRPr="00600DA2" w:rsidRDefault="009666BA" w:rsidP="009666BA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157</w:t>
            </w:r>
          </w:p>
        </w:tc>
        <w:tc>
          <w:tcPr>
            <w:tcW w:w="696" w:type="dxa"/>
            <w:tcBorders>
              <w:left w:val="double" w:sz="4" w:space="0" w:color="auto"/>
              <w:right w:val="double" w:sz="4" w:space="0" w:color="auto"/>
            </w:tcBorders>
          </w:tcPr>
          <w:p w14:paraId="022E7257" w14:textId="0446EF50" w:rsidR="009666BA" w:rsidRPr="00600DA2" w:rsidRDefault="009666BA" w:rsidP="009666BA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118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</w:tcPr>
          <w:p w14:paraId="4AE5352B" w14:textId="2AA87C6C" w:rsidR="009666BA" w:rsidRPr="00600DA2" w:rsidRDefault="009666BA" w:rsidP="009666BA">
            <w:pPr>
              <w:pStyle w:val="ListParagraph"/>
              <w:ind w:left="0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+39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563589FD" w14:textId="2A3486A9" w:rsidR="009666BA" w:rsidRPr="00600DA2" w:rsidRDefault="009666BA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7</w:t>
            </w:r>
          </w:p>
        </w:tc>
      </w:tr>
      <w:tr w:rsidR="009666BA" w:rsidRPr="00314B01" w14:paraId="1E3F19CA" w14:textId="77777777" w:rsidTr="00130D2C">
        <w:tc>
          <w:tcPr>
            <w:tcW w:w="515" w:type="dxa"/>
            <w:tcBorders>
              <w:left w:val="double" w:sz="4" w:space="0" w:color="auto"/>
              <w:right w:val="double" w:sz="4" w:space="0" w:color="auto"/>
            </w:tcBorders>
          </w:tcPr>
          <w:p w14:paraId="74FBC56D" w14:textId="77777777" w:rsidR="009666BA" w:rsidRPr="00600DA2" w:rsidRDefault="009666BA" w:rsidP="00130D2C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4.</w:t>
            </w:r>
          </w:p>
        </w:tc>
        <w:tc>
          <w:tcPr>
            <w:tcW w:w="3976" w:type="dxa"/>
            <w:tcBorders>
              <w:left w:val="double" w:sz="4" w:space="0" w:color="auto"/>
              <w:right w:val="double" w:sz="4" w:space="0" w:color="auto"/>
            </w:tcBorders>
          </w:tcPr>
          <w:p w14:paraId="79D1CFA5" w14:textId="3F3F40AF" w:rsidR="009666BA" w:rsidRPr="00600DA2" w:rsidRDefault="009666BA" w:rsidP="009666BA">
            <w:pPr>
              <w:pStyle w:val="ListParagraph"/>
              <w:tabs>
                <w:tab w:val="left" w:pos="2880"/>
              </w:tabs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ЖРК РАДНИК                    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0117E043" w14:textId="61854A1B" w:rsidR="009666BA" w:rsidRPr="00600DA2" w:rsidRDefault="009666BA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6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0C030C70" w14:textId="77777777" w:rsidR="009666BA" w:rsidRPr="00600DA2" w:rsidRDefault="009666BA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3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6C00CA9A" w14:textId="77777777" w:rsidR="009666BA" w:rsidRPr="00600DA2" w:rsidRDefault="009666BA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756957D6" w14:textId="263BC72E" w:rsidR="009666BA" w:rsidRPr="00600DA2" w:rsidRDefault="009666BA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14:paraId="655BA5E6" w14:textId="7B572631" w:rsidR="009666BA" w:rsidRPr="00600DA2" w:rsidRDefault="009666BA" w:rsidP="009666BA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135</w:t>
            </w:r>
          </w:p>
        </w:tc>
        <w:tc>
          <w:tcPr>
            <w:tcW w:w="696" w:type="dxa"/>
            <w:tcBorders>
              <w:left w:val="double" w:sz="4" w:space="0" w:color="auto"/>
              <w:right w:val="double" w:sz="4" w:space="0" w:color="auto"/>
            </w:tcBorders>
          </w:tcPr>
          <w:p w14:paraId="07F85DD2" w14:textId="7BCB6AD6" w:rsidR="009666BA" w:rsidRPr="00600DA2" w:rsidRDefault="009666BA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109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</w:tcPr>
          <w:p w14:paraId="5E33FF07" w14:textId="1F343214" w:rsidR="009666BA" w:rsidRPr="00600DA2" w:rsidRDefault="009666BA" w:rsidP="009666BA">
            <w:pPr>
              <w:pStyle w:val="ListParagraph"/>
              <w:ind w:left="0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+26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0BCBA329" w14:textId="1B9E51A7" w:rsidR="009666BA" w:rsidRPr="00600DA2" w:rsidRDefault="009666BA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6</w:t>
            </w:r>
          </w:p>
        </w:tc>
      </w:tr>
      <w:tr w:rsidR="009666BA" w:rsidRPr="00314B01" w14:paraId="6EAEE3F6" w14:textId="77777777" w:rsidTr="00130D2C">
        <w:tc>
          <w:tcPr>
            <w:tcW w:w="515" w:type="dxa"/>
            <w:tcBorders>
              <w:left w:val="double" w:sz="4" w:space="0" w:color="auto"/>
              <w:right w:val="double" w:sz="4" w:space="0" w:color="auto"/>
            </w:tcBorders>
          </w:tcPr>
          <w:p w14:paraId="75CD0F34" w14:textId="77777777" w:rsidR="009666BA" w:rsidRPr="00600DA2" w:rsidRDefault="009666BA" w:rsidP="00130D2C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5.</w:t>
            </w:r>
          </w:p>
        </w:tc>
        <w:tc>
          <w:tcPr>
            <w:tcW w:w="3976" w:type="dxa"/>
            <w:tcBorders>
              <w:left w:val="double" w:sz="4" w:space="0" w:color="auto"/>
              <w:right w:val="double" w:sz="4" w:space="0" w:color="auto"/>
            </w:tcBorders>
          </w:tcPr>
          <w:p w14:paraId="56CD4044" w14:textId="77777777" w:rsidR="009666BA" w:rsidRPr="00600DA2" w:rsidRDefault="009666BA" w:rsidP="00130D2C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ЖРК БОРАЦ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1B274CA5" w14:textId="16153339" w:rsidR="009666BA" w:rsidRPr="00600DA2" w:rsidRDefault="009666BA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4DB4048C" w14:textId="77777777" w:rsidR="009666BA" w:rsidRPr="00600DA2" w:rsidRDefault="009666BA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0E1F47F4" w14:textId="23990A42" w:rsidR="009666BA" w:rsidRPr="00600DA2" w:rsidRDefault="009666BA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61180DFE" w14:textId="77777777" w:rsidR="009666BA" w:rsidRPr="00600DA2" w:rsidRDefault="009666BA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14:paraId="72DDA582" w14:textId="45A98E69" w:rsidR="009666BA" w:rsidRPr="00600DA2" w:rsidRDefault="009666BA" w:rsidP="005D420F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</w:t>
            </w:r>
            <w:r w:rsidR="005D420F">
              <w:rPr>
                <w:b/>
                <w:lang w:val="sr-Cyrl-BA"/>
              </w:rPr>
              <w:t>42</w:t>
            </w:r>
          </w:p>
        </w:tc>
        <w:tc>
          <w:tcPr>
            <w:tcW w:w="696" w:type="dxa"/>
            <w:tcBorders>
              <w:left w:val="double" w:sz="4" w:space="0" w:color="auto"/>
              <w:right w:val="double" w:sz="4" w:space="0" w:color="auto"/>
            </w:tcBorders>
          </w:tcPr>
          <w:p w14:paraId="3C235D12" w14:textId="03AC3F9A" w:rsidR="009666BA" w:rsidRPr="00600DA2" w:rsidRDefault="005D420F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99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</w:tcPr>
          <w:p w14:paraId="33B6444C" w14:textId="77777777" w:rsidR="009666BA" w:rsidRPr="00600DA2" w:rsidRDefault="009666BA" w:rsidP="00130D2C">
            <w:pPr>
              <w:pStyle w:val="ListParagraph"/>
              <w:ind w:left="0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+43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7266D965" w14:textId="56F065AD" w:rsidR="009666BA" w:rsidRPr="00600DA2" w:rsidRDefault="005D420F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</w:t>
            </w:r>
          </w:p>
        </w:tc>
      </w:tr>
      <w:tr w:rsidR="009666BA" w:rsidRPr="00314B01" w14:paraId="73BC7D89" w14:textId="77777777" w:rsidTr="00130D2C">
        <w:tc>
          <w:tcPr>
            <w:tcW w:w="515" w:type="dxa"/>
            <w:tcBorders>
              <w:left w:val="double" w:sz="4" w:space="0" w:color="auto"/>
              <w:right w:val="double" w:sz="4" w:space="0" w:color="auto"/>
            </w:tcBorders>
          </w:tcPr>
          <w:p w14:paraId="466C4057" w14:textId="77777777" w:rsidR="009666BA" w:rsidRPr="00600DA2" w:rsidRDefault="009666BA" w:rsidP="00130D2C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6.</w:t>
            </w:r>
          </w:p>
        </w:tc>
        <w:tc>
          <w:tcPr>
            <w:tcW w:w="3976" w:type="dxa"/>
            <w:tcBorders>
              <w:left w:val="double" w:sz="4" w:space="0" w:color="auto"/>
              <w:right w:val="double" w:sz="4" w:space="0" w:color="auto"/>
            </w:tcBorders>
          </w:tcPr>
          <w:p w14:paraId="41ED19B4" w14:textId="77777777" w:rsidR="009666BA" w:rsidRPr="00600DA2" w:rsidRDefault="009666BA" w:rsidP="00130D2C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ЖРК ДОБОЈ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3FFFEEE6" w14:textId="5607D489" w:rsidR="009666BA" w:rsidRPr="00600DA2" w:rsidRDefault="005D420F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587CC598" w14:textId="77777777" w:rsidR="009666BA" w:rsidRPr="00600DA2" w:rsidRDefault="009666BA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45B54278" w14:textId="6E111847" w:rsidR="009666BA" w:rsidRPr="00600DA2" w:rsidRDefault="005D420F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55C3BECC" w14:textId="77777777" w:rsidR="009666BA" w:rsidRPr="00600DA2" w:rsidRDefault="009666BA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14:paraId="517B83B5" w14:textId="629E6B51" w:rsidR="009666BA" w:rsidRPr="00600DA2" w:rsidRDefault="009666BA" w:rsidP="005D420F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</w:t>
            </w:r>
            <w:r w:rsidR="005D420F">
              <w:rPr>
                <w:b/>
                <w:lang w:val="sr-Cyrl-BA"/>
              </w:rPr>
              <w:t>39</w:t>
            </w:r>
          </w:p>
        </w:tc>
        <w:tc>
          <w:tcPr>
            <w:tcW w:w="696" w:type="dxa"/>
            <w:tcBorders>
              <w:left w:val="double" w:sz="4" w:space="0" w:color="auto"/>
              <w:right w:val="double" w:sz="4" w:space="0" w:color="auto"/>
            </w:tcBorders>
          </w:tcPr>
          <w:p w14:paraId="0A788A4D" w14:textId="638F720D" w:rsidR="009666BA" w:rsidRPr="00600DA2" w:rsidRDefault="009666BA" w:rsidP="005D420F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</w:t>
            </w:r>
            <w:r w:rsidR="005D420F">
              <w:rPr>
                <w:b/>
                <w:lang w:val="sr-Cyrl-BA"/>
              </w:rPr>
              <w:t>32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</w:tcPr>
          <w:p w14:paraId="4D5E73C1" w14:textId="77777777" w:rsidR="009666BA" w:rsidRPr="00600DA2" w:rsidRDefault="009666BA" w:rsidP="00130D2C">
            <w:pPr>
              <w:pStyle w:val="ListParagraph"/>
              <w:ind w:left="0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+7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3B8B8D67" w14:textId="45412534" w:rsidR="009666BA" w:rsidRPr="00600DA2" w:rsidRDefault="005D420F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</w:t>
            </w:r>
          </w:p>
        </w:tc>
      </w:tr>
      <w:tr w:rsidR="009666BA" w:rsidRPr="00314B01" w14:paraId="765D6164" w14:textId="77777777" w:rsidTr="00130D2C">
        <w:tc>
          <w:tcPr>
            <w:tcW w:w="515" w:type="dxa"/>
            <w:tcBorders>
              <w:left w:val="double" w:sz="4" w:space="0" w:color="auto"/>
              <w:right w:val="double" w:sz="4" w:space="0" w:color="auto"/>
            </w:tcBorders>
          </w:tcPr>
          <w:p w14:paraId="2128D7CC" w14:textId="77777777" w:rsidR="009666BA" w:rsidRPr="00600DA2" w:rsidRDefault="009666BA" w:rsidP="00130D2C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7.</w:t>
            </w:r>
          </w:p>
        </w:tc>
        <w:tc>
          <w:tcPr>
            <w:tcW w:w="3976" w:type="dxa"/>
            <w:tcBorders>
              <w:left w:val="double" w:sz="4" w:space="0" w:color="auto"/>
              <w:right w:val="double" w:sz="4" w:space="0" w:color="auto"/>
            </w:tcBorders>
          </w:tcPr>
          <w:p w14:paraId="36EB7DA8" w14:textId="77777777" w:rsidR="009666BA" w:rsidRPr="00600DA2" w:rsidRDefault="009666BA" w:rsidP="00130D2C">
            <w:pPr>
              <w:pStyle w:val="ListParagraph"/>
              <w:tabs>
                <w:tab w:val="left" w:pos="2010"/>
              </w:tabs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ЖРК ДЕРВЕНТА</w:t>
            </w:r>
            <w:r>
              <w:rPr>
                <w:b/>
                <w:lang w:val="sr-Cyrl-BA"/>
              </w:rPr>
              <w:tab/>
              <w:t xml:space="preserve">             (-1)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034079FD" w14:textId="77777777" w:rsidR="009666BA" w:rsidRPr="00600DA2" w:rsidRDefault="009666BA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4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5B949E39" w14:textId="77777777" w:rsidR="009666BA" w:rsidRPr="00600DA2" w:rsidRDefault="009666BA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6F86DD34" w14:textId="77777777" w:rsidR="009666BA" w:rsidRPr="00600DA2" w:rsidRDefault="009666BA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23E10556" w14:textId="77777777" w:rsidR="009666BA" w:rsidRPr="00600DA2" w:rsidRDefault="009666BA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14:paraId="0A966805" w14:textId="77777777" w:rsidR="009666BA" w:rsidRPr="00600DA2" w:rsidRDefault="009666BA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95</w:t>
            </w:r>
          </w:p>
        </w:tc>
        <w:tc>
          <w:tcPr>
            <w:tcW w:w="696" w:type="dxa"/>
            <w:tcBorders>
              <w:left w:val="double" w:sz="4" w:space="0" w:color="auto"/>
              <w:right w:val="double" w:sz="4" w:space="0" w:color="auto"/>
            </w:tcBorders>
          </w:tcPr>
          <w:p w14:paraId="47214F00" w14:textId="77777777" w:rsidR="009666BA" w:rsidRPr="00600DA2" w:rsidRDefault="009666BA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120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</w:tcPr>
          <w:p w14:paraId="63E07BE7" w14:textId="77777777" w:rsidR="009666BA" w:rsidRPr="00600DA2" w:rsidRDefault="009666BA" w:rsidP="00130D2C">
            <w:pPr>
              <w:pStyle w:val="ListParagraph"/>
              <w:ind w:left="0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-25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35FE4302" w14:textId="77777777" w:rsidR="009666BA" w:rsidRPr="00600DA2" w:rsidRDefault="009666BA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4</w:t>
            </w:r>
          </w:p>
        </w:tc>
      </w:tr>
      <w:tr w:rsidR="009666BA" w:rsidRPr="00314B01" w14:paraId="42F29BA2" w14:textId="77777777" w:rsidTr="00130D2C">
        <w:tc>
          <w:tcPr>
            <w:tcW w:w="515" w:type="dxa"/>
            <w:tcBorders>
              <w:left w:val="double" w:sz="4" w:space="0" w:color="auto"/>
              <w:right w:val="double" w:sz="4" w:space="0" w:color="auto"/>
            </w:tcBorders>
          </w:tcPr>
          <w:p w14:paraId="776E25F9" w14:textId="77777777" w:rsidR="009666BA" w:rsidRPr="00600DA2" w:rsidRDefault="009666BA" w:rsidP="00130D2C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8.</w:t>
            </w:r>
          </w:p>
        </w:tc>
        <w:tc>
          <w:tcPr>
            <w:tcW w:w="3976" w:type="dxa"/>
            <w:tcBorders>
              <w:left w:val="double" w:sz="4" w:space="0" w:color="auto"/>
              <w:right w:val="double" w:sz="4" w:space="0" w:color="auto"/>
            </w:tcBorders>
          </w:tcPr>
          <w:p w14:paraId="57B3A9FB" w14:textId="77777777" w:rsidR="009666BA" w:rsidRPr="00600DA2" w:rsidRDefault="009666BA" w:rsidP="00130D2C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ЖРК БОРЈА                       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228CEB03" w14:textId="17E45CAD" w:rsidR="009666BA" w:rsidRPr="00600DA2" w:rsidRDefault="005D420F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132089FD" w14:textId="77777777" w:rsidR="009666BA" w:rsidRPr="00600DA2" w:rsidRDefault="009666BA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625A75B7" w14:textId="77777777" w:rsidR="009666BA" w:rsidRPr="00600DA2" w:rsidRDefault="009666BA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4362E045" w14:textId="30E32BCB" w:rsidR="009666BA" w:rsidRPr="00600DA2" w:rsidRDefault="005D420F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4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14:paraId="43429B65" w14:textId="11D97B53" w:rsidR="009666BA" w:rsidRPr="00600DA2" w:rsidRDefault="005D420F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103</w:t>
            </w:r>
          </w:p>
        </w:tc>
        <w:tc>
          <w:tcPr>
            <w:tcW w:w="696" w:type="dxa"/>
            <w:tcBorders>
              <w:left w:val="double" w:sz="4" w:space="0" w:color="auto"/>
              <w:right w:val="double" w:sz="4" w:space="0" w:color="auto"/>
            </w:tcBorders>
          </w:tcPr>
          <w:p w14:paraId="6D5053D8" w14:textId="0A2E17F4" w:rsidR="009666BA" w:rsidRPr="00600DA2" w:rsidRDefault="009666BA" w:rsidP="005D420F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</w:t>
            </w:r>
            <w:r w:rsidR="005D420F">
              <w:rPr>
                <w:b/>
                <w:lang w:val="sr-Cyrl-BA"/>
              </w:rPr>
              <w:t>7</w:t>
            </w:r>
            <w:r>
              <w:rPr>
                <w:b/>
                <w:lang w:val="sr-Cyrl-BA"/>
              </w:rPr>
              <w:t>5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</w:tcPr>
          <w:p w14:paraId="3DAD83B9" w14:textId="79B5D984" w:rsidR="009666BA" w:rsidRPr="00600DA2" w:rsidRDefault="009666BA" w:rsidP="005D420F">
            <w:pPr>
              <w:pStyle w:val="ListParagraph"/>
              <w:ind w:left="0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-</w:t>
            </w:r>
            <w:r w:rsidR="005D420F">
              <w:rPr>
                <w:b/>
                <w:lang w:val="sr-Cyrl-BA"/>
              </w:rPr>
              <w:t>72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44A32C98" w14:textId="77777777" w:rsidR="009666BA" w:rsidRPr="00600DA2" w:rsidRDefault="009666BA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</w:t>
            </w:r>
          </w:p>
        </w:tc>
      </w:tr>
      <w:tr w:rsidR="009666BA" w:rsidRPr="00314B01" w14:paraId="477EF8FE" w14:textId="77777777" w:rsidTr="00130D2C">
        <w:tc>
          <w:tcPr>
            <w:tcW w:w="515" w:type="dxa"/>
            <w:tcBorders>
              <w:left w:val="double" w:sz="4" w:space="0" w:color="auto"/>
              <w:right w:val="double" w:sz="4" w:space="0" w:color="auto"/>
            </w:tcBorders>
          </w:tcPr>
          <w:p w14:paraId="70497C93" w14:textId="77777777" w:rsidR="009666BA" w:rsidRPr="00600DA2" w:rsidRDefault="009666BA" w:rsidP="00130D2C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9.</w:t>
            </w:r>
          </w:p>
        </w:tc>
        <w:tc>
          <w:tcPr>
            <w:tcW w:w="3976" w:type="dxa"/>
            <w:tcBorders>
              <w:left w:val="double" w:sz="4" w:space="0" w:color="auto"/>
              <w:right w:val="double" w:sz="4" w:space="0" w:color="auto"/>
            </w:tcBorders>
          </w:tcPr>
          <w:p w14:paraId="4E3D14BA" w14:textId="77777777" w:rsidR="009666BA" w:rsidRPr="00600DA2" w:rsidRDefault="009666BA" w:rsidP="00130D2C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ЖРК БРОД   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18511131" w14:textId="77777777" w:rsidR="009666BA" w:rsidRPr="00600DA2" w:rsidRDefault="009666BA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790D54AC" w14:textId="77777777" w:rsidR="009666BA" w:rsidRPr="00600DA2" w:rsidRDefault="009666BA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0F763C74" w14:textId="77777777" w:rsidR="009666BA" w:rsidRPr="00600DA2" w:rsidRDefault="009666BA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45F9EC42" w14:textId="77777777" w:rsidR="009666BA" w:rsidRPr="00600DA2" w:rsidRDefault="009666BA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14:paraId="1FE969B5" w14:textId="77777777" w:rsidR="009666BA" w:rsidRPr="00600DA2" w:rsidRDefault="009666BA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53</w:t>
            </w:r>
          </w:p>
        </w:tc>
        <w:tc>
          <w:tcPr>
            <w:tcW w:w="696" w:type="dxa"/>
            <w:tcBorders>
              <w:left w:val="double" w:sz="4" w:space="0" w:color="auto"/>
              <w:right w:val="double" w:sz="4" w:space="0" w:color="auto"/>
            </w:tcBorders>
          </w:tcPr>
          <w:p w14:paraId="58891467" w14:textId="77777777" w:rsidR="009666BA" w:rsidRPr="00600DA2" w:rsidRDefault="009666BA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162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</w:tcPr>
          <w:p w14:paraId="1DE0907B" w14:textId="77777777" w:rsidR="009666BA" w:rsidRPr="00600DA2" w:rsidRDefault="009666BA" w:rsidP="00130D2C">
            <w:pPr>
              <w:pStyle w:val="ListParagraph"/>
              <w:ind w:left="0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-109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4B138916" w14:textId="77777777" w:rsidR="009666BA" w:rsidRPr="00600DA2" w:rsidRDefault="009666BA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</w:tr>
    </w:tbl>
    <w:p w14:paraId="67711954" w14:textId="77777777" w:rsidR="000506B8" w:rsidRDefault="000506B8" w:rsidP="009666BA">
      <w:pPr>
        <w:ind w:left="2880" w:firstLine="720"/>
        <w:rPr>
          <w:b/>
          <w:lang w:val="sr-Cyrl-BA"/>
        </w:rPr>
      </w:pPr>
    </w:p>
    <w:p w14:paraId="5181576D" w14:textId="77777777" w:rsidR="00103788" w:rsidRPr="00B977E0" w:rsidRDefault="00103788" w:rsidP="00103788">
      <w:pPr>
        <w:pStyle w:val="ListParagraph"/>
        <w:ind w:left="1080"/>
        <w:jc w:val="center"/>
        <w:rPr>
          <w:b/>
          <w:color w:val="FF0000"/>
          <w:lang w:val="sr-Cyrl-BA"/>
        </w:rPr>
      </w:pPr>
      <w:r w:rsidRPr="00B977E0">
        <w:rPr>
          <w:b/>
          <w:color w:val="FF0000"/>
          <w:lang w:val="sr-Cyrl-BA"/>
        </w:rPr>
        <w:t>ОБАВЈЕШТЕЊЕ:</w:t>
      </w:r>
    </w:p>
    <w:p w14:paraId="6A03C87C" w14:textId="77777777" w:rsidR="00103788" w:rsidRPr="00E34B1C" w:rsidRDefault="00103788" w:rsidP="00103788">
      <w:pPr>
        <w:jc w:val="both"/>
        <w:rPr>
          <w:b/>
          <w:lang w:val="sr-Cyrl-RS"/>
        </w:rPr>
      </w:pPr>
    </w:p>
    <w:p w14:paraId="2E2F3FB9" w14:textId="65D3BC66" w:rsidR="00103788" w:rsidRDefault="00103788" w:rsidP="00103788">
      <w:pPr>
        <w:pStyle w:val="ListParagraph"/>
        <w:jc w:val="both"/>
        <w:rPr>
          <w:b/>
          <w:lang w:val="sr-Cyrl-RS"/>
        </w:rPr>
      </w:pPr>
      <w:r w:rsidRPr="00CB27C6">
        <w:rPr>
          <w:b/>
          <w:lang w:val="sr-Latn-BA"/>
        </w:rPr>
        <w:t xml:space="preserve">На утакмици </w:t>
      </w:r>
      <w:r>
        <w:rPr>
          <w:b/>
          <w:lang w:val="sr-Cyrl-RS"/>
        </w:rPr>
        <w:t>Ж</w:t>
      </w:r>
      <w:r>
        <w:rPr>
          <w:b/>
          <w:lang w:val="sr-Latn-BA"/>
        </w:rPr>
        <w:t>РК</w:t>
      </w:r>
      <w:r>
        <w:rPr>
          <w:b/>
          <w:lang w:val="sr-Cyrl-RS"/>
        </w:rPr>
        <w:t xml:space="preserve"> Борац2</w:t>
      </w:r>
      <w:r w:rsidRPr="00CB27C6">
        <w:rPr>
          <w:b/>
          <w:lang w:val="sr-Latn-BA"/>
        </w:rPr>
        <w:t>–</w:t>
      </w:r>
      <w:r>
        <w:rPr>
          <w:b/>
          <w:lang w:val="sr-Cyrl-RS"/>
        </w:rPr>
        <w:t>Ж</w:t>
      </w:r>
      <w:r w:rsidRPr="00CB27C6">
        <w:rPr>
          <w:b/>
          <w:lang w:val="sr-Latn-BA"/>
        </w:rPr>
        <w:t xml:space="preserve">РК </w:t>
      </w:r>
      <w:r>
        <w:rPr>
          <w:b/>
          <w:lang w:val="sr-Cyrl-RS"/>
        </w:rPr>
        <w:t>Добој</w:t>
      </w:r>
      <w:r w:rsidRPr="00CB27C6">
        <w:rPr>
          <w:b/>
          <w:lang w:val="sr-Latn-BA"/>
        </w:rPr>
        <w:t xml:space="preserve"> сл</w:t>
      </w:r>
      <w:r>
        <w:rPr>
          <w:b/>
          <w:lang w:val="sr-Cyrl-RS"/>
        </w:rPr>
        <w:t>у</w:t>
      </w:r>
      <w:r w:rsidRPr="00CB27C6">
        <w:rPr>
          <w:b/>
          <w:lang w:val="sr-Latn-BA"/>
        </w:rPr>
        <w:t xml:space="preserve">жбеном лицу </w:t>
      </w:r>
      <w:r>
        <w:rPr>
          <w:b/>
          <w:lang w:val="sr-Cyrl-RS"/>
        </w:rPr>
        <w:t>Ж</w:t>
      </w:r>
      <w:r w:rsidRPr="00CB27C6">
        <w:rPr>
          <w:b/>
          <w:lang w:val="sr-Latn-BA"/>
        </w:rPr>
        <w:t xml:space="preserve">РК </w:t>
      </w:r>
      <w:r>
        <w:rPr>
          <w:b/>
          <w:lang w:val="sr-Cyrl-RS"/>
        </w:rPr>
        <w:t>Добој</w:t>
      </w:r>
      <w:r>
        <w:rPr>
          <w:b/>
          <w:lang w:val="sr-Latn-BA"/>
        </w:rPr>
        <w:t xml:space="preserve"> </w:t>
      </w:r>
      <w:r>
        <w:rPr>
          <w:b/>
          <w:color w:val="FF0000"/>
          <w:lang w:val="sr-Cyrl-RS"/>
        </w:rPr>
        <w:t>Маџаревић Саши</w:t>
      </w:r>
      <w:r w:rsidRPr="00CB27C6">
        <w:rPr>
          <w:b/>
          <w:lang w:val="sr-Latn-BA"/>
        </w:rPr>
        <w:t xml:space="preserve"> у </w:t>
      </w:r>
      <w:r w:rsidR="007239C1">
        <w:rPr>
          <w:b/>
          <w:lang w:val="sr-Cyrl-RS"/>
        </w:rPr>
        <w:t>40</w:t>
      </w:r>
      <w:r>
        <w:rPr>
          <w:b/>
          <w:lang w:val="sr-Cyrl-RS"/>
        </w:rPr>
        <w:t xml:space="preserve"> </w:t>
      </w:r>
      <w:r w:rsidRPr="00CB27C6">
        <w:rPr>
          <w:b/>
          <w:lang w:val="sr-Latn-BA"/>
        </w:rPr>
        <w:t xml:space="preserve">минути изречена је опомена. У складу са чланом 45. Пропозиција РС РС , изречена опомена за </w:t>
      </w:r>
      <w:r>
        <w:rPr>
          <w:b/>
          <w:color w:val="FF0000"/>
          <w:lang w:val="sr-Cyrl-RS"/>
        </w:rPr>
        <w:t>Треће</w:t>
      </w:r>
      <w:r w:rsidRPr="00CB27C6">
        <w:rPr>
          <w:b/>
          <w:lang w:val="sr-Latn-BA"/>
        </w:rPr>
        <w:t xml:space="preserve"> изрицање подлијеже санкцијама</w:t>
      </w:r>
      <w:r>
        <w:rPr>
          <w:b/>
          <w:lang w:val="sr-Cyrl-RS"/>
        </w:rPr>
        <w:t xml:space="preserve">.Кажњава се ЖРК Добој са </w:t>
      </w:r>
      <w:r w:rsidRPr="00696371">
        <w:rPr>
          <w:b/>
          <w:color w:val="FF0000"/>
          <w:lang w:val="sr-Cyrl-RS"/>
        </w:rPr>
        <w:t>50(педесет)КМ</w:t>
      </w:r>
      <w:r>
        <w:rPr>
          <w:b/>
          <w:lang w:val="sr-Cyrl-RS"/>
        </w:rPr>
        <w:t>.Казну уплатити и показати Делегату на наредној утакмици.</w:t>
      </w:r>
      <w:r w:rsidRPr="00CB27C6">
        <w:rPr>
          <w:b/>
          <w:lang w:val="sr-Latn-BA"/>
        </w:rPr>
        <w:t xml:space="preserve"> </w:t>
      </w:r>
    </w:p>
    <w:p w14:paraId="24A5973E" w14:textId="77777777" w:rsidR="00103788" w:rsidRDefault="00103788" w:rsidP="00103788">
      <w:pPr>
        <w:rPr>
          <w:b/>
          <w:lang w:val="sr-Cyrl-BA"/>
        </w:rPr>
      </w:pPr>
    </w:p>
    <w:p w14:paraId="767A125B" w14:textId="77777777" w:rsidR="008F441A" w:rsidRDefault="00103788" w:rsidP="00103788">
      <w:pPr>
        <w:pStyle w:val="ListParagraph"/>
        <w:jc w:val="both"/>
        <w:rPr>
          <w:b/>
          <w:lang w:val="sr-Cyrl-RS"/>
        </w:rPr>
      </w:pPr>
      <w:r w:rsidRPr="00CB27C6">
        <w:rPr>
          <w:b/>
          <w:lang w:val="sr-Latn-BA"/>
        </w:rPr>
        <w:t xml:space="preserve">-На утакмици </w:t>
      </w:r>
      <w:r>
        <w:rPr>
          <w:b/>
          <w:lang w:val="sr-Cyrl-RS"/>
        </w:rPr>
        <w:t>Ж</w:t>
      </w:r>
      <w:r w:rsidRPr="00CB27C6">
        <w:rPr>
          <w:b/>
          <w:lang w:val="sr-Latn-BA"/>
        </w:rPr>
        <w:t xml:space="preserve">РК </w:t>
      </w:r>
      <w:r>
        <w:rPr>
          <w:b/>
          <w:lang w:val="sr-Cyrl-RS"/>
        </w:rPr>
        <w:t>Борац2</w:t>
      </w:r>
      <w:r w:rsidRPr="00CB27C6">
        <w:rPr>
          <w:b/>
          <w:lang w:val="sr-Latn-BA"/>
        </w:rPr>
        <w:t xml:space="preserve"> –</w:t>
      </w:r>
      <w:r>
        <w:rPr>
          <w:b/>
          <w:lang w:val="sr-Cyrl-RS"/>
        </w:rPr>
        <w:t>Ж</w:t>
      </w:r>
      <w:r w:rsidRPr="00CB27C6">
        <w:rPr>
          <w:b/>
          <w:lang w:val="sr-Latn-BA"/>
        </w:rPr>
        <w:t xml:space="preserve">РК </w:t>
      </w:r>
      <w:r>
        <w:rPr>
          <w:b/>
          <w:lang w:val="sr-Cyrl-RS"/>
        </w:rPr>
        <w:t>Добој</w:t>
      </w:r>
      <w:r w:rsidRPr="00CB27C6">
        <w:rPr>
          <w:b/>
          <w:lang w:val="sr-Latn-BA"/>
        </w:rPr>
        <w:t xml:space="preserve"> сл</w:t>
      </w:r>
      <w:r>
        <w:rPr>
          <w:b/>
          <w:lang w:val="sr-Cyrl-RS"/>
        </w:rPr>
        <w:t>у</w:t>
      </w:r>
      <w:r w:rsidRPr="00CB27C6">
        <w:rPr>
          <w:b/>
          <w:lang w:val="sr-Latn-BA"/>
        </w:rPr>
        <w:t xml:space="preserve">жбеном лицу </w:t>
      </w:r>
      <w:r>
        <w:rPr>
          <w:b/>
          <w:lang w:val="sr-Cyrl-RS"/>
        </w:rPr>
        <w:t>Ж</w:t>
      </w:r>
      <w:r w:rsidRPr="00CB27C6">
        <w:rPr>
          <w:b/>
          <w:lang w:val="sr-Latn-BA"/>
        </w:rPr>
        <w:t xml:space="preserve">РК </w:t>
      </w:r>
      <w:r>
        <w:rPr>
          <w:b/>
          <w:lang w:val="sr-Cyrl-RS"/>
        </w:rPr>
        <w:t xml:space="preserve">Добој </w:t>
      </w:r>
      <w:r w:rsidRPr="00CB27C6">
        <w:rPr>
          <w:b/>
          <w:lang w:val="sr-Latn-BA"/>
        </w:rPr>
        <w:t xml:space="preserve"> </w:t>
      </w:r>
      <w:r w:rsidRPr="00CB27C6">
        <w:rPr>
          <w:b/>
          <w:color w:val="FF0000"/>
          <w:lang w:val="sr-Cyrl-RS"/>
        </w:rPr>
        <w:t>Маџаревић Саши</w:t>
      </w:r>
      <w:r w:rsidRPr="00CB27C6">
        <w:rPr>
          <w:b/>
          <w:color w:val="FF0000"/>
          <w:lang w:val="sr-Latn-BA"/>
        </w:rPr>
        <w:t xml:space="preserve"> </w:t>
      </w:r>
      <w:r w:rsidRPr="00CB27C6">
        <w:rPr>
          <w:b/>
          <w:lang w:val="sr-Latn-BA"/>
        </w:rPr>
        <w:t xml:space="preserve">у </w:t>
      </w:r>
      <w:r w:rsidR="007239C1">
        <w:rPr>
          <w:b/>
          <w:lang w:val="sr-Cyrl-RS"/>
        </w:rPr>
        <w:t>40</w:t>
      </w:r>
      <w:r w:rsidRPr="00CB27C6">
        <w:rPr>
          <w:b/>
          <w:lang w:val="sr-Latn-BA"/>
        </w:rPr>
        <w:t xml:space="preserve"> минути изречена су 2 минута казне. У складу са чланом 45. Пропозиција РС РС , </w:t>
      </w:r>
      <w:r>
        <w:rPr>
          <w:b/>
          <w:lang w:val="sr-Cyrl-RS"/>
        </w:rPr>
        <w:t>Ж</w:t>
      </w:r>
      <w:r w:rsidRPr="00CB27C6">
        <w:rPr>
          <w:b/>
          <w:lang w:val="sr-Latn-BA"/>
        </w:rPr>
        <w:t xml:space="preserve">РК </w:t>
      </w:r>
      <w:r>
        <w:rPr>
          <w:b/>
          <w:lang w:val="sr-Cyrl-RS"/>
        </w:rPr>
        <w:t>Добој</w:t>
      </w:r>
      <w:r w:rsidRPr="00CB27C6">
        <w:rPr>
          <w:b/>
          <w:lang w:val="sr-Latn-BA"/>
        </w:rPr>
        <w:t xml:space="preserve"> се кажњава са </w:t>
      </w:r>
      <w:r w:rsidRPr="00CB27C6">
        <w:rPr>
          <w:b/>
          <w:color w:val="FF0000"/>
          <w:lang w:val="sr-Latn-BA"/>
        </w:rPr>
        <w:t>50,00 (педесет) К</w:t>
      </w:r>
      <w:r>
        <w:rPr>
          <w:b/>
          <w:color w:val="FF0000"/>
          <w:lang w:val="sr-Cyrl-RS"/>
        </w:rPr>
        <w:t>М.</w:t>
      </w:r>
      <w:r w:rsidRPr="00103788">
        <w:rPr>
          <w:b/>
          <w:lang w:val="sr-Cyrl-RS"/>
        </w:rPr>
        <w:t xml:space="preserve"> </w:t>
      </w:r>
      <w:r>
        <w:rPr>
          <w:b/>
          <w:lang w:val="sr-Cyrl-RS"/>
        </w:rPr>
        <w:t>Казну уплатити и показати Делегату на наредној утакмици.</w:t>
      </w:r>
    </w:p>
    <w:p w14:paraId="032CA49A" w14:textId="441F3547" w:rsidR="00103788" w:rsidRDefault="00103788" w:rsidP="00103788">
      <w:pPr>
        <w:pStyle w:val="ListParagraph"/>
        <w:jc w:val="both"/>
        <w:rPr>
          <w:b/>
          <w:lang w:val="sr-Cyrl-RS"/>
        </w:rPr>
      </w:pPr>
      <w:r w:rsidRPr="00CB27C6">
        <w:rPr>
          <w:b/>
          <w:lang w:val="sr-Latn-BA"/>
        </w:rPr>
        <w:t xml:space="preserve"> </w:t>
      </w:r>
    </w:p>
    <w:p w14:paraId="766AF945" w14:textId="77777777" w:rsidR="000506B8" w:rsidRDefault="000506B8" w:rsidP="00103788">
      <w:pPr>
        <w:pStyle w:val="ListParagraph"/>
        <w:jc w:val="both"/>
        <w:rPr>
          <w:b/>
          <w:lang w:val="sr-Cyrl-RS"/>
        </w:rPr>
      </w:pPr>
    </w:p>
    <w:p w14:paraId="00E9B665" w14:textId="3B7AE935" w:rsidR="000506B8" w:rsidRPr="000506B8" w:rsidRDefault="000506B8" w:rsidP="00103788">
      <w:pPr>
        <w:pStyle w:val="ListParagraph"/>
        <w:jc w:val="both"/>
        <w:rPr>
          <w:b/>
          <w:color w:val="FF0000"/>
          <w:lang w:val="sr-Cyrl-RS"/>
        </w:rPr>
      </w:pPr>
      <w:r w:rsidRPr="000506B8">
        <w:rPr>
          <w:b/>
          <w:color w:val="FF0000"/>
          <w:lang w:val="sr-Cyrl-RS"/>
        </w:rPr>
        <w:t>Екипа ЖРК“Леотар“ из Требиња има рок да своју казну изречену по Билтену 5А уплати најкасније до сриједе 25.11.2020 године до 15:00 часова.</w:t>
      </w:r>
    </w:p>
    <w:p w14:paraId="0E9E663F" w14:textId="77777777" w:rsidR="008F441A" w:rsidRDefault="000506B8" w:rsidP="000506B8">
      <w:pPr>
        <w:pStyle w:val="ListParagraph"/>
        <w:jc w:val="both"/>
        <w:rPr>
          <w:b/>
          <w:color w:val="FF0000"/>
          <w:lang w:val="sr-Cyrl-RS"/>
        </w:rPr>
      </w:pPr>
      <w:r w:rsidRPr="000506B8">
        <w:rPr>
          <w:b/>
          <w:color w:val="FF0000"/>
          <w:lang w:val="sr-Cyrl-RS"/>
        </w:rPr>
        <w:t>Уколико екипа ЖРК“Леотара“ не изврши уплату у наведеном року биће суспендована из даљег такмичења</w:t>
      </w:r>
      <w:r>
        <w:rPr>
          <w:b/>
          <w:color w:val="FF0000"/>
          <w:lang w:val="sr-Cyrl-RS"/>
        </w:rPr>
        <w:t xml:space="preserve"> по члану 35. Пропозиција такмичења</w:t>
      </w:r>
      <w:r w:rsidRPr="000506B8">
        <w:rPr>
          <w:b/>
          <w:color w:val="FF0000"/>
          <w:lang w:val="sr-Cyrl-RS"/>
        </w:rPr>
        <w:t xml:space="preserve"> и све утакмице које бих требали играти за вријеме суспензије биће регистроване службеним резултатом 10:0 у корист противничке екипе</w:t>
      </w:r>
      <w:r>
        <w:rPr>
          <w:b/>
          <w:color w:val="FF0000"/>
          <w:lang w:val="sr-Cyrl-RS"/>
        </w:rPr>
        <w:t xml:space="preserve"> и одузимањем једнога бода</w:t>
      </w:r>
      <w:r w:rsidRPr="000506B8">
        <w:rPr>
          <w:b/>
          <w:color w:val="FF0000"/>
          <w:lang w:val="sr-Cyrl-RS"/>
        </w:rPr>
        <w:t>.</w:t>
      </w:r>
    </w:p>
    <w:p w14:paraId="409A31EC" w14:textId="77777777" w:rsidR="008F441A" w:rsidRDefault="008F441A" w:rsidP="000506B8">
      <w:pPr>
        <w:pStyle w:val="ListParagraph"/>
        <w:jc w:val="both"/>
        <w:rPr>
          <w:b/>
          <w:color w:val="FF0000"/>
          <w:lang w:val="sr-Cyrl-RS"/>
        </w:rPr>
      </w:pPr>
    </w:p>
    <w:p w14:paraId="714B6FBC" w14:textId="6DC52E9D" w:rsidR="005D420F" w:rsidRDefault="000506B8" w:rsidP="000506B8">
      <w:pPr>
        <w:pStyle w:val="ListParagraph"/>
        <w:jc w:val="both"/>
        <w:rPr>
          <w:b/>
          <w:color w:val="FF0000"/>
          <w:lang w:val="sr-Cyrl-RS"/>
        </w:rPr>
      </w:pPr>
      <w:r w:rsidRPr="000506B8">
        <w:rPr>
          <w:b/>
          <w:color w:val="FF0000"/>
          <w:lang w:val="sr-Cyrl-RS"/>
        </w:rPr>
        <w:t xml:space="preserve"> </w:t>
      </w:r>
    </w:p>
    <w:p w14:paraId="5B3F2196" w14:textId="77777777" w:rsidR="008F441A" w:rsidRPr="000506B8" w:rsidRDefault="008F441A" w:rsidP="000506B8">
      <w:pPr>
        <w:pStyle w:val="ListParagraph"/>
        <w:jc w:val="both"/>
        <w:rPr>
          <w:b/>
          <w:color w:val="FF0000"/>
          <w:lang w:val="sr-Cyrl-RS"/>
        </w:rPr>
      </w:pPr>
    </w:p>
    <w:p w14:paraId="5E827568" w14:textId="4A558C1C" w:rsidR="005D420F" w:rsidRPr="00667F4C" w:rsidRDefault="005D420F" w:rsidP="005D420F">
      <w:pPr>
        <w:pStyle w:val="ListParagraph"/>
        <w:jc w:val="both"/>
        <w:rPr>
          <w:b/>
          <w:lang w:val="sr-Latn-BA"/>
        </w:rPr>
      </w:pPr>
      <w:r w:rsidRPr="00696371">
        <w:rPr>
          <w:b/>
        </w:rPr>
        <w:t>Упозоравају се све екипе домаћина да су обавезне у скалду са чланом 30. Пропозиција РС РС објавити утакмицу у року од 48 сати од одигравања на „Youtube“ каналу РС РС. Све екипе које не испоштују овај члан биће санкционисане у наредном Билтену у ск</w:t>
      </w:r>
      <w:r w:rsidRPr="00696371">
        <w:rPr>
          <w:b/>
          <w:lang w:val="sr-Cyrl-RS"/>
        </w:rPr>
        <w:t>ла</w:t>
      </w:r>
      <w:r w:rsidRPr="00696371">
        <w:rPr>
          <w:b/>
        </w:rPr>
        <w:t>ду са Пропозицијама</w:t>
      </w:r>
    </w:p>
    <w:p w14:paraId="4DDF0B85" w14:textId="77777777" w:rsidR="005D420F" w:rsidRDefault="005D420F" w:rsidP="005D420F">
      <w:pPr>
        <w:pStyle w:val="ListParagraph"/>
        <w:rPr>
          <w:b/>
          <w:lang w:val="sr-Cyrl-RS"/>
        </w:rPr>
      </w:pPr>
    </w:p>
    <w:p w14:paraId="1706DC84" w14:textId="77777777" w:rsidR="008F441A" w:rsidRDefault="008F441A" w:rsidP="005D420F">
      <w:pPr>
        <w:pStyle w:val="ListParagraph"/>
        <w:rPr>
          <w:b/>
          <w:lang w:val="sr-Cyrl-RS"/>
        </w:rPr>
      </w:pPr>
    </w:p>
    <w:p w14:paraId="7D466F5E" w14:textId="77777777" w:rsidR="008F441A" w:rsidRDefault="008F441A" w:rsidP="005D420F">
      <w:pPr>
        <w:pStyle w:val="ListParagraph"/>
        <w:rPr>
          <w:b/>
          <w:lang w:val="sr-Cyrl-RS"/>
        </w:rPr>
      </w:pPr>
    </w:p>
    <w:p w14:paraId="122B6AED" w14:textId="77777777" w:rsidR="008F441A" w:rsidRDefault="008F441A" w:rsidP="005D420F">
      <w:pPr>
        <w:pStyle w:val="ListParagraph"/>
        <w:rPr>
          <w:b/>
          <w:lang w:val="sr-Cyrl-RS"/>
        </w:rPr>
      </w:pPr>
    </w:p>
    <w:p w14:paraId="26B1D0A7" w14:textId="77777777" w:rsidR="008F441A" w:rsidRPr="008F441A" w:rsidRDefault="008F441A" w:rsidP="005D420F">
      <w:pPr>
        <w:pStyle w:val="ListParagraph"/>
        <w:rPr>
          <w:b/>
          <w:lang w:val="sr-Cyrl-RS"/>
        </w:rPr>
      </w:pPr>
    </w:p>
    <w:p w14:paraId="00C9C702" w14:textId="77777777" w:rsidR="005D420F" w:rsidRPr="00BD387E" w:rsidRDefault="005D420F" w:rsidP="005D420F">
      <w:pPr>
        <w:pStyle w:val="ListParagraph"/>
        <w:rPr>
          <w:b/>
          <w:color w:val="FF0000"/>
          <w:lang w:val="sr-Cyrl-RS"/>
        </w:rPr>
      </w:pPr>
      <w:r w:rsidRPr="00BD387E">
        <w:rPr>
          <w:b/>
          <w:color w:val="FF0000"/>
          <w:lang w:val="sr-Cyrl-RS"/>
        </w:rPr>
        <w:t>Контроле слати:</w:t>
      </w:r>
    </w:p>
    <w:p w14:paraId="57E45B76" w14:textId="77777777" w:rsidR="005D420F" w:rsidRDefault="005D420F" w:rsidP="005D420F">
      <w:pPr>
        <w:pStyle w:val="ListParagraph"/>
        <w:jc w:val="both"/>
        <w:rPr>
          <w:b/>
          <w:lang w:val="sr-Cyrl-BA"/>
        </w:rPr>
      </w:pPr>
      <w:r>
        <w:rPr>
          <w:b/>
          <w:lang w:val="sr-Cyrl-BA"/>
        </w:rPr>
        <w:t>Синиша Симић                                                           Зоран Анушић</w:t>
      </w:r>
    </w:p>
    <w:p w14:paraId="6E959F7F" w14:textId="77777777" w:rsidR="005D420F" w:rsidRDefault="005D420F" w:rsidP="005D420F">
      <w:pPr>
        <w:pStyle w:val="ListParagraph"/>
        <w:jc w:val="both"/>
        <w:rPr>
          <w:b/>
          <w:lang w:val="sr-Cyrl-BA"/>
        </w:rPr>
      </w:pPr>
      <w:r>
        <w:rPr>
          <w:b/>
          <w:lang w:val="sr-Cyrl-BA"/>
        </w:rPr>
        <w:t xml:space="preserve">Краља Драгутина 27                                                 </w:t>
      </w:r>
      <w:r>
        <w:rPr>
          <w:b/>
          <w:lang w:val="sr-Latn-BA"/>
        </w:rPr>
        <w:t xml:space="preserve"> </w:t>
      </w:r>
      <w:r>
        <w:rPr>
          <w:b/>
          <w:lang w:val="sr-Cyrl-BA"/>
        </w:rPr>
        <w:t>Миле Рајлића бр. 30</w:t>
      </w:r>
    </w:p>
    <w:p w14:paraId="7D14CA70" w14:textId="77777777" w:rsidR="005D420F" w:rsidRDefault="005D420F" w:rsidP="005D420F">
      <w:pPr>
        <w:pStyle w:val="ListParagraph"/>
        <w:jc w:val="both"/>
        <w:rPr>
          <w:b/>
          <w:lang w:val="sr-Cyrl-BA"/>
        </w:rPr>
      </w:pPr>
      <w:r>
        <w:rPr>
          <w:b/>
          <w:lang w:val="sr-Cyrl-BA"/>
        </w:rPr>
        <w:t>74000 Добој                                                                  79000 Приједор</w:t>
      </w:r>
    </w:p>
    <w:p w14:paraId="21A71BE8" w14:textId="77777777" w:rsidR="005D420F" w:rsidRDefault="005D420F" w:rsidP="005D420F">
      <w:pPr>
        <w:pStyle w:val="ListParagraph"/>
        <w:jc w:val="both"/>
        <w:rPr>
          <w:b/>
          <w:lang w:val="sr-Cyrl-BA"/>
        </w:rPr>
      </w:pPr>
      <w:r>
        <w:rPr>
          <w:b/>
          <w:lang w:val="sr-Cyrl-BA"/>
        </w:rPr>
        <w:t>065/345-888                                                                   065/681-203</w:t>
      </w:r>
    </w:p>
    <w:p w14:paraId="22E65871" w14:textId="77777777" w:rsidR="005D420F" w:rsidRPr="00667F4C" w:rsidRDefault="00503D6C" w:rsidP="005D420F">
      <w:pPr>
        <w:pStyle w:val="ListParagraph"/>
        <w:jc w:val="both"/>
        <w:rPr>
          <w:b/>
          <w:lang w:val="sr-Latn-BA"/>
        </w:rPr>
      </w:pPr>
      <w:hyperlink r:id="rId9" w:history="1">
        <w:r w:rsidR="005D420F" w:rsidRPr="00BD387E">
          <w:rPr>
            <w:rStyle w:val="Hyperlink"/>
            <w:b/>
            <w:color w:val="000000" w:themeColor="text1"/>
            <w:lang w:val="sr-Latn-BA"/>
          </w:rPr>
          <w:t>simke-s</w:t>
        </w:r>
        <w:r w:rsidR="005D420F" w:rsidRPr="00BD387E">
          <w:rPr>
            <w:rStyle w:val="Hyperlink"/>
            <w:b/>
            <w:color w:val="000000" w:themeColor="text1"/>
            <w:lang w:val="en-US"/>
          </w:rPr>
          <w:t>@hotmail.com</w:t>
        </w:r>
      </w:hyperlink>
      <w:r w:rsidR="005D420F" w:rsidRPr="00BD387E">
        <w:rPr>
          <w:b/>
          <w:color w:val="000000" w:themeColor="text1"/>
          <w:lang w:val="en-US"/>
        </w:rPr>
        <w:t xml:space="preserve">                                                  </w:t>
      </w:r>
      <w:r w:rsidR="005D420F">
        <w:rPr>
          <w:b/>
          <w:lang w:val="sr-Latn-BA"/>
        </w:rPr>
        <w:t>zorananusic959@yahoo.com.</w:t>
      </w:r>
    </w:p>
    <w:p w14:paraId="79DBB3A0" w14:textId="77777777" w:rsidR="005D420F" w:rsidRPr="00667F4C" w:rsidRDefault="005D420F" w:rsidP="005D420F">
      <w:pPr>
        <w:pStyle w:val="ListParagraph"/>
        <w:rPr>
          <w:b/>
          <w:lang w:val="sr-Latn-BA"/>
        </w:rPr>
      </w:pPr>
    </w:p>
    <w:p w14:paraId="7C86F363" w14:textId="2C9A1701" w:rsidR="005D420F" w:rsidRPr="00E734ED" w:rsidRDefault="005D420F" w:rsidP="005D420F">
      <w:pPr>
        <w:pStyle w:val="ListParagraph"/>
        <w:jc w:val="center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</w:t>
      </w:r>
      <w:r w:rsidR="007239C1">
        <w:rPr>
          <w:b/>
          <w:lang w:val="sr-Cyrl-RS"/>
        </w:rPr>
        <w:t xml:space="preserve">                     </w:t>
      </w:r>
      <w:r>
        <w:rPr>
          <w:b/>
          <w:lang w:val="sr-Cyrl-RS"/>
        </w:rPr>
        <w:t xml:space="preserve"> Комесар такмичења</w:t>
      </w:r>
    </w:p>
    <w:p w14:paraId="60341D51" w14:textId="518BFD8D" w:rsidR="005D420F" w:rsidRPr="00E734ED" w:rsidRDefault="005D420F" w:rsidP="005D420F">
      <w:pPr>
        <w:tabs>
          <w:tab w:val="left" w:pos="7140"/>
        </w:tabs>
        <w:jc w:val="both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</w:t>
      </w:r>
      <w:r w:rsidR="007239C1">
        <w:rPr>
          <w:b/>
          <w:lang w:val="sr-Cyrl-RS"/>
        </w:rPr>
        <w:t xml:space="preserve">                             </w:t>
      </w:r>
      <w:r w:rsidRPr="00E734ED">
        <w:rPr>
          <w:b/>
          <w:lang w:val="sr-Cyrl-RS"/>
        </w:rPr>
        <w:t>Зоран Анушић</w:t>
      </w:r>
    </w:p>
    <w:p w14:paraId="4E61BD04" w14:textId="24263AB1" w:rsidR="00C53507" w:rsidRDefault="00C53507" w:rsidP="005D420F">
      <w:pPr>
        <w:tabs>
          <w:tab w:val="left" w:pos="4470"/>
        </w:tabs>
        <w:ind w:left="2880" w:firstLine="720"/>
        <w:rPr>
          <w:b/>
          <w:lang w:val="sr-Cyrl-BA"/>
        </w:rPr>
      </w:pPr>
    </w:p>
    <w:p w14:paraId="169D34CC" w14:textId="77777777" w:rsidR="00C53507" w:rsidRDefault="00C53507" w:rsidP="00645FD4">
      <w:pPr>
        <w:ind w:left="2880" w:firstLine="720"/>
        <w:jc w:val="right"/>
        <w:rPr>
          <w:b/>
          <w:lang w:val="sr-Cyrl-BA"/>
        </w:rPr>
      </w:pPr>
    </w:p>
    <w:p w14:paraId="27FF30A1" w14:textId="77777777" w:rsidR="00C53507" w:rsidRDefault="00C53507" w:rsidP="00645FD4">
      <w:pPr>
        <w:ind w:left="2880" w:firstLine="720"/>
        <w:jc w:val="right"/>
        <w:rPr>
          <w:b/>
          <w:lang w:val="sr-Cyrl-BA"/>
        </w:rPr>
      </w:pPr>
    </w:p>
    <w:p w14:paraId="7E0ACCAA" w14:textId="77777777" w:rsidR="00C53507" w:rsidRPr="00C53507" w:rsidRDefault="00C53507" w:rsidP="00645FD4">
      <w:pPr>
        <w:ind w:left="2880" w:firstLine="720"/>
        <w:jc w:val="right"/>
        <w:rPr>
          <w:b/>
          <w:lang w:val="sr-Cyrl-BA"/>
        </w:rPr>
      </w:pPr>
    </w:p>
    <w:p w14:paraId="57711F48" w14:textId="77777777" w:rsidR="00562A6E" w:rsidRDefault="00562A6E" w:rsidP="00645FD4">
      <w:pPr>
        <w:ind w:left="2880" w:firstLine="720"/>
        <w:jc w:val="right"/>
        <w:rPr>
          <w:b/>
          <w:lang w:val="sr-Latn-BA"/>
        </w:rPr>
      </w:pPr>
    </w:p>
    <w:p w14:paraId="522823FF" w14:textId="77777777" w:rsidR="00667F4C" w:rsidRDefault="00667F4C" w:rsidP="00667F4C">
      <w:pPr>
        <w:pStyle w:val="ListParagraph"/>
        <w:rPr>
          <w:b/>
          <w:lang w:val="sr-Latn-BA"/>
        </w:rPr>
      </w:pPr>
    </w:p>
    <w:p w14:paraId="400C98B1" w14:textId="77777777" w:rsidR="000502E3" w:rsidRPr="00667F4C" w:rsidRDefault="000502E3" w:rsidP="00667F4C">
      <w:pPr>
        <w:pStyle w:val="ListParagraph"/>
        <w:rPr>
          <w:b/>
          <w:lang w:val="sr-Latn-BA"/>
        </w:rPr>
      </w:pPr>
    </w:p>
    <w:p w14:paraId="5A1FB27F" w14:textId="66429A4C" w:rsidR="00645FD4" w:rsidRPr="00645FD4" w:rsidRDefault="00645FD4" w:rsidP="00D939A1">
      <w:pPr>
        <w:ind w:left="2880" w:firstLine="720"/>
        <w:jc w:val="center"/>
        <w:rPr>
          <w:b/>
          <w:lang w:val="sr-Cyrl-BA"/>
        </w:rPr>
      </w:pPr>
    </w:p>
    <w:sectPr w:rsidR="00645FD4" w:rsidRPr="00645FD4" w:rsidSect="006170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3626" w:right="1440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68319" w14:textId="77777777" w:rsidR="00503D6C" w:rsidRDefault="00503D6C" w:rsidP="00D903A4">
      <w:r>
        <w:separator/>
      </w:r>
    </w:p>
  </w:endnote>
  <w:endnote w:type="continuationSeparator" w:id="0">
    <w:p w14:paraId="696F50F2" w14:textId="77777777" w:rsidR="00503D6C" w:rsidRDefault="00503D6C" w:rsidP="00D9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B7AA0" w14:textId="77777777" w:rsidR="001431E8" w:rsidRDefault="001431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00F74" w14:textId="77777777" w:rsidR="001431E8" w:rsidRDefault="001431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A034F" w14:textId="77777777" w:rsidR="001431E8" w:rsidRDefault="001431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781E80" w14:textId="77777777" w:rsidR="00503D6C" w:rsidRDefault="00503D6C" w:rsidP="00D903A4">
      <w:r>
        <w:separator/>
      </w:r>
    </w:p>
  </w:footnote>
  <w:footnote w:type="continuationSeparator" w:id="0">
    <w:p w14:paraId="7B264B03" w14:textId="77777777" w:rsidR="00503D6C" w:rsidRDefault="00503D6C" w:rsidP="00D9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8F621" w14:textId="77777777" w:rsidR="00D903A4" w:rsidRDefault="00503D6C">
    <w:pPr>
      <w:pStyle w:val="Header"/>
    </w:pPr>
    <w:r>
      <w:rPr>
        <w:noProof/>
      </w:rPr>
      <w:pict w14:anchorId="595AC2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8" o:spid="_x0000_s2050" type="#_x0000_t75" style="position:absolute;margin-left:0;margin-top:0;width:595.7pt;height:842.2pt;z-index:-251658752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B744E" w14:textId="18E15011" w:rsidR="00F1539E" w:rsidRDefault="00F1539E">
    <w:pPr>
      <w:pStyle w:val="Header"/>
      <w:rPr>
        <w:noProof/>
        <w:lang w:val="sr-Latn-BA" w:eastAsia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56704" behindDoc="1" locked="0" layoutInCell="1" allowOverlap="1" wp14:anchorId="4867B77E" wp14:editId="23256604">
          <wp:simplePos x="0" y="0"/>
          <wp:positionH relativeFrom="column">
            <wp:posOffset>-914400</wp:posOffset>
          </wp:positionH>
          <wp:positionV relativeFrom="paragraph">
            <wp:posOffset>-335280</wp:posOffset>
          </wp:positionV>
          <wp:extent cx="7551420" cy="106724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RS SR 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067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C96250" w14:textId="77777777" w:rsidR="00F1539E" w:rsidRDefault="00F1539E">
    <w:pPr>
      <w:pStyle w:val="Header"/>
      <w:rPr>
        <w:noProof/>
        <w:lang w:val="sr-Latn-BA" w:eastAsia="sr-Latn-BA"/>
      </w:rPr>
    </w:pPr>
  </w:p>
  <w:p w14:paraId="74BD3861" w14:textId="697C72C7" w:rsidR="006170A6" w:rsidRDefault="006170A6">
    <w:pPr>
      <w:pStyle w:val="Header"/>
      <w:rPr>
        <w:noProof/>
        <w:lang w:val="sr-Latn-BA" w:eastAsia="sr-Latn-BA"/>
      </w:rPr>
    </w:pPr>
  </w:p>
  <w:p w14:paraId="1A28D48E" w14:textId="77777777" w:rsidR="00075DE2" w:rsidRDefault="00075DE2">
    <w:pPr>
      <w:pStyle w:val="Header"/>
      <w:rPr>
        <w:noProof/>
        <w:lang w:val="sr-Latn-BA" w:eastAsia="sr-Latn-BA"/>
      </w:rPr>
    </w:pPr>
  </w:p>
  <w:p w14:paraId="2B6F140B" w14:textId="77777777" w:rsidR="00F57987" w:rsidRPr="00DA7C98" w:rsidRDefault="00F57987">
    <w:pPr>
      <w:pStyle w:val="Header"/>
      <w:rPr>
        <w:lang w:val="en-US"/>
      </w:rPr>
    </w:pPr>
  </w:p>
  <w:p w14:paraId="5F60B646" w14:textId="77777777" w:rsidR="00F57987" w:rsidRDefault="00F57987">
    <w:pPr>
      <w:pStyle w:val="Header"/>
    </w:pPr>
  </w:p>
  <w:p w14:paraId="1C3D71D3" w14:textId="77777777" w:rsidR="00F57987" w:rsidRDefault="00F57987">
    <w:pPr>
      <w:pStyle w:val="Header"/>
    </w:pPr>
  </w:p>
  <w:p w14:paraId="7C446FAF" w14:textId="77777777" w:rsidR="00D903A4" w:rsidRDefault="00D90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DBBD7" w14:textId="77777777" w:rsidR="00D903A4" w:rsidRDefault="00503D6C">
    <w:pPr>
      <w:pStyle w:val="Header"/>
    </w:pPr>
    <w:r>
      <w:rPr>
        <w:noProof/>
      </w:rPr>
      <w:pict w14:anchorId="4A4CF3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7" o:spid="_x0000_s2049" type="#_x0000_t75" style="position:absolute;margin-left:0;margin-top:0;width:595.7pt;height:842.2pt;z-index:-251657728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38A"/>
    <w:multiLevelType w:val="hybridMultilevel"/>
    <w:tmpl w:val="43023814"/>
    <w:lvl w:ilvl="0" w:tplc="BF303E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55500"/>
    <w:multiLevelType w:val="hybridMultilevel"/>
    <w:tmpl w:val="70C4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62CA8"/>
    <w:multiLevelType w:val="hybridMultilevel"/>
    <w:tmpl w:val="FF04F22A"/>
    <w:lvl w:ilvl="0" w:tplc="F96E8DE4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B3001CE"/>
    <w:multiLevelType w:val="hybridMultilevel"/>
    <w:tmpl w:val="DD3CDD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601974"/>
    <w:multiLevelType w:val="hybridMultilevel"/>
    <w:tmpl w:val="3DF2DC6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965B3"/>
    <w:multiLevelType w:val="hybridMultilevel"/>
    <w:tmpl w:val="9012660C"/>
    <w:lvl w:ilvl="0" w:tplc="FDF2D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2"/>
    <w:rsid w:val="000331D2"/>
    <w:rsid w:val="00042B3A"/>
    <w:rsid w:val="00043639"/>
    <w:rsid w:val="000502E3"/>
    <w:rsid w:val="000506B8"/>
    <w:rsid w:val="00055A35"/>
    <w:rsid w:val="00061C25"/>
    <w:rsid w:val="00075DE2"/>
    <w:rsid w:val="00083BC9"/>
    <w:rsid w:val="00090366"/>
    <w:rsid w:val="000924F2"/>
    <w:rsid w:val="00093BDF"/>
    <w:rsid w:val="000A0784"/>
    <w:rsid w:val="000A1F91"/>
    <w:rsid w:val="000B0309"/>
    <w:rsid w:val="000D153A"/>
    <w:rsid w:val="000D1AE0"/>
    <w:rsid w:val="00103788"/>
    <w:rsid w:val="0012441A"/>
    <w:rsid w:val="00132AB0"/>
    <w:rsid w:val="00141AFB"/>
    <w:rsid w:val="001431E8"/>
    <w:rsid w:val="0014469D"/>
    <w:rsid w:val="00163513"/>
    <w:rsid w:val="0018084B"/>
    <w:rsid w:val="00182B54"/>
    <w:rsid w:val="00194FD3"/>
    <w:rsid w:val="001D5FA0"/>
    <w:rsid w:val="002034B9"/>
    <w:rsid w:val="002159E6"/>
    <w:rsid w:val="0022032F"/>
    <w:rsid w:val="00225EA2"/>
    <w:rsid w:val="00231864"/>
    <w:rsid w:val="00254D2B"/>
    <w:rsid w:val="00263666"/>
    <w:rsid w:val="00273809"/>
    <w:rsid w:val="002A4EBD"/>
    <w:rsid w:val="002B4476"/>
    <w:rsid w:val="002C2209"/>
    <w:rsid w:val="002C395F"/>
    <w:rsid w:val="002D2B0D"/>
    <w:rsid w:val="00324314"/>
    <w:rsid w:val="00327334"/>
    <w:rsid w:val="003367E1"/>
    <w:rsid w:val="00342B9B"/>
    <w:rsid w:val="003555EC"/>
    <w:rsid w:val="00356B77"/>
    <w:rsid w:val="0036730B"/>
    <w:rsid w:val="00385BFA"/>
    <w:rsid w:val="003B1DA5"/>
    <w:rsid w:val="003B28B4"/>
    <w:rsid w:val="003B6072"/>
    <w:rsid w:val="003D115E"/>
    <w:rsid w:val="003D1C17"/>
    <w:rsid w:val="003D7A01"/>
    <w:rsid w:val="003E568E"/>
    <w:rsid w:val="003F0943"/>
    <w:rsid w:val="003F2550"/>
    <w:rsid w:val="00424AFB"/>
    <w:rsid w:val="00432E95"/>
    <w:rsid w:val="00436E7F"/>
    <w:rsid w:val="00463780"/>
    <w:rsid w:val="004812D3"/>
    <w:rsid w:val="004843F9"/>
    <w:rsid w:val="00494C89"/>
    <w:rsid w:val="00496857"/>
    <w:rsid w:val="004A4457"/>
    <w:rsid w:val="004A5AAE"/>
    <w:rsid w:val="004B5C49"/>
    <w:rsid w:val="004B62E4"/>
    <w:rsid w:val="004C75E3"/>
    <w:rsid w:val="004D0D66"/>
    <w:rsid w:val="004E1DE2"/>
    <w:rsid w:val="004F59E4"/>
    <w:rsid w:val="004F66D1"/>
    <w:rsid w:val="00503D6C"/>
    <w:rsid w:val="00513059"/>
    <w:rsid w:val="005201D4"/>
    <w:rsid w:val="0052690E"/>
    <w:rsid w:val="00526F9D"/>
    <w:rsid w:val="005402AD"/>
    <w:rsid w:val="00556F5D"/>
    <w:rsid w:val="00562A6E"/>
    <w:rsid w:val="00563476"/>
    <w:rsid w:val="00567309"/>
    <w:rsid w:val="005A1C20"/>
    <w:rsid w:val="005A3627"/>
    <w:rsid w:val="005D2A8E"/>
    <w:rsid w:val="005D420F"/>
    <w:rsid w:val="005F3765"/>
    <w:rsid w:val="006170A6"/>
    <w:rsid w:val="00622B2F"/>
    <w:rsid w:val="00626B2D"/>
    <w:rsid w:val="00645FD4"/>
    <w:rsid w:val="0065653F"/>
    <w:rsid w:val="00663A18"/>
    <w:rsid w:val="00667F4C"/>
    <w:rsid w:val="00691824"/>
    <w:rsid w:val="006A241E"/>
    <w:rsid w:val="006A5801"/>
    <w:rsid w:val="006B2B85"/>
    <w:rsid w:val="006B591B"/>
    <w:rsid w:val="006E0460"/>
    <w:rsid w:val="00702E85"/>
    <w:rsid w:val="00702EFF"/>
    <w:rsid w:val="00707417"/>
    <w:rsid w:val="007106E3"/>
    <w:rsid w:val="007239C1"/>
    <w:rsid w:val="0073118B"/>
    <w:rsid w:val="0073505A"/>
    <w:rsid w:val="00740464"/>
    <w:rsid w:val="007527BE"/>
    <w:rsid w:val="00753B3E"/>
    <w:rsid w:val="007A0BE0"/>
    <w:rsid w:val="007B03A9"/>
    <w:rsid w:val="007B70A9"/>
    <w:rsid w:val="007D62DE"/>
    <w:rsid w:val="007D6D39"/>
    <w:rsid w:val="007D6E5A"/>
    <w:rsid w:val="007F6DEE"/>
    <w:rsid w:val="00801880"/>
    <w:rsid w:val="008104D4"/>
    <w:rsid w:val="00810FEC"/>
    <w:rsid w:val="00830329"/>
    <w:rsid w:val="00833F3E"/>
    <w:rsid w:val="00842B7C"/>
    <w:rsid w:val="0084491B"/>
    <w:rsid w:val="008800EC"/>
    <w:rsid w:val="00887387"/>
    <w:rsid w:val="00895E98"/>
    <w:rsid w:val="008A1BED"/>
    <w:rsid w:val="008A416A"/>
    <w:rsid w:val="008A479D"/>
    <w:rsid w:val="008A5F05"/>
    <w:rsid w:val="008B1E70"/>
    <w:rsid w:val="008C29EF"/>
    <w:rsid w:val="008C3F8E"/>
    <w:rsid w:val="008C782F"/>
    <w:rsid w:val="008D2377"/>
    <w:rsid w:val="008F2DEB"/>
    <w:rsid w:val="008F441A"/>
    <w:rsid w:val="00902978"/>
    <w:rsid w:val="0090338C"/>
    <w:rsid w:val="00907216"/>
    <w:rsid w:val="00916CB1"/>
    <w:rsid w:val="009373F2"/>
    <w:rsid w:val="00951BD7"/>
    <w:rsid w:val="00961409"/>
    <w:rsid w:val="00962585"/>
    <w:rsid w:val="009666BA"/>
    <w:rsid w:val="0097087E"/>
    <w:rsid w:val="0097169C"/>
    <w:rsid w:val="009918F4"/>
    <w:rsid w:val="009B12D1"/>
    <w:rsid w:val="009B6185"/>
    <w:rsid w:val="009C31D0"/>
    <w:rsid w:val="009C7606"/>
    <w:rsid w:val="009D7E61"/>
    <w:rsid w:val="009E1EDC"/>
    <w:rsid w:val="009F28CC"/>
    <w:rsid w:val="00A11406"/>
    <w:rsid w:val="00A31415"/>
    <w:rsid w:val="00A363C8"/>
    <w:rsid w:val="00A43A03"/>
    <w:rsid w:val="00A5648A"/>
    <w:rsid w:val="00A9487C"/>
    <w:rsid w:val="00A97C67"/>
    <w:rsid w:val="00AA2709"/>
    <w:rsid w:val="00AA37A2"/>
    <w:rsid w:val="00AB5748"/>
    <w:rsid w:val="00AC14D6"/>
    <w:rsid w:val="00AE084F"/>
    <w:rsid w:val="00AE1F90"/>
    <w:rsid w:val="00AF09AC"/>
    <w:rsid w:val="00AF0E76"/>
    <w:rsid w:val="00B0564F"/>
    <w:rsid w:val="00B27ADB"/>
    <w:rsid w:val="00B34B4D"/>
    <w:rsid w:val="00B3621A"/>
    <w:rsid w:val="00B434E7"/>
    <w:rsid w:val="00B555FD"/>
    <w:rsid w:val="00B55D66"/>
    <w:rsid w:val="00B57554"/>
    <w:rsid w:val="00B7143A"/>
    <w:rsid w:val="00BA5BD6"/>
    <w:rsid w:val="00BB56F4"/>
    <w:rsid w:val="00BF3C42"/>
    <w:rsid w:val="00C04D51"/>
    <w:rsid w:val="00C178BA"/>
    <w:rsid w:val="00C31F9A"/>
    <w:rsid w:val="00C47DD7"/>
    <w:rsid w:val="00C53507"/>
    <w:rsid w:val="00C66ED7"/>
    <w:rsid w:val="00C740F2"/>
    <w:rsid w:val="00C84B54"/>
    <w:rsid w:val="00C932DB"/>
    <w:rsid w:val="00C95B99"/>
    <w:rsid w:val="00CA2018"/>
    <w:rsid w:val="00CA4655"/>
    <w:rsid w:val="00CA6E45"/>
    <w:rsid w:val="00CB4594"/>
    <w:rsid w:val="00CB7026"/>
    <w:rsid w:val="00CC04D4"/>
    <w:rsid w:val="00CC118E"/>
    <w:rsid w:val="00CC644D"/>
    <w:rsid w:val="00CC6B93"/>
    <w:rsid w:val="00CD0198"/>
    <w:rsid w:val="00CD2937"/>
    <w:rsid w:val="00CD3BA9"/>
    <w:rsid w:val="00CE4F97"/>
    <w:rsid w:val="00D03896"/>
    <w:rsid w:val="00D06D61"/>
    <w:rsid w:val="00D1686B"/>
    <w:rsid w:val="00D21BB3"/>
    <w:rsid w:val="00D33DB5"/>
    <w:rsid w:val="00D44EFA"/>
    <w:rsid w:val="00D46AAC"/>
    <w:rsid w:val="00D7329D"/>
    <w:rsid w:val="00D903A4"/>
    <w:rsid w:val="00D939A1"/>
    <w:rsid w:val="00DA3CA9"/>
    <w:rsid w:val="00DA7C98"/>
    <w:rsid w:val="00DB3F2A"/>
    <w:rsid w:val="00DB553A"/>
    <w:rsid w:val="00DB5B82"/>
    <w:rsid w:val="00DD4632"/>
    <w:rsid w:val="00DE1E1D"/>
    <w:rsid w:val="00DF4886"/>
    <w:rsid w:val="00DF6B4A"/>
    <w:rsid w:val="00E04343"/>
    <w:rsid w:val="00E32173"/>
    <w:rsid w:val="00E35303"/>
    <w:rsid w:val="00E51CA2"/>
    <w:rsid w:val="00E52F3C"/>
    <w:rsid w:val="00E6263B"/>
    <w:rsid w:val="00E856A5"/>
    <w:rsid w:val="00E86FEB"/>
    <w:rsid w:val="00E92AE8"/>
    <w:rsid w:val="00EA0B1D"/>
    <w:rsid w:val="00EB1CA4"/>
    <w:rsid w:val="00EB7BA0"/>
    <w:rsid w:val="00EC49B9"/>
    <w:rsid w:val="00ED71BA"/>
    <w:rsid w:val="00EF538B"/>
    <w:rsid w:val="00EF707D"/>
    <w:rsid w:val="00F1539E"/>
    <w:rsid w:val="00F37E92"/>
    <w:rsid w:val="00F57987"/>
    <w:rsid w:val="00F62908"/>
    <w:rsid w:val="00F8375B"/>
    <w:rsid w:val="00F90728"/>
    <w:rsid w:val="00FB1CFA"/>
    <w:rsid w:val="00FC60D3"/>
    <w:rsid w:val="00FF2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1685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1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1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imke-s@hotmail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ownload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7A51C-E3D8-4E00-9B01-19BF80754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39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mm</cp:lastModifiedBy>
  <cp:revision>5</cp:revision>
  <cp:lastPrinted>2019-12-03T12:38:00Z</cp:lastPrinted>
  <dcterms:created xsi:type="dcterms:W3CDTF">2020-11-22T23:44:00Z</dcterms:created>
  <dcterms:modified xsi:type="dcterms:W3CDTF">2020-11-23T08:18:00Z</dcterms:modified>
</cp:coreProperties>
</file>