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4E053892" w:rsidR="00DE1E1D" w:rsidRPr="00043639" w:rsidRDefault="004D3B9C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702EFF">
              <w:rPr>
                <w:b/>
                <w:i/>
                <w:color w:val="0000FF"/>
                <w:sz w:val="56"/>
                <w:szCs w:val="56"/>
                <w:lang w:val="sr-Cyrl-BA"/>
              </w:rPr>
              <w:t>4</w:t>
            </w:r>
          </w:p>
          <w:p w14:paraId="22B77130" w14:textId="64AC9A68" w:rsidR="00DE1E1D" w:rsidRPr="00A33E47" w:rsidRDefault="00DE1E1D" w:rsidP="004D3B9C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4D3B9C">
              <w:rPr>
                <w:rFonts w:ascii="Arial" w:hAnsi="Arial" w:cs="Arial"/>
                <w:b/>
                <w:i/>
                <w:color w:val="0000FF"/>
                <w:lang w:val="sr-Cyrl-BA"/>
              </w:rPr>
              <w:t>02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78501A">
              <w:rPr>
                <w:rFonts w:ascii="Arial" w:hAnsi="Arial" w:cs="Arial"/>
                <w:b/>
                <w:i/>
                <w:color w:val="0000FF"/>
                <w:lang w:val="sr-Cyrl-RS"/>
              </w:rPr>
              <w:t>1</w:t>
            </w:r>
            <w:r w:rsidR="004D3B9C">
              <w:rPr>
                <w:rFonts w:ascii="Arial" w:hAnsi="Arial" w:cs="Arial"/>
                <w:b/>
                <w:i/>
                <w:color w:val="0000FF"/>
                <w:lang w:val="sr-Cyrl-RS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A3A01B8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ЧЕТВРТО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702EFF">
        <w:rPr>
          <w:rFonts w:ascii="Arial" w:hAnsi="Arial" w:cs="Arial"/>
          <w:b/>
          <w:i/>
          <w:sz w:val="22"/>
          <w:lang w:val="sr-Cyrl-BA"/>
        </w:rPr>
        <w:t>31.10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702EFF">
        <w:rPr>
          <w:rFonts w:ascii="Arial" w:hAnsi="Arial" w:cs="Arial"/>
          <w:b/>
          <w:i/>
          <w:sz w:val="22"/>
          <w:lang w:val="sr-Cyrl-BA"/>
        </w:rPr>
        <w:t>01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6FAFD84" w:rsidR="00DE1E1D" w:rsidRPr="00645FD4" w:rsidRDefault="00263666" w:rsidP="00702E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Д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ЖРК 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4CAC868F" w:rsidR="00DE1E1D" w:rsidRPr="00645FD4" w:rsidRDefault="004D3B9C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D3B9C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26:33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11B302AE" w:rsidR="00DE1E1D" w:rsidRPr="00645FD4" w:rsidRDefault="004D3B9C" w:rsidP="004D3B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15:17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4CC1D1A8" w:rsidR="00DE1E1D" w:rsidRPr="00043639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5E265F5D" w14:textId="77777777" w:rsidR="005D69BD" w:rsidRDefault="005D69BD" w:rsidP="0078501A">
            <w:pPr>
              <w:jc w:val="center"/>
              <w:rPr>
                <w:sz w:val="20"/>
                <w:lang w:val="sr-Cyrl-RS"/>
              </w:rPr>
            </w:pPr>
          </w:p>
          <w:p w14:paraId="01254D9A" w14:textId="77777777" w:rsidR="005D69BD" w:rsidRDefault="005D69BD" w:rsidP="0078501A">
            <w:pPr>
              <w:jc w:val="center"/>
              <w:rPr>
                <w:sz w:val="20"/>
                <w:lang w:val="sr-Cyrl-RS"/>
              </w:rPr>
            </w:pPr>
          </w:p>
          <w:p w14:paraId="6628C894" w14:textId="45A3B84C" w:rsidR="00DE1E1D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sz w:val="20"/>
                <w:lang w:val="sr-Cyrl-RS"/>
              </w:rPr>
              <w:t>Сиви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E50FF38" w:rsidR="00DE1E1D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Даниловић –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Каран 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4B537761" w:rsidR="00DE1E1D" w:rsidRPr="00645FD4" w:rsidRDefault="00645FD4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1B7A81D0" w:rsidR="00DE1E1D" w:rsidRPr="00645FD4" w:rsidRDefault="0078501A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  <w:r w:rsidR="004D3B9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76D41F3F" w:rsidR="00DE1E1D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31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16A3F215" w:rsidR="007A0BE0" w:rsidRPr="00645FD4" w:rsidRDefault="00263666" w:rsidP="004D3B9C">
            <w:pPr>
              <w:pStyle w:val="ListParagraph"/>
              <w:tabs>
                <w:tab w:val="left" w:pos="418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4D3B9C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4D3B9C" w:rsidRPr="004D3B9C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689B9554" w:rsidR="007A0BE0" w:rsidRPr="00043639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63626E86" w14:textId="35D0AB6A" w:rsidR="0078501A" w:rsidRDefault="0078501A" w:rsidP="00A22461">
            <w:pPr>
              <w:rPr>
                <w:sz w:val="20"/>
              </w:rPr>
            </w:pPr>
          </w:p>
          <w:p w14:paraId="214CCF23" w14:textId="1AB32C16" w:rsidR="0078501A" w:rsidRDefault="0078501A" w:rsidP="0078501A">
            <w:pPr>
              <w:rPr>
                <w:sz w:val="20"/>
              </w:rPr>
            </w:pPr>
          </w:p>
          <w:p w14:paraId="66AF0E93" w14:textId="64CEFB49" w:rsidR="007A0BE0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color w:val="000000" w:themeColor="text1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032CDC30" w:rsidR="007A0BE0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19ADA647" w:rsidR="007A0BE0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45D2CFAB" w:rsidR="007A0BE0" w:rsidRPr="00645FD4" w:rsidRDefault="0078501A" w:rsidP="004D3B9C">
            <w:pPr>
              <w:pStyle w:val="ListParagraph"/>
              <w:tabs>
                <w:tab w:val="left" w:pos="228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Недић Звјездана</w:t>
            </w:r>
            <w:r w:rsidR="004D3B9C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3BF5D72" w:rsidR="007A0BE0" w:rsidRPr="00645FD4" w:rsidRDefault="007A0BE0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31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7E906BE3" w:rsidR="00645FD4" w:rsidRPr="00645FD4" w:rsidRDefault="007A0BE0" w:rsidP="00702E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2A8ACCEC" w:rsidR="00645FD4" w:rsidRPr="00645FD4" w:rsidRDefault="004D3B9C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D3B9C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24:25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29E4438A" w:rsidR="00645FD4" w:rsidRPr="00645FD4" w:rsidRDefault="004D3B9C" w:rsidP="004D3B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13:12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510B349F" w:rsidR="00645FD4" w:rsidRPr="00645FD4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Дворана Центар</w:t>
            </w:r>
          </w:p>
        </w:tc>
        <w:tc>
          <w:tcPr>
            <w:tcW w:w="1276" w:type="dxa"/>
            <w:vMerge w:val="restart"/>
          </w:tcPr>
          <w:p w14:paraId="425ACBA9" w14:textId="0B277252" w:rsidR="0078501A" w:rsidRDefault="0078501A" w:rsidP="00E069F4">
            <w:pPr>
              <w:rPr>
                <w:sz w:val="20"/>
              </w:rPr>
            </w:pPr>
          </w:p>
          <w:p w14:paraId="035965EC" w14:textId="17A7AFB5" w:rsidR="0078501A" w:rsidRDefault="0078501A" w:rsidP="0078501A">
            <w:pPr>
              <w:rPr>
                <w:sz w:val="20"/>
              </w:rPr>
            </w:pPr>
          </w:p>
          <w:p w14:paraId="170C633C" w14:textId="5147BC47" w:rsidR="00645FD4" w:rsidRPr="0078501A" w:rsidRDefault="0078501A" w:rsidP="0078501A">
            <w:pPr>
              <w:jc w:val="center"/>
              <w:rPr>
                <w:b/>
                <w:sz w:val="20"/>
                <w:lang w:val="sr-Cyrl-RS"/>
              </w:rPr>
            </w:pPr>
            <w:r w:rsidRPr="0078501A">
              <w:rPr>
                <w:b/>
                <w:sz w:val="20"/>
                <w:lang w:val="sr-Cyrl-RS"/>
              </w:rPr>
              <w:t>Бијели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6275C9B0" w:rsidR="00645FD4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Бабић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Богданић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4F0D6C93" w:rsidR="00645FD4" w:rsidRPr="00645FD4" w:rsidRDefault="00645FD4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5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569E2DB0" w:rsidR="00645FD4" w:rsidRPr="00645FD4" w:rsidRDefault="0078501A" w:rsidP="004D3B9C">
            <w:pPr>
              <w:pStyle w:val="ListParagraph"/>
              <w:tabs>
                <w:tab w:val="left" w:pos="226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Ковачић Бојан</w:t>
            </w:r>
            <w:r w:rsidR="004D3B9C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Оцјена:75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14E3CE4C" w:rsidR="00645FD4" w:rsidRPr="00645FD4" w:rsidRDefault="009F28CC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8501A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69D184ED" w:rsidR="009F28CC" w:rsidRPr="00645FD4" w:rsidRDefault="00263666" w:rsidP="00B43310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ЈА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0D4BAA15" w:rsidR="009F28CC" w:rsidRPr="00645FD4" w:rsidRDefault="004D3B9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D3B9C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36:11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2AC8A5BF" w:rsidR="009F28CC" w:rsidRPr="00645FD4" w:rsidRDefault="004D3B9C" w:rsidP="004D3B9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17:06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5F57881B" w:rsidR="009F28CC" w:rsidRPr="00645FD4" w:rsidRDefault="00702EF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CEED323" w:rsidR="009F28CC" w:rsidRPr="00645FD4" w:rsidRDefault="0078501A" w:rsidP="0078501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6E8B5A1D" w:rsidR="009F28CC" w:rsidRPr="00645FD4" w:rsidRDefault="0078501A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Момчиловић Момчило</w:t>
            </w:r>
            <w:r w:rsidR="004D3B9C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Оцјена:75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A14752D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 w:rsidRPr="00AE5054">
        <w:rPr>
          <w:rFonts w:ascii="Arial" w:hAnsi="Arial" w:cs="Arial"/>
          <w:b/>
          <w:i/>
          <w:color w:val="FF0000"/>
          <w:sz w:val="20"/>
          <w:lang w:val="sr-Cyrl-BA"/>
        </w:rPr>
        <w:t>Слободна екипа:</w:t>
      </w:r>
      <w:r>
        <w:rPr>
          <w:rFonts w:ascii="Arial" w:hAnsi="Arial" w:cs="Arial"/>
          <w:b/>
          <w:i/>
          <w:sz w:val="20"/>
          <w:lang w:val="sr-Cyrl-BA"/>
        </w:rPr>
        <w:t xml:space="preserve">ЖРК </w:t>
      </w:r>
      <w:r w:rsidR="00055A35">
        <w:rPr>
          <w:rFonts w:ascii="Arial" w:hAnsi="Arial" w:cs="Arial"/>
          <w:b/>
          <w:i/>
          <w:sz w:val="20"/>
          <w:lang w:val="sr-Cyrl-BA"/>
        </w:rPr>
        <w:t>Д</w:t>
      </w:r>
      <w:r w:rsidR="00702EFF">
        <w:rPr>
          <w:rFonts w:ascii="Arial" w:hAnsi="Arial" w:cs="Arial"/>
          <w:b/>
          <w:i/>
          <w:sz w:val="20"/>
          <w:lang w:val="sr-Cyrl-BA"/>
        </w:rPr>
        <w:t>УБИЦА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1F6BD571" w14:textId="77777777" w:rsidR="004D3B9C" w:rsidRPr="00C53507" w:rsidRDefault="004D3B9C" w:rsidP="004D3B9C">
      <w:pPr>
        <w:ind w:left="2880" w:firstLine="720"/>
        <w:rPr>
          <w:b/>
          <w:lang w:val="sr-Cyrl-BA"/>
        </w:rPr>
      </w:pPr>
      <w:r>
        <w:rPr>
          <w:b/>
          <w:lang w:val="sr-Cyrl-BA"/>
        </w:rPr>
        <w:lastRenderedPageBreak/>
        <w:t xml:space="preserve">        </w:t>
      </w:r>
      <w:r w:rsidRPr="00B977E0">
        <w:rPr>
          <w:b/>
          <w:color w:val="FF0000"/>
          <w:lang w:val="sr-Cyrl-BA"/>
        </w:rPr>
        <w:t>ТАБЕЛА</w:t>
      </w:r>
    </w:p>
    <w:p w14:paraId="06E82540" w14:textId="77777777" w:rsidR="004D3B9C" w:rsidRDefault="004D3B9C" w:rsidP="004D3B9C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4074"/>
        <w:gridCol w:w="336"/>
        <w:gridCol w:w="371"/>
        <w:gridCol w:w="336"/>
        <w:gridCol w:w="421"/>
        <w:gridCol w:w="576"/>
        <w:gridCol w:w="576"/>
        <w:gridCol w:w="702"/>
        <w:gridCol w:w="616"/>
      </w:tblGrid>
      <w:tr w:rsidR="004D3B9C" w:rsidRPr="00314B01" w14:paraId="32655BA2" w14:textId="77777777" w:rsidTr="00130D2C"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E9A985" w14:textId="77777777" w:rsidR="004D3B9C" w:rsidRPr="00314B01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191FAC" w14:textId="77777777" w:rsidR="004D3B9C" w:rsidRPr="00314B01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ДУБИЦА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E0C07B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4514F7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41F8E3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F5D5F0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1D17E0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29D559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EAA388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9056F8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4D3B9C" w:rsidRPr="00314B01" w14:paraId="760F5952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75793349" w14:textId="77777777" w:rsidR="004D3B9C" w:rsidRPr="00314B01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5B164C4" w14:textId="08DE43FA" w:rsidR="004D3B9C" w:rsidRPr="00314B01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РАДНИК</w:t>
            </w:r>
            <w:r w:rsidR="0007560F">
              <w:rPr>
                <w:b/>
                <w:lang w:val="sr-Cyrl-BA"/>
              </w:rPr>
              <w:t xml:space="preserve">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17386C0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8053B89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BC9AAB2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2A643C9" w14:textId="77777777" w:rsidR="004D3B9C" w:rsidRPr="00314B01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F8336B0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37D5A80C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A9CB159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+28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084C66C5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4D3B9C" w:rsidRPr="00314B01" w14:paraId="56B22AAC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45E2A31D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229860FC" w14:textId="51E27023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ЛЕОТАР</w:t>
            </w:r>
            <w:r w:rsidR="0007560F">
              <w:rPr>
                <w:b/>
                <w:lang w:val="sr-Cyrl-BA"/>
              </w:rPr>
              <w:t xml:space="preserve">     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ACD6808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51CD57F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E3733C3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6C9BCBF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245ABD6F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93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48222131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606034C8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+27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5D5D0A5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4D3B9C" w:rsidRPr="00314B01" w14:paraId="0E559073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C1BF56F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27A35AD9" w14:textId="06011AF6" w:rsidR="004D3B9C" w:rsidRPr="00600DA2" w:rsidRDefault="004D3B9C" w:rsidP="0007560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07560F">
              <w:rPr>
                <w:b/>
                <w:lang w:val="sr-Cyrl-BA"/>
              </w:rPr>
              <w:t>РОГАТИЦА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0E10129" w14:textId="42C95F39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2F662EE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13E008E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2A814FD" w14:textId="181DD8A4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5539F9BD" w14:textId="22D8ED6E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102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2C2E9A9B" w14:textId="20C03991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2EE0913" w14:textId="3EDE3351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50DECC6F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4D3B9C" w:rsidRPr="00314B01" w14:paraId="4BF2867B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3934241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3616D1D" w14:textId="1ED8AABD" w:rsidR="004D3B9C" w:rsidRPr="00600DA2" w:rsidRDefault="004D3B9C" w:rsidP="0007560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07560F">
              <w:rPr>
                <w:b/>
                <w:lang w:val="sr-Cyrl-BA"/>
              </w:rPr>
              <w:t>ДЕРВЕНТА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BA3BF8A" w14:textId="1554232E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3F7C7FB" w14:textId="55D09D47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3BFC085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E49B471" w14:textId="79066E77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C9C0BED" w14:textId="603CB28D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95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59823167" w14:textId="32FC9779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72AE1FFF" w14:textId="0503925D" w:rsidR="004D3B9C" w:rsidRPr="00600DA2" w:rsidRDefault="0007560F" w:rsidP="000756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4D3B9C">
              <w:rPr>
                <w:b/>
                <w:lang w:val="sr-Cyrl-BA"/>
              </w:rPr>
              <w:t>2</w:t>
            </w:r>
            <w:r>
              <w:rPr>
                <w:b/>
                <w:lang w:val="sr-Cyrl-BA"/>
              </w:rPr>
              <w:t>5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1D0E62D7" w14:textId="66C4A993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4D3B9C" w:rsidRPr="00314B01" w14:paraId="7BE23681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321DF540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4256668D" w14:textId="76F4CFE5" w:rsidR="004D3B9C" w:rsidRPr="00600DA2" w:rsidRDefault="004D3B9C" w:rsidP="0007560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07560F">
              <w:rPr>
                <w:b/>
                <w:lang w:val="sr-Cyrl-BA"/>
              </w:rPr>
              <w:t>БОРАЦ 2</w:t>
            </w:r>
            <w:r>
              <w:rPr>
                <w:b/>
                <w:lang w:val="sr-Cyrl-BA"/>
              </w:rPr>
              <w:t xml:space="preserve">      </w:t>
            </w:r>
            <w:r w:rsidR="0007560F"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7A901F2" w14:textId="4936521C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9BC68C4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C0C2ED3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A6D25CE" w14:textId="3E19ED09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184FF873" w14:textId="43C963B9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53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4EFB187C" w14:textId="440A3210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1E73C8B" w14:textId="762E23BB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+19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F0A5EC2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4D3B9C" w:rsidRPr="00314B01" w14:paraId="37FC16C9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3051E0C9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029447A" w14:textId="12FD63A7" w:rsidR="004D3B9C" w:rsidRPr="00600DA2" w:rsidRDefault="004D3B9C" w:rsidP="0007560F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07560F">
              <w:rPr>
                <w:b/>
                <w:lang w:val="sr-Cyrl-BA"/>
              </w:rPr>
              <w:t>БОРЈА</w:t>
            </w:r>
            <w:r w:rsidR="0007560F">
              <w:rPr>
                <w:b/>
                <w:lang w:val="sr-Cyrl-BA"/>
              </w:rPr>
              <w:tab/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A34E4C5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A393B59" w14:textId="1CB791FA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0A6A0BF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37189F1" w14:textId="34AEF740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5C5B220" w14:textId="1781F982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54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4C4F4BB8" w14:textId="6E6B581A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918A05F" w14:textId="0AE90DAE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+12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0CD1DC6" w14:textId="0A218C8A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4D3B9C" w:rsidRPr="00314B01" w14:paraId="1EADE1A5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5D02FF66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70CD8D9" w14:textId="5DFEBA1F" w:rsidR="004D3B9C" w:rsidRPr="00600DA2" w:rsidRDefault="004D3B9C" w:rsidP="0007560F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07560F">
              <w:rPr>
                <w:b/>
                <w:lang w:val="sr-Cyrl-BA"/>
              </w:rPr>
              <w:t>ДОБОЈ</w:t>
            </w:r>
            <w:r>
              <w:rPr>
                <w:b/>
                <w:lang w:val="sr-Cyrl-BA"/>
              </w:rPr>
              <w:t xml:space="preserve">  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2E7F325" w14:textId="2B9DA3DC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767A503" w14:textId="03A38184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E324460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975DA04" w14:textId="1B5E67E4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9397557" w14:textId="79DAF462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82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7C5752AF" w14:textId="6C7EB765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83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D0BF9BD" w14:textId="64B926A2" w:rsidR="004D3B9C" w:rsidRPr="00600DA2" w:rsidRDefault="004D3B9C" w:rsidP="000756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07560F">
              <w:rPr>
                <w:b/>
                <w:lang w:val="sr-Cyrl-BA"/>
              </w:rPr>
              <w:t>1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0F788C5F" w14:textId="1C1B5F1A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4D3B9C" w:rsidRPr="00314B01" w14:paraId="720B328D" w14:textId="77777777" w:rsidTr="00130D2C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0FB63536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5C2409EB" w14:textId="77777777" w:rsidR="004D3B9C" w:rsidRPr="00600DA2" w:rsidRDefault="004D3B9C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D9D6A23" w14:textId="120E3461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AFDC4E3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4772231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9677097" w14:textId="74EFF91B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05732F0" w14:textId="391E0F15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45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6C49F21C" w14:textId="0AC2D3C7" w:rsidR="004D3B9C" w:rsidRPr="00600DA2" w:rsidRDefault="0007560F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6BD9FC9A" w14:textId="7F9AAD6A" w:rsidR="004D3B9C" w:rsidRPr="00600DA2" w:rsidRDefault="004D3B9C" w:rsidP="0007560F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07560F">
              <w:rPr>
                <w:b/>
                <w:lang w:val="sr-Cyrl-BA"/>
              </w:rPr>
              <w:t>73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24BC9775" w14:textId="77777777" w:rsidR="004D3B9C" w:rsidRPr="00600DA2" w:rsidRDefault="004D3B9C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2CF2D0DD" w14:textId="77777777" w:rsidR="004D3B9C" w:rsidRPr="00E34B1C" w:rsidRDefault="004D3B9C" w:rsidP="00E34B1C">
      <w:pPr>
        <w:jc w:val="both"/>
        <w:rPr>
          <w:b/>
          <w:lang w:val="sr-Cyrl-RS"/>
        </w:rPr>
      </w:pPr>
    </w:p>
    <w:p w14:paraId="7A437A2F" w14:textId="77777777" w:rsidR="004D3B9C" w:rsidRPr="00B977E0" w:rsidRDefault="004D3B9C" w:rsidP="004D3B9C">
      <w:pPr>
        <w:pStyle w:val="ListParagraph"/>
        <w:ind w:left="1080"/>
        <w:jc w:val="center"/>
        <w:rPr>
          <w:b/>
          <w:color w:val="FF0000"/>
          <w:lang w:val="sr-Cyrl-BA"/>
        </w:rPr>
      </w:pPr>
      <w:r w:rsidRPr="00B977E0">
        <w:rPr>
          <w:b/>
          <w:color w:val="FF0000"/>
          <w:lang w:val="sr-Cyrl-BA"/>
        </w:rPr>
        <w:t>ОБАВЈЕШТЕЊЕ:</w:t>
      </w:r>
    </w:p>
    <w:p w14:paraId="48C59E83" w14:textId="77777777" w:rsidR="004D3B9C" w:rsidRPr="00E34B1C" w:rsidRDefault="004D3B9C" w:rsidP="00E34B1C">
      <w:pPr>
        <w:jc w:val="both"/>
        <w:rPr>
          <w:b/>
          <w:lang w:val="sr-Cyrl-RS"/>
        </w:rPr>
      </w:pPr>
    </w:p>
    <w:p w14:paraId="605ED630" w14:textId="22A62563" w:rsidR="004D3B9C" w:rsidRDefault="004D3B9C" w:rsidP="004D3B9C">
      <w:pPr>
        <w:pStyle w:val="ListParagraph"/>
        <w:jc w:val="both"/>
        <w:rPr>
          <w:b/>
          <w:lang w:val="sr-Cyrl-RS"/>
        </w:rPr>
      </w:pPr>
      <w:r w:rsidRPr="00CB27C6">
        <w:rPr>
          <w:b/>
          <w:lang w:val="sr-Latn-BA"/>
        </w:rPr>
        <w:t xml:space="preserve">На утакмици </w:t>
      </w:r>
      <w:r>
        <w:rPr>
          <w:b/>
          <w:lang w:val="sr-Cyrl-RS"/>
        </w:rPr>
        <w:t>Ж</w:t>
      </w:r>
      <w:r>
        <w:rPr>
          <w:b/>
          <w:lang w:val="sr-Latn-BA"/>
        </w:rPr>
        <w:t>РК</w:t>
      </w:r>
      <w:r>
        <w:rPr>
          <w:b/>
          <w:lang w:val="sr-Cyrl-RS"/>
        </w:rPr>
        <w:t xml:space="preserve"> Борац2</w:t>
      </w:r>
      <w:r w:rsidRPr="00CB27C6">
        <w:rPr>
          <w:b/>
          <w:lang w:val="sr-Latn-BA"/>
        </w:rPr>
        <w:t>–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Рогатица</w:t>
      </w:r>
      <w:r w:rsidRPr="00CB27C6">
        <w:rPr>
          <w:b/>
          <w:lang w:val="sr-Latn-BA"/>
        </w:rPr>
        <w:t xml:space="preserve"> сл</w:t>
      </w:r>
      <w:r>
        <w:rPr>
          <w:b/>
          <w:lang w:val="sr-Cyrl-RS"/>
        </w:rPr>
        <w:t>у</w:t>
      </w:r>
      <w:r w:rsidRPr="00CB27C6">
        <w:rPr>
          <w:b/>
          <w:lang w:val="sr-Latn-BA"/>
        </w:rPr>
        <w:t xml:space="preserve">жбеном лицу </w:t>
      </w:r>
      <w:r>
        <w:rPr>
          <w:b/>
          <w:lang w:val="sr-Cyrl-RS"/>
        </w:rPr>
        <w:t>Ж</w:t>
      </w:r>
      <w:r w:rsidRPr="00CB27C6">
        <w:rPr>
          <w:b/>
          <w:lang w:val="sr-Latn-BA"/>
        </w:rPr>
        <w:t xml:space="preserve">РК </w:t>
      </w:r>
      <w:r>
        <w:rPr>
          <w:b/>
          <w:lang w:val="sr-Cyrl-RS"/>
        </w:rPr>
        <w:t>Рогатица</w:t>
      </w:r>
      <w:r>
        <w:rPr>
          <w:b/>
          <w:lang w:val="sr-Latn-BA"/>
        </w:rPr>
        <w:t xml:space="preserve"> </w:t>
      </w:r>
      <w:r>
        <w:rPr>
          <w:b/>
          <w:color w:val="FF0000"/>
          <w:lang w:val="sr-Cyrl-RS"/>
        </w:rPr>
        <w:t>Ђурић Велибору</w:t>
      </w:r>
      <w:r w:rsidRPr="00CB27C6">
        <w:rPr>
          <w:b/>
          <w:lang w:val="sr-Latn-BA"/>
        </w:rPr>
        <w:t xml:space="preserve"> у </w:t>
      </w:r>
      <w:r>
        <w:rPr>
          <w:b/>
          <w:lang w:val="sr-Cyrl-RS"/>
        </w:rPr>
        <w:t xml:space="preserve">53 </w:t>
      </w:r>
      <w:r w:rsidRPr="00CB27C6">
        <w:rPr>
          <w:b/>
          <w:lang w:val="sr-Latn-BA"/>
        </w:rPr>
        <w:t xml:space="preserve">минути изречена је опомена. У складу са чланом 45. Пропозиција РС РС , изречена опомена за </w:t>
      </w:r>
      <w:r w:rsidR="0007560F">
        <w:rPr>
          <w:b/>
          <w:color w:val="FF0000"/>
          <w:lang w:val="sr-Cyrl-RS"/>
        </w:rPr>
        <w:t>Друго</w:t>
      </w:r>
      <w:r w:rsidRPr="00CB27C6">
        <w:rPr>
          <w:b/>
          <w:lang w:val="sr-Latn-BA"/>
        </w:rPr>
        <w:t xml:space="preserve"> изрицање подлијеже санкцијама</w:t>
      </w:r>
      <w:r w:rsidR="0007560F">
        <w:rPr>
          <w:b/>
          <w:lang w:val="sr-Cyrl-RS"/>
        </w:rPr>
        <w:t xml:space="preserve">.Кажњава се ЖРК Рогатица са </w:t>
      </w:r>
      <w:r w:rsidR="0007560F" w:rsidRPr="00696371">
        <w:rPr>
          <w:b/>
          <w:color w:val="FF0000"/>
          <w:lang w:val="sr-Cyrl-RS"/>
        </w:rPr>
        <w:t>50(педесет)КМ</w:t>
      </w:r>
      <w:r w:rsidR="00696371">
        <w:rPr>
          <w:b/>
          <w:lang w:val="sr-Cyrl-RS"/>
        </w:rPr>
        <w:t>.Казну уплатити и показати Делегату на наредној утакмици.</w:t>
      </w:r>
      <w:r w:rsidRPr="00CB27C6">
        <w:rPr>
          <w:b/>
          <w:lang w:val="sr-Latn-BA"/>
        </w:rPr>
        <w:t xml:space="preserve"> </w:t>
      </w:r>
    </w:p>
    <w:p w14:paraId="53B7210B" w14:textId="77777777" w:rsidR="00291E4B" w:rsidRPr="00291E4B" w:rsidRDefault="00291E4B" w:rsidP="004D3B9C">
      <w:pPr>
        <w:pStyle w:val="ListParagraph"/>
        <w:jc w:val="both"/>
        <w:rPr>
          <w:b/>
          <w:lang w:val="sr-Cyrl-RS"/>
        </w:rPr>
      </w:pPr>
    </w:p>
    <w:p w14:paraId="5EF124D0" w14:textId="011C03C5" w:rsidR="004D3B9C" w:rsidRDefault="004D3B9C" w:rsidP="004D3B9C">
      <w:pPr>
        <w:pStyle w:val="ListParagraph"/>
        <w:jc w:val="both"/>
        <w:rPr>
          <w:b/>
          <w:lang w:val="sr-Cyrl-RS"/>
        </w:rPr>
      </w:pPr>
      <w:r w:rsidRPr="004D3B9C">
        <w:rPr>
          <w:b/>
        </w:rPr>
        <w:t xml:space="preserve">На утакмици </w:t>
      </w:r>
      <w:r w:rsidR="00291E4B" w:rsidRPr="00291E4B">
        <w:rPr>
          <w:b/>
          <w:lang w:val="sr-Cyrl-RS"/>
        </w:rPr>
        <w:t>Ж</w:t>
      </w:r>
      <w:r w:rsidRPr="00291E4B">
        <w:rPr>
          <w:b/>
        </w:rPr>
        <w:t xml:space="preserve">РК </w:t>
      </w:r>
      <w:r w:rsidR="00291E4B" w:rsidRPr="00291E4B">
        <w:rPr>
          <w:b/>
          <w:lang w:val="sr-Cyrl-RS"/>
        </w:rPr>
        <w:t>Борац2</w:t>
      </w:r>
      <w:r w:rsidRPr="00291E4B">
        <w:rPr>
          <w:b/>
        </w:rPr>
        <w:t xml:space="preserve"> –</w:t>
      </w:r>
      <w:r w:rsidR="00291E4B" w:rsidRPr="00291E4B">
        <w:rPr>
          <w:b/>
          <w:lang w:val="sr-Cyrl-RS"/>
        </w:rPr>
        <w:t>Ж</w:t>
      </w:r>
      <w:r w:rsidRPr="00291E4B">
        <w:rPr>
          <w:b/>
        </w:rPr>
        <w:t xml:space="preserve">РК </w:t>
      </w:r>
      <w:r w:rsidR="00291E4B" w:rsidRPr="00291E4B">
        <w:rPr>
          <w:b/>
          <w:lang w:val="sr-Cyrl-RS"/>
        </w:rPr>
        <w:t>Рогатица</w:t>
      </w:r>
      <w:r w:rsidRPr="004D3B9C">
        <w:rPr>
          <w:b/>
        </w:rPr>
        <w:t>, играч</w:t>
      </w:r>
      <w:r w:rsidR="00291E4B">
        <w:rPr>
          <w:b/>
          <w:lang w:val="sr-Cyrl-RS"/>
        </w:rPr>
        <w:t>ици</w:t>
      </w:r>
      <w:r w:rsidRPr="004D3B9C">
        <w:rPr>
          <w:b/>
        </w:rPr>
        <w:t xml:space="preserve"> </w:t>
      </w:r>
      <w:r w:rsidR="00291E4B">
        <w:rPr>
          <w:b/>
          <w:lang w:val="sr-Cyrl-RS"/>
        </w:rPr>
        <w:t>Ж</w:t>
      </w:r>
      <w:r w:rsidRPr="004D3B9C">
        <w:rPr>
          <w:b/>
        </w:rPr>
        <w:t xml:space="preserve">РК </w:t>
      </w:r>
      <w:r w:rsidR="00291E4B">
        <w:rPr>
          <w:b/>
          <w:lang w:val="sr-Cyrl-RS"/>
        </w:rPr>
        <w:t>Рогатица</w:t>
      </w:r>
      <w:r w:rsidRPr="004D3B9C">
        <w:rPr>
          <w:b/>
        </w:rPr>
        <w:t xml:space="preserve"> </w:t>
      </w:r>
      <w:r w:rsidR="00291E4B" w:rsidRPr="00291E4B">
        <w:rPr>
          <w:b/>
          <w:color w:val="FF0000"/>
          <w:lang w:val="sr-Cyrl-RS"/>
        </w:rPr>
        <w:t xml:space="preserve">Делић Татјани </w:t>
      </w:r>
      <w:r w:rsidR="00291E4B">
        <w:rPr>
          <w:b/>
          <w:lang w:val="sr-Cyrl-RS"/>
        </w:rPr>
        <w:t>у</w:t>
      </w:r>
      <w:r w:rsidRPr="004D3B9C">
        <w:rPr>
          <w:b/>
        </w:rPr>
        <w:t xml:space="preserve"> 4</w:t>
      </w:r>
      <w:r w:rsidR="00291E4B">
        <w:rPr>
          <w:b/>
          <w:lang w:val="sr-Cyrl-RS"/>
        </w:rPr>
        <w:t>6</w:t>
      </w:r>
      <w:r w:rsidRPr="004D3B9C">
        <w:rPr>
          <w:b/>
        </w:rPr>
        <w:t xml:space="preserve"> минути изречена је</w:t>
      </w:r>
      <w:r w:rsidRPr="00291E4B">
        <w:rPr>
          <w:b/>
          <w:color w:val="C00000"/>
        </w:rPr>
        <w:t xml:space="preserve"> </w:t>
      </w:r>
      <w:r w:rsidRPr="00291E4B">
        <w:rPr>
          <w:b/>
          <w:color w:val="FF0000"/>
        </w:rPr>
        <w:t>дисквалификација</w:t>
      </w:r>
      <w:r w:rsidRPr="004D3B9C">
        <w:rPr>
          <w:b/>
        </w:rPr>
        <w:t>. У складу са Пропозицијама такмичења члан 4</w:t>
      </w:r>
      <w:r w:rsidR="00291E4B">
        <w:rPr>
          <w:b/>
          <w:lang w:val="sr-Cyrl-RS"/>
        </w:rPr>
        <w:t>5</w:t>
      </w:r>
      <w:r w:rsidRPr="004D3B9C">
        <w:rPr>
          <w:b/>
        </w:rPr>
        <w:t xml:space="preserve">. </w:t>
      </w:r>
      <w:r w:rsidR="00291E4B">
        <w:rPr>
          <w:b/>
          <w:lang w:val="sr-Cyrl-RS"/>
        </w:rPr>
        <w:t>Ж</w:t>
      </w:r>
      <w:r w:rsidRPr="004D3B9C">
        <w:rPr>
          <w:b/>
        </w:rPr>
        <w:t xml:space="preserve">РК </w:t>
      </w:r>
      <w:r w:rsidR="00291E4B">
        <w:rPr>
          <w:b/>
          <w:lang w:val="sr-Cyrl-RS"/>
        </w:rPr>
        <w:t>Рогатици</w:t>
      </w:r>
      <w:r w:rsidRPr="004D3B9C">
        <w:rPr>
          <w:b/>
        </w:rPr>
        <w:t xml:space="preserve"> изриче се новчана казна у износу од </w:t>
      </w:r>
      <w:r w:rsidRPr="00291E4B">
        <w:rPr>
          <w:b/>
          <w:color w:val="FF0000"/>
        </w:rPr>
        <w:t>100,00 (стотину) КМ</w:t>
      </w:r>
      <w:r w:rsidRPr="004D3B9C">
        <w:rPr>
          <w:b/>
        </w:rPr>
        <w:t>.Новчану казну уплатити на жиро рачун РС РС до одигравања наредне утакмице. Уплатницу показати Делегату на наредној утакмици.</w:t>
      </w:r>
    </w:p>
    <w:p w14:paraId="37041D85" w14:textId="77777777" w:rsidR="00291E4B" w:rsidRPr="00291E4B" w:rsidRDefault="00291E4B" w:rsidP="004D3B9C">
      <w:pPr>
        <w:pStyle w:val="ListParagraph"/>
        <w:jc w:val="both"/>
        <w:rPr>
          <w:b/>
          <w:lang w:val="sr-Cyrl-RS"/>
        </w:rPr>
      </w:pPr>
    </w:p>
    <w:p w14:paraId="551EB1D5" w14:textId="73C32797" w:rsidR="00667F4C" w:rsidRDefault="00291E4B" w:rsidP="00667F4C">
      <w:pPr>
        <w:pStyle w:val="ListParagraph"/>
        <w:jc w:val="both"/>
        <w:rPr>
          <w:b/>
          <w:lang w:val="sr-Cyrl-RS"/>
        </w:rPr>
      </w:pPr>
      <w:r w:rsidRPr="00291E4B">
        <w:rPr>
          <w:b/>
        </w:rPr>
        <w:t xml:space="preserve">На утакмици </w:t>
      </w:r>
      <w:r>
        <w:rPr>
          <w:b/>
          <w:lang w:val="sr-Cyrl-RS"/>
        </w:rPr>
        <w:t>Ж</w:t>
      </w:r>
      <w:r w:rsidRPr="00291E4B">
        <w:rPr>
          <w:b/>
        </w:rPr>
        <w:t xml:space="preserve">РК </w:t>
      </w:r>
      <w:r>
        <w:rPr>
          <w:b/>
          <w:lang w:val="sr-Cyrl-RS"/>
        </w:rPr>
        <w:t>Дервента</w:t>
      </w:r>
      <w:r w:rsidRPr="00291E4B">
        <w:rPr>
          <w:b/>
        </w:rPr>
        <w:t xml:space="preserve"> –</w:t>
      </w:r>
      <w:r>
        <w:rPr>
          <w:b/>
          <w:lang w:val="sr-Cyrl-RS"/>
        </w:rPr>
        <w:t>Ж</w:t>
      </w:r>
      <w:r w:rsidRPr="00291E4B">
        <w:rPr>
          <w:b/>
        </w:rPr>
        <w:t xml:space="preserve">РК </w:t>
      </w:r>
      <w:r>
        <w:rPr>
          <w:b/>
          <w:lang w:val="sr-Cyrl-RS"/>
        </w:rPr>
        <w:t>Добој</w:t>
      </w:r>
      <w:r w:rsidRPr="00291E4B">
        <w:rPr>
          <w:b/>
        </w:rPr>
        <w:t xml:space="preserve"> слижбеном лицу </w:t>
      </w:r>
      <w:r>
        <w:rPr>
          <w:b/>
          <w:lang w:val="sr-Cyrl-RS"/>
        </w:rPr>
        <w:t>Ж</w:t>
      </w:r>
      <w:r w:rsidRPr="00291E4B">
        <w:rPr>
          <w:b/>
        </w:rPr>
        <w:t xml:space="preserve">РК </w:t>
      </w:r>
      <w:r>
        <w:rPr>
          <w:b/>
          <w:lang w:val="sr-Cyrl-RS"/>
        </w:rPr>
        <w:t>Добој</w:t>
      </w:r>
      <w:r w:rsidRPr="00291E4B">
        <w:rPr>
          <w:b/>
        </w:rPr>
        <w:t xml:space="preserve"> </w:t>
      </w:r>
      <w:r w:rsidRPr="00291E4B">
        <w:rPr>
          <w:b/>
          <w:color w:val="FF0000"/>
          <w:lang w:val="sr-Cyrl-RS"/>
        </w:rPr>
        <w:t xml:space="preserve">Маџаревић Саши </w:t>
      </w:r>
      <w:r>
        <w:rPr>
          <w:b/>
          <w:lang w:val="sr-Cyrl-RS"/>
        </w:rPr>
        <w:t>у</w:t>
      </w:r>
      <w:r w:rsidRPr="00291E4B">
        <w:rPr>
          <w:b/>
        </w:rPr>
        <w:t xml:space="preserve"> </w:t>
      </w:r>
      <w:r>
        <w:rPr>
          <w:b/>
          <w:lang w:val="sr-Cyrl-RS"/>
        </w:rPr>
        <w:t>4</w:t>
      </w:r>
      <w:r w:rsidRPr="00291E4B">
        <w:rPr>
          <w:b/>
        </w:rPr>
        <w:t xml:space="preserve">6 минути изречена је опомена. У складу са чланом 45. Пропозиција РС РС , изречена опомена за </w:t>
      </w:r>
      <w:r w:rsidRPr="00291E4B">
        <w:rPr>
          <w:b/>
          <w:color w:val="FF0000"/>
        </w:rPr>
        <w:t>друго</w:t>
      </w:r>
      <w:r w:rsidRPr="00291E4B">
        <w:rPr>
          <w:b/>
        </w:rPr>
        <w:t xml:space="preserve"> изрицање</w:t>
      </w:r>
      <w:r>
        <w:rPr>
          <w:b/>
          <w:lang w:val="sr-Cyrl-RS"/>
        </w:rPr>
        <w:t xml:space="preserve"> </w:t>
      </w:r>
      <w:r w:rsidRPr="00291E4B">
        <w:rPr>
          <w:b/>
        </w:rPr>
        <w:t xml:space="preserve">подлијеже санкцијама. Кажњава се </w:t>
      </w:r>
      <w:r>
        <w:rPr>
          <w:b/>
          <w:lang w:val="sr-Cyrl-RS"/>
        </w:rPr>
        <w:t>Ж</w:t>
      </w:r>
      <w:r w:rsidRPr="00291E4B">
        <w:rPr>
          <w:b/>
        </w:rPr>
        <w:t xml:space="preserve">РК </w:t>
      </w:r>
      <w:r>
        <w:rPr>
          <w:b/>
          <w:lang w:val="sr-Cyrl-RS"/>
        </w:rPr>
        <w:t>Добој</w:t>
      </w:r>
      <w:r w:rsidRPr="00291E4B">
        <w:rPr>
          <w:b/>
        </w:rPr>
        <w:t xml:space="preserve"> са </w:t>
      </w:r>
      <w:r w:rsidRPr="00291E4B">
        <w:rPr>
          <w:b/>
          <w:color w:val="FF0000"/>
        </w:rPr>
        <w:t>50,00 (педесет)</w:t>
      </w:r>
      <w:r w:rsidRPr="00291E4B">
        <w:rPr>
          <w:b/>
          <w:color w:val="FF0000"/>
          <w:lang w:val="sr-Cyrl-RS"/>
        </w:rPr>
        <w:t>КМ</w:t>
      </w:r>
      <w:r w:rsidRPr="00291E4B">
        <w:rPr>
          <w:b/>
        </w:rPr>
        <w:t>.Казну уплатити на жиро рачун РС РС.</w:t>
      </w:r>
      <w:r>
        <w:rPr>
          <w:b/>
          <w:lang w:val="sr-Cyrl-RS"/>
        </w:rPr>
        <w:t>Уплатницу показати Делегату на наредној утакмици.</w:t>
      </w:r>
    </w:p>
    <w:p w14:paraId="0B6CC55C" w14:textId="77777777" w:rsidR="00696371" w:rsidRDefault="00696371" w:rsidP="00667F4C">
      <w:pPr>
        <w:pStyle w:val="ListParagraph"/>
        <w:jc w:val="both"/>
        <w:rPr>
          <w:b/>
          <w:lang w:val="sr-Cyrl-RS"/>
        </w:rPr>
      </w:pPr>
    </w:p>
    <w:p w14:paraId="0052BE25" w14:textId="77777777" w:rsidR="00696371" w:rsidRPr="00696371" w:rsidRDefault="00696371" w:rsidP="00696371">
      <w:pPr>
        <w:pStyle w:val="ListParagraph"/>
        <w:rPr>
          <w:b/>
          <w:lang w:val="sr-Latn-BA"/>
        </w:rPr>
      </w:pPr>
      <w:r w:rsidRPr="00696371">
        <w:rPr>
          <w:b/>
        </w:rPr>
        <w:t>-Упозоравају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 такмичења.</w:t>
      </w:r>
    </w:p>
    <w:p w14:paraId="0155308A" w14:textId="77777777" w:rsidR="00696371" w:rsidRPr="00696371" w:rsidRDefault="00696371" w:rsidP="00696371">
      <w:pPr>
        <w:pStyle w:val="ListParagraph"/>
        <w:rPr>
          <w:b/>
          <w:lang w:val="sr-Cyrl-RS"/>
        </w:rPr>
      </w:pPr>
    </w:p>
    <w:p w14:paraId="66DC098D" w14:textId="6E19EE1E" w:rsidR="00696371" w:rsidRDefault="00E34B1C" w:rsidP="00667F4C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b/>
          <w:lang w:val="sr-Cyrl-RS"/>
        </w:rPr>
        <w:t>Комесар Такмичења</w:t>
      </w:r>
    </w:p>
    <w:p w14:paraId="403AAFF0" w14:textId="15BC2667" w:rsidR="00696371" w:rsidRPr="00E34B1C" w:rsidRDefault="00E34B1C" w:rsidP="00E34B1C">
      <w:pPr>
        <w:tabs>
          <w:tab w:val="left" w:pos="6840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</w:t>
      </w:r>
      <w:r w:rsidRPr="00E34B1C">
        <w:rPr>
          <w:b/>
          <w:lang w:val="sr-Cyrl-RS"/>
        </w:rPr>
        <w:t>Зоран Анушић</w:t>
      </w:r>
    </w:p>
    <w:p w14:paraId="267C58F0" w14:textId="77777777" w:rsidR="00696371" w:rsidRPr="00291E4B" w:rsidRDefault="00696371" w:rsidP="00667F4C">
      <w:pPr>
        <w:pStyle w:val="ListParagraph"/>
        <w:jc w:val="both"/>
        <w:rPr>
          <w:b/>
          <w:lang w:val="sr-Cyrl-RS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B1C7" w14:textId="77777777" w:rsidR="00B862FB" w:rsidRDefault="00B862FB" w:rsidP="00D903A4">
      <w:r>
        <w:separator/>
      </w:r>
    </w:p>
  </w:endnote>
  <w:endnote w:type="continuationSeparator" w:id="0">
    <w:p w14:paraId="23B1D670" w14:textId="77777777" w:rsidR="00B862FB" w:rsidRDefault="00B862F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972E" w14:textId="77777777" w:rsidR="00B862FB" w:rsidRDefault="00B862FB" w:rsidP="00D903A4">
      <w:r>
        <w:separator/>
      </w:r>
    </w:p>
  </w:footnote>
  <w:footnote w:type="continuationSeparator" w:id="0">
    <w:p w14:paraId="75141C41" w14:textId="77777777" w:rsidR="00B862FB" w:rsidRDefault="00B862F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B862F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B862F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60F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91E4B"/>
    <w:rsid w:val="002A4EBD"/>
    <w:rsid w:val="002B4476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D3B9C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5D69BD"/>
    <w:rsid w:val="006170A6"/>
    <w:rsid w:val="00622B2F"/>
    <w:rsid w:val="00626B2D"/>
    <w:rsid w:val="00645FD4"/>
    <w:rsid w:val="0065653F"/>
    <w:rsid w:val="00663A18"/>
    <w:rsid w:val="00667F4C"/>
    <w:rsid w:val="00691824"/>
    <w:rsid w:val="00696371"/>
    <w:rsid w:val="006A241E"/>
    <w:rsid w:val="006A5801"/>
    <w:rsid w:val="006B2B85"/>
    <w:rsid w:val="006B591B"/>
    <w:rsid w:val="006E0460"/>
    <w:rsid w:val="00702E85"/>
    <w:rsid w:val="00702EFF"/>
    <w:rsid w:val="007106E3"/>
    <w:rsid w:val="0073118B"/>
    <w:rsid w:val="0073505A"/>
    <w:rsid w:val="00740464"/>
    <w:rsid w:val="007527BE"/>
    <w:rsid w:val="00753B3E"/>
    <w:rsid w:val="0078501A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E5054"/>
    <w:rsid w:val="00AF09AC"/>
    <w:rsid w:val="00AF0E76"/>
    <w:rsid w:val="00B0564F"/>
    <w:rsid w:val="00B27ADB"/>
    <w:rsid w:val="00B34B4D"/>
    <w:rsid w:val="00B3621A"/>
    <w:rsid w:val="00B43310"/>
    <w:rsid w:val="00B434E7"/>
    <w:rsid w:val="00B555FD"/>
    <w:rsid w:val="00B55D66"/>
    <w:rsid w:val="00B57554"/>
    <w:rsid w:val="00B7143A"/>
    <w:rsid w:val="00B862FB"/>
    <w:rsid w:val="00BA5BD6"/>
    <w:rsid w:val="00BB56F4"/>
    <w:rsid w:val="00BF1B8F"/>
    <w:rsid w:val="00BF3C42"/>
    <w:rsid w:val="00C04D51"/>
    <w:rsid w:val="00C12FF7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AF1"/>
    <w:rsid w:val="00D21BB3"/>
    <w:rsid w:val="00D33DB5"/>
    <w:rsid w:val="00D3789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4B1C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42D5-3442-4E91-914A-79B0CC9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2019-12-03T12:38:00Z</cp:lastPrinted>
  <dcterms:created xsi:type="dcterms:W3CDTF">2020-11-03T04:36:00Z</dcterms:created>
  <dcterms:modified xsi:type="dcterms:W3CDTF">2020-11-03T04:39:00Z</dcterms:modified>
</cp:coreProperties>
</file>