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FC75BD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FC75BD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1CB1C272" w:rsidR="00DE1E1D" w:rsidRPr="00714A22" w:rsidRDefault="009D3659" w:rsidP="00FC75BD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БИЛТЕН</w:t>
            </w:r>
            <w:r w:rsidR="00DE1E1D"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 xml:space="preserve">бр. </w:t>
            </w:r>
            <w:r w:rsidR="004832EF">
              <w:rPr>
                <w:b/>
                <w:i/>
                <w:color w:val="0000FF"/>
                <w:sz w:val="56"/>
                <w:szCs w:val="56"/>
                <w:lang w:val="en-US"/>
              </w:rPr>
              <w:t>5</w:t>
            </w:r>
            <w:r w:rsidR="00714A22">
              <w:rPr>
                <w:b/>
                <w:i/>
                <w:color w:val="0000FF"/>
                <w:sz w:val="56"/>
                <w:szCs w:val="56"/>
                <w:lang w:val="sr-Cyrl-BA"/>
              </w:rPr>
              <w:t>А</w:t>
            </w:r>
          </w:p>
          <w:p w14:paraId="22B77130" w14:textId="4C82127B" w:rsidR="00DE1E1D" w:rsidRPr="00A33E47" w:rsidRDefault="00DE1E1D" w:rsidP="00FC75BD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БАЊАЛУКА </w:t>
            </w:r>
            <w:r w:rsidR="00DC412B">
              <w:rPr>
                <w:rFonts w:ascii="Arial" w:hAnsi="Arial" w:cs="Arial"/>
                <w:b/>
                <w:i/>
                <w:color w:val="0000FF"/>
                <w:lang w:val="sr-Cyrl-BA"/>
              </w:rPr>
              <w:t>0</w:t>
            </w:r>
            <w:r w:rsidR="00DC412B">
              <w:rPr>
                <w:rFonts w:ascii="Arial" w:hAnsi="Arial" w:cs="Arial"/>
                <w:b/>
                <w:i/>
                <w:color w:val="0000FF"/>
                <w:lang w:val="en-US"/>
              </w:rPr>
              <w:t>2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D3659">
              <w:rPr>
                <w:rFonts w:ascii="Arial" w:hAnsi="Arial" w:cs="Arial"/>
                <w:b/>
                <w:i/>
                <w:color w:val="0000FF"/>
                <w:lang w:val="sr-Cyrl-BA"/>
              </w:rPr>
              <w:t>11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0A28A640" w:rsidR="00DE1E1D" w:rsidRPr="00043639" w:rsidRDefault="0014328E" w:rsidP="0014328E">
      <w:pPr>
        <w:ind w:left="720" w:firstLine="720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 </w:t>
      </w:r>
      <w:r w:rsidR="00043639">
        <w:rPr>
          <w:rFonts w:ascii="Arial" w:hAnsi="Arial" w:cs="Arial"/>
          <w:b/>
          <w:i/>
          <w:sz w:val="22"/>
          <w:lang w:val="sr-Latn-BA"/>
        </w:rPr>
        <w:t>M</w:t>
      </w:r>
      <w:r w:rsidR="00043639">
        <w:rPr>
          <w:rFonts w:ascii="Arial" w:hAnsi="Arial" w:cs="Arial"/>
          <w:b/>
          <w:i/>
          <w:sz w:val="22"/>
          <w:lang w:val="sr-Cyrl-BA"/>
        </w:rPr>
        <w:t>:ТЕЛ ПРВА ЛИГА РЕПУБЛИКЕ СРПСКЕ ЗА МУШКАРЦЕ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7A5C4B04" w14:textId="6A7D5B3D" w:rsidR="008804A9" w:rsidRDefault="00D15A27" w:rsidP="00714A22">
      <w:pPr>
        <w:rPr>
          <w:b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</w:p>
    <w:p w14:paraId="41B6C792" w14:textId="77777777" w:rsidR="008804A9" w:rsidRDefault="008804A9" w:rsidP="008804A9">
      <w:pPr>
        <w:pStyle w:val="ListParagraph"/>
        <w:ind w:left="3600"/>
        <w:rPr>
          <w:b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</w:tblGrid>
      <w:tr w:rsidR="00714A22" w14:paraId="68122559" w14:textId="77777777" w:rsidTr="00714A22">
        <w:trPr>
          <w:trHeight w:val="1085"/>
        </w:trPr>
        <w:tc>
          <w:tcPr>
            <w:tcW w:w="4066" w:type="dxa"/>
          </w:tcPr>
          <w:p w14:paraId="278A7B74" w14:textId="77777777" w:rsidR="00714A22" w:rsidRDefault="00714A22" w:rsidP="00667F4C">
            <w:pPr>
              <w:pStyle w:val="ListParagraph"/>
              <w:ind w:left="0"/>
              <w:jc w:val="both"/>
              <w:rPr>
                <w:b/>
                <w:lang w:val="bs-Cyrl-BA"/>
              </w:rPr>
            </w:pPr>
          </w:p>
          <w:p w14:paraId="0E101D9B" w14:textId="24101084" w:rsidR="00714A22" w:rsidRDefault="00714A22" w:rsidP="00667F4C">
            <w:pPr>
              <w:pStyle w:val="ListParagraph"/>
              <w:ind w:left="0"/>
              <w:jc w:val="both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 xml:space="preserve">ДИСЦИПЛИНСКА КОМИСИЈИ </w:t>
            </w:r>
          </w:p>
          <w:p w14:paraId="61D5F483" w14:textId="6227AFA7" w:rsidR="00714A22" w:rsidRDefault="00714A22" w:rsidP="00667F4C">
            <w:pPr>
              <w:pStyle w:val="ListParagraph"/>
              <w:ind w:left="0"/>
              <w:jc w:val="both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РУКОМЕТНОГ САВЕЗА РС</w:t>
            </w:r>
          </w:p>
        </w:tc>
      </w:tr>
    </w:tbl>
    <w:p w14:paraId="3E8CCD42" w14:textId="77777777" w:rsidR="00C22565" w:rsidRDefault="00C22565" w:rsidP="00C22565">
      <w:pPr>
        <w:rPr>
          <w:b/>
          <w:lang w:val="sr-Cyrl-BA"/>
        </w:rPr>
      </w:pPr>
    </w:p>
    <w:p w14:paraId="3AAB31A5" w14:textId="77777777" w:rsidR="00C22565" w:rsidRDefault="00C22565" w:rsidP="00C22565">
      <w:pPr>
        <w:rPr>
          <w:b/>
          <w:lang w:val="sr-Cyrl-BA"/>
        </w:rPr>
      </w:pPr>
    </w:p>
    <w:p w14:paraId="67B4C8CF" w14:textId="560D6420" w:rsidR="00714A22" w:rsidRDefault="00C22565" w:rsidP="00C22565">
      <w:pPr>
        <w:ind w:left="480"/>
        <w:rPr>
          <w:b/>
          <w:lang w:val="sr-Cyrl-BA"/>
        </w:rPr>
      </w:pPr>
      <w:r>
        <w:rPr>
          <w:b/>
          <w:lang w:val="sr-Cyrl-BA"/>
        </w:rPr>
        <w:t>Сходно Дисциплинском правилику Рукометног Савеза Републике Српске          подносим следећу:</w:t>
      </w:r>
    </w:p>
    <w:p w14:paraId="7A7019DD" w14:textId="77777777" w:rsidR="00C22565" w:rsidRDefault="00C22565" w:rsidP="00C22565">
      <w:pPr>
        <w:rPr>
          <w:b/>
          <w:lang w:val="sr-Cyrl-BA"/>
        </w:rPr>
      </w:pPr>
    </w:p>
    <w:p w14:paraId="399D27F3" w14:textId="5D126812" w:rsidR="00C22565" w:rsidRDefault="00C22565" w:rsidP="00C22565">
      <w:pPr>
        <w:ind w:left="2160" w:firstLine="720"/>
        <w:rPr>
          <w:b/>
          <w:lang w:val="sr-Cyrl-BA"/>
        </w:rPr>
      </w:pPr>
      <w:r>
        <w:rPr>
          <w:b/>
          <w:lang w:val="sr-Cyrl-BA"/>
        </w:rPr>
        <w:t>ДИСЦИПЛИНСКУ ПРИЈАВУ:</w:t>
      </w:r>
    </w:p>
    <w:p w14:paraId="1FDE4A93" w14:textId="77777777" w:rsidR="00C22565" w:rsidRDefault="00C22565" w:rsidP="00C22565">
      <w:pPr>
        <w:rPr>
          <w:b/>
          <w:lang w:val="sr-Cyrl-BA"/>
        </w:rPr>
      </w:pPr>
    </w:p>
    <w:p w14:paraId="2DDFB3A8" w14:textId="0869D4C7" w:rsidR="00C22565" w:rsidRDefault="00C22565" w:rsidP="00C22565">
      <w:pPr>
        <w:rPr>
          <w:lang w:val="sr-Latn-BA"/>
        </w:rPr>
      </w:pPr>
      <w:r>
        <w:rPr>
          <w:lang w:val="sr-Cyrl-BA"/>
        </w:rPr>
        <w:t xml:space="preserve">        Бобан Поповић из Зворника дана 27.10.2020.године ме је обавјестио да је у изолацији из разлога што му је супруга</w:t>
      </w:r>
      <w:r w:rsidR="00180764">
        <w:rPr>
          <w:lang w:val="sr-Cyrl-BA"/>
        </w:rPr>
        <w:t xml:space="preserve"> Оливер Поповић</w:t>
      </w:r>
      <w:r>
        <w:rPr>
          <w:lang w:val="sr-Cyrl-BA"/>
        </w:rPr>
        <w:t xml:space="preserve"> позитивна на вирус </w:t>
      </w:r>
      <w:r>
        <w:rPr>
          <w:lang w:val="sr-Latn-BA"/>
        </w:rPr>
        <w:t xml:space="preserve">Covid –19. </w:t>
      </w:r>
    </w:p>
    <w:p w14:paraId="79EDC236" w14:textId="15AE339D" w:rsidR="0094182D" w:rsidRDefault="00C22565" w:rsidP="0094182D">
      <w:pPr>
        <w:rPr>
          <w:lang w:val="sr-Cyrl-BA"/>
        </w:rPr>
      </w:pPr>
      <w:r>
        <w:rPr>
          <w:lang w:val="sr-Cyrl-BA"/>
        </w:rPr>
        <w:t>Сутрадан,</w:t>
      </w:r>
      <w:r w:rsidR="00180764">
        <w:rPr>
          <w:lang w:val="sr-Cyrl-BA"/>
        </w:rPr>
        <w:t xml:space="preserve"> </w:t>
      </w:r>
      <w:r>
        <w:rPr>
          <w:lang w:val="sr-Cyrl-BA"/>
        </w:rPr>
        <w:t xml:space="preserve">дана 28.10.2020.године сам сазнао да је Бобан Поповић такође позитиван на вирус </w:t>
      </w:r>
      <w:r>
        <w:rPr>
          <w:lang w:val="sr-Latn-BA"/>
        </w:rPr>
        <w:t>Covid – 19</w:t>
      </w:r>
      <w:r>
        <w:rPr>
          <w:lang w:val="sr-Cyrl-BA"/>
        </w:rPr>
        <w:t>, о чему ме није</w:t>
      </w:r>
      <w:r w:rsidR="0094182D">
        <w:rPr>
          <w:lang w:val="sr-Cyrl-BA"/>
        </w:rPr>
        <w:t xml:space="preserve"> лично</w:t>
      </w:r>
      <w:r>
        <w:rPr>
          <w:lang w:val="sr-Cyrl-BA"/>
        </w:rPr>
        <w:t xml:space="preserve"> обавјеститио.</w:t>
      </w:r>
      <w:r w:rsidR="0094182D">
        <w:rPr>
          <w:lang w:val="sr-Cyrl-BA"/>
        </w:rPr>
        <w:t xml:space="preserve"> По сазнању ове информације одмах сам тражио Изјаву од Бобана Поповић из разлога што је био Контролор на утакмици РК Вишеград – РК Младост одигране 25.10.2020.</w:t>
      </w:r>
    </w:p>
    <w:p w14:paraId="7E92ACAD" w14:textId="77777777" w:rsidR="00180764" w:rsidRDefault="00180764" w:rsidP="0094182D">
      <w:pPr>
        <w:rPr>
          <w:lang w:val="sr-Cyrl-BA"/>
        </w:rPr>
      </w:pPr>
    </w:p>
    <w:p w14:paraId="25931571" w14:textId="77777777" w:rsidR="0053706B" w:rsidRDefault="0094182D" w:rsidP="0094182D">
      <w:pPr>
        <w:rPr>
          <w:lang w:val="sr-Cyrl-BA"/>
        </w:rPr>
      </w:pPr>
      <w:r>
        <w:rPr>
          <w:lang w:val="sr-Cyrl-BA"/>
        </w:rPr>
        <w:t xml:space="preserve">У склопу изјаве  </w:t>
      </w:r>
      <w:r w:rsidR="0053706B">
        <w:rPr>
          <w:lang w:val="sr-Cyrl-BA"/>
        </w:rPr>
        <w:t>Бобан Поповић ми је доставио:</w:t>
      </w:r>
    </w:p>
    <w:p w14:paraId="2E780FA0" w14:textId="56FED6CA" w:rsidR="0094182D" w:rsidRDefault="0094182D" w:rsidP="0053706B">
      <w:pPr>
        <w:pStyle w:val="ListParagraph"/>
        <w:numPr>
          <w:ilvl w:val="0"/>
          <w:numId w:val="13"/>
        </w:numPr>
        <w:rPr>
          <w:lang w:val="sr-Cyrl-BA"/>
        </w:rPr>
      </w:pPr>
      <w:r w:rsidRPr="0053706B">
        <w:rPr>
          <w:lang w:val="sr-Cyrl-BA"/>
        </w:rPr>
        <w:t xml:space="preserve"> Образац о одговорности учесника </w:t>
      </w:r>
      <w:r w:rsidR="0053706B" w:rsidRPr="0053706B">
        <w:rPr>
          <w:lang w:val="sr-Cyrl-BA"/>
        </w:rPr>
        <w:t xml:space="preserve">са </w:t>
      </w:r>
      <w:r w:rsidRPr="0053706B">
        <w:rPr>
          <w:lang w:val="sr-Cyrl-BA"/>
        </w:rPr>
        <w:t>утакмице РК Вишеград – РК Младост</w:t>
      </w:r>
      <w:r w:rsidR="00180764">
        <w:rPr>
          <w:lang w:val="sr-Cyrl-BA"/>
        </w:rPr>
        <w:t xml:space="preserve"> која је одигран дана 25.10.2020.године</w:t>
      </w:r>
      <w:r w:rsidRPr="0053706B">
        <w:rPr>
          <w:lang w:val="sr-Cyrl-BA"/>
        </w:rPr>
        <w:t xml:space="preserve"> </w:t>
      </w:r>
      <w:r w:rsidR="0053706B" w:rsidRPr="0053706B">
        <w:rPr>
          <w:lang w:val="sr-Cyrl-BA"/>
        </w:rPr>
        <w:t xml:space="preserve">гдје је навео да у посљедњих 14.дана није био у контакту са особом за коју се сумља да је заражена вирусом </w:t>
      </w:r>
      <w:r w:rsidR="0053706B" w:rsidRPr="0053706B">
        <w:rPr>
          <w:lang w:val="sr-Latn-BA"/>
        </w:rPr>
        <w:t>Covid – 19.</w:t>
      </w:r>
      <w:r w:rsidR="0053706B" w:rsidRPr="0053706B">
        <w:rPr>
          <w:lang w:val="sr-Cyrl-BA"/>
        </w:rPr>
        <w:t>,</w:t>
      </w:r>
      <w:r w:rsidR="00180764">
        <w:rPr>
          <w:lang w:val="sr-Cyrl-BA"/>
        </w:rPr>
        <w:t>а</w:t>
      </w:r>
      <w:r w:rsidR="0053706B" w:rsidRPr="0053706B">
        <w:rPr>
          <w:lang w:val="sr-Cyrl-BA"/>
        </w:rPr>
        <w:t xml:space="preserve"> ни са особом која је заражена. </w:t>
      </w:r>
    </w:p>
    <w:p w14:paraId="5B1BFF77" w14:textId="367EC0AF" w:rsidR="0053706B" w:rsidRDefault="0053706B" w:rsidP="0053706B">
      <w:pPr>
        <w:pStyle w:val="ListParagraph"/>
        <w:numPr>
          <w:ilvl w:val="0"/>
          <w:numId w:val="13"/>
        </w:numPr>
        <w:rPr>
          <w:lang w:val="sr-Cyrl-BA"/>
        </w:rPr>
      </w:pPr>
      <w:r>
        <w:rPr>
          <w:lang w:val="sr-Cyrl-BA"/>
        </w:rPr>
        <w:t>Упутницу  специјалисти за супругу од 26.10.2020. године из разлога што је позитивна на вирус</w:t>
      </w:r>
      <w:r w:rsidRPr="0053706B">
        <w:rPr>
          <w:lang w:val="sr-Latn-BA"/>
        </w:rPr>
        <w:t xml:space="preserve"> </w:t>
      </w:r>
      <w:r>
        <w:rPr>
          <w:lang w:val="sr-Latn-BA"/>
        </w:rPr>
        <w:t xml:space="preserve">Covid – 19. </w:t>
      </w:r>
      <w:r>
        <w:rPr>
          <w:lang w:val="sr-Cyrl-BA"/>
        </w:rPr>
        <w:t xml:space="preserve">  издата од Дома здравља Зворник.</w:t>
      </w:r>
    </w:p>
    <w:p w14:paraId="5C246626" w14:textId="1033792B" w:rsidR="0053706B" w:rsidRDefault="00180764" w:rsidP="0053706B">
      <w:pPr>
        <w:pStyle w:val="ListParagraph"/>
        <w:numPr>
          <w:ilvl w:val="0"/>
          <w:numId w:val="13"/>
        </w:numPr>
        <w:rPr>
          <w:lang w:val="sr-Cyrl-BA"/>
        </w:rPr>
      </w:pPr>
      <w:r>
        <w:rPr>
          <w:lang w:val="sr-Cyrl-BA"/>
        </w:rPr>
        <w:t>У И</w:t>
      </w:r>
      <w:r w:rsidR="0053706B">
        <w:rPr>
          <w:lang w:val="sr-Cyrl-BA"/>
        </w:rPr>
        <w:t>зјави је навео да је одмах отишао у изолацију при сазнању да је супруга тестирана</w:t>
      </w:r>
      <w:r>
        <w:rPr>
          <w:lang w:val="sr-Cyrl-BA"/>
        </w:rPr>
        <w:t>, и</w:t>
      </w:r>
      <w:r w:rsidR="0053706B">
        <w:rPr>
          <w:lang w:val="sr-Cyrl-BA"/>
        </w:rPr>
        <w:t xml:space="preserve"> да се он </w:t>
      </w:r>
      <w:r>
        <w:rPr>
          <w:lang w:val="sr-Cyrl-BA"/>
        </w:rPr>
        <w:t>тестирао дана 26.10.2020 године и добио резултате да је позитиван дана 28.10.2020 године путем телефона.</w:t>
      </w:r>
    </w:p>
    <w:p w14:paraId="0982EB89" w14:textId="77777777" w:rsidR="00180764" w:rsidRDefault="00180764" w:rsidP="00180764">
      <w:pPr>
        <w:pStyle w:val="ListParagraph"/>
        <w:rPr>
          <w:lang w:val="sr-Cyrl-BA"/>
        </w:rPr>
      </w:pPr>
    </w:p>
    <w:p w14:paraId="64BBB59F" w14:textId="2AF41538" w:rsidR="00180764" w:rsidRDefault="00180764" w:rsidP="00180764">
      <w:pPr>
        <w:rPr>
          <w:lang w:val="sr-Cyrl-BA"/>
        </w:rPr>
      </w:pPr>
      <w:r>
        <w:rPr>
          <w:lang w:val="sr-Cyrl-BA"/>
        </w:rPr>
        <w:t>Кнацеларија РС РС је контактирала Дом Здравља Зворник путем телефона гдје је добила информацију да је Оливера Поповић тестирана 23.10.2020. године, самим тим нису тачни пода</w:t>
      </w:r>
      <w:r w:rsidR="00216A78">
        <w:rPr>
          <w:lang w:val="sr-Cyrl-BA"/>
        </w:rPr>
        <w:t>т</w:t>
      </w:r>
      <w:r>
        <w:rPr>
          <w:lang w:val="sr-Cyrl-BA"/>
        </w:rPr>
        <w:t xml:space="preserve">ци дати у изјави Бобана Поповић да није био у кантакту са особом за </w:t>
      </w:r>
      <w:r>
        <w:rPr>
          <w:lang w:val="sr-Cyrl-BA"/>
        </w:rPr>
        <w:lastRenderedPageBreak/>
        <w:t xml:space="preserve">коју се сумља да је заражена вирусом,такође </w:t>
      </w:r>
      <w:r w:rsidR="00CC7A73">
        <w:rPr>
          <w:lang w:val="sr-Cyrl-BA"/>
        </w:rPr>
        <w:t>не поклапају се датуми тестирања Оливере Поповић наведене у изјави са датумом који је добила канцелрија РС РС., самим тим</w:t>
      </w:r>
      <w:r w:rsidR="00216A78">
        <w:rPr>
          <w:lang w:val="sr-Cyrl-BA"/>
        </w:rPr>
        <w:t xml:space="preserve"> је </w:t>
      </w:r>
      <w:r w:rsidR="00CC7A73">
        <w:rPr>
          <w:lang w:val="sr-Cyrl-BA"/>
        </w:rPr>
        <w:t xml:space="preserve"> угрозио </w:t>
      </w:r>
      <w:r w:rsidR="00216A78">
        <w:rPr>
          <w:lang w:val="sr-Cyrl-BA"/>
        </w:rPr>
        <w:t xml:space="preserve">све </w:t>
      </w:r>
      <w:r w:rsidR="00CC7A73">
        <w:rPr>
          <w:lang w:val="sr-Cyrl-BA"/>
        </w:rPr>
        <w:t>учеснике наведене утакмице.</w:t>
      </w:r>
    </w:p>
    <w:p w14:paraId="76BE15BA" w14:textId="75712960" w:rsidR="00CC7A73" w:rsidRDefault="00CC7A73" w:rsidP="00180764">
      <w:pPr>
        <w:rPr>
          <w:lang w:val="sr-Cyrl-BA"/>
        </w:rPr>
      </w:pPr>
      <w:r>
        <w:rPr>
          <w:lang w:val="sr-Cyrl-BA"/>
        </w:rPr>
        <w:t>У екипи РК Младост 30.10.2020 године се појавио вирус</w:t>
      </w:r>
      <w:r w:rsidR="00216A78">
        <w:rPr>
          <w:lang w:val="sr-Cyrl-BA"/>
        </w:rPr>
        <w:t xml:space="preserve">,а РК Младост </w:t>
      </w:r>
      <w:r>
        <w:rPr>
          <w:lang w:val="sr-Cyrl-BA"/>
        </w:rPr>
        <w:t xml:space="preserve"> је била учесник утакмице у Вишеграду гдје је Бобан Поповић обављао дужност Контролора.</w:t>
      </w:r>
    </w:p>
    <w:p w14:paraId="777FE41E" w14:textId="77777777" w:rsidR="00CC7A73" w:rsidRDefault="00CC7A73" w:rsidP="00180764">
      <w:pPr>
        <w:rPr>
          <w:lang w:val="sr-Cyrl-BA"/>
        </w:rPr>
      </w:pPr>
    </w:p>
    <w:p w14:paraId="005F5979" w14:textId="616832C9" w:rsidR="00CC7A73" w:rsidRDefault="004A47AA" w:rsidP="00180764">
      <w:pPr>
        <w:rPr>
          <w:lang w:val="sr-Cyrl-BA"/>
        </w:rPr>
      </w:pPr>
      <w:r>
        <w:rPr>
          <w:lang w:val="sr-Cyrl-BA"/>
        </w:rPr>
        <w:t xml:space="preserve">На снову члана 10 и 68 Дисциплинског Правилника и Обавезних мјера у вези вирусом </w:t>
      </w:r>
      <w:r>
        <w:rPr>
          <w:lang w:val="sr-Latn-BA"/>
        </w:rPr>
        <w:t>Covid – 19.</w:t>
      </w:r>
      <w:r>
        <w:rPr>
          <w:lang w:val="sr-Cyrl-BA"/>
        </w:rPr>
        <w:t xml:space="preserve"> покрећем Дисциплински поступак протв Бобана Поповића ради угрожавања здравља свих учесника утакмице РК Вишеград – РК </w:t>
      </w:r>
      <w:r w:rsidR="00216A78">
        <w:rPr>
          <w:lang w:val="sr-Cyrl-BA"/>
        </w:rPr>
        <w:t>Младост, и  давања нетачних података.</w:t>
      </w:r>
    </w:p>
    <w:p w14:paraId="66CECCDB" w14:textId="77777777" w:rsidR="004A47AA" w:rsidRDefault="004A47AA" w:rsidP="00180764">
      <w:pPr>
        <w:rPr>
          <w:lang w:val="sr-Cyrl-BA"/>
        </w:rPr>
      </w:pPr>
    </w:p>
    <w:p w14:paraId="6033EA7E" w14:textId="6D1EB01C" w:rsidR="004A47AA" w:rsidRPr="004A47AA" w:rsidRDefault="00E36006" w:rsidP="00180764">
      <w:pPr>
        <w:rPr>
          <w:lang w:val="sr-Cyrl-BA"/>
        </w:rPr>
      </w:pPr>
      <w:r>
        <w:rPr>
          <w:lang w:val="sr-Cyrl-BA"/>
        </w:rPr>
        <w:t xml:space="preserve"> На основу члана 75.Дисциплинског правилника РС РС </w:t>
      </w:r>
      <w:bookmarkStart w:id="0" w:name="_GoBack"/>
      <w:bookmarkEnd w:id="0"/>
      <w:r w:rsidR="004A47AA">
        <w:rPr>
          <w:lang w:val="sr-Cyrl-BA"/>
        </w:rPr>
        <w:t>Бобан Поповић се суспендује до окончања поступка свих активности у Рукометном спорту.</w:t>
      </w:r>
    </w:p>
    <w:p w14:paraId="62C1570A" w14:textId="77777777" w:rsidR="0053706B" w:rsidRPr="0053706B" w:rsidRDefault="0053706B" w:rsidP="0053706B">
      <w:pPr>
        <w:pStyle w:val="ListParagraph"/>
        <w:rPr>
          <w:lang w:val="sr-Cyrl-BA"/>
        </w:rPr>
      </w:pPr>
    </w:p>
    <w:p w14:paraId="1D888FF5" w14:textId="77777777" w:rsidR="00714A22" w:rsidRDefault="00714A22" w:rsidP="008800EC">
      <w:pPr>
        <w:ind w:left="6480"/>
        <w:rPr>
          <w:b/>
          <w:lang w:val="sr-Cyrl-BA"/>
        </w:rPr>
      </w:pPr>
    </w:p>
    <w:p w14:paraId="1B076CEB" w14:textId="77777777" w:rsidR="00714A22" w:rsidRDefault="00714A22" w:rsidP="008800EC">
      <w:pPr>
        <w:ind w:left="6480"/>
        <w:rPr>
          <w:b/>
          <w:lang w:val="sr-Cyrl-BA"/>
        </w:rPr>
      </w:pPr>
    </w:p>
    <w:p w14:paraId="359427F3" w14:textId="77777777" w:rsidR="004A47AA" w:rsidRDefault="004A47AA" w:rsidP="008800EC">
      <w:pPr>
        <w:ind w:left="6480"/>
        <w:rPr>
          <w:b/>
          <w:lang w:val="sr-Cyrl-BA"/>
        </w:rPr>
      </w:pPr>
    </w:p>
    <w:p w14:paraId="0FCD618F" w14:textId="77777777" w:rsidR="004A47AA" w:rsidRPr="004A47AA" w:rsidRDefault="004A47AA" w:rsidP="004A47AA">
      <w:pPr>
        <w:ind w:left="6480"/>
        <w:rPr>
          <w:lang w:val="sr-Cyrl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2C483BA7" w:rsidR="00645FD4" w:rsidRPr="00645FD4" w:rsidRDefault="00645FD4" w:rsidP="00645FD4">
      <w:pPr>
        <w:ind w:left="2880" w:firstLine="720"/>
        <w:jc w:val="right"/>
        <w:rPr>
          <w:b/>
          <w:lang w:val="sr-Cyrl-BA"/>
        </w:rPr>
      </w:pPr>
      <w:r w:rsidRPr="00645FD4">
        <w:rPr>
          <w:b/>
          <w:lang w:val="sr-Cyrl-BA"/>
        </w:rPr>
        <w:t>Александар Врховац</w:t>
      </w:r>
    </w:p>
    <w:sectPr w:rsidR="00645FD4" w:rsidRPr="00645FD4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F0FA" w14:textId="77777777" w:rsidR="000616B9" w:rsidRDefault="000616B9" w:rsidP="00D903A4">
      <w:r>
        <w:separator/>
      </w:r>
    </w:p>
  </w:endnote>
  <w:endnote w:type="continuationSeparator" w:id="0">
    <w:p w14:paraId="00B6409A" w14:textId="77777777" w:rsidR="000616B9" w:rsidRDefault="000616B9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68B7C" w14:textId="77777777" w:rsidR="000616B9" w:rsidRDefault="000616B9" w:rsidP="00D903A4">
      <w:r>
        <w:separator/>
      </w:r>
    </w:p>
  </w:footnote>
  <w:footnote w:type="continuationSeparator" w:id="0">
    <w:p w14:paraId="5E2635A8" w14:textId="77777777" w:rsidR="000616B9" w:rsidRDefault="000616B9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0616B9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516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0616B9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619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9450406"/>
    <w:multiLevelType w:val="hybridMultilevel"/>
    <w:tmpl w:val="8E6089DC"/>
    <w:lvl w:ilvl="0" w:tplc="98A6B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6FFE"/>
    <w:multiLevelType w:val="hybridMultilevel"/>
    <w:tmpl w:val="EE2CC4CA"/>
    <w:lvl w:ilvl="0" w:tplc="41B0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56517"/>
    <w:multiLevelType w:val="hybridMultilevel"/>
    <w:tmpl w:val="F3907F64"/>
    <w:lvl w:ilvl="0" w:tplc="01903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476A6C"/>
    <w:multiLevelType w:val="hybridMultilevel"/>
    <w:tmpl w:val="6696F8B4"/>
    <w:lvl w:ilvl="0" w:tplc="920E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2A1F"/>
    <w:multiLevelType w:val="hybridMultilevel"/>
    <w:tmpl w:val="7A30F8DC"/>
    <w:lvl w:ilvl="0" w:tplc="609CC4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72D74"/>
    <w:multiLevelType w:val="hybridMultilevel"/>
    <w:tmpl w:val="83D60A26"/>
    <w:lvl w:ilvl="0" w:tplc="1090A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621E"/>
    <w:rsid w:val="0002210B"/>
    <w:rsid w:val="000331D2"/>
    <w:rsid w:val="00042B3A"/>
    <w:rsid w:val="00042E45"/>
    <w:rsid w:val="00043639"/>
    <w:rsid w:val="000502E3"/>
    <w:rsid w:val="00057CD1"/>
    <w:rsid w:val="000616B9"/>
    <w:rsid w:val="00061C25"/>
    <w:rsid w:val="00075DE2"/>
    <w:rsid w:val="00090057"/>
    <w:rsid w:val="00090366"/>
    <w:rsid w:val="000924F2"/>
    <w:rsid w:val="00093BDF"/>
    <w:rsid w:val="0009728E"/>
    <w:rsid w:val="000A0784"/>
    <w:rsid w:val="000A1F91"/>
    <w:rsid w:val="000B0309"/>
    <w:rsid w:val="000C5472"/>
    <w:rsid w:val="000D153A"/>
    <w:rsid w:val="000D1AE0"/>
    <w:rsid w:val="000E5A2A"/>
    <w:rsid w:val="0012468A"/>
    <w:rsid w:val="00132AB0"/>
    <w:rsid w:val="0014328E"/>
    <w:rsid w:val="0014469D"/>
    <w:rsid w:val="00163513"/>
    <w:rsid w:val="00180764"/>
    <w:rsid w:val="0018084B"/>
    <w:rsid w:val="00182B54"/>
    <w:rsid w:val="00194FD3"/>
    <w:rsid w:val="001B3936"/>
    <w:rsid w:val="001D5AEC"/>
    <w:rsid w:val="001D5FA0"/>
    <w:rsid w:val="002034B9"/>
    <w:rsid w:val="002159E6"/>
    <w:rsid w:val="00216A78"/>
    <w:rsid w:val="0022032F"/>
    <w:rsid w:val="00225EA2"/>
    <w:rsid w:val="00231864"/>
    <w:rsid w:val="00254D2B"/>
    <w:rsid w:val="002C395F"/>
    <w:rsid w:val="002D2B0D"/>
    <w:rsid w:val="002D7EE6"/>
    <w:rsid w:val="002E1B9A"/>
    <w:rsid w:val="002E7943"/>
    <w:rsid w:val="00305BCB"/>
    <w:rsid w:val="00324314"/>
    <w:rsid w:val="00327334"/>
    <w:rsid w:val="003367E1"/>
    <w:rsid w:val="00342B9B"/>
    <w:rsid w:val="00347AB8"/>
    <w:rsid w:val="003555EC"/>
    <w:rsid w:val="00356B77"/>
    <w:rsid w:val="0036730B"/>
    <w:rsid w:val="00375E3A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7572B"/>
    <w:rsid w:val="004812D3"/>
    <w:rsid w:val="004812F0"/>
    <w:rsid w:val="004832EF"/>
    <w:rsid w:val="004843F9"/>
    <w:rsid w:val="00494C89"/>
    <w:rsid w:val="00496857"/>
    <w:rsid w:val="004A4457"/>
    <w:rsid w:val="004A47AA"/>
    <w:rsid w:val="004A5AAE"/>
    <w:rsid w:val="004A76E3"/>
    <w:rsid w:val="004B486A"/>
    <w:rsid w:val="004C2C70"/>
    <w:rsid w:val="004C63B5"/>
    <w:rsid w:val="004C75E3"/>
    <w:rsid w:val="004D0D66"/>
    <w:rsid w:val="004E1DE2"/>
    <w:rsid w:val="004F66D1"/>
    <w:rsid w:val="00513059"/>
    <w:rsid w:val="005201D4"/>
    <w:rsid w:val="0052690E"/>
    <w:rsid w:val="00526F9D"/>
    <w:rsid w:val="00530E56"/>
    <w:rsid w:val="00532D03"/>
    <w:rsid w:val="0053706B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4D2B"/>
    <w:rsid w:val="00645FD4"/>
    <w:rsid w:val="0065653F"/>
    <w:rsid w:val="00663A18"/>
    <w:rsid w:val="00667F4C"/>
    <w:rsid w:val="00691205"/>
    <w:rsid w:val="00691824"/>
    <w:rsid w:val="006A241E"/>
    <w:rsid w:val="006A5801"/>
    <w:rsid w:val="006B2B85"/>
    <w:rsid w:val="006B591B"/>
    <w:rsid w:val="00702E85"/>
    <w:rsid w:val="007106E3"/>
    <w:rsid w:val="00714A22"/>
    <w:rsid w:val="0073118B"/>
    <w:rsid w:val="0073505A"/>
    <w:rsid w:val="00752796"/>
    <w:rsid w:val="007527BE"/>
    <w:rsid w:val="00753B3E"/>
    <w:rsid w:val="007B03A9"/>
    <w:rsid w:val="007B70A9"/>
    <w:rsid w:val="007D6D39"/>
    <w:rsid w:val="007D6E5A"/>
    <w:rsid w:val="007F6DEE"/>
    <w:rsid w:val="00801880"/>
    <w:rsid w:val="008022CD"/>
    <w:rsid w:val="008104D4"/>
    <w:rsid w:val="00810FEC"/>
    <w:rsid w:val="008120D7"/>
    <w:rsid w:val="00830329"/>
    <w:rsid w:val="00833F3E"/>
    <w:rsid w:val="00842B7C"/>
    <w:rsid w:val="0084491B"/>
    <w:rsid w:val="008477A1"/>
    <w:rsid w:val="0085342F"/>
    <w:rsid w:val="00867F81"/>
    <w:rsid w:val="008800EC"/>
    <w:rsid w:val="008804A9"/>
    <w:rsid w:val="00885199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57F6"/>
    <w:rsid w:val="00907216"/>
    <w:rsid w:val="00912C84"/>
    <w:rsid w:val="00916CB1"/>
    <w:rsid w:val="009373F2"/>
    <w:rsid w:val="0094182D"/>
    <w:rsid w:val="00951BD7"/>
    <w:rsid w:val="0097087E"/>
    <w:rsid w:val="0097169C"/>
    <w:rsid w:val="009918F4"/>
    <w:rsid w:val="009A0483"/>
    <w:rsid w:val="009B12D1"/>
    <w:rsid w:val="009C3050"/>
    <w:rsid w:val="009C31D0"/>
    <w:rsid w:val="009C7606"/>
    <w:rsid w:val="009D3659"/>
    <w:rsid w:val="009D3670"/>
    <w:rsid w:val="009D7E61"/>
    <w:rsid w:val="009E1EDC"/>
    <w:rsid w:val="009F28CC"/>
    <w:rsid w:val="00A11406"/>
    <w:rsid w:val="00A31415"/>
    <w:rsid w:val="00A43A03"/>
    <w:rsid w:val="00A5648A"/>
    <w:rsid w:val="00A66BC0"/>
    <w:rsid w:val="00A9487C"/>
    <w:rsid w:val="00A97C67"/>
    <w:rsid w:val="00AA2709"/>
    <w:rsid w:val="00AA37A2"/>
    <w:rsid w:val="00AB5748"/>
    <w:rsid w:val="00AC14D6"/>
    <w:rsid w:val="00AD430B"/>
    <w:rsid w:val="00AD7C15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E5950"/>
    <w:rsid w:val="00C04D51"/>
    <w:rsid w:val="00C178BA"/>
    <w:rsid w:val="00C22565"/>
    <w:rsid w:val="00C44B73"/>
    <w:rsid w:val="00C53507"/>
    <w:rsid w:val="00C66ED7"/>
    <w:rsid w:val="00C740F2"/>
    <w:rsid w:val="00C84B54"/>
    <w:rsid w:val="00C932DB"/>
    <w:rsid w:val="00C95B99"/>
    <w:rsid w:val="00CA4655"/>
    <w:rsid w:val="00CA6E45"/>
    <w:rsid w:val="00CB2589"/>
    <w:rsid w:val="00CB4594"/>
    <w:rsid w:val="00CB7026"/>
    <w:rsid w:val="00CC04D4"/>
    <w:rsid w:val="00CC118E"/>
    <w:rsid w:val="00CC644D"/>
    <w:rsid w:val="00CC6B93"/>
    <w:rsid w:val="00CC7A73"/>
    <w:rsid w:val="00CD0198"/>
    <w:rsid w:val="00CD2937"/>
    <w:rsid w:val="00CD3BA9"/>
    <w:rsid w:val="00CE4F97"/>
    <w:rsid w:val="00D033AF"/>
    <w:rsid w:val="00D03896"/>
    <w:rsid w:val="00D06D61"/>
    <w:rsid w:val="00D15A27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43A7"/>
    <w:rsid w:val="00DB553A"/>
    <w:rsid w:val="00DC412B"/>
    <w:rsid w:val="00DD4632"/>
    <w:rsid w:val="00DE1E1D"/>
    <w:rsid w:val="00DF4886"/>
    <w:rsid w:val="00DF6B4A"/>
    <w:rsid w:val="00E04679"/>
    <w:rsid w:val="00E32173"/>
    <w:rsid w:val="00E35303"/>
    <w:rsid w:val="00E36006"/>
    <w:rsid w:val="00E51CA2"/>
    <w:rsid w:val="00E52F3C"/>
    <w:rsid w:val="00E6263B"/>
    <w:rsid w:val="00E856A5"/>
    <w:rsid w:val="00E86FEB"/>
    <w:rsid w:val="00E92AE8"/>
    <w:rsid w:val="00EA0B1D"/>
    <w:rsid w:val="00EA2F13"/>
    <w:rsid w:val="00EA7F11"/>
    <w:rsid w:val="00EB1CA4"/>
    <w:rsid w:val="00EB7BA0"/>
    <w:rsid w:val="00EC49B9"/>
    <w:rsid w:val="00ED71BA"/>
    <w:rsid w:val="00EF538B"/>
    <w:rsid w:val="00EF707D"/>
    <w:rsid w:val="00EF7E91"/>
    <w:rsid w:val="00F1539E"/>
    <w:rsid w:val="00F27C8C"/>
    <w:rsid w:val="00F37E92"/>
    <w:rsid w:val="00F57987"/>
    <w:rsid w:val="00F62908"/>
    <w:rsid w:val="00F8375B"/>
    <w:rsid w:val="00F90728"/>
    <w:rsid w:val="00FB1CFA"/>
    <w:rsid w:val="00FB58CC"/>
    <w:rsid w:val="00FC75BD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13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13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2526-3CB2-46E3-938D-5DFEC2A6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3</cp:revision>
  <cp:lastPrinted>2019-12-03T12:38:00Z</cp:lastPrinted>
  <dcterms:created xsi:type="dcterms:W3CDTF">2020-11-03T00:04:00Z</dcterms:created>
  <dcterms:modified xsi:type="dcterms:W3CDTF">2020-11-03T00:08:00Z</dcterms:modified>
</cp:coreProperties>
</file>