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4D699215" w:rsidR="00DE1E1D" w:rsidRPr="00FC60D3" w:rsidRDefault="00DE1E1D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FC60D3">
              <w:rPr>
                <w:b/>
                <w:i/>
                <w:color w:val="0000FF"/>
                <w:sz w:val="56"/>
                <w:szCs w:val="56"/>
                <w:lang w:val="sr-Latn-BA"/>
              </w:rPr>
              <w:t>5</w:t>
            </w:r>
          </w:p>
          <w:p w14:paraId="22B77130" w14:textId="0320FAF3" w:rsidR="00DE1E1D" w:rsidRPr="00A33E47" w:rsidRDefault="00DE1E1D" w:rsidP="00A2650C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A2650C">
              <w:rPr>
                <w:rFonts w:ascii="Arial" w:hAnsi="Arial" w:cs="Arial"/>
                <w:b/>
                <w:i/>
                <w:color w:val="0000FF"/>
                <w:lang w:val="sr-Cyrl-BA"/>
              </w:rPr>
              <w:t>04.</w:t>
            </w:r>
            <w:r w:rsidR="00A2650C">
              <w:rPr>
                <w:rFonts w:ascii="Arial" w:hAnsi="Arial" w:cs="Arial"/>
                <w:b/>
                <w:i/>
                <w:color w:val="0000FF"/>
                <w:lang w:val="sr-Cyrl-RS"/>
              </w:rPr>
              <w:t>11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1CFE5210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FC60D3">
        <w:rPr>
          <w:rFonts w:ascii="Arial" w:hAnsi="Arial" w:cs="Arial"/>
          <w:b/>
          <w:i/>
          <w:sz w:val="22"/>
          <w:lang w:val="sr-Cyrl-BA"/>
        </w:rPr>
        <w:t xml:space="preserve">ПЕТО </w:t>
      </w:r>
      <w:r w:rsidR="00702EFF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FC60D3">
        <w:rPr>
          <w:rFonts w:ascii="Arial" w:hAnsi="Arial" w:cs="Arial"/>
          <w:b/>
          <w:i/>
          <w:sz w:val="22"/>
          <w:lang w:val="sr-Latn-BA"/>
        </w:rPr>
        <w:t>07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FC60D3">
        <w:rPr>
          <w:rFonts w:ascii="Arial" w:hAnsi="Arial" w:cs="Arial"/>
          <w:b/>
          <w:i/>
          <w:sz w:val="22"/>
          <w:lang w:val="sr-Latn-BA"/>
        </w:rPr>
        <w:t>08</w:t>
      </w:r>
      <w:r w:rsidR="009F28CC">
        <w:rPr>
          <w:rFonts w:ascii="Arial" w:hAnsi="Arial" w:cs="Arial"/>
          <w:b/>
          <w:i/>
          <w:sz w:val="22"/>
          <w:lang w:val="sr-Cyrl-BA"/>
        </w:rPr>
        <w:t>.</w:t>
      </w:r>
      <w:r w:rsidR="00702EFF">
        <w:rPr>
          <w:rFonts w:ascii="Arial" w:hAnsi="Arial" w:cs="Arial"/>
          <w:b/>
          <w:i/>
          <w:sz w:val="22"/>
          <w:lang w:val="sr-Cyrl-BA"/>
        </w:rPr>
        <w:t>11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732F6B66" w:rsidR="00DE1E1D" w:rsidRPr="00645FD4" w:rsidRDefault="00263666" w:rsidP="00FC60D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FC60D3">
              <w:rPr>
                <w:rFonts w:ascii="Arial" w:hAnsi="Arial" w:cs="Arial"/>
                <w:b/>
                <w:i/>
                <w:sz w:val="20"/>
                <w:lang w:val="sr-Cyrl-RS"/>
              </w:rPr>
              <w:t>РОГАТИЦА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>БОРЈА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6C0EB8EF" w:rsidR="00DE1E1D" w:rsidRPr="00043639" w:rsidRDefault="00FC60D3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1276" w:type="dxa"/>
            <w:vMerge w:val="restart"/>
          </w:tcPr>
          <w:p w14:paraId="0ED6D9BC" w14:textId="35084B78" w:rsidR="00A2650C" w:rsidRDefault="00A2650C" w:rsidP="00E069F4">
            <w:pPr>
              <w:rPr>
                <w:sz w:val="20"/>
              </w:rPr>
            </w:pPr>
          </w:p>
          <w:p w14:paraId="59624E86" w14:textId="77777777" w:rsidR="00DE1E1D" w:rsidRDefault="00A2650C" w:rsidP="00A2650C">
            <w:pPr>
              <w:rPr>
                <w:b/>
                <w:color w:val="000000" w:themeColor="text1"/>
                <w:sz w:val="20"/>
                <w:lang w:val="sr-Cyrl-RS"/>
              </w:rPr>
            </w:pPr>
            <w:r w:rsidRPr="00A2650C">
              <w:rPr>
                <w:b/>
                <w:color w:val="000000" w:themeColor="text1"/>
                <w:sz w:val="20"/>
                <w:lang w:val="sr-Cyrl-RS"/>
              </w:rPr>
              <w:t>Дресови:</w:t>
            </w:r>
          </w:p>
          <w:p w14:paraId="1A44120A" w14:textId="330E06C3" w:rsidR="00A2650C" w:rsidRPr="00A2650C" w:rsidRDefault="00A2650C" w:rsidP="00A2650C">
            <w:pPr>
              <w:rPr>
                <w:b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 xml:space="preserve"> Бијели</w:t>
            </w: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66519C9E" w:rsidR="00DE1E1D" w:rsidRPr="00645FD4" w:rsidRDefault="00A2650C" w:rsidP="00A2650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Радуловић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361C51F7" w:rsidR="00DE1E1D" w:rsidRPr="00645FD4" w:rsidRDefault="00645FD4" w:rsidP="00A2650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A2650C">
              <w:rPr>
                <w:rFonts w:ascii="Arial" w:hAnsi="Arial" w:cs="Arial"/>
                <w:b/>
                <w:i/>
                <w:sz w:val="20"/>
                <w:lang w:val="sr-Cyrl-BA"/>
              </w:rPr>
              <w:t>9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2C3023F0" w:rsidR="00DE1E1D" w:rsidRPr="00645FD4" w:rsidRDefault="00725D95" w:rsidP="00725D9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Јовић</w:t>
            </w:r>
            <w:r w:rsidR="006E046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Срђан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2AABBEED" w:rsidR="00DE1E1D" w:rsidRPr="00645FD4" w:rsidRDefault="007A0BE0" w:rsidP="00A2650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Дана:0</w:t>
            </w:r>
            <w:r w:rsidR="00A2650C">
              <w:rPr>
                <w:rFonts w:ascii="Arial" w:hAnsi="Arial" w:cs="Arial"/>
                <w:b/>
                <w:i/>
                <w:sz w:val="20"/>
                <w:lang w:val="sr-Cyrl-BA"/>
              </w:rPr>
              <w:t>7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A2650C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6C0F46F0" w:rsidR="007A0BE0" w:rsidRPr="00645FD4" w:rsidRDefault="00263666" w:rsidP="00FC60D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>ЛЕОТАР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>БОРАЦ 2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18136C53" w:rsidR="007A0BE0" w:rsidRPr="00043639" w:rsidRDefault="00FC60D3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Требиње</w:t>
            </w:r>
          </w:p>
        </w:tc>
        <w:tc>
          <w:tcPr>
            <w:tcW w:w="1276" w:type="dxa"/>
            <w:vMerge w:val="restart"/>
          </w:tcPr>
          <w:p w14:paraId="571CDE67" w14:textId="77777777" w:rsidR="007A0BE0" w:rsidRDefault="007A0BE0" w:rsidP="00A22461">
            <w:pPr>
              <w:rPr>
                <w:sz w:val="20"/>
                <w:lang w:val="sr-Cyrl-RS"/>
              </w:rPr>
            </w:pPr>
          </w:p>
          <w:p w14:paraId="573526EE" w14:textId="77777777" w:rsidR="00A2650C" w:rsidRDefault="00A2650C" w:rsidP="00A2650C">
            <w:pPr>
              <w:rPr>
                <w:b/>
                <w:color w:val="000000" w:themeColor="text1"/>
                <w:sz w:val="20"/>
                <w:lang w:val="sr-Cyrl-RS"/>
              </w:rPr>
            </w:pPr>
            <w:r w:rsidRPr="00A2650C">
              <w:rPr>
                <w:b/>
                <w:color w:val="000000" w:themeColor="text1"/>
                <w:sz w:val="20"/>
                <w:lang w:val="sr-Cyrl-RS"/>
              </w:rPr>
              <w:t>Дресови:</w:t>
            </w:r>
          </w:p>
          <w:p w14:paraId="63626E86" w14:textId="422142BA" w:rsidR="00A2650C" w:rsidRPr="00A2650C" w:rsidRDefault="00A2650C" w:rsidP="00A2650C">
            <w:pPr>
              <w:rPr>
                <w:b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 xml:space="preserve">  Плави</w:t>
            </w: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2A78234B" w:rsidR="007A0BE0" w:rsidRPr="00645FD4" w:rsidRDefault="00A2650C" w:rsidP="00A2650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Иванишевић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Маврак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45A14690" w:rsidR="007A0BE0" w:rsidRPr="00645FD4" w:rsidRDefault="007A0BE0" w:rsidP="00A2650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</w:t>
            </w:r>
            <w:r w:rsidR="00A2650C">
              <w:rPr>
                <w:rFonts w:ascii="Arial" w:hAnsi="Arial" w:cs="Arial"/>
                <w:b/>
                <w:i/>
                <w:sz w:val="20"/>
                <w:lang w:val="sr-Cyrl-BA"/>
              </w:rPr>
              <w:t>7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29A4DEDC" w:rsidR="007A0BE0" w:rsidRPr="00645FD4" w:rsidRDefault="00A2650C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Купрешанин Милан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346BEF9C" w:rsidR="007A0BE0" w:rsidRPr="00645FD4" w:rsidRDefault="007A0BE0" w:rsidP="00725D9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Дана:0</w:t>
            </w:r>
            <w:r w:rsidR="00725D95">
              <w:rPr>
                <w:rFonts w:ascii="Arial" w:hAnsi="Arial" w:cs="Arial"/>
                <w:b/>
                <w:i/>
                <w:sz w:val="20"/>
                <w:lang w:val="sr-Cyrl-BA"/>
              </w:rPr>
              <w:t>7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A2650C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3C8F5739" w:rsidR="00645FD4" w:rsidRPr="00645FD4" w:rsidRDefault="007A0BE0" w:rsidP="00FC60D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>ДОБОЈ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>Р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>АДНИК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6C755882" w:rsidR="00645FD4" w:rsidRPr="00645FD4" w:rsidRDefault="00FC60D3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Добој</w:t>
            </w:r>
            <w:r w:rsidR="00725D95">
              <w:rPr>
                <w:rFonts w:ascii="Arial" w:hAnsi="Arial" w:cs="Arial"/>
                <w:b/>
                <w:i/>
                <w:sz w:val="20"/>
                <w:lang w:val="sr-Cyrl-BA"/>
              </w:rPr>
              <w:t>/Осјечани/</w:t>
            </w:r>
          </w:p>
        </w:tc>
        <w:tc>
          <w:tcPr>
            <w:tcW w:w="1276" w:type="dxa"/>
            <w:vMerge w:val="restart"/>
          </w:tcPr>
          <w:p w14:paraId="425ACBA9" w14:textId="4DDF8627" w:rsidR="00725D95" w:rsidRDefault="00725D95" w:rsidP="00E069F4">
            <w:pPr>
              <w:rPr>
                <w:sz w:val="20"/>
              </w:rPr>
            </w:pPr>
          </w:p>
          <w:p w14:paraId="1D2186AC" w14:textId="77777777" w:rsidR="00645FD4" w:rsidRDefault="00725D95" w:rsidP="00725D95">
            <w:pPr>
              <w:rPr>
                <w:b/>
                <w:sz w:val="20"/>
                <w:lang w:val="sr-Cyrl-RS"/>
              </w:rPr>
            </w:pPr>
            <w:r w:rsidRPr="00725D95">
              <w:rPr>
                <w:b/>
                <w:sz w:val="20"/>
                <w:lang w:val="sr-Cyrl-RS"/>
              </w:rPr>
              <w:t>Дресови:</w:t>
            </w:r>
          </w:p>
          <w:p w14:paraId="132A6973" w14:textId="06389BE8" w:rsidR="00725D95" w:rsidRPr="00725D95" w:rsidRDefault="00725D95" w:rsidP="00725D95">
            <w:pPr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 xml:space="preserve"> Црвени</w:t>
            </w: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6C52D7B0" w:rsidR="00645FD4" w:rsidRPr="00645FD4" w:rsidRDefault="00725D95" w:rsidP="00725D9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Бијелић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Товиловић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4050DB63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17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6094270C" w:rsidR="00645FD4" w:rsidRPr="00645FD4" w:rsidRDefault="00725D95" w:rsidP="00725D9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Врховац Александар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44F95E3A" w:rsidR="00645FD4" w:rsidRPr="00645FD4" w:rsidRDefault="009F28CC" w:rsidP="00725D9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Дана:0</w:t>
            </w:r>
            <w:r w:rsidR="00725D95">
              <w:rPr>
                <w:rFonts w:ascii="Arial" w:hAnsi="Arial" w:cs="Arial"/>
                <w:b/>
                <w:i/>
                <w:sz w:val="20"/>
                <w:lang w:val="sr-Cyrl-BA"/>
              </w:rPr>
              <w:t>8.11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226515B3" w:rsidR="009F28CC" w:rsidRPr="00645FD4" w:rsidRDefault="00263666" w:rsidP="00FC60D3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ДУБИЦА 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7555B49C" w:rsidR="009F28CC" w:rsidRPr="00645FD4" w:rsidRDefault="00A239E7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Козарска Дубица</w:t>
            </w:r>
          </w:p>
        </w:tc>
        <w:tc>
          <w:tcPr>
            <w:tcW w:w="1276" w:type="dxa"/>
            <w:vMerge w:val="restart"/>
          </w:tcPr>
          <w:p w14:paraId="46F75B85" w14:textId="062C3FB2" w:rsidR="00725D95" w:rsidRDefault="00725D95" w:rsidP="00D15422">
            <w:pPr>
              <w:rPr>
                <w:sz w:val="20"/>
              </w:rPr>
            </w:pPr>
          </w:p>
          <w:p w14:paraId="3720C2C5" w14:textId="77777777" w:rsidR="009F28CC" w:rsidRDefault="00725D95" w:rsidP="00725D95">
            <w:pPr>
              <w:rPr>
                <w:b/>
                <w:color w:val="000000" w:themeColor="text1"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 xml:space="preserve"> </w:t>
            </w:r>
            <w:r w:rsidRPr="00725D95">
              <w:rPr>
                <w:b/>
                <w:color w:val="000000" w:themeColor="text1"/>
                <w:sz w:val="20"/>
                <w:lang w:val="sr-Cyrl-RS"/>
              </w:rPr>
              <w:t>Дресови:</w:t>
            </w:r>
          </w:p>
          <w:p w14:paraId="6A943A12" w14:textId="780EEDA6" w:rsidR="00725D95" w:rsidRPr="00725D95" w:rsidRDefault="00725D95" w:rsidP="00725D95">
            <w:pPr>
              <w:rPr>
                <w:b/>
                <w:sz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lang w:val="sr-Cyrl-RS"/>
              </w:rPr>
              <w:t xml:space="preserve">   Плави</w:t>
            </w: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7ABAD2E8" w:rsidR="009F28CC" w:rsidRPr="00645FD4" w:rsidRDefault="00725D95" w:rsidP="00A66AF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Будиша</w:t>
            </w:r>
            <w:bookmarkStart w:id="0" w:name="_GoBack"/>
            <w:bookmarkEnd w:id="0"/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Кнежевић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591DF035" w:rsidR="009F28CC" w:rsidRPr="009F28C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</w:t>
            </w:r>
            <w:r w:rsidR="00725D95">
              <w:rPr>
                <w:rFonts w:ascii="Arial" w:hAnsi="Arial" w:cs="Arial"/>
                <w:b/>
                <w:i/>
                <w:sz w:val="20"/>
                <w:lang w:val="sr-Cyrl-BA"/>
              </w:rPr>
              <w:t>20.00</w:t>
            </w:r>
            <w:r w:rsidR="00725D95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3D937D6D" w:rsidR="009F28CC" w:rsidRPr="00645FD4" w:rsidRDefault="00725D95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Ђукић Чедомир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2C9C606F" w:rsidR="009F28CC" w:rsidRPr="00725D95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25D95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07.11.2020. </w:t>
            </w:r>
            <w:r w:rsidR="00725D95">
              <w:rPr>
                <w:rFonts w:ascii="Arial" w:hAnsi="Arial" w:cs="Arial"/>
                <w:b/>
                <w:i/>
                <w:sz w:val="20"/>
                <w:lang w:val="sr-Cyrl-RS"/>
              </w:rPr>
              <w:t>године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249FE1A1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>
        <w:rPr>
          <w:rFonts w:ascii="Arial" w:hAnsi="Arial" w:cs="Arial"/>
          <w:b/>
          <w:i/>
          <w:sz w:val="20"/>
          <w:lang w:val="sr-Cyrl-BA"/>
        </w:rPr>
        <w:t xml:space="preserve">Слободна екипа:ЖРК </w:t>
      </w:r>
      <w:r w:rsidR="00FC60D3">
        <w:rPr>
          <w:rFonts w:ascii="Arial" w:hAnsi="Arial" w:cs="Arial"/>
          <w:b/>
          <w:i/>
          <w:sz w:val="20"/>
          <w:lang w:val="sr-Cyrl-BA"/>
        </w:rPr>
        <w:t>Брод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496883BD" w14:textId="167B75F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lastRenderedPageBreak/>
        <w:t xml:space="preserve">Обавеза свих учесника је поштовање прописаних мјера заштите од </w:t>
      </w:r>
      <w:r>
        <w:rPr>
          <w:b/>
          <w:lang w:val="sr-Latn-BA"/>
        </w:rPr>
        <w:t>COVID 19</w:t>
      </w:r>
    </w:p>
    <w:p w14:paraId="0B449B82" w14:textId="77777777" w:rsid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7E9E359B" w14:textId="7FC124B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По одлуци Управног одбора РСРС, клуб домаћине је обавзан да утакмицу објави на „</w:t>
      </w:r>
      <w:r>
        <w:rPr>
          <w:b/>
          <w:lang w:val="sr-Latn-BA"/>
        </w:rPr>
        <w:t xml:space="preserve">You Tube“ </w:t>
      </w:r>
      <w:r>
        <w:rPr>
          <w:b/>
          <w:lang w:val="sr-Cyrl-BA"/>
        </w:rPr>
        <w:t>каналу Рукометног Савеза 24 часа након утакмице.</w:t>
      </w:r>
    </w:p>
    <w:p w14:paraId="620E838C" w14:textId="77777777" w:rsidR="00667F4C" w:rsidRPr="00667F4C" w:rsidRDefault="00667F4C" w:rsidP="00667F4C">
      <w:pPr>
        <w:jc w:val="both"/>
        <w:rPr>
          <w:b/>
          <w:lang w:val="sr-Cyrl-BA"/>
        </w:rPr>
      </w:pPr>
    </w:p>
    <w:p w14:paraId="5F133ABC" w14:textId="0152D722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Делегат утакмице је обавезан одмах након утакмице послати комесару фотографију Записника и додатног Извјештаја</w:t>
      </w:r>
      <w:r w:rsidR="00BF3C42">
        <w:rPr>
          <w:b/>
          <w:lang w:val="sr-Cyrl-BA"/>
        </w:rPr>
        <w:t xml:space="preserve"> који мора садржати оцјену суђењ</w:t>
      </w:r>
      <w:r>
        <w:rPr>
          <w:b/>
          <w:lang w:val="sr-Cyrl-BA"/>
        </w:rPr>
        <w:t>а од обе екипе.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3D21BBA3" w14:textId="11293163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Зоран Анушић</w:t>
      </w:r>
    </w:p>
    <w:p w14:paraId="3C68CA64" w14:textId="685C376B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>
        <w:rPr>
          <w:b/>
          <w:lang w:val="sr-Cyrl-BA"/>
        </w:rPr>
        <w:t>30</w:t>
      </w:r>
    </w:p>
    <w:p w14:paraId="145A3DF5" w14:textId="55113C31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63272CD2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73EF2476" w:rsidR="00667F4C" w:rsidRPr="00667F4C" w:rsidRDefault="00D939A1" w:rsidP="00667F4C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822C1" w14:textId="77777777" w:rsidR="000B4314" w:rsidRDefault="000B4314" w:rsidP="00D903A4">
      <w:r>
        <w:separator/>
      </w:r>
    </w:p>
  </w:endnote>
  <w:endnote w:type="continuationSeparator" w:id="0">
    <w:p w14:paraId="354B2E50" w14:textId="77777777" w:rsidR="000B4314" w:rsidRDefault="000B4314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66067" w14:textId="77777777" w:rsidR="000B4314" w:rsidRDefault="000B4314" w:rsidP="00D903A4">
      <w:r>
        <w:separator/>
      </w:r>
    </w:p>
  </w:footnote>
  <w:footnote w:type="continuationSeparator" w:id="0">
    <w:p w14:paraId="7C79D39B" w14:textId="77777777" w:rsidR="000B4314" w:rsidRDefault="000B4314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0B4314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0B4314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5A35"/>
    <w:rsid w:val="00061C25"/>
    <w:rsid w:val="00075DE2"/>
    <w:rsid w:val="00090366"/>
    <w:rsid w:val="000924F2"/>
    <w:rsid w:val="00093BDF"/>
    <w:rsid w:val="000A0784"/>
    <w:rsid w:val="000A1F91"/>
    <w:rsid w:val="000B0309"/>
    <w:rsid w:val="000B4314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B4476"/>
    <w:rsid w:val="002C395F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6F5D"/>
    <w:rsid w:val="00562A6E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7F4C"/>
    <w:rsid w:val="00691824"/>
    <w:rsid w:val="006A241E"/>
    <w:rsid w:val="006A5801"/>
    <w:rsid w:val="006B2B85"/>
    <w:rsid w:val="006B591B"/>
    <w:rsid w:val="006E0460"/>
    <w:rsid w:val="00702E85"/>
    <w:rsid w:val="00702EFF"/>
    <w:rsid w:val="007106E3"/>
    <w:rsid w:val="00725D95"/>
    <w:rsid w:val="0073118B"/>
    <w:rsid w:val="0073505A"/>
    <w:rsid w:val="00740464"/>
    <w:rsid w:val="007527BE"/>
    <w:rsid w:val="00753B3E"/>
    <w:rsid w:val="007A0BE0"/>
    <w:rsid w:val="007B03A9"/>
    <w:rsid w:val="007B70A9"/>
    <w:rsid w:val="007D62DE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166"/>
    <w:rsid w:val="0097087E"/>
    <w:rsid w:val="0097169C"/>
    <w:rsid w:val="009918F4"/>
    <w:rsid w:val="009B12D1"/>
    <w:rsid w:val="009C31D0"/>
    <w:rsid w:val="009C7606"/>
    <w:rsid w:val="009D7E61"/>
    <w:rsid w:val="009E1EDC"/>
    <w:rsid w:val="009F28CC"/>
    <w:rsid w:val="00A11406"/>
    <w:rsid w:val="00A239E7"/>
    <w:rsid w:val="00A2650C"/>
    <w:rsid w:val="00A31415"/>
    <w:rsid w:val="00A363C8"/>
    <w:rsid w:val="00A43A03"/>
    <w:rsid w:val="00A5648A"/>
    <w:rsid w:val="00A66AFF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10A92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04343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C60D3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C86A-8DD7-470E-A1E5-E79A9EEB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2019-12-03T12:38:00Z</cp:lastPrinted>
  <dcterms:created xsi:type="dcterms:W3CDTF">2020-11-04T09:23:00Z</dcterms:created>
  <dcterms:modified xsi:type="dcterms:W3CDTF">2020-11-04T09:23:00Z</dcterms:modified>
</cp:coreProperties>
</file>