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60BD4ED1" w:rsidR="00DE1E1D" w:rsidRPr="00FC60D3" w:rsidRDefault="00B7768A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FC60D3">
              <w:rPr>
                <w:b/>
                <w:i/>
                <w:color w:val="0000FF"/>
                <w:sz w:val="56"/>
                <w:szCs w:val="56"/>
                <w:lang w:val="sr-Latn-BA"/>
              </w:rPr>
              <w:t>5</w:t>
            </w:r>
          </w:p>
          <w:p w14:paraId="22B77130" w14:textId="76ACB5E0" w:rsidR="00DE1E1D" w:rsidRPr="00A33E47" w:rsidRDefault="00DE1E1D" w:rsidP="00B7768A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A2650C">
              <w:rPr>
                <w:rFonts w:ascii="Arial" w:hAnsi="Arial" w:cs="Arial"/>
                <w:b/>
                <w:i/>
                <w:color w:val="0000FF"/>
                <w:lang w:val="sr-Cyrl-BA"/>
              </w:rPr>
              <w:t>0</w:t>
            </w:r>
            <w:r w:rsidR="00B7768A">
              <w:rPr>
                <w:rFonts w:ascii="Arial" w:hAnsi="Arial" w:cs="Arial"/>
                <w:b/>
                <w:i/>
                <w:color w:val="0000FF"/>
                <w:lang w:val="sr-Cyrl-BA"/>
              </w:rPr>
              <w:t>9.</w:t>
            </w:r>
            <w:r w:rsidR="00A2650C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1CFE5210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FC60D3">
        <w:rPr>
          <w:rFonts w:ascii="Arial" w:hAnsi="Arial" w:cs="Arial"/>
          <w:b/>
          <w:i/>
          <w:sz w:val="22"/>
          <w:lang w:val="sr-Cyrl-BA"/>
        </w:rPr>
        <w:t xml:space="preserve">ПЕТО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FC60D3">
        <w:rPr>
          <w:rFonts w:ascii="Arial" w:hAnsi="Arial" w:cs="Arial"/>
          <w:b/>
          <w:i/>
          <w:sz w:val="22"/>
          <w:lang w:val="sr-Latn-BA"/>
        </w:rPr>
        <w:t>07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FC60D3">
        <w:rPr>
          <w:rFonts w:ascii="Arial" w:hAnsi="Arial" w:cs="Arial"/>
          <w:b/>
          <w:i/>
          <w:sz w:val="22"/>
          <w:lang w:val="sr-Latn-BA"/>
        </w:rPr>
        <w:t>08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32F6B66" w:rsidR="00DE1E1D" w:rsidRPr="00645FD4" w:rsidRDefault="00263666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RS"/>
              </w:rPr>
              <w:t>РОГАТИЦА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5ACA3E6C" w:rsidR="00DE1E1D" w:rsidRPr="00645FD4" w:rsidRDefault="00B7768A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54:16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1BC98C61" w:rsidR="00DE1E1D" w:rsidRPr="00645FD4" w:rsidRDefault="00B7768A" w:rsidP="00B776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27:08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6C0EB8EF" w:rsidR="00DE1E1D" w:rsidRPr="00043639" w:rsidRDefault="00FC60D3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0ED6D9BC" w14:textId="35084B78" w:rsidR="00A2650C" w:rsidRDefault="00A2650C" w:rsidP="00E069F4">
            <w:pPr>
              <w:rPr>
                <w:sz w:val="20"/>
              </w:rPr>
            </w:pPr>
          </w:p>
          <w:p w14:paraId="1A44120A" w14:textId="02035348" w:rsidR="00A2650C" w:rsidRPr="00A2650C" w:rsidRDefault="00A2650C" w:rsidP="00B7768A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66519C9E" w:rsidR="00DE1E1D" w:rsidRPr="00645FD4" w:rsidRDefault="00A2650C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361C51F7" w:rsidR="00DE1E1D" w:rsidRPr="00645FD4" w:rsidRDefault="00645FD4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7F8FF4F6" w:rsidR="00DE1E1D" w:rsidRPr="00645FD4" w:rsidRDefault="00725D95" w:rsidP="00B7768A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</w:t>
            </w:r>
            <w:r w:rsidR="006E046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Срђан</w:t>
            </w:r>
            <w:r w:rsidR="00B7768A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  <w:t>Оцјена:75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AABBEED" w:rsidR="00DE1E1D" w:rsidRPr="00645FD4" w:rsidRDefault="007A0BE0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6C0F46F0" w:rsidR="007A0BE0" w:rsidRPr="00645FD4" w:rsidRDefault="00263666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50B56B8A" w:rsidR="007A0BE0" w:rsidRPr="00645FD4" w:rsidRDefault="00B7768A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24:22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5AEB75CE" w:rsidR="007A0BE0" w:rsidRPr="00645FD4" w:rsidRDefault="00B7768A" w:rsidP="00B776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17:07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18136C53" w:rsidR="007A0BE0" w:rsidRPr="00043639" w:rsidRDefault="00FC60D3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571CDE67" w14:textId="77777777" w:rsidR="007A0BE0" w:rsidRDefault="007A0BE0" w:rsidP="00A22461">
            <w:pPr>
              <w:rPr>
                <w:sz w:val="20"/>
                <w:lang w:val="sr-Cyrl-RS"/>
              </w:rPr>
            </w:pPr>
          </w:p>
          <w:p w14:paraId="63626E86" w14:textId="549E9ABE" w:rsidR="00A2650C" w:rsidRPr="00A2650C" w:rsidRDefault="00A2650C" w:rsidP="00B7768A">
            <w:pPr>
              <w:rPr>
                <w:b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2A78234B" w:rsidR="007A0BE0" w:rsidRPr="00645FD4" w:rsidRDefault="00A2650C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45A14690" w:rsidR="007A0BE0" w:rsidRPr="00645FD4" w:rsidRDefault="007A0BE0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7EEB21BA" w:rsidR="007A0BE0" w:rsidRPr="00645FD4" w:rsidRDefault="00A2650C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Купрешанин Милан</w:t>
            </w:r>
            <w:r w:rsid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Оцјена:71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46BEF9C" w:rsidR="007A0BE0" w:rsidRPr="00645FD4" w:rsidRDefault="007A0BE0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3C8F5739" w:rsidR="00645FD4" w:rsidRPr="00645FD4" w:rsidRDefault="007A0BE0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АДНИК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1D79CE9D" w:rsidR="00645FD4" w:rsidRPr="00645FD4" w:rsidRDefault="00B7768A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29:21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64F82231" w:rsidR="00645FD4" w:rsidRPr="00645FD4" w:rsidRDefault="00B7768A" w:rsidP="00B776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14:14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6C755882" w:rsidR="00645FD4" w:rsidRPr="00645FD4" w:rsidRDefault="00FC60D3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/Осјечани/</w:t>
            </w:r>
          </w:p>
        </w:tc>
        <w:tc>
          <w:tcPr>
            <w:tcW w:w="1276" w:type="dxa"/>
            <w:vMerge w:val="restart"/>
          </w:tcPr>
          <w:p w14:paraId="425ACBA9" w14:textId="4DDF8627" w:rsidR="00725D95" w:rsidRDefault="00725D95" w:rsidP="00E069F4">
            <w:pPr>
              <w:rPr>
                <w:sz w:val="20"/>
              </w:rPr>
            </w:pPr>
          </w:p>
          <w:p w14:paraId="1D2186AC" w14:textId="0784204D" w:rsidR="00645FD4" w:rsidRDefault="00645FD4" w:rsidP="00725D95">
            <w:pPr>
              <w:rPr>
                <w:b/>
                <w:sz w:val="20"/>
                <w:lang w:val="sr-Cyrl-RS"/>
              </w:rPr>
            </w:pPr>
          </w:p>
          <w:p w14:paraId="132A6973" w14:textId="087EE782" w:rsidR="00725D95" w:rsidRPr="00725D95" w:rsidRDefault="00725D95" w:rsidP="00B7768A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6C52D7B0" w:rsidR="00645FD4" w:rsidRPr="00645FD4" w:rsidRDefault="00725D95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Бијелић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Товиловић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4050DB63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17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534D5A4D" w:rsidR="00645FD4" w:rsidRPr="00645FD4" w:rsidRDefault="00725D95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  <w:r w:rsid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Оцјена:75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44F95E3A" w:rsidR="00645FD4" w:rsidRPr="00645FD4" w:rsidRDefault="009F28CC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8.11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21519EFF" w:rsidR="009F28CC" w:rsidRPr="00645FD4" w:rsidRDefault="00263666" w:rsidP="00B7768A">
            <w:pPr>
              <w:pStyle w:val="ListParagraph"/>
              <w:tabs>
                <w:tab w:val="left" w:pos="415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ДУБИЦА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B7768A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B7768A" w:rsidRPr="00B7768A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7555B49C" w:rsidR="009F28CC" w:rsidRPr="00645FD4" w:rsidRDefault="00A239E7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46F75B85" w14:textId="062C3FB2" w:rsidR="00725D95" w:rsidRDefault="00725D95" w:rsidP="00D15422">
            <w:pPr>
              <w:rPr>
                <w:sz w:val="20"/>
              </w:rPr>
            </w:pPr>
          </w:p>
          <w:p w14:paraId="3720C2C5" w14:textId="72D7D4AE" w:rsidR="009F28CC" w:rsidRDefault="00725D95" w:rsidP="00725D95">
            <w:pPr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</w:t>
            </w:r>
          </w:p>
          <w:p w14:paraId="6A943A12" w14:textId="5D070594" w:rsidR="00725D95" w:rsidRPr="00725D95" w:rsidRDefault="00725D95" w:rsidP="00B7768A">
            <w:pPr>
              <w:rPr>
                <w:b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  </w:t>
            </w: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7ABAD2E8" w:rsidR="009F28CC" w:rsidRPr="00645FD4" w:rsidRDefault="00725D95" w:rsidP="00A66A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Будиша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591DF035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20.00</w:t>
            </w:r>
            <w:r w:rsidR="00725D95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3D937D6D" w:rsidR="009F28CC" w:rsidRPr="00645FD4" w:rsidRDefault="00725D95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Ђукић Чедомир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2C9C606F" w:rsidR="009F28CC" w:rsidRPr="00725D95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25D95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07.11.2020. </w:t>
            </w:r>
            <w:r w:rsidR="00725D95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249FE1A1" w:rsidR="00562A6E" w:rsidRDefault="00D939A1" w:rsidP="00D939A1">
      <w:pPr>
        <w:ind w:left="2880" w:firstLine="720"/>
        <w:jc w:val="both"/>
        <w:rPr>
          <w:rFonts w:ascii="Arial" w:hAnsi="Arial" w:cs="Arial"/>
          <w:b/>
          <w:i/>
          <w:sz w:val="20"/>
          <w:lang w:val="sr-Cyrl-BA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FC60D3">
        <w:rPr>
          <w:rFonts w:ascii="Arial" w:hAnsi="Arial" w:cs="Arial"/>
          <w:b/>
          <w:i/>
          <w:sz w:val="20"/>
          <w:lang w:val="sr-Cyrl-BA"/>
        </w:rPr>
        <w:t>Брод</w:t>
      </w:r>
    </w:p>
    <w:p w14:paraId="2626FC47" w14:textId="77777777" w:rsidR="00B7768A" w:rsidRDefault="00B7768A" w:rsidP="00D939A1">
      <w:pPr>
        <w:ind w:left="2880" w:firstLine="720"/>
        <w:jc w:val="both"/>
        <w:rPr>
          <w:rFonts w:ascii="Arial" w:hAnsi="Arial" w:cs="Arial"/>
          <w:b/>
          <w:i/>
          <w:sz w:val="20"/>
          <w:lang w:val="sr-Cyrl-BA"/>
        </w:rPr>
      </w:pPr>
    </w:p>
    <w:p w14:paraId="40A8F45A" w14:textId="77777777" w:rsidR="00B7768A" w:rsidRDefault="00B7768A" w:rsidP="00D939A1">
      <w:pPr>
        <w:ind w:left="2880" w:firstLine="720"/>
        <w:jc w:val="both"/>
        <w:rPr>
          <w:rFonts w:ascii="Arial" w:hAnsi="Arial" w:cs="Arial"/>
          <w:b/>
          <w:i/>
          <w:sz w:val="20"/>
          <w:lang w:val="sr-Cyrl-BA"/>
        </w:rPr>
      </w:pPr>
    </w:p>
    <w:p w14:paraId="2CB30241" w14:textId="77777777" w:rsidR="00B7768A" w:rsidRPr="00D939A1" w:rsidRDefault="00B7768A" w:rsidP="00D939A1">
      <w:pPr>
        <w:ind w:left="2880" w:firstLine="720"/>
        <w:jc w:val="both"/>
        <w:rPr>
          <w:b/>
          <w:lang w:val="sr-Cyrl-RS"/>
        </w:rPr>
      </w:pP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2822B65" w14:textId="77777777" w:rsidR="00BD387E" w:rsidRPr="00C53507" w:rsidRDefault="00BD387E" w:rsidP="007B4FAF">
      <w:pPr>
        <w:ind w:left="2880" w:firstLine="720"/>
        <w:rPr>
          <w:b/>
          <w:lang w:val="sr-Cyrl-BA"/>
        </w:rPr>
      </w:pPr>
      <w:r w:rsidRPr="00B977E0">
        <w:rPr>
          <w:b/>
          <w:color w:val="FF0000"/>
          <w:lang w:val="sr-Cyrl-BA"/>
        </w:rPr>
        <w:lastRenderedPageBreak/>
        <w:t>ТАБЕЛА</w:t>
      </w:r>
    </w:p>
    <w:p w14:paraId="66C7A0B3" w14:textId="77777777" w:rsidR="00BD387E" w:rsidRDefault="00BD387E" w:rsidP="00BD387E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976"/>
        <w:gridCol w:w="336"/>
        <w:gridCol w:w="373"/>
        <w:gridCol w:w="336"/>
        <w:gridCol w:w="373"/>
        <w:gridCol w:w="709"/>
        <w:gridCol w:w="696"/>
        <w:gridCol w:w="593"/>
        <w:gridCol w:w="553"/>
      </w:tblGrid>
      <w:tr w:rsidR="00F617DF" w:rsidRPr="00314B01" w14:paraId="0D6F10E7" w14:textId="77777777" w:rsidTr="00F617DF"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6CD928" w14:textId="77777777" w:rsidR="00BD387E" w:rsidRPr="00314B01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D39D1C" w14:textId="661955EC" w:rsidR="00BD387E" w:rsidRPr="00314B01" w:rsidRDefault="00BD387E" w:rsidP="00F617D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617DF">
              <w:rPr>
                <w:b/>
                <w:lang w:val="sr-Cyrl-BA"/>
              </w:rPr>
              <w:t>РОГАТИЦА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3F233F" w14:textId="1FF46851" w:rsidR="00BD387E" w:rsidRPr="00314B01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80D31" w14:textId="77777777" w:rsidR="00BD387E" w:rsidRPr="00314B01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5EDA74" w14:textId="77777777" w:rsidR="00BD387E" w:rsidRPr="00314B01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EF832F" w14:textId="477DBDDA" w:rsidR="00BD387E" w:rsidRPr="00314B01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888342" w14:textId="33D1B560" w:rsidR="00BD387E" w:rsidRPr="00314B01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156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204502" w14:textId="0C03A9BE" w:rsidR="00BD387E" w:rsidRPr="00314B01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117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0422E3" w14:textId="500AE41E" w:rsidR="00BD387E" w:rsidRPr="00314B01" w:rsidRDefault="00BD387E" w:rsidP="00F617D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F617DF">
              <w:rPr>
                <w:b/>
                <w:lang w:val="sr-Cyrl-BA"/>
              </w:rPr>
              <w:t>39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BB2B0B" w14:textId="77777777" w:rsidR="00BD387E" w:rsidRPr="00314B01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F617DF" w:rsidRPr="00314B01" w14:paraId="58388825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8E82177" w14:textId="77777777" w:rsidR="00BD387E" w:rsidRPr="00314B01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C58D13B" w14:textId="103F3BE8" w:rsidR="00BD387E" w:rsidRPr="00314B01" w:rsidRDefault="00BD387E" w:rsidP="00F617D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617DF">
              <w:rPr>
                <w:b/>
                <w:lang w:val="sr-Cyrl-RS"/>
              </w:rPr>
              <w:t>ЛЕОТАР</w:t>
            </w:r>
            <w:r>
              <w:rPr>
                <w:b/>
                <w:lang w:val="sr-Cyrl-BA"/>
              </w:rPr>
              <w:t xml:space="preserve">     </w:t>
            </w:r>
            <w:r w:rsidR="001F5106">
              <w:rPr>
                <w:b/>
                <w:lang w:val="sr-Cyrl-BA"/>
              </w:rPr>
              <w:t xml:space="preserve">  </w:t>
            </w:r>
            <w:r>
              <w:rPr>
                <w:b/>
                <w:lang w:val="sr-Cyrl-BA"/>
              </w:rPr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65FC023" w14:textId="66CE50AC" w:rsidR="00BD387E" w:rsidRPr="00F617DF" w:rsidRDefault="00F617DF" w:rsidP="00130D2C">
            <w:pPr>
              <w:pStyle w:val="ListParagraph"/>
              <w:ind w:left="0"/>
              <w:jc w:val="right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25AFAB8" w14:textId="163F4CB6" w:rsidR="00BD387E" w:rsidRPr="00314B01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751565D" w14:textId="77777777" w:rsidR="00BD387E" w:rsidRPr="00314B01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66AE861" w14:textId="77777777" w:rsidR="00BD387E" w:rsidRPr="00314B01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E61ACB9" w14:textId="4E6ADA05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117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42C2D17" w14:textId="0F30975F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88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0DCABD2D" w14:textId="6784AFAF" w:rsidR="00BD387E" w:rsidRPr="00600DA2" w:rsidRDefault="00BD387E" w:rsidP="00F617D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+2</w:t>
            </w:r>
            <w:r w:rsidR="00F617DF">
              <w:rPr>
                <w:b/>
                <w:lang w:val="sr-Cyrl-BA"/>
              </w:rPr>
              <w:t>9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35C81774" w14:textId="1868FE28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F617DF" w:rsidRPr="00314B01" w14:paraId="0DA9F1F7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0BCBC677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23898099" w14:textId="3CC9F3F5" w:rsidR="00BD387E" w:rsidRPr="00600DA2" w:rsidRDefault="00BD387E" w:rsidP="00F617D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617DF">
              <w:rPr>
                <w:b/>
                <w:lang w:val="sr-Cyrl-BA"/>
              </w:rPr>
              <w:t>ДУБИЦА</w:t>
            </w:r>
            <w:r>
              <w:rPr>
                <w:b/>
                <w:lang w:val="sr-Cyrl-BA"/>
              </w:rPr>
              <w:t xml:space="preserve">  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D173E5A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FBFFB8E" w14:textId="6F841BC5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3224FF9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662F80D" w14:textId="0353AEB7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DD2B01D" w14:textId="252936EE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88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6BB1483" w14:textId="0DDB3716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76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420EC679" w14:textId="137B8882" w:rsidR="00BD387E" w:rsidRPr="00600DA2" w:rsidRDefault="00BD387E" w:rsidP="00F617D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F617DF">
              <w:rPr>
                <w:b/>
                <w:lang w:val="sr-Cyrl-BA"/>
              </w:rPr>
              <w:t>12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4BE0E47A" w14:textId="348B03A2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F617DF" w:rsidRPr="00314B01" w14:paraId="200CD8AB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4BB45BCF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6132EE30" w14:textId="0C244F31" w:rsidR="00BD387E" w:rsidRPr="00600DA2" w:rsidRDefault="00BD387E" w:rsidP="001F5106">
            <w:pPr>
              <w:pStyle w:val="ListParagraph"/>
              <w:tabs>
                <w:tab w:val="left" w:pos="2055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617DF">
              <w:rPr>
                <w:b/>
                <w:lang w:val="sr-Cyrl-BA"/>
              </w:rPr>
              <w:t>РАДНИК</w:t>
            </w:r>
            <w:r w:rsidR="001F5106">
              <w:rPr>
                <w:b/>
                <w:lang w:val="sr-Cyrl-BA"/>
              </w:rPr>
              <w:tab/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9E8870B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891A881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6FA5247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C333979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4309BF8" w14:textId="5D22A3B7" w:rsidR="00BD387E" w:rsidRPr="00600DA2" w:rsidRDefault="00BD387E" w:rsidP="00F617D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  <w:r w:rsidR="00F617DF">
              <w:rPr>
                <w:b/>
                <w:lang w:val="sr-Cyrl-BA"/>
              </w:rPr>
              <w:t>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27DC37BC" w14:textId="440074F1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4652FB71" w14:textId="071E568A" w:rsidR="00BD387E" w:rsidRPr="00600DA2" w:rsidRDefault="00BD387E" w:rsidP="00F617D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F617DF">
              <w:rPr>
                <w:b/>
                <w:lang w:val="sr-Cyrl-BA"/>
              </w:rPr>
              <w:t>20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7884F736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F617DF" w:rsidRPr="00314B01" w14:paraId="58639431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27E0C9F3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5B04119" w14:textId="0EC68EB2" w:rsidR="00BD387E" w:rsidRPr="00600DA2" w:rsidRDefault="00BD387E" w:rsidP="00F617D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617DF">
              <w:rPr>
                <w:b/>
                <w:lang w:val="sr-Cyrl-BA"/>
              </w:rPr>
              <w:t>ДОБОЈ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5BE4369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F2CD933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695735D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E7777BF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839C6BB" w14:textId="739AD1E7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B89E6CD" w14:textId="0A850ED8" w:rsidR="00BD387E" w:rsidRPr="00600DA2" w:rsidRDefault="00BD387E" w:rsidP="00F617D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F617DF">
              <w:rPr>
                <w:b/>
                <w:lang w:val="sr-Cyrl-BA"/>
              </w:rPr>
              <w:t>04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34680B68" w14:textId="19B66E2B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168A72D2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F617DF" w:rsidRPr="00314B01" w14:paraId="6948ACF2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F38F496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70C280F" w14:textId="7947523C" w:rsidR="00BD387E" w:rsidRPr="00600DA2" w:rsidRDefault="00BD387E" w:rsidP="00F617D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617DF">
              <w:rPr>
                <w:b/>
                <w:lang w:val="sr-Cyrl-BA"/>
              </w:rPr>
              <w:t>ДЕРВЕНТА</w:t>
            </w:r>
            <w:r w:rsidR="001F5106">
              <w:rPr>
                <w:b/>
                <w:lang w:val="sr-Cyrl-BA"/>
              </w:rPr>
              <w:t xml:space="preserve">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869B42C" w14:textId="7A2C36DD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A31C4F7" w14:textId="2E3C3555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25E0E6B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D5C2525" w14:textId="0A63A7ED" w:rsidR="00BD387E" w:rsidRPr="00600DA2" w:rsidRDefault="00F617D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7309C319" w14:textId="04832E7E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588E7AEF" w14:textId="58EDE717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120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6D0F0F8B" w14:textId="29E832FC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-25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75D436D6" w14:textId="209EA2CE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F617DF" w:rsidRPr="00314B01" w14:paraId="0D104300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241FADD6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6E5CB020" w14:textId="402AC1B5" w:rsidR="00BD387E" w:rsidRPr="00600DA2" w:rsidRDefault="00BD387E" w:rsidP="001F5106">
            <w:pPr>
              <w:pStyle w:val="ListParagraph"/>
              <w:tabs>
                <w:tab w:val="left" w:pos="201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</w:t>
            </w:r>
            <w:r w:rsidR="001F5106">
              <w:rPr>
                <w:b/>
                <w:lang w:val="sr-Cyrl-BA"/>
              </w:rPr>
              <w:t>АЦ</w:t>
            </w:r>
            <w:r>
              <w:rPr>
                <w:b/>
                <w:lang w:val="sr-Cyrl-BA"/>
              </w:rPr>
              <w:tab/>
            </w:r>
            <w:r w:rsidR="001F5106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4DD9D1B" w14:textId="5FF2944A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4E0FAC8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601D319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F0C5D71" w14:textId="5C3FEBD5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8699F87" w14:textId="12931209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719D1F6" w14:textId="20894420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58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6498B4FD" w14:textId="2A1D68A7" w:rsidR="00BD387E" w:rsidRPr="00600DA2" w:rsidRDefault="00BD387E" w:rsidP="001F5106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</w:t>
            </w:r>
            <w:r w:rsidR="001F5106">
              <w:rPr>
                <w:b/>
                <w:lang w:val="sr-Cyrl-BA"/>
              </w:rPr>
              <w:t>7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516439F5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F617DF" w:rsidRPr="00314B01" w14:paraId="4AD9AC66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43E7060E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10E023A0" w14:textId="4356049C" w:rsidR="00BD387E" w:rsidRPr="00600DA2" w:rsidRDefault="00BD387E" w:rsidP="001F5106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1F5106">
              <w:rPr>
                <w:b/>
                <w:lang w:val="sr-Cyrl-BA"/>
              </w:rPr>
              <w:t>БОРЈА</w:t>
            </w:r>
            <w:r>
              <w:rPr>
                <w:b/>
                <w:lang w:val="sr-Cyrl-BA"/>
              </w:rPr>
              <w:t xml:space="preserve">       </w:t>
            </w:r>
            <w:r w:rsidR="001F5106">
              <w:rPr>
                <w:b/>
                <w:lang w:val="sr-Cyrl-BA"/>
              </w:rPr>
              <w:t xml:space="preserve">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1C3711E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1D74405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A594F87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F4CEB79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4F25D7E" w14:textId="3E88BE9F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70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70F9911F" w14:textId="27BF26A9" w:rsidR="00BD387E" w:rsidRPr="00600DA2" w:rsidRDefault="001F5106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96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3141571C" w14:textId="4DF37EEE" w:rsidR="00BD387E" w:rsidRPr="00600DA2" w:rsidRDefault="00BD387E" w:rsidP="001F5106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1F5106">
              <w:rPr>
                <w:b/>
                <w:lang w:val="sr-Cyrl-BA"/>
              </w:rPr>
              <w:t>26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32B7A8F6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F617DF" w:rsidRPr="00314B01" w14:paraId="26196E3C" w14:textId="77777777" w:rsidTr="00F617DF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1BB7A664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6F76FBEE" w14:textId="77777777" w:rsidR="00BD387E" w:rsidRPr="00600DA2" w:rsidRDefault="00BD387E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БРОД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2ABBCBE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174926C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0222B6E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9E8C78B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323BFC43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42495342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116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14:paraId="120BD84E" w14:textId="293F40C0" w:rsidR="00BD387E" w:rsidRPr="00600DA2" w:rsidRDefault="00BD387E" w:rsidP="001F5106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-7</w:t>
            </w:r>
            <w:r w:rsidR="001F5106">
              <w:rPr>
                <w:b/>
                <w:lang w:val="sr-Cyrl-BA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14:paraId="6B75ED31" w14:textId="77777777" w:rsidR="00BD387E" w:rsidRPr="00600DA2" w:rsidRDefault="00BD387E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6DD2343" w:rsidR="00C53507" w:rsidRPr="00B7768A" w:rsidRDefault="00B7768A" w:rsidP="00B7768A">
      <w:pPr>
        <w:ind w:left="2880" w:firstLine="720"/>
        <w:rPr>
          <w:b/>
          <w:color w:val="FF0000"/>
          <w:lang w:val="sr-Cyrl-BA"/>
        </w:rPr>
      </w:pPr>
      <w:r w:rsidRPr="00B7768A">
        <w:rPr>
          <w:b/>
          <w:color w:val="FF0000"/>
          <w:lang w:val="sr-Cyrl-BA"/>
        </w:rPr>
        <w:t>Одгођена утакмица 2</w:t>
      </w:r>
      <w:r w:rsidR="009705ED">
        <w:rPr>
          <w:b/>
          <w:color w:val="FF0000"/>
          <w:lang w:val="sr-Cyrl-BA"/>
        </w:rPr>
        <w:t>.</w:t>
      </w:r>
      <w:r w:rsidRPr="00B7768A">
        <w:rPr>
          <w:b/>
          <w:color w:val="FF0000"/>
          <w:lang w:val="sr-Cyrl-BA"/>
        </w:rPr>
        <w:t xml:space="preserve"> кола:</w:t>
      </w: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B7768A" w:rsidRPr="00645FD4" w14:paraId="17EBB5F5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1F21442" w14:textId="4CAB17D9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EFFF381" w14:textId="2009E002" w:rsidR="00B7768A" w:rsidRPr="00645FD4" w:rsidRDefault="00B7768A" w:rsidP="0037677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БОРАЦ 2– ЖРК БОРЈА            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C2D794D" w14:textId="77777777" w:rsidR="00B7768A" w:rsidRPr="00645FD4" w:rsidRDefault="00B7768A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79345DA" w14:textId="77777777" w:rsidR="00B7768A" w:rsidRPr="00645FD4" w:rsidRDefault="00B7768A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B7768A" w:rsidRPr="00645FD4" w14:paraId="5AF3A0CB" w14:textId="77777777" w:rsidTr="00130D2C">
        <w:trPr>
          <w:trHeight w:val="562"/>
        </w:trPr>
        <w:tc>
          <w:tcPr>
            <w:tcW w:w="3499" w:type="dxa"/>
            <w:gridSpan w:val="3"/>
          </w:tcPr>
          <w:p w14:paraId="48B031D9" w14:textId="77777777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A75345D" w14:textId="77777777" w:rsidR="00B7768A" w:rsidRPr="00645FD4" w:rsidRDefault="00B7768A" w:rsidP="00130D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</w:tc>
        <w:tc>
          <w:tcPr>
            <w:tcW w:w="1276" w:type="dxa"/>
            <w:vMerge w:val="restart"/>
          </w:tcPr>
          <w:p w14:paraId="4EDAF86A" w14:textId="77777777" w:rsidR="00B7768A" w:rsidRDefault="00B7768A" w:rsidP="00130D2C">
            <w:pPr>
              <w:rPr>
                <w:sz w:val="20"/>
                <w:lang w:val="sr-Cyrl-RS"/>
              </w:rPr>
            </w:pPr>
          </w:p>
          <w:p w14:paraId="5687E8B2" w14:textId="77777777" w:rsidR="009705ED" w:rsidRDefault="009705ED" w:rsidP="009705ED">
            <w:pPr>
              <w:jc w:val="center"/>
              <w:rPr>
                <w:b/>
                <w:sz w:val="20"/>
                <w:lang w:val="sr-Cyrl-RS"/>
              </w:rPr>
            </w:pPr>
            <w:r w:rsidRPr="009705ED">
              <w:rPr>
                <w:b/>
                <w:sz w:val="20"/>
                <w:lang w:val="sr-Cyrl-RS"/>
              </w:rPr>
              <w:t>Дресови:</w:t>
            </w:r>
          </w:p>
          <w:p w14:paraId="6D66A827" w14:textId="36F6E7E8" w:rsidR="009705ED" w:rsidRPr="009705ED" w:rsidRDefault="009705ED" w:rsidP="009705ED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Бијели</w:t>
            </w:r>
          </w:p>
        </w:tc>
        <w:tc>
          <w:tcPr>
            <w:tcW w:w="3748" w:type="dxa"/>
            <w:gridSpan w:val="3"/>
          </w:tcPr>
          <w:p w14:paraId="164DCE3E" w14:textId="77777777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41EDCD8E" w14:textId="77777777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Гајић-Радуловић</w:t>
            </w:r>
          </w:p>
        </w:tc>
      </w:tr>
      <w:tr w:rsidR="00B7768A" w:rsidRPr="00645FD4" w14:paraId="23542EF7" w14:textId="77777777" w:rsidTr="00130D2C">
        <w:tc>
          <w:tcPr>
            <w:tcW w:w="3499" w:type="dxa"/>
            <w:gridSpan w:val="3"/>
          </w:tcPr>
          <w:p w14:paraId="4F6C6E47" w14:textId="45BD790B" w:rsidR="00B7768A" w:rsidRPr="009705ED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9705ED">
              <w:rPr>
                <w:rFonts w:ascii="Arial" w:hAnsi="Arial" w:cs="Arial"/>
                <w:b/>
                <w:i/>
                <w:sz w:val="20"/>
                <w:lang w:val="sr-Cyrl-BA"/>
              </w:rPr>
              <w:t>13:00</w:t>
            </w:r>
            <w:r w:rsidR="009705ED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0DCF6E2A" w14:textId="77777777" w:rsidR="00B7768A" w:rsidRPr="00645FD4" w:rsidRDefault="00B7768A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9C208F6" w14:textId="77777777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53DEBF0D" w14:textId="77777777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</w:p>
        </w:tc>
      </w:tr>
      <w:tr w:rsidR="00B7768A" w:rsidRPr="00645FD4" w14:paraId="5C2E382D" w14:textId="77777777" w:rsidTr="00130D2C">
        <w:tc>
          <w:tcPr>
            <w:tcW w:w="3499" w:type="dxa"/>
            <w:gridSpan w:val="3"/>
          </w:tcPr>
          <w:p w14:paraId="6F9A7A04" w14:textId="0570AE4A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705ED">
              <w:rPr>
                <w:rFonts w:ascii="Arial" w:hAnsi="Arial" w:cs="Arial"/>
                <w:b/>
                <w:i/>
                <w:sz w:val="20"/>
                <w:lang w:val="sr-Cyrl-BA"/>
              </w:rPr>
              <w:t>15.11.2020 године.</w:t>
            </w:r>
          </w:p>
        </w:tc>
        <w:tc>
          <w:tcPr>
            <w:tcW w:w="1276" w:type="dxa"/>
            <w:vMerge/>
          </w:tcPr>
          <w:p w14:paraId="1447E5D0" w14:textId="77777777" w:rsidR="00B7768A" w:rsidRPr="00645FD4" w:rsidRDefault="00B7768A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54827DE" w14:textId="77777777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742E0FF4" w14:textId="77777777" w:rsidR="00B7768A" w:rsidRDefault="00B7768A" w:rsidP="00B7768A">
      <w:pPr>
        <w:ind w:left="2880" w:firstLine="720"/>
        <w:rPr>
          <w:sz w:val="22"/>
          <w:lang w:val="sr-Cyrl-BA"/>
        </w:rPr>
      </w:pPr>
    </w:p>
    <w:p w14:paraId="343254B8" w14:textId="576A1F59" w:rsidR="00B7768A" w:rsidRDefault="009705ED" w:rsidP="00B7768A">
      <w:pPr>
        <w:ind w:left="2880" w:firstLine="720"/>
        <w:rPr>
          <w:b/>
          <w:color w:val="FF0000"/>
          <w:sz w:val="22"/>
          <w:lang w:val="sr-Cyrl-BA"/>
        </w:rPr>
      </w:pPr>
      <w:r>
        <w:rPr>
          <w:b/>
          <w:color w:val="FF0000"/>
          <w:sz w:val="22"/>
          <w:lang w:val="sr-Cyrl-BA"/>
        </w:rPr>
        <w:t>Одгођена утакмица 4. кола</w:t>
      </w:r>
    </w:p>
    <w:p w14:paraId="7163AE71" w14:textId="77777777" w:rsidR="009705ED" w:rsidRPr="00B7768A" w:rsidRDefault="009705ED" w:rsidP="00B7768A">
      <w:pPr>
        <w:ind w:left="2880" w:firstLine="720"/>
        <w:rPr>
          <w:b/>
          <w:color w:val="FF0000"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705ED" w:rsidRPr="00645FD4" w14:paraId="1A47D932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A407D64" w14:textId="5FFA4345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71748AF" w14:textId="7C7E2AE4" w:rsidR="009705ED" w:rsidRPr="00645FD4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РАДНИК – ЖРК ЛЕОТАР            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34C35DE" w14:textId="77777777" w:rsidR="009705ED" w:rsidRPr="00645FD4" w:rsidRDefault="009705ED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DBB6CBF" w14:textId="77777777" w:rsidR="009705ED" w:rsidRPr="00645FD4" w:rsidRDefault="009705ED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705ED" w:rsidRPr="00645FD4" w14:paraId="767539DB" w14:textId="77777777" w:rsidTr="00130D2C">
        <w:trPr>
          <w:trHeight w:val="562"/>
        </w:trPr>
        <w:tc>
          <w:tcPr>
            <w:tcW w:w="3499" w:type="dxa"/>
            <w:gridSpan w:val="3"/>
          </w:tcPr>
          <w:p w14:paraId="516405BD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053D14CE" w14:textId="11C0665D" w:rsidR="009705ED" w:rsidRPr="00645FD4" w:rsidRDefault="009705ED" w:rsidP="001D6C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</w:t>
            </w:r>
            <w:r w:rsidR="001D6C23">
              <w:rPr>
                <w:rFonts w:ascii="Arial" w:hAnsi="Arial" w:cs="Arial"/>
                <w:b/>
                <w:i/>
                <w:sz w:val="20"/>
                <w:lang w:val="sr-Cyrl-BA"/>
              </w:rPr>
              <w:t>љ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ина</w:t>
            </w:r>
          </w:p>
        </w:tc>
        <w:tc>
          <w:tcPr>
            <w:tcW w:w="1276" w:type="dxa"/>
            <w:vMerge w:val="restart"/>
          </w:tcPr>
          <w:p w14:paraId="1353E0F4" w14:textId="77777777" w:rsidR="009705ED" w:rsidRDefault="009705ED" w:rsidP="00130D2C">
            <w:pPr>
              <w:rPr>
                <w:sz w:val="20"/>
                <w:lang w:val="sr-Cyrl-RS"/>
              </w:rPr>
            </w:pPr>
          </w:p>
          <w:p w14:paraId="13E9BA60" w14:textId="77777777" w:rsidR="009705ED" w:rsidRDefault="009705ED" w:rsidP="00130D2C">
            <w:pPr>
              <w:jc w:val="center"/>
              <w:rPr>
                <w:b/>
                <w:sz w:val="20"/>
                <w:lang w:val="sr-Cyrl-RS"/>
              </w:rPr>
            </w:pPr>
            <w:r w:rsidRPr="009705ED">
              <w:rPr>
                <w:b/>
                <w:sz w:val="20"/>
                <w:lang w:val="sr-Cyrl-RS"/>
              </w:rPr>
              <w:t>Дресови:</w:t>
            </w:r>
          </w:p>
          <w:p w14:paraId="089F9E2A" w14:textId="3C129C99" w:rsidR="009705ED" w:rsidRPr="009705ED" w:rsidRDefault="009705ED" w:rsidP="00130D2C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6E8367F4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4237EC68" w14:textId="1CB1EE5C" w:rsidR="009705ED" w:rsidRPr="00645FD4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Грачанин-Оручевић</w:t>
            </w:r>
          </w:p>
        </w:tc>
      </w:tr>
      <w:tr w:rsidR="009705ED" w:rsidRPr="00645FD4" w14:paraId="54D5C36D" w14:textId="77777777" w:rsidTr="00130D2C">
        <w:tc>
          <w:tcPr>
            <w:tcW w:w="3499" w:type="dxa"/>
            <w:gridSpan w:val="3"/>
          </w:tcPr>
          <w:p w14:paraId="0A396BDE" w14:textId="4A5F5144" w:rsidR="009705ED" w:rsidRPr="009705ED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19:00</w:t>
            </w:r>
            <w:r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57EBC6F0" w14:textId="77777777" w:rsidR="009705ED" w:rsidRPr="00645FD4" w:rsidRDefault="009705ED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0B3BD43C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1149BC9E" w14:textId="7FC61A09" w:rsidR="009705ED" w:rsidRPr="009705ED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Недић Звјездана</w:t>
            </w:r>
          </w:p>
        </w:tc>
      </w:tr>
      <w:tr w:rsidR="009705ED" w:rsidRPr="00645FD4" w14:paraId="3271CBA4" w14:textId="77777777" w:rsidTr="00130D2C">
        <w:tc>
          <w:tcPr>
            <w:tcW w:w="3499" w:type="dxa"/>
            <w:gridSpan w:val="3"/>
          </w:tcPr>
          <w:p w14:paraId="27B7181F" w14:textId="471ED640" w:rsidR="009705ED" w:rsidRPr="00645FD4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Дана:11.11.2020 године.</w:t>
            </w:r>
          </w:p>
        </w:tc>
        <w:tc>
          <w:tcPr>
            <w:tcW w:w="1276" w:type="dxa"/>
            <w:vMerge/>
          </w:tcPr>
          <w:p w14:paraId="362529D7" w14:textId="77777777" w:rsidR="009705ED" w:rsidRPr="00645FD4" w:rsidRDefault="009705ED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4AC2E902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529E2B38" w14:textId="77777777" w:rsidR="009705ED" w:rsidRDefault="009705ED" w:rsidP="009705ED">
      <w:pPr>
        <w:ind w:left="2880" w:firstLine="720"/>
        <w:rPr>
          <w:sz w:val="22"/>
          <w:lang w:val="sr-Cyrl-BA"/>
        </w:rPr>
      </w:pPr>
    </w:p>
    <w:p w14:paraId="09E8D796" w14:textId="77777777" w:rsidR="00B7768A" w:rsidRDefault="00B7768A" w:rsidP="00B7768A">
      <w:pPr>
        <w:ind w:left="2880" w:firstLine="720"/>
        <w:rPr>
          <w:sz w:val="22"/>
          <w:lang w:val="sr-Cyrl-BA"/>
        </w:rPr>
      </w:pPr>
    </w:p>
    <w:p w14:paraId="523BA8D6" w14:textId="1D418D79" w:rsidR="00B7768A" w:rsidRPr="00B7768A" w:rsidRDefault="00B7768A" w:rsidP="00B7768A">
      <w:pPr>
        <w:ind w:left="2880" w:firstLine="720"/>
        <w:rPr>
          <w:b/>
          <w:color w:val="FF0000"/>
          <w:lang w:val="sr-Cyrl-BA"/>
        </w:rPr>
      </w:pPr>
      <w:r>
        <w:rPr>
          <w:b/>
          <w:color w:val="FF0000"/>
          <w:lang w:val="sr-Cyrl-BA"/>
        </w:rPr>
        <w:t>У</w:t>
      </w:r>
      <w:r w:rsidRPr="00B7768A">
        <w:rPr>
          <w:b/>
          <w:color w:val="FF0000"/>
          <w:lang w:val="sr-Cyrl-BA"/>
        </w:rPr>
        <w:t xml:space="preserve">такмица </w:t>
      </w:r>
      <w:r>
        <w:rPr>
          <w:b/>
          <w:color w:val="FF0000"/>
          <w:lang w:val="sr-Cyrl-BA"/>
        </w:rPr>
        <w:t>6</w:t>
      </w:r>
      <w:r w:rsidR="009705ED">
        <w:rPr>
          <w:b/>
          <w:color w:val="FF0000"/>
          <w:lang w:val="sr-Cyrl-BA"/>
        </w:rPr>
        <w:t>.</w:t>
      </w:r>
      <w:r w:rsidRPr="00B7768A">
        <w:rPr>
          <w:b/>
          <w:color w:val="FF0000"/>
          <w:lang w:val="sr-Cyrl-BA"/>
        </w:rPr>
        <w:t xml:space="preserve"> кола:</w:t>
      </w:r>
    </w:p>
    <w:p w14:paraId="55C90171" w14:textId="77777777" w:rsidR="00B7768A" w:rsidRDefault="00B7768A" w:rsidP="00B7768A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B7768A" w:rsidRPr="00645FD4" w14:paraId="11733BA4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B4934E1" w14:textId="5ABEACDB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27E53A2" w14:textId="7FCEDF00" w:rsidR="00B7768A" w:rsidRPr="00B7768A" w:rsidRDefault="00B7768A" w:rsidP="00B776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ЖРК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35B5B06" w14:textId="77777777" w:rsidR="00B7768A" w:rsidRPr="00645FD4" w:rsidRDefault="00B7768A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2BFC19C" w14:textId="77777777" w:rsidR="00B7768A" w:rsidRPr="00645FD4" w:rsidRDefault="00B7768A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B7768A" w:rsidRPr="00645FD4" w14:paraId="0AFB10DE" w14:textId="77777777" w:rsidTr="00130D2C">
        <w:trPr>
          <w:trHeight w:val="562"/>
        </w:trPr>
        <w:tc>
          <w:tcPr>
            <w:tcW w:w="3499" w:type="dxa"/>
            <w:gridSpan w:val="3"/>
          </w:tcPr>
          <w:p w14:paraId="0CC3BE60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4C6B3168" w14:textId="125AA8D1" w:rsidR="00B7768A" w:rsidRPr="00B7768A" w:rsidRDefault="009705ED" w:rsidP="00130D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1276" w:type="dxa"/>
            <w:vMerge w:val="restart"/>
          </w:tcPr>
          <w:p w14:paraId="47533607" w14:textId="308FAB4B" w:rsidR="009705ED" w:rsidRDefault="009705ED" w:rsidP="00130D2C">
            <w:pPr>
              <w:rPr>
                <w:b/>
                <w:sz w:val="20"/>
              </w:rPr>
            </w:pPr>
          </w:p>
          <w:p w14:paraId="4A503ECE" w14:textId="77777777" w:rsidR="00B7768A" w:rsidRPr="009705ED" w:rsidRDefault="009705ED" w:rsidP="009705ED">
            <w:pPr>
              <w:jc w:val="center"/>
              <w:rPr>
                <w:b/>
                <w:sz w:val="20"/>
                <w:lang w:val="sr-Cyrl-RS"/>
              </w:rPr>
            </w:pPr>
            <w:r w:rsidRPr="009705ED">
              <w:rPr>
                <w:b/>
                <w:sz w:val="20"/>
                <w:lang w:val="sr-Cyrl-RS"/>
              </w:rPr>
              <w:t>Дресови:</w:t>
            </w:r>
          </w:p>
          <w:p w14:paraId="5D8ECCB6" w14:textId="4E563915" w:rsidR="009705ED" w:rsidRPr="009705ED" w:rsidRDefault="009705ED" w:rsidP="009705ED">
            <w:pPr>
              <w:jc w:val="center"/>
              <w:rPr>
                <w:b/>
                <w:sz w:val="20"/>
                <w:lang w:val="sr-Cyrl-RS"/>
              </w:rPr>
            </w:pPr>
            <w:r w:rsidRPr="009705ED">
              <w:rPr>
                <w:b/>
                <w:sz w:val="20"/>
                <w:lang w:val="sr-Cyrl-RS"/>
              </w:rPr>
              <w:t>Жути</w:t>
            </w:r>
          </w:p>
        </w:tc>
        <w:tc>
          <w:tcPr>
            <w:tcW w:w="3748" w:type="dxa"/>
            <w:gridSpan w:val="3"/>
          </w:tcPr>
          <w:p w14:paraId="5E4C7CD0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75D2256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Гајић-Радуловић</w:t>
            </w:r>
          </w:p>
        </w:tc>
      </w:tr>
      <w:tr w:rsidR="00B7768A" w:rsidRPr="00645FD4" w14:paraId="78E20E35" w14:textId="77777777" w:rsidTr="00130D2C">
        <w:tc>
          <w:tcPr>
            <w:tcW w:w="3499" w:type="dxa"/>
            <w:gridSpan w:val="3"/>
          </w:tcPr>
          <w:p w14:paraId="5CC2BD09" w14:textId="00F4CCBE" w:rsidR="00B7768A" w:rsidRPr="009705ED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9705ED">
              <w:rPr>
                <w:rFonts w:ascii="Arial" w:hAnsi="Arial" w:cs="Arial"/>
                <w:b/>
                <w:i/>
                <w:sz w:val="20"/>
                <w:lang w:val="sr-Cyrl-BA"/>
              </w:rPr>
              <w:t>18:30</w:t>
            </w:r>
            <w:r w:rsidR="009705ED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35DAD870" w14:textId="77777777" w:rsidR="00B7768A" w:rsidRPr="00B7768A" w:rsidRDefault="00B7768A" w:rsidP="00130D2C">
            <w:pPr>
              <w:rPr>
                <w:b/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7AE162F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5C95C637" w14:textId="5CF75EFC" w:rsidR="00B7768A" w:rsidRPr="00B7768A" w:rsidRDefault="00BD387E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 Срђан</w:t>
            </w:r>
          </w:p>
        </w:tc>
      </w:tr>
      <w:tr w:rsidR="00B7768A" w:rsidRPr="00645FD4" w14:paraId="575D9A40" w14:textId="77777777" w:rsidTr="00130D2C">
        <w:tc>
          <w:tcPr>
            <w:tcW w:w="3499" w:type="dxa"/>
            <w:gridSpan w:val="3"/>
          </w:tcPr>
          <w:p w14:paraId="13480C7B" w14:textId="3B0B0370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705ED">
              <w:rPr>
                <w:rFonts w:ascii="Arial" w:hAnsi="Arial" w:cs="Arial"/>
                <w:b/>
                <w:i/>
                <w:sz w:val="20"/>
                <w:lang w:val="sr-Cyrl-BA"/>
              </w:rPr>
              <w:t>11.11.2020 године.</w:t>
            </w:r>
          </w:p>
        </w:tc>
        <w:tc>
          <w:tcPr>
            <w:tcW w:w="1276" w:type="dxa"/>
            <w:vMerge/>
          </w:tcPr>
          <w:p w14:paraId="4E137CA9" w14:textId="77777777" w:rsidR="00B7768A" w:rsidRPr="00B7768A" w:rsidRDefault="00B7768A" w:rsidP="00130D2C">
            <w:pPr>
              <w:rPr>
                <w:b/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5CA23F27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3CF37659" w14:textId="77777777" w:rsidR="00B7768A" w:rsidRDefault="00B7768A" w:rsidP="00B7768A">
      <w:pPr>
        <w:ind w:left="2880" w:firstLine="720"/>
        <w:rPr>
          <w:sz w:val="22"/>
          <w:lang w:val="sr-Cyrl-BA"/>
        </w:rPr>
      </w:pPr>
    </w:p>
    <w:p w14:paraId="6FCA9DA9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4B0F540E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26187A13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140FEE57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4237455D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5D6CDEBE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34AA16AF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5F133ABC" w14:textId="6E964C89" w:rsidR="00667F4C" w:rsidRPr="00667F4C" w:rsidRDefault="00BD387E" w:rsidP="00BD387E">
      <w:pPr>
        <w:pStyle w:val="ListParagraph"/>
        <w:jc w:val="both"/>
        <w:rPr>
          <w:b/>
          <w:lang w:val="sr-Latn-BA"/>
        </w:rPr>
      </w:pPr>
      <w:r w:rsidRPr="00696371">
        <w:rPr>
          <w:b/>
        </w:rPr>
        <w:t>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Pr="00696371">
        <w:rPr>
          <w:b/>
          <w:lang w:val="sr-Cyrl-RS"/>
        </w:rPr>
        <w:t>ла</w:t>
      </w:r>
      <w:r w:rsidRPr="00696371">
        <w:rPr>
          <w:b/>
        </w:rPr>
        <w:t>ду са Пропозицијама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074D74E7" w:rsidR="000502E3" w:rsidRPr="00BD387E" w:rsidRDefault="00BD387E" w:rsidP="00667F4C">
      <w:pPr>
        <w:pStyle w:val="ListParagraph"/>
        <w:rPr>
          <w:b/>
          <w:color w:val="FF0000"/>
          <w:lang w:val="sr-Cyrl-RS"/>
        </w:rPr>
      </w:pPr>
      <w:r w:rsidRPr="00BD387E">
        <w:rPr>
          <w:b/>
          <w:color w:val="FF0000"/>
          <w:lang w:val="sr-Cyrl-RS"/>
        </w:rPr>
        <w:t>Контроле слати:</w:t>
      </w:r>
    </w:p>
    <w:p w14:paraId="3D21BBA3" w14:textId="0092D02E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Синиша Симић                                                           </w:t>
      </w:r>
      <w:r w:rsidR="00D939A1">
        <w:rPr>
          <w:b/>
          <w:lang w:val="sr-Cyrl-BA"/>
        </w:rPr>
        <w:t>Зоран Анушић</w:t>
      </w:r>
    </w:p>
    <w:p w14:paraId="3C68CA64" w14:textId="59DCA42A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Краља Драгутина 27                                                 </w:t>
      </w:r>
      <w:r>
        <w:rPr>
          <w:b/>
          <w:lang w:val="sr-Latn-BA"/>
        </w:rPr>
        <w:t xml:space="preserve"> </w:t>
      </w:r>
      <w:r w:rsidR="00D939A1"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 w:rsidR="00D939A1">
        <w:rPr>
          <w:b/>
          <w:lang w:val="sr-Cyrl-BA"/>
        </w:rPr>
        <w:t>30</w:t>
      </w:r>
    </w:p>
    <w:p w14:paraId="145A3DF5" w14:textId="01CABDB6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74000 Добој                                                                  </w:t>
      </w:r>
      <w:r w:rsidR="00667F4C"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 w:rsidR="00667F4C"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5CDC12D1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065/345-888                                                                   </w:t>
      </w:r>
      <w:r w:rsidR="00667F4C"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 w:rsidR="00667F4C"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 w:rsidR="00667F4C"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64647FE9" w:rsidR="00667F4C" w:rsidRPr="00667F4C" w:rsidRDefault="002E3893" w:rsidP="00667F4C">
      <w:pPr>
        <w:pStyle w:val="ListParagraph"/>
        <w:jc w:val="both"/>
        <w:rPr>
          <w:b/>
          <w:lang w:val="sr-Latn-BA"/>
        </w:rPr>
      </w:pPr>
      <w:hyperlink r:id="rId9" w:history="1">
        <w:r w:rsidR="00BD387E" w:rsidRPr="00BD387E">
          <w:rPr>
            <w:rStyle w:val="Hyperlink"/>
            <w:b/>
            <w:color w:val="000000" w:themeColor="text1"/>
            <w:lang w:val="sr-Latn-BA"/>
          </w:rPr>
          <w:t>simke-s</w:t>
        </w:r>
        <w:r w:rsidR="00BD387E" w:rsidRPr="00BD387E">
          <w:rPr>
            <w:rStyle w:val="Hyperlink"/>
            <w:b/>
            <w:color w:val="000000" w:themeColor="text1"/>
            <w:lang w:val="en-US"/>
          </w:rPr>
          <w:t>@hotmail.com</w:t>
        </w:r>
      </w:hyperlink>
      <w:r w:rsidR="00BD387E" w:rsidRPr="00BD387E">
        <w:rPr>
          <w:b/>
          <w:color w:val="000000" w:themeColor="text1"/>
          <w:lang w:val="en-US"/>
        </w:rPr>
        <w:t xml:space="preserve">                                                  </w:t>
      </w:r>
      <w:r w:rsidR="00D939A1"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 w:rsidR="00D939A1"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0604248F" w:rsidR="00645FD4" w:rsidRPr="00645FD4" w:rsidRDefault="00BD387E" w:rsidP="00BD387E">
      <w:pPr>
        <w:ind w:left="2880" w:firstLine="720"/>
        <w:jc w:val="center"/>
        <w:rPr>
          <w:b/>
          <w:lang w:val="sr-Cyrl-BA"/>
        </w:rPr>
      </w:pPr>
      <w:r>
        <w:rPr>
          <w:b/>
          <w:lang w:val="sr-Cyrl-RS"/>
        </w:rPr>
        <w:t xml:space="preserve">          </w:t>
      </w:r>
      <w:r>
        <w:rPr>
          <w:b/>
          <w:lang w:val="en-US"/>
        </w:rPr>
        <w:t xml:space="preserve">                                       </w:t>
      </w:r>
      <w:r w:rsidR="00D939A1">
        <w:rPr>
          <w:b/>
          <w:lang w:val="sr-Cyrl-BA"/>
        </w:rPr>
        <w:t>Зоран</w:t>
      </w:r>
      <w:r w:rsidR="00645FD4" w:rsidRPr="00645FD4">
        <w:rPr>
          <w:b/>
          <w:lang w:val="sr-Cyrl-BA"/>
        </w:rPr>
        <w:t xml:space="preserve"> </w:t>
      </w:r>
      <w:r w:rsidR="00D939A1">
        <w:rPr>
          <w:b/>
          <w:lang w:val="sr-Cyrl-BA"/>
        </w:rPr>
        <w:t>Анушић</w:t>
      </w:r>
    </w:p>
    <w:sectPr w:rsidR="00645FD4" w:rsidRPr="00645FD4" w:rsidSect="00617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B2A6" w14:textId="77777777" w:rsidR="002E3893" w:rsidRDefault="002E3893" w:rsidP="00D903A4">
      <w:r>
        <w:separator/>
      </w:r>
    </w:p>
  </w:endnote>
  <w:endnote w:type="continuationSeparator" w:id="0">
    <w:p w14:paraId="6E1F401D" w14:textId="77777777" w:rsidR="002E3893" w:rsidRDefault="002E3893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F6F5" w14:textId="77777777" w:rsidR="002E3893" w:rsidRDefault="002E3893" w:rsidP="00D903A4">
      <w:r>
        <w:separator/>
      </w:r>
    </w:p>
  </w:footnote>
  <w:footnote w:type="continuationSeparator" w:id="0">
    <w:p w14:paraId="3CCAEF99" w14:textId="77777777" w:rsidR="002E3893" w:rsidRDefault="002E3893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2E3893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2E3893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B4314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97F56"/>
    <w:rsid w:val="001D5FA0"/>
    <w:rsid w:val="001D6C23"/>
    <w:rsid w:val="001F5106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395F"/>
    <w:rsid w:val="002D2B0D"/>
    <w:rsid w:val="002E3893"/>
    <w:rsid w:val="00324314"/>
    <w:rsid w:val="00327334"/>
    <w:rsid w:val="003367E1"/>
    <w:rsid w:val="00342B9B"/>
    <w:rsid w:val="003555EC"/>
    <w:rsid w:val="00356B77"/>
    <w:rsid w:val="0036730B"/>
    <w:rsid w:val="00376773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B10EE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02EFF"/>
    <w:rsid w:val="007106E3"/>
    <w:rsid w:val="00725D95"/>
    <w:rsid w:val="0073118B"/>
    <w:rsid w:val="0073505A"/>
    <w:rsid w:val="00740464"/>
    <w:rsid w:val="007527BE"/>
    <w:rsid w:val="00753B3E"/>
    <w:rsid w:val="007A0BE0"/>
    <w:rsid w:val="007B03A9"/>
    <w:rsid w:val="007B4FAF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166"/>
    <w:rsid w:val="009705ED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239E7"/>
    <w:rsid w:val="00A2650C"/>
    <w:rsid w:val="00A31415"/>
    <w:rsid w:val="00A363C8"/>
    <w:rsid w:val="00A43A03"/>
    <w:rsid w:val="00A5648A"/>
    <w:rsid w:val="00A66AFF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10A92"/>
    <w:rsid w:val="00B27ADB"/>
    <w:rsid w:val="00B34B4D"/>
    <w:rsid w:val="00B3621A"/>
    <w:rsid w:val="00B434E7"/>
    <w:rsid w:val="00B555FD"/>
    <w:rsid w:val="00B55D66"/>
    <w:rsid w:val="00B57554"/>
    <w:rsid w:val="00B7143A"/>
    <w:rsid w:val="00B7768A"/>
    <w:rsid w:val="00B92C38"/>
    <w:rsid w:val="00BA5BD6"/>
    <w:rsid w:val="00BB56F4"/>
    <w:rsid w:val="00BD387E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E68DA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349D"/>
    <w:rsid w:val="00F57987"/>
    <w:rsid w:val="00F617DF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ke-s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B788-01F7-4349-BE73-1D149DEE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2019-12-03T12:38:00Z</cp:lastPrinted>
  <dcterms:created xsi:type="dcterms:W3CDTF">2020-11-09T10:21:00Z</dcterms:created>
  <dcterms:modified xsi:type="dcterms:W3CDTF">2020-11-09T20:09:00Z</dcterms:modified>
</cp:coreProperties>
</file>