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00BF337B" w:rsidR="00DE1E1D" w:rsidRPr="0048710A" w:rsidRDefault="00B7768A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Cyrl-RS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БИЛТЕН</w:t>
            </w:r>
            <w:r w:rsidR="00DE1E1D"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043639">
              <w:rPr>
                <w:b/>
                <w:i/>
                <w:color w:val="0000FF"/>
                <w:sz w:val="56"/>
                <w:szCs w:val="56"/>
                <w:lang w:val="sr-Cyrl-BA"/>
              </w:rPr>
              <w:t>бр. 0</w:t>
            </w:r>
            <w:r w:rsidR="00FC60D3">
              <w:rPr>
                <w:b/>
                <w:i/>
                <w:color w:val="0000FF"/>
                <w:sz w:val="56"/>
                <w:szCs w:val="56"/>
                <w:lang w:val="sr-Latn-BA"/>
              </w:rPr>
              <w:t>5</w:t>
            </w:r>
            <w:r w:rsidR="00FD7A55">
              <w:rPr>
                <w:b/>
                <w:i/>
                <w:color w:val="0000FF"/>
                <w:sz w:val="56"/>
                <w:szCs w:val="56"/>
                <w:lang w:val="sr-Cyrl-RS"/>
              </w:rPr>
              <w:t>Б</w:t>
            </w:r>
          </w:p>
          <w:p w14:paraId="22B77130" w14:textId="5DF8554D" w:rsidR="00DE1E1D" w:rsidRPr="00A33E47" w:rsidRDefault="00DE1E1D" w:rsidP="00FD7A55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48710A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="00FD7A55">
              <w:rPr>
                <w:rFonts w:ascii="Arial" w:hAnsi="Arial" w:cs="Arial"/>
                <w:b/>
                <w:i/>
                <w:color w:val="0000FF"/>
                <w:lang w:val="sr-Cyrl-BA"/>
              </w:rPr>
              <w:t>5</w:t>
            </w:r>
            <w:r w:rsidR="00B7768A">
              <w:rPr>
                <w:rFonts w:ascii="Arial" w:hAnsi="Arial" w:cs="Arial"/>
                <w:b/>
                <w:i/>
                <w:color w:val="0000FF"/>
                <w:lang w:val="sr-Cyrl-BA"/>
              </w:rPr>
              <w:t>.</w:t>
            </w:r>
            <w:r w:rsidR="00A2650C">
              <w:rPr>
                <w:rFonts w:ascii="Arial" w:hAnsi="Arial" w:cs="Arial"/>
                <w:b/>
                <w:i/>
                <w:color w:val="0000FF"/>
                <w:lang w:val="sr-Cyrl-RS"/>
              </w:rPr>
              <w:t>11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7B60D5E9" w14:textId="77777777" w:rsidR="000A1384" w:rsidRDefault="000A1384" w:rsidP="00F1539E">
      <w:pPr>
        <w:rPr>
          <w:lang w:val="sr-Cyrl-BA"/>
        </w:rPr>
      </w:pPr>
    </w:p>
    <w:p w14:paraId="07DAF836" w14:textId="580ABA8C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263666">
        <w:rPr>
          <w:rFonts w:ascii="Arial" w:hAnsi="Arial" w:cs="Arial"/>
          <w:b/>
          <w:i/>
          <w:sz w:val="22"/>
          <w:lang w:val="sr-Cyrl-BA"/>
        </w:rPr>
        <w:t>ПРВА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27FF30A1" w14:textId="42445AAF" w:rsidR="00C53507" w:rsidRPr="000A1384" w:rsidRDefault="00C53507" w:rsidP="000A1384">
      <w:pPr>
        <w:rPr>
          <w:rFonts w:ascii="Arial" w:hAnsi="Arial" w:cs="Arial"/>
          <w:b/>
          <w:i/>
          <w:sz w:val="22"/>
          <w:lang w:val="sr-Cyrl-BA"/>
        </w:rPr>
      </w:pPr>
    </w:p>
    <w:p w14:paraId="77457BC8" w14:textId="2EC05E01" w:rsidR="000A1384" w:rsidRPr="00B7768A" w:rsidRDefault="000A1384" w:rsidP="00FD7A55">
      <w:pPr>
        <w:jc w:val="center"/>
        <w:rPr>
          <w:b/>
          <w:color w:val="FF0000"/>
          <w:lang w:val="sr-Cyrl-BA"/>
        </w:rPr>
      </w:pPr>
      <w:r w:rsidRPr="00B7768A">
        <w:rPr>
          <w:b/>
          <w:color w:val="FF0000"/>
          <w:lang w:val="sr-Cyrl-BA"/>
        </w:rPr>
        <w:t>Одгођена утакмица 2</w:t>
      </w:r>
      <w:r>
        <w:rPr>
          <w:b/>
          <w:color w:val="FF0000"/>
          <w:lang w:val="sr-Cyrl-BA"/>
        </w:rPr>
        <w:t>.</w:t>
      </w:r>
      <w:r w:rsidRPr="00B7768A">
        <w:rPr>
          <w:b/>
          <w:color w:val="FF0000"/>
          <w:lang w:val="sr-Cyrl-BA"/>
        </w:rPr>
        <w:t xml:space="preserve"> кола:</w:t>
      </w:r>
    </w:p>
    <w:p w14:paraId="3FAAA649" w14:textId="77777777" w:rsidR="000A1384" w:rsidRDefault="000A1384" w:rsidP="000A1384">
      <w:pPr>
        <w:ind w:left="2880" w:firstLine="720"/>
        <w:jc w:val="right"/>
        <w:rPr>
          <w:b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0A1384" w:rsidRPr="00645FD4" w14:paraId="32051D61" w14:textId="77777777" w:rsidTr="00130D2C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0BA1776" w14:textId="77777777" w:rsidR="000A1384" w:rsidRPr="00645FD4" w:rsidRDefault="000A1384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E22D4A5" w14:textId="77777777" w:rsidR="000A1384" w:rsidRPr="00645FD4" w:rsidRDefault="000A1384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БОРАЦ 2– ЖРК БОРЈА                         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944A26C" w14:textId="6995223F" w:rsidR="000A1384" w:rsidRPr="00645FD4" w:rsidRDefault="00FD7A55" w:rsidP="00130D2C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FD7A55">
              <w:rPr>
                <w:rFonts w:ascii="Arial" w:hAnsi="Arial" w:cs="Arial"/>
                <w:b/>
                <w:i/>
                <w:color w:val="C00000"/>
                <w:sz w:val="20"/>
                <w:lang w:val="sr-Cyrl-BA"/>
              </w:rPr>
              <w:t>39:13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917D2F7" w14:textId="194FB656" w:rsidR="000A1384" w:rsidRPr="00645FD4" w:rsidRDefault="00FD7A55" w:rsidP="00FD7A5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20:07</w:t>
            </w:r>
          </w:p>
        </w:tc>
      </w:tr>
      <w:tr w:rsidR="000A1384" w:rsidRPr="00645FD4" w14:paraId="17A37665" w14:textId="77777777" w:rsidTr="00130D2C">
        <w:trPr>
          <w:trHeight w:val="562"/>
        </w:trPr>
        <w:tc>
          <w:tcPr>
            <w:tcW w:w="3499" w:type="dxa"/>
            <w:gridSpan w:val="3"/>
          </w:tcPr>
          <w:p w14:paraId="0944EF4E" w14:textId="77777777" w:rsidR="000A1384" w:rsidRPr="00645FD4" w:rsidRDefault="000A1384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349D2761" w14:textId="77777777" w:rsidR="000A1384" w:rsidRPr="00645FD4" w:rsidRDefault="000A1384" w:rsidP="00130D2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Бања Лука</w:t>
            </w:r>
          </w:p>
        </w:tc>
        <w:tc>
          <w:tcPr>
            <w:tcW w:w="1276" w:type="dxa"/>
            <w:vMerge w:val="restart"/>
          </w:tcPr>
          <w:p w14:paraId="0BFC75E1" w14:textId="77777777" w:rsidR="000A1384" w:rsidRDefault="000A1384" w:rsidP="00130D2C">
            <w:pPr>
              <w:rPr>
                <w:sz w:val="20"/>
                <w:lang w:val="sr-Cyrl-RS"/>
              </w:rPr>
            </w:pPr>
          </w:p>
          <w:p w14:paraId="761943E4" w14:textId="5314FB7B" w:rsidR="000A1384" w:rsidRPr="009705ED" w:rsidRDefault="000A1384" w:rsidP="00130D2C">
            <w:pPr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424E70A6" w14:textId="77777777" w:rsidR="000A1384" w:rsidRPr="00645FD4" w:rsidRDefault="000A1384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56445CA8" w14:textId="77777777" w:rsidR="000A1384" w:rsidRPr="00645FD4" w:rsidRDefault="000A1384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Гајић-Радуловић</w:t>
            </w:r>
          </w:p>
        </w:tc>
      </w:tr>
      <w:tr w:rsidR="000A1384" w:rsidRPr="00645FD4" w14:paraId="45615A0E" w14:textId="77777777" w:rsidTr="00130D2C">
        <w:tc>
          <w:tcPr>
            <w:tcW w:w="3499" w:type="dxa"/>
            <w:gridSpan w:val="3"/>
          </w:tcPr>
          <w:p w14:paraId="7501C09A" w14:textId="77777777" w:rsidR="000A1384" w:rsidRPr="009705ED" w:rsidRDefault="000A1384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 13:00</w:t>
            </w:r>
            <w:r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5F46D1D3" w14:textId="77777777" w:rsidR="000A1384" w:rsidRPr="00645FD4" w:rsidRDefault="000A1384" w:rsidP="00130D2C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3AEC6B7C" w14:textId="77777777" w:rsidR="000A1384" w:rsidRPr="00645FD4" w:rsidRDefault="000A1384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1AE45A1A" w14:textId="4F865443" w:rsidR="000A1384" w:rsidRPr="00645FD4" w:rsidRDefault="000A1384" w:rsidP="00FD7A55">
            <w:pPr>
              <w:pStyle w:val="ListParagraph"/>
              <w:tabs>
                <w:tab w:val="left" w:pos="220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Собо Дамир</w:t>
            </w:r>
            <w:r w:rsidR="00FD7A55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  <w:t>Оцјена:73</w:t>
            </w:r>
          </w:p>
        </w:tc>
      </w:tr>
      <w:tr w:rsidR="000A1384" w:rsidRPr="00645FD4" w14:paraId="18515DE9" w14:textId="77777777" w:rsidTr="00130D2C">
        <w:tc>
          <w:tcPr>
            <w:tcW w:w="3499" w:type="dxa"/>
            <w:gridSpan w:val="3"/>
          </w:tcPr>
          <w:p w14:paraId="42C8B748" w14:textId="77777777" w:rsidR="000A1384" w:rsidRPr="00645FD4" w:rsidRDefault="000A1384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Дана:15.11.2020 године.</w:t>
            </w:r>
          </w:p>
        </w:tc>
        <w:tc>
          <w:tcPr>
            <w:tcW w:w="1276" w:type="dxa"/>
            <w:vMerge/>
          </w:tcPr>
          <w:p w14:paraId="292C2A16" w14:textId="77777777" w:rsidR="000A1384" w:rsidRPr="00645FD4" w:rsidRDefault="000A1384" w:rsidP="00130D2C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1E575B2C" w14:textId="77777777" w:rsidR="000A1384" w:rsidRPr="00645FD4" w:rsidRDefault="000A1384" w:rsidP="00130D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0A13800" w14:textId="77777777" w:rsidR="000A1384" w:rsidRPr="00FD7A55" w:rsidRDefault="000A1384" w:rsidP="00FD7A55">
      <w:pPr>
        <w:jc w:val="both"/>
        <w:rPr>
          <w:b/>
          <w:lang w:val="sr-Cyrl-RS"/>
        </w:rPr>
      </w:pPr>
    </w:p>
    <w:p w14:paraId="26EF9487" w14:textId="65B20279" w:rsidR="000A1384" w:rsidRPr="00E734ED" w:rsidRDefault="000A1384" w:rsidP="00E734ED">
      <w:pPr>
        <w:ind w:left="2880" w:firstLine="720"/>
        <w:rPr>
          <w:b/>
          <w:lang w:val="sr-Cyrl-BA"/>
        </w:rPr>
      </w:pPr>
      <w:r>
        <w:rPr>
          <w:b/>
          <w:lang w:val="sr-Latn-BA"/>
        </w:rPr>
        <w:tab/>
      </w:r>
      <w:r w:rsidRPr="00B977E0">
        <w:rPr>
          <w:b/>
          <w:color w:val="FF0000"/>
          <w:lang w:val="sr-Cyrl-BA"/>
        </w:rPr>
        <w:t>ТАБЕЛА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5"/>
        <w:gridCol w:w="3976"/>
        <w:gridCol w:w="336"/>
        <w:gridCol w:w="373"/>
        <w:gridCol w:w="336"/>
        <w:gridCol w:w="373"/>
        <w:gridCol w:w="709"/>
        <w:gridCol w:w="696"/>
        <w:gridCol w:w="721"/>
        <w:gridCol w:w="425"/>
      </w:tblGrid>
      <w:tr w:rsidR="000A1384" w:rsidRPr="00314B01" w14:paraId="18F08727" w14:textId="77777777" w:rsidTr="0048710A">
        <w:tc>
          <w:tcPr>
            <w:tcW w:w="5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021BA03" w14:textId="77777777" w:rsidR="000A1384" w:rsidRPr="00314B01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 w:rsidRPr="00314B01">
              <w:rPr>
                <w:b/>
                <w:lang w:val="sr-Cyrl-BA"/>
              </w:rPr>
              <w:t>1.</w:t>
            </w:r>
          </w:p>
        </w:tc>
        <w:tc>
          <w:tcPr>
            <w:tcW w:w="3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8E9DD0E" w14:textId="77777777" w:rsidR="000A1384" w:rsidRPr="00314B01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РОГАТИЦА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D2455D" w14:textId="60688C44" w:rsidR="000A1384" w:rsidRPr="00314B01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  <w:tc>
          <w:tcPr>
            <w:tcW w:w="3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3BBF479" w14:textId="35EF3754" w:rsidR="000A1384" w:rsidRPr="00314B01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C9EB12E" w14:textId="77777777" w:rsidR="000A1384" w:rsidRPr="00314B01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0008C7" w14:textId="77777777" w:rsidR="000A1384" w:rsidRPr="00314B01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5D96AE" w14:textId="37963188" w:rsidR="000A1384" w:rsidRPr="00314B01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202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46A69A1" w14:textId="7BF2BFD2" w:rsidR="000A1384" w:rsidRPr="00314B01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125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6305D9" w14:textId="1E1C9DAA" w:rsidR="000A1384" w:rsidRPr="00314B01" w:rsidRDefault="000A1384" w:rsidP="0048710A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+77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E45728" w14:textId="0A168C91" w:rsidR="000A1384" w:rsidRPr="00314B01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0A1384" w:rsidRPr="00314B01" w14:paraId="6954D1D8" w14:textId="77777777" w:rsidTr="0048710A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5E7DB31D" w14:textId="77777777" w:rsidR="000A1384" w:rsidRPr="00314B01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174D5879" w14:textId="51A16781" w:rsidR="000A1384" w:rsidRPr="00314B01" w:rsidRDefault="000A1384" w:rsidP="000A1384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>
              <w:rPr>
                <w:b/>
                <w:lang w:val="sr-Cyrl-RS"/>
              </w:rPr>
              <w:t>РАДНИК</w:t>
            </w:r>
            <w:r>
              <w:rPr>
                <w:b/>
                <w:lang w:val="sr-Cyrl-BA"/>
              </w:rPr>
              <w:t xml:space="preserve">     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D47D3E1" w14:textId="584BAAB9" w:rsidR="000A1384" w:rsidRPr="000A1384" w:rsidRDefault="000A1384" w:rsidP="00130D2C">
            <w:pPr>
              <w:pStyle w:val="ListParagraph"/>
              <w:ind w:left="0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179821E0" w14:textId="77777777" w:rsidR="000A1384" w:rsidRPr="00314B01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42585EA0" w14:textId="77777777" w:rsidR="000A1384" w:rsidRPr="00314B01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5332E835" w14:textId="060C8D93" w:rsidR="000A1384" w:rsidRPr="00314B01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6303090D" w14:textId="58279035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111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067F22B9" w14:textId="6581C97B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81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5663D55E" w14:textId="19EF177A" w:rsidR="000A1384" w:rsidRPr="00600DA2" w:rsidRDefault="000A1384" w:rsidP="0048710A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+30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EFD5FE6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0A1384" w:rsidRPr="00314B01" w14:paraId="3814D241" w14:textId="77777777" w:rsidTr="0048710A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76033CC2" w14:textId="77777777" w:rsidR="000A1384" w:rsidRPr="00600DA2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753ED0E4" w14:textId="08BA90E3" w:rsidR="000A1384" w:rsidRPr="000A1384" w:rsidRDefault="000A1384" w:rsidP="0048710A">
            <w:pPr>
              <w:pStyle w:val="ListParagraph"/>
              <w:tabs>
                <w:tab w:val="left" w:pos="2790"/>
              </w:tabs>
              <w:ind w:left="0"/>
              <w:rPr>
                <w:b/>
                <w:color w:val="FF0000"/>
                <w:lang w:val="sr-Cyrl-BA"/>
              </w:rPr>
            </w:pPr>
            <w:r>
              <w:rPr>
                <w:b/>
                <w:lang w:val="sr-Cyrl-BA"/>
              </w:rPr>
              <w:t>ЖРК ДУБИЦА</w:t>
            </w:r>
            <w:r w:rsidR="0048710A">
              <w:rPr>
                <w:b/>
                <w:lang w:val="sr-Cyrl-BA"/>
              </w:rPr>
              <w:tab/>
              <w:t>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5E0A2C2" w14:textId="37647456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15D09D8F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F392973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4EF80AF3" w14:textId="79A44CAB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1CC8F4F4" w14:textId="33FA84F9" w:rsidR="000A1384" w:rsidRPr="00600DA2" w:rsidRDefault="000A1384" w:rsidP="000A1384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88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646A04F6" w14:textId="2EF22CED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76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524D46C7" w14:textId="248FF998" w:rsidR="000A1384" w:rsidRPr="00600DA2" w:rsidRDefault="000A1384" w:rsidP="0048710A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+12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79A13255" w14:textId="0B679F80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0A1384" w:rsidRPr="00314B01" w14:paraId="32670331" w14:textId="77777777" w:rsidTr="0048710A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11D2C655" w14:textId="77777777" w:rsidR="000A1384" w:rsidRPr="00600DA2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5E0F5FA0" w14:textId="2D62FE0E" w:rsidR="000A1384" w:rsidRPr="00600DA2" w:rsidRDefault="000A1384" w:rsidP="000A1384">
            <w:pPr>
              <w:pStyle w:val="ListParagraph"/>
              <w:tabs>
                <w:tab w:val="left" w:pos="2880"/>
              </w:tabs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ЖРК ЛЕОТАР</w:t>
            </w:r>
            <w:r w:rsidR="0048710A">
              <w:rPr>
                <w:b/>
                <w:lang w:val="sr-Cyrl-BA"/>
              </w:rPr>
              <w:t xml:space="preserve">                    </w:t>
            </w:r>
            <w:r w:rsidRPr="000A1384">
              <w:rPr>
                <w:b/>
                <w:color w:val="FF0000"/>
                <w:lang w:val="sr-Cyrl-BA"/>
              </w:rPr>
              <w:t>-1</w:t>
            </w:r>
            <w:r w:rsidR="0048710A">
              <w:rPr>
                <w:b/>
                <w:color w:val="FF0000"/>
                <w:lang w:val="sr-Cyrl-BA"/>
              </w:rPr>
              <w:t xml:space="preserve"> бод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ED47889" w14:textId="61D4181A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0820D978" w14:textId="209C3C98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6F437ED2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0B654144" w14:textId="3E57E88E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468594A9" w14:textId="7A401A8C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117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0DA4F1C3" w14:textId="38BF5EA9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98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0BDB7B91" w14:textId="17F33CE2" w:rsidR="000A1384" w:rsidRPr="00600DA2" w:rsidRDefault="000A1384" w:rsidP="0048710A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+19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7E202637" w14:textId="093BAF8E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0A1384" w:rsidRPr="00314B01" w14:paraId="09CCE524" w14:textId="77777777" w:rsidTr="0048710A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34F24857" w14:textId="77777777" w:rsidR="000A1384" w:rsidRPr="00600DA2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4DCE0DC4" w14:textId="231FA2B6" w:rsidR="000A1384" w:rsidRPr="00600DA2" w:rsidRDefault="000A1384" w:rsidP="00FD7A55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FD7A55">
              <w:rPr>
                <w:b/>
                <w:lang w:val="sr-Cyrl-BA"/>
              </w:rPr>
              <w:t>БОРАЦ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74F30213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29A385FE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01583B1E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30E09935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33625FA5" w14:textId="340F3FE4" w:rsidR="000A1384" w:rsidRPr="00600DA2" w:rsidRDefault="000A1384" w:rsidP="00FD7A55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</w:t>
            </w:r>
            <w:r w:rsidR="00FD7A55">
              <w:rPr>
                <w:b/>
                <w:lang w:val="sr-Cyrl-BA"/>
              </w:rPr>
              <w:t>4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5FFC16AB" w14:textId="183D1D92" w:rsidR="000A1384" w:rsidRPr="00600DA2" w:rsidRDefault="00FD7A55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71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64FE7885" w14:textId="65B078B9" w:rsidR="000A1384" w:rsidRPr="00600DA2" w:rsidRDefault="000A1384" w:rsidP="00FD7A55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</w:t>
            </w:r>
            <w:r w:rsidR="00FD7A55">
              <w:rPr>
                <w:b/>
                <w:lang w:val="sr-Cyrl-BA"/>
              </w:rPr>
              <w:t>43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1162791C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0A1384" w:rsidRPr="00314B01" w14:paraId="453DD7C3" w14:textId="77777777" w:rsidTr="0048710A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147F51E0" w14:textId="77777777" w:rsidR="000A1384" w:rsidRPr="00600DA2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7374AFE6" w14:textId="27D8309E" w:rsidR="000A1384" w:rsidRPr="00600DA2" w:rsidRDefault="000A1384" w:rsidP="00FD7A55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FD7A55">
              <w:rPr>
                <w:b/>
                <w:lang w:val="sr-Cyrl-BA"/>
              </w:rPr>
              <w:t>ДОБОЈ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5E8D0D3A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644161E1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3B54DF96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42125815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54C9E842" w14:textId="15B5864E" w:rsidR="000A1384" w:rsidRPr="00600DA2" w:rsidRDefault="00FD7A55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111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60E00284" w14:textId="1A25B623" w:rsidR="000A1384" w:rsidRPr="00600DA2" w:rsidRDefault="000A1384" w:rsidP="00FD7A55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  <w:r w:rsidR="00FD7A55">
              <w:rPr>
                <w:b/>
                <w:lang w:val="sr-Cyrl-BA"/>
              </w:rPr>
              <w:t>04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0CCD7A4B" w14:textId="42C701C0" w:rsidR="000A1384" w:rsidRPr="00600DA2" w:rsidRDefault="00FD7A55" w:rsidP="0048710A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+7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1D937C8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0A1384" w:rsidRPr="00314B01" w14:paraId="0281DD0B" w14:textId="77777777" w:rsidTr="0048710A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708B2117" w14:textId="77777777" w:rsidR="000A1384" w:rsidRPr="00600DA2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2481539D" w14:textId="3F0FC795" w:rsidR="000A1384" w:rsidRPr="00600DA2" w:rsidRDefault="000A1384" w:rsidP="00FD7A55">
            <w:pPr>
              <w:pStyle w:val="ListParagraph"/>
              <w:tabs>
                <w:tab w:val="left" w:pos="2010"/>
              </w:tabs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</w:t>
            </w:r>
            <w:r w:rsidR="00FD7A55">
              <w:rPr>
                <w:b/>
                <w:lang w:val="sr-Cyrl-BA"/>
              </w:rPr>
              <w:t>ДЕРВЕНТА</w:t>
            </w:r>
            <w:r>
              <w:rPr>
                <w:b/>
                <w:lang w:val="sr-Cyrl-BA"/>
              </w:rPr>
              <w:tab/>
            </w:r>
            <w:r w:rsidR="0048710A">
              <w:rPr>
                <w:b/>
                <w:lang w:val="sr-Cyrl-BA"/>
              </w:rPr>
              <w:t xml:space="preserve">            </w:t>
            </w:r>
            <w:r>
              <w:rPr>
                <w:b/>
                <w:lang w:val="sr-Cyrl-BA"/>
              </w:rPr>
              <w:t xml:space="preserve"> (-1)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10716303" w14:textId="4F21345B" w:rsidR="000A1384" w:rsidRPr="00600DA2" w:rsidRDefault="00FD7A55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68F02DAC" w14:textId="53026559" w:rsidR="000A1384" w:rsidRPr="00600DA2" w:rsidRDefault="00FD7A55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6115198A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0181BF38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69917306" w14:textId="21D0362D" w:rsidR="000A1384" w:rsidRPr="00600DA2" w:rsidRDefault="00FD7A55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95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0BF6A96A" w14:textId="67686920" w:rsidR="000A1384" w:rsidRPr="00600DA2" w:rsidRDefault="00FD7A55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120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10CE0C98" w14:textId="71542B3D" w:rsidR="000A1384" w:rsidRPr="00600DA2" w:rsidRDefault="00FD7A55" w:rsidP="00FD7A55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-25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BC5E8D4" w14:textId="70388E2F" w:rsidR="000A1384" w:rsidRPr="00600DA2" w:rsidRDefault="00FD7A55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0A1384" w:rsidRPr="00314B01" w14:paraId="5A41F95F" w14:textId="77777777" w:rsidTr="0048710A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4B09A22C" w14:textId="77777777" w:rsidR="000A1384" w:rsidRPr="00600DA2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4B9F4E26" w14:textId="44B39104" w:rsidR="000A1384" w:rsidRPr="00600DA2" w:rsidRDefault="000A1384" w:rsidP="00FD7A55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БОРЈА          </w:t>
            </w:r>
            <w:r w:rsidR="0048710A">
              <w:rPr>
                <w:b/>
                <w:lang w:val="sr-Cyrl-BA"/>
              </w:rPr>
              <w:t xml:space="preserve">            </w:t>
            </w:r>
            <w:r>
              <w:rPr>
                <w:b/>
                <w:lang w:val="sr-Cyrl-BA"/>
              </w:rPr>
              <w:t xml:space="preserve"> 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3985E252" w14:textId="223E9617" w:rsidR="000A1384" w:rsidRPr="00600DA2" w:rsidRDefault="00FD7A55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60482773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4B1E4171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62C15DA5" w14:textId="59809BFF" w:rsidR="000A1384" w:rsidRPr="00600DA2" w:rsidRDefault="00FD7A55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2F327BBA" w14:textId="6E801C79" w:rsidR="000A1384" w:rsidRPr="00600DA2" w:rsidRDefault="00FD7A55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83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3EC160EB" w14:textId="4D26A9DE" w:rsidR="000A1384" w:rsidRPr="00600DA2" w:rsidRDefault="00FD7A55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135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1BAFE2C0" w14:textId="0B066678" w:rsidR="000A1384" w:rsidRPr="00600DA2" w:rsidRDefault="000A1384" w:rsidP="00FD7A55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  <w:r w:rsidR="00FD7A55">
              <w:rPr>
                <w:b/>
                <w:lang w:val="sr-Cyrl-BA"/>
              </w:rPr>
              <w:t>52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459AAF40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</w:tr>
      <w:tr w:rsidR="000A1384" w:rsidRPr="00314B01" w14:paraId="734E632C" w14:textId="77777777" w:rsidTr="0048710A">
        <w:tc>
          <w:tcPr>
            <w:tcW w:w="515" w:type="dxa"/>
            <w:tcBorders>
              <w:left w:val="double" w:sz="4" w:space="0" w:color="auto"/>
              <w:right w:val="double" w:sz="4" w:space="0" w:color="auto"/>
            </w:tcBorders>
          </w:tcPr>
          <w:p w14:paraId="3008AA86" w14:textId="77777777" w:rsidR="000A1384" w:rsidRPr="00600DA2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9.</w:t>
            </w:r>
          </w:p>
        </w:tc>
        <w:tc>
          <w:tcPr>
            <w:tcW w:w="3976" w:type="dxa"/>
            <w:tcBorders>
              <w:left w:val="double" w:sz="4" w:space="0" w:color="auto"/>
              <w:right w:val="double" w:sz="4" w:space="0" w:color="auto"/>
            </w:tcBorders>
          </w:tcPr>
          <w:p w14:paraId="57829791" w14:textId="77777777" w:rsidR="000A1384" w:rsidRPr="00600DA2" w:rsidRDefault="000A1384" w:rsidP="00130D2C">
            <w:pPr>
              <w:pStyle w:val="ListParagraph"/>
              <w:ind w:left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ЖРК БРОД   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47FD7B0E" w14:textId="6E515B51" w:rsidR="000A1384" w:rsidRPr="00600DA2" w:rsidRDefault="0048710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626698B5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36" w:type="dxa"/>
            <w:tcBorders>
              <w:left w:val="double" w:sz="4" w:space="0" w:color="auto"/>
              <w:right w:val="double" w:sz="4" w:space="0" w:color="auto"/>
            </w:tcBorders>
          </w:tcPr>
          <w:p w14:paraId="14FD42AE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  <w:tc>
          <w:tcPr>
            <w:tcW w:w="373" w:type="dxa"/>
            <w:tcBorders>
              <w:left w:val="double" w:sz="4" w:space="0" w:color="auto"/>
              <w:right w:val="double" w:sz="4" w:space="0" w:color="auto"/>
            </w:tcBorders>
          </w:tcPr>
          <w:p w14:paraId="52F3C867" w14:textId="3D88CA47" w:rsidR="000A1384" w:rsidRPr="00600DA2" w:rsidRDefault="0048710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6D5C0449" w14:textId="6F62E273" w:rsidR="000A1384" w:rsidRPr="00600DA2" w:rsidRDefault="0048710A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53</w:t>
            </w:r>
          </w:p>
        </w:tc>
        <w:tc>
          <w:tcPr>
            <w:tcW w:w="696" w:type="dxa"/>
            <w:tcBorders>
              <w:left w:val="double" w:sz="4" w:space="0" w:color="auto"/>
              <w:right w:val="double" w:sz="4" w:space="0" w:color="auto"/>
            </w:tcBorders>
          </w:tcPr>
          <w:p w14:paraId="7E1D61CC" w14:textId="0187DCBC" w:rsidR="000A1384" w:rsidRPr="00600DA2" w:rsidRDefault="000A1384" w:rsidP="0048710A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  <w:r w:rsidR="0048710A">
              <w:rPr>
                <w:b/>
                <w:lang w:val="sr-Cyrl-BA"/>
              </w:rPr>
              <w:t>62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14:paraId="483DC3EC" w14:textId="30B94B25" w:rsidR="000A1384" w:rsidRPr="00600DA2" w:rsidRDefault="000A1384" w:rsidP="0048710A">
            <w:pPr>
              <w:pStyle w:val="ListParagraph"/>
              <w:ind w:left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  <w:r w:rsidR="0048710A">
              <w:rPr>
                <w:b/>
                <w:lang w:val="sr-Cyrl-BA"/>
              </w:rPr>
              <w:t>109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14:paraId="04921579" w14:textId="77777777" w:rsidR="000A1384" w:rsidRPr="00600DA2" w:rsidRDefault="000A1384" w:rsidP="00130D2C">
            <w:pPr>
              <w:pStyle w:val="ListParagraph"/>
              <w:ind w:left="0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</w:tbl>
    <w:p w14:paraId="34AA16AF" w14:textId="77777777" w:rsidR="00B7768A" w:rsidRPr="00E734ED" w:rsidRDefault="00B7768A" w:rsidP="0048710A">
      <w:pPr>
        <w:jc w:val="both"/>
        <w:rPr>
          <w:b/>
          <w:lang w:val="sr-Cyrl-RS"/>
        </w:rPr>
      </w:pPr>
    </w:p>
    <w:p w14:paraId="5F133ABC" w14:textId="6E964C89" w:rsidR="00667F4C" w:rsidRPr="00667F4C" w:rsidRDefault="00BD387E" w:rsidP="00BD387E">
      <w:pPr>
        <w:pStyle w:val="ListParagraph"/>
        <w:jc w:val="both"/>
        <w:rPr>
          <w:b/>
          <w:lang w:val="sr-Latn-BA"/>
        </w:rPr>
      </w:pPr>
      <w:r w:rsidRPr="00696371">
        <w:rPr>
          <w:b/>
        </w:rPr>
        <w:t>Упозоравају се све екипе домаћина да су обавезне у скалду са чланом 30. Пропозиција РС РС објавити утакмицу у року од 48 сати од одигравања на „Youtube“ каналу РС РС. Све екипе које не испоштују овај члан биће санкционисане у наредном Билтену у ск</w:t>
      </w:r>
      <w:r w:rsidRPr="00696371">
        <w:rPr>
          <w:b/>
          <w:lang w:val="sr-Cyrl-RS"/>
        </w:rPr>
        <w:t>ла</w:t>
      </w:r>
      <w:r w:rsidRPr="00696371">
        <w:rPr>
          <w:b/>
        </w:rPr>
        <w:t>ду са Пропозицијама</w:t>
      </w:r>
    </w:p>
    <w:p w14:paraId="522823FF" w14:textId="77777777" w:rsidR="00667F4C" w:rsidRDefault="00667F4C" w:rsidP="00667F4C">
      <w:pPr>
        <w:pStyle w:val="ListParagraph"/>
        <w:rPr>
          <w:b/>
          <w:lang w:val="sr-Latn-BA"/>
        </w:rPr>
      </w:pPr>
    </w:p>
    <w:p w14:paraId="400C98B1" w14:textId="074D74E7" w:rsidR="000502E3" w:rsidRPr="00BD387E" w:rsidRDefault="00BD387E" w:rsidP="00667F4C">
      <w:pPr>
        <w:pStyle w:val="ListParagraph"/>
        <w:rPr>
          <w:b/>
          <w:color w:val="FF0000"/>
          <w:lang w:val="sr-Cyrl-RS"/>
        </w:rPr>
      </w:pPr>
      <w:r w:rsidRPr="00BD387E">
        <w:rPr>
          <w:b/>
          <w:color w:val="FF0000"/>
          <w:lang w:val="sr-Cyrl-RS"/>
        </w:rPr>
        <w:t>Контроле слати:</w:t>
      </w:r>
    </w:p>
    <w:p w14:paraId="3D21BBA3" w14:textId="0092D02E" w:rsidR="00667F4C" w:rsidRDefault="00BD387E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 xml:space="preserve">Синиша Симић                                                           </w:t>
      </w:r>
      <w:r w:rsidR="00D939A1">
        <w:rPr>
          <w:b/>
          <w:lang w:val="sr-Cyrl-BA"/>
        </w:rPr>
        <w:t>Зоран Анушић</w:t>
      </w:r>
    </w:p>
    <w:p w14:paraId="3C68CA64" w14:textId="59DCA42A" w:rsidR="00667F4C" w:rsidRDefault="00BD387E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 xml:space="preserve">Краља Драгутина 27                                                 </w:t>
      </w:r>
      <w:r>
        <w:rPr>
          <w:b/>
          <w:lang w:val="sr-Latn-BA"/>
        </w:rPr>
        <w:t xml:space="preserve"> </w:t>
      </w:r>
      <w:r w:rsidR="00D939A1">
        <w:rPr>
          <w:b/>
          <w:lang w:val="sr-Cyrl-BA"/>
        </w:rPr>
        <w:t>Миле Рајлића</w:t>
      </w:r>
      <w:r w:rsidR="00667F4C">
        <w:rPr>
          <w:b/>
          <w:lang w:val="sr-Cyrl-BA"/>
        </w:rPr>
        <w:t xml:space="preserve"> бр. </w:t>
      </w:r>
      <w:r w:rsidR="00D939A1">
        <w:rPr>
          <w:b/>
          <w:lang w:val="sr-Cyrl-BA"/>
        </w:rPr>
        <w:t>30</w:t>
      </w:r>
    </w:p>
    <w:p w14:paraId="145A3DF5" w14:textId="01CABDB6" w:rsidR="00667F4C" w:rsidRDefault="00BD387E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 xml:space="preserve">74000 Добој                                                                  </w:t>
      </w:r>
      <w:r w:rsidR="00667F4C">
        <w:rPr>
          <w:b/>
          <w:lang w:val="sr-Cyrl-BA"/>
        </w:rPr>
        <w:t>7</w:t>
      </w:r>
      <w:r w:rsidR="00D939A1">
        <w:rPr>
          <w:b/>
          <w:lang w:val="sr-Cyrl-BA"/>
        </w:rPr>
        <w:t>9</w:t>
      </w:r>
      <w:r w:rsidR="00667F4C">
        <w:rPr>
          <w:b/>
          <w:lang w:val="sr-Cyrl-BA"/>
        </w:rPr>
        <w:t xml:space="preserve">000 </w:t>
      </w:r>
      <w:r w:rsidR="00D939A1">
        <w:rPr>
          <w:b/>
          <w:lang w:val="sr-Cyrl-BA"/>
        </w:rPr>
        <w:t>Приједор</w:t>
      </w:r>
    </w:p>
    <w:p w14:paraId="6D69F619" w14:textId="5CDC12D1" w:rsidR="00667F4C" w:rsidRDefault="00BD387E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 xml:space="preserve">065/345-888                                                                   </w:t>
      </w:r>
      <w:r w:rsidR="00667F4C">
        <w:rPr>
          <w:b/>
          <w:lang w:val="sr-Cyrl-BA"/>
        </w:rPr>
        <w:t>06</w:t>
      </w:r>
      <w:r w:rsidR="00D939A1">
        <w:rPr>
          <w:b/>
          <w:lang w:val="sr-Cyrl-BA"/>
        </w:rPr>
        <w:t>5</w:t>
      </w:r>
      <w:r w:rsidR="00667F4C">
        <w:rPr>
          <w:b/>
          <w:lang w:val="sr-Cyrl-BA"/>
        </w:rPr>
        <w:t>/</w:t>
      </w:r>
      <w:r w:rsidR="00D939A1">
        <w:rPr>
          <w:b/>
          <w:lang w:val="sr-Cyrl-BA"/>
        </w:rPr>
        <w:t>681</w:t>
      </w:r>
      <w:r w:rsidR="00667F4C">
        <w:rPr>
          <w:b/>
          <w:lang w:val="sr-Cyrl-BA"/>
        </w:rPr>
        <w:t>-</w:t>
      </w:r>
      <w:r w:rsidR="00D939A1">
        <w:rPr>
          <w:b/>
          <w:lang w:val="sr-Cyrl-BA"/>
        </w:rPr>
        <w:t>203</w:t>
      </w:r>
    </w:p>
    <w:p w14:paraId="14F07DF7" w14:textId="64647FE9" w:rsidR="00667F4C" w:rsidRPr="00667F4C" w:rsidRDefault="006A2AEE" w:rsidP="00667F4C">
      <w:pPr>
        <w:pStyle w:val="ListParagraph"/>
        <w:jc w:val="both"/>
        <w:rPr>
          <w:b/>
          <w:lang w:val="sr-Latn-BA"/>
        </w:rPr>
      </w:pPr>
      <w:hyperlink r:id="rId9" w:history="1">
        <w:r w:rsidR="00BD387E" w:rsidRPr="00BD387E">
          <w:rPr>
            <w:rStyle w:val="Hyperlink"/>
            <w:b/>
            <w:color w:val="000000" w:themeColor="text1"/>
            <w:lang w:val="sr-Latn-BA"/>
          </w:rPr>
          <w:t>simke-s</w:t>
        </w:r>
        <w:r w:rsidR="00BD387E" w:rsidRPr="00BD387E">
          <w:rPr>
            <w:rStyle w:val="Hyperlink"/>
            <w:b/>
            <w:color w:val="000000" w:themeColor="text1"/>
            <w:lang w:val="en-US"/>
          </w:rPr>
          <w:t>@hotmail.com</w:t>
        </w:r>
      </w:hyperlink>
      <w:r w:rsidR="00BD387E" w:rsidRPr="00BD387E">
        <w:rPr>
          <w:b/>
          <w:color w:val="000000" w:themeColor="text1"/>
          <w:lang w:val="en-US"/>
        </w:rPr>
        <w:t xml:space="preserve">                                                  </w:t>
      </w:r>
      <w:r w:rsidR="00D939A1">
        <w:rPr>
          <w:b/>
          <w:lang w:val="sr-Latn-BA"/>
        </w:rPr>
        <w:t>zorananusic959</w:t>
      </w:r>
      <w:r w:rsidR="000502E3">
        <w:rPr>
          <w:b/>
          <w:lang w:val="sr-Latn-BA"/>
        </w:rPr>
        <w:t>@</w:t>
      </w:r>
      <w:r w:rsidR="00D939A1">
        <w:rPr>
          <w:b/>
          <w:lang w:val="sr-Latn-BA"/>
        </w:rPr>
        <w:t>yahoo</w:t>
      </w:r>
      <w:r w:rsidR="000502E3">
        <w:rPr>
          <w:b/>
          <w:lang w:val="sr-Latn-BA"/>
        </w:rPr>
        <w:t>.com.</w:t>
      </w:r>
    </w:p>
    <w:p w14:paraId="1599087B" w14:textId="77777777" w:rsidR="00667F4C" w:rsidRPr="00667F4C" w:rsidRDefault="00667F4C" w:rsidP="00667F4C">
      <w:pPr>
        <w:pStyle w:val="ListParagraph"/>
        <w:rPr>
          <w:b/>
          <w:lang w:val="sr-Latn-BA"/>
        </w:rPr>
      </w:pPr>
    </w:p>
    <w:p w14:paraId="551EB1D5" w14:textId="1EF28CE2" w:rsidR="00667F4C" w:rsidRPr="00E734ED" w:rsidRDefault="00E734ED" w:rsidP="00E734ED">
      <w:pPr>
        <w:pStyle w:val="ListParagraph"/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Комесар такмичења</w:t>
      </w:r>
    </w:p>
    <w:p w14:paraId="656916B5" w14:textId="3895DEF6" w:rsidR="00667F4C" w:rsidRPr="00E734ED" w:rsidRDefault="00E734ED" w:rsidP="00E734ED">
      <w:pPr>
        <w:tabs>
          <w:tab w:val="left" w:pos="7140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</w:t>
      </w:r>
      <w:r w:rsidRPr="00E734ED">
        <w:rPr>
          <w:b/>
          <w:lang w:val="sr-Cyrl-RS"/>
        </w:rPr>
        <w:t>Зоран Анушић</w:t>
      </w:r>
    </w:p>
    <w:p w14:paraId="5A1FB27F" w14:textId="68975689" w:rsidR="00645FD4" w:rsidRPr="00645FD4" w:rsidRDefault="00BD387E" w:rsidP="00BD387E">
      <w:pPr>
        <w:ind w:left="2880" w:firstLine="720"/>
        <w:jc w:val="center"/>
        <w:rPr>
          <w:b/>
          <w:lang w:val="sr-Cyrl-BA"/>
        </w:rPr>
      </w:pPr>
      <w:r>
        <w:rPr>
          <w:b/>
          <w:lang w:val="sr-Cyrl-RS"/>
        </w:rPr>
        <w:lastRenderedPageBreak/>
        <w:t xml:space="preserve">          </w:t>
      </w:r>
      <w:r>
        <w:rPr>
          <w:b/>
          <w:lang w:val="en-US"/>
        </w:rPr>
        <w:t xml:space="preserve">                                       </w:t>
      </w:r>
      <w:bookmarkStart w:id="0" w:name="_GoBack"/>
      <w:bookmarkEnd w:id="0"/>
    </w:p>
    <w:sectPr w:rsidR="00645FD4" w:rsidRPr="00645FD4" w:rsidSect="00617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5EA11" w14:textId="77777777" w:rsidR="006A2AEE" w:rsidRDefault="006A2AEE" w:rsidP="00D903A4">
      <w:r>
        <w:separator/>
      </w:r>
    </w:p>
  </w:endnote>
  <w:endnote w:type="continuationSeparator" w:id="0">
    <w:p w14:paraId="35191934" w14:textId="77777777" w:rsidR="006A2AEE" w:rsidRDefault="006A2AEE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75FE0" w14:textId="77777777" w:rsidR="006A2AEE" w:rsidRDefault="006A2AEE" w:rsidP="00D903A4">
      <w:r>
        <w:separator/>
      </w:r>
    </w:p>
  </w:footnote>
  <w:footnote w:type="continuationSeparator" w:id="0">
    <w:p w14:paraId="14A7E60B" w14:textId="77777777" w:rsidR="006A2AEE" w:rsidRDefault="006A2AEE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6A2AEE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6A2AEE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55A35"/>
    <w:rsid w:val="00061C25"/>
    <w:rsid w:val="00075DE2"/>
    <w:rsid w:val="00090366"/>
    <w:rsid w:val="000924F2"/>
    <w:rsid w:val="00093BDF"/>
    <w:rsid w:val="000A0784"/>
    <w:rsid w:val="000A1384"/>
    <w:rsid w:val="000A1F91"/>
    <w:rsid w:val="000B0309"/>
    <w:rsid w:val="000B4314"/>
    <w:rsid w:val="000D153A"/>
    <w:rsid w:val="000D1AE0"/>
    <w:rsid w:val="00132AB0"/>
    <w:rsid w:val="001431E8"/>
    <w:rsid w:val="0014469D"/>
    <w:rsid w:val="00163513"/>
    <w:rsid w:val="0018084B"/>
    <w:rsid w:val="00182B54"/>
    <w:rsid w:val="00194FD3"/>
    <w:rsid w:val="00197F56"/>
    <w:rsid w:val="001D5FA0"/>
    <w:rsid w:val="001D6C23"/>
    <w:rsid w:val="001F5106"/>
    <w:rsid w:val="002034B9"/>
    <w:rsid w:val="002159E6"/>
    <w:rsid w:val="0022032F"/>
    <w:rsid w:val="00225EA2"/>
    <w:rsid w:val="00231864"/>
    <w:rsid w:val="00254D2B"/>
    <w:rsid w:val="00263666"/>
    <w:rsid w:val="00273809"/>
    <w:rsid w:val="002A4EBD"/>
    <w:rsid w:val="002B4476"/>
    <w:rsid w:val="002C395F"/>
    <w:rsid w:val="002D2B0D"/>
    <w:rsid w:val="002E3893"/>
    <w:rsid w:val="00324314"/>
    <w:rsid w:val="00327334"/>
    <w:rsid w:val="003367E1"/>
    <w:rsid w:val="00342B9B"/>
    <w:rsid w:val="003555EC"/>
    <w:rsid w:val="00356B77"/>
    <w:rsid w:val="0036730B"/>
    <w:rsid w:val="00376773"/>
    <w:rsid w:val="00385BFA"/>
    <w:rsid w:val="003B28B4"/>
    <w:rsid w:val="003B6072"/>
    <w:rsid w:val="003D115E"/>
    <w:rsid w:val="003D1C17"/>
    <w:rsid w:val="003D7A01"/>
    <w:rsid w:val="003E568E"/>
    <w:rsid w:val="003F2550"/>
    <w:rsid w:val="00424AFB"/>
    <w:rsid w:val="00432E95"/>
    <w:rsid w:val="00436E7F"/>
    <w:rsid w:val="00463780"/>
    <w:rsid w:val="004812D3"/>
    <w:rsid w:val="004843F9"/>
    <w:rsid w:val="0048710A"/>
    <w:rsid w:val="00494C89"/>
    <w:rsid w:val="00496857"/>
    <w:rsid w:val="00496CE3"/>
    <w:rsid w:val="004A4457"/>
    <w:rsid w:val="004A5AAE"/>
    <w:rsid w:val="004B5C49"/>
    <w:rsid w:val="004B62E4"/>
    <w:rsid w:val="004C75E3"/>
    <w:rsid w:val="004D0D66"/>
    <w:rsid w:val="004E1DE2"/>
    <w:rsid w:val="004F66D1"/>
    <w:rsid w:val="00513059"/>
    <w:rsid w:val="005201D4"/>
    <w:rsid w:val="0052690E"/>
    <w:rsid w:val="00526F9D"/>
    <w:rsid w:val="005402AD"/>
    <w:rsid w:val="00556F5D"/>
    <w:rsid w:val="00562A6E"/>
    <w:rsid w:val="00567309"/>
    <w:rsid w:val="005A1C20"/>
    <w:rsid w:val="005A3627"/>
    <w:rsid w:val="005B10EE"/>
    <w:rsid w:val="005D2A8E"/>
    <w:rsid w:val="006170A6"/>
    <w:rsid w:val="00622B2F"/>
    <w:rsid w:val="00626B2D"/>
    <w:rsid w:val="00645FD4"/>
    <w:rsid w:val="0065653F"/>
    <w:rsid w:val="00663A18"/>
    <w:rsid w:val="00667F4C"/>
    <w:rsid w:val="00691824"/>
    <w:rsid w:val="006A241E"/>
    <w:rsid w:val="006A2AEE"/>
    <w:rsid w:val="006A5801"/>
    <w:rsid w:val="006B2B85"/>
    <w:rsid w:val="006B591B"/>
    <w:rsid w:val="006E0460"/>
    <w:rsid w:val="00702E85"/>
    <w:rsid w:val="00702EFF"/>
    <w:rsid w:val="007106E3"/>
    <w:rsid w:val="00725D95"/>
    <w:rsid w:val="0073118B"/>
    <w:rsid w:val="0073505A"/>
    <w:rsid w:val="00740464"/>
    <w:rsid w:val="007527BE"/>
    <w:rsid w:val="00753B3E"/>
    <w:rsid w:val="007A0BE0"/>
    <w:rsid w:val="007B03A9"/>
    <w:rsid w:val="007B4FAF"/>
    <w:rsid w:val="007B70A9"/>
    <w:rsid w:val="007D62DE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800EC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902978"/>
    <w:rsid w:val="0090338C"/>
    <w:rsid w:val="00907216"/>
    <w:rsid w:val="00916CB1"/>
    <w:rsid w:val="009373F2"/>
    <w:rsid w:val="00951BD7"/>
    <w:rsid w:val="00962585"/>
    <w:rsid w:val="00970166"/>
    <w:rsid w:val="009705ED"/>
    <w:rsid w:val="0097087E"/>
    <w:rsid w:val="0097169C"/>
    <w:rsid w:val="009918F4"/>
    <w:rsid w:val="009B12D1"/>
    <w:rsid w:val="009C31D0"/>
    <w:rsid w:val="009C7606"/>
    <w:rsid w:val="009D7E61"/>
    <w:rsid w:val="009E1EDC"/>
    <w:rsid w:val="009F28CC"/>
    <w:rsid w:val="00A11406"/>
    <w:rsid w:val="00A239E7"/>
    <w:rsid w:val="00A2650C"/>
    <w:rsid w:val="00A31415"/>
    <w:rsid w:val="00A363C8"/>
    <w:rsid w:val="00A43A03"/>
    <w:rsid w:val="00A5648A"/>
    <w:rsid w:val="00A66AFF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10A92"/>
    <w:rsid w:val="00B26A3A"/>
    <w:rsid w:val="00B27ADB"/>
    <w:rsid w:val="00B34B4D"/>
    <w:rsid w:val="00B3621A"/>
    <w:rsid w:val="00B434E7"/>
    <w:rsid w:val="00B555FD"/>
    <w:rsid w:val="00B55D66"/>
    <w:rsid w:val="00B57554"/>
    <w:rsid w:val="00B7143A"/>
    <w:rsid w:val="00B7768A"/>
    <w:rsid w:val="00B92C38"/>
    <w:rsid w:val="00BA5BD6"/>
    <w:rsid w:val="00BB56F4"/>
    <w:rsid w:val="00BD387E"/>
    <w:rsid w:val="00BF3C42"/>
    <w:rsid w:val="00C04D51"/>
    <w:rsid w:val="00C178BA"/>
    <w:rsid w:val="00C31F9A"/>
    <w:rsid w:val="00C47DD7"/>
    <w:rsid w:val="00C53507"/>
    <w:rsid w:val="00C66ED7"/>
    <w:rsid w:val="00C740F2"/>
    <w:rsid w:val="00C84B54"/>
    <w:rsid w:val="00C932DB"/>
    <w:rsid w:val="00C95B99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CE68DA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939A1"/>
    <w:rsid w:val="00DA3CA9"/>
    <w:rsid w:val="00DA7C98"/>
    <w:rsid w:val="00DB3F2A"/>
    <w:rsid w:val="00DB553A"/>
    <w:rsid w:val="00DB5B82"/>
    <w:rsid w:val="00DD4632"/>
    <w:rsid w:val="00DE1E1D"/>
    <w:rsid w:val="00DF3A04"/>
    <w:rsid w:val="00DF4886"/>
    <w:rsid w:val="00DF6B4A"/>
    <w:rsid w:val="00E04343"/>
    <w:rsid w:val="00E14E29"/>
    <w:rsid w:val="00E32173"/>
    <w:rsid w:val="00E35303"/>
    <w:rsid w:val="00E51CA2"/>
    <w:rsid w:val="00E52F3C"/>
    <w:rsid w:val="00E6263B"/>
    <w:rsid w:val="00E734ED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349D"/>
    <w:rsid w:val="00F57987"/>
    <w:rsid w:val="00F617DF"/>
    <w:rsid w:val="00F62908"/>
    <w:rsid w:val="00F8375B"/>
    <w:rsid w:val="00F90728"/>
    <w:rsid w:val="00FB1CFA"/>
    <w:rsid w:val="00FC60D3"/>
    <w:rsid w:val="00FD7A55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mke-s@hot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29C9-C036-47C1-81DC-0FAE69D9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2019-12-03T12:38:00Z</cp:lastPrinted>
  <dcterms:created xsi:type="dcterms:W3CDTF">2020-11-16T05:27:00Z</dcterms:created>
  <dcterms:modified xsi:type="dcterms:W3CDTF">2020-11-16T05:27:00Z</dcterms:modified>
</cp:coreProperties>
</file>