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490526D4" w:rsidR="00DE1E1D" w:rsidRPr="0048710A" w:rsidRDefault="00B7768A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FC60D3">
              <w:rPr>
                <w:b/>
                <w:i/>
                <w:color w:val="0000FF"/>
                <w:sz w:val="56"/>
                <w:szCs w:val="56"/>
                <w:lang w:val="sr-Latn-BA"/>
              </w:rPr>
              <w:t>5</w:t>
            </w:r>
            <w:r w:rsidR="0048710A">
              <w:rPr>
                <w:b/>
                <w:i/>
                <w:color w:val="0000FF"/>
                <w:sz w:val="56"/>
                <w:szCs w:val="56"/>
                <w:lang w:val="sr-Cyrl-RS"/>
              </w:rPr>
              <w:t>А</w:t>
            </w:r>
          </w:p>
          <w:p w14:paraId="22B77130" w14:textId="18E99CF6" w:rsidR="00DE1E1D" w:rsidRPr="00A33E47" w:rsidRDefault="00DE1E1D" w:rsidP="0048710A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48710A">
              <w:rPr>
                <w:rFonts w:ascii="Arial" w:hAnsi="Arial" w:cs="Arial"/>
                <w:b/>
                <w:i/>
                <w:color w:val="0000FF"/>
                <w:lang w:val="sr-Cyrl-BA"/>
              </w:rPr>
              <w:t>13</w:t>
            </w:r>
            <w:r w:rsidR="00B7768A">
              <w:rPr>
                <w:rFonts w:ascii="Arial" w:hAnsi="Arial" w:cs="Arial"/>
                <w:b/>
                <w:i/>
                <w:color w:val="0000FF"/>
                <w:lang w:val="sr-Cyrl-BA"/>
              </w:rPr>
              <w:t>.</w:t>
            </w:r>
            <w:r w:rsidR="00A2650C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4356FE26" w14:textId="77777777" w:rsidR="000A1384" w:rsidRDefault="000A1384" w:rsidP="00F1539E">
      <w:pPr>
        <w:rPr>
          <w:lang w:val="sr-Cyrl-BA"/>
        </w:rPr>
      </w:pPr>
    </w:p>
    <w:p w14:paraId="7B60D5E9" w14:textId="77777777" w:rsidR="000A1384" w:rsidRDefault="000A1384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27FF30A1" w14:textId="651F9F87" w:rsidR="00C53507" w:rsidRPr="000A1384" w:rsidRDefault="00043639" w:rsidP="000A1384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</w:p>
    <w:p w14:paraId="63EE2D91" w14:textId="77777777" w:rsidR="000A1384" w:rsidRPr="000A1384" w:rsidRDefault="000A1384" w:rsidP="00645FD4">
      <w:pPr>
        <w:ind w:left="2880" w:firstLine="720"/>
        <w:jc w:val="right"/>
        <w:rPr>
          <w:b/>
          <w:lang w:val="sr-Cyrl-RS"/>
        </w:rPr>
      </w:pPr>
    </w:p>
    <w:p w14:paraId="343254B8" w14:textId="576A1F59" w:rsidR="00B7768A" w:rsidRDefault="009705ED" w:rsidP="00B7768A">
      <w:pPr>
        <w:ind w:left="2880" w:firstLine="720"/>
        <w:rPr>
          <w:b/>
          <w:color w:val="FF0000"/>
          <w:sz w:val="22"/>
          <w:lang w:val="sr-Cyrl-BA"/>
        </w:rPr>
      </w:pPr>
      <w:r>
        <w:rPr>
          <w:b/>
          <w:color w:val="FF0000"/>
          <w:sz w:val="22"/>
          <w:lang w:val="sr-Cyrl-BA"/>
        </w:rPr>
        <w:t>Одгођена утакмица 4. кола</w:t>
      </w:r>
    </w:p>
    <w:p w14:paraId="7163AE71" w14:textId="77777777" w:rsidR="009705ED" w:rsidRPr="00B7768A" w:rsidRDefault="009705ED" w:rsidP="00B7768A">
      <w:pPr>
        <w:ind w:left="2880" w:firstLine="720"/>
        <w:rPr>
          <w:b/>
          <w:color w:val="FF0000"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705ED" w:rsidRPr="00645FD4" w14:paraId="1A47D932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A407D64" w14:textId="5FFA4345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71748AF" w14:textId="13AF61F2" w:rsidR="009705ED" w:rsidRPr="00645FD4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РАДН</w:t>
            </w:r>
            <w:r w:rsidR="000A1384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ИК – ЖРК ЛЕОТАР               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0A1384" w:rsidRPr="000A1384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Службени резултат</w:t>
            </w:r>
            <w:r w:rsidRPr="000A1384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34C35DE" w14:textId="2D4847C6" w:rsidR="009705ED" w:rsidRPr="00645FD4" w:rsidRDefault="000A1384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0A1384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10:0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DBB6CBF" w14:textId="77777777" w:rsidR="009705ED" w:rsidRPr="00645FD4" w:rsidRDefault="009705ED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705ED" w:rsidRPr="00645FD4" w14:paraId="767539DB" w14:textId="77777777" w:rsidTr="00130D2C">
        <w:trPr>
          <w:trHeight w:val="562"/>
        </w:trPr>
        <w:tc>
          <w:tcPr>
            <w:tcW w:w="3499" w:type="dxa"/>
            <w:gridSpan w:val="3"/>
          </w:tcPr>
          <w:p w14:paraId="516405BD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053D14CE" w14:textId="11C0665D" w:rsidR="009705ED" w:rsidRPr="00645FD4" w:rsidRDefault="009705ED" w:rsidP="001D6C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</w:t>
            </w:r>
            <w:r w:rsidR="001D6C23">
              <w:rPr>
                <w:rFonts w:ascii="Arial" w:hAnsi="Arial" w:cs="Arial"/>
                <w:b/>
                <w:i/>
                <w:sz w:val="20"/>
                <w:lang w:val="sr-Cyrl-BA"/>
              </w:rPr>
              <w:t>љ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ина</w:t>
            </w:r>
          </w:p>
        </w:tc>
        <w:tc>
          <w:tcPr>
            <w:tcW w:w="1276" w:type="dxa"/>
            <w:vMerge w:val="restart"/>
          </w:tcPr>
          <w:p w14:paraId="1353E0F4" w14:textId="77777777" w:rsidR="009705ED" w:rsidRDefault="009705ED" w:rsidP="00130D2C">
            <w:pPr>
              <w:rPr>
                <w:sz w:val="20"/>
                <w:lang w:val="sr-Cyrl-RS"/>
              </w:rPr>
            </w:pPr>
          </w:p>
          <w:p w14:paraId="089F9E2A" w14:textId="17EAA1DF" w:rsidR="009705ED" w:rsidRPr="009705ED" w:rsidRDefault="009705ED" w:rsidP="00130D2C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E8367F4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4237EC68" w14:textId="1CB1EE5C" w:rsidR="009705ED" w:rsidRPr="00645FD4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Грачанин-Оручевић</w:t>
            </w:r>
          </w:p>
        </w:tc>
      </w:tr>
      <w:tr w:rsidR="009705ED" w:rsidRPr="00645FD4" w14:paraId="54D5C36D" w14:textId="77777777" w:rsidTr="00130D2C">
        <w:tc>
          <w:tcPr>
            <w:tcW w:w="3499" w:type="dxa"/>
            <w:gridSpan w:val="3"/>
          </w:tcPr>
          <w:p w14:paraId="0A396BDE" w14:textId="4A5F5144" w:rsidR="009705ED" w:rsidRPr="009705ED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19:00</w:t>
            </w:r>
            <w:r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57EBC6F0" w14:textId="77777777" w:rsidR="009705ED" w:rsidRPr="00645FD4" w:rsidRDefault="009705ED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0B3BD43C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1149BC9E" w14:textId="7FC61A09" w:rsidR="009705ED" w:rsidRPr="009705ED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Недић Звјездана</w:t>
            </w:r>
          </w:p>
        </w:tc>
      </w:tr>
      <w:tr w:rsidR="009705ED" w:rsidRPr="00645FD4" w14:paraId="3271CBA4" w14:textId="77777777" w:rsidTr="00130D2C">
        <w:tc>
          <w:tcPr>
            <w:tcW w:w="3499" w:type="dxa"/>
            <w:gridSpan w:val="3"/>
          </w:tcPr>
          <w:p w14:paraId="27B7181F" w14:textId="471ED640" w:rsidR="009705ED" w:rsidRPr="00645FD4" w:rsidRDefault="009705ED" w:rsidP="009705ED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Дана:11.11.2020 године.</w:t>
            </w:r>
          </w:p>
        </w:tc>
        <w:tc>
          <w:tcPr>
            <w:tcW w:w="1276" w:type="dxa"/>
            <w:vMerge/>
          </w:tcPr>
          <w:p w14:paraId="362529D7" w14:textId="77777777" w:rsidR="009705ED" w:rsidRPr="00645FD4" w:rsidRDefault="009705ED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4AC2E902" w14:textId="77777777" w:rsidR="009705ED" w:rsidRPr="00645FD4" w:rsidRDefault="009705ED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529E2B38" w14:textId="77777777" w:rsidR="009705ED" w:rsidRDefault="009705ED" w:rsidP="009705ED">
      <w:pPr>
        <w:ind w:left="2880" w:firstLine="720"/>
        <w:rPr>
          <w:sz w:val="22"/>
          <w:lang w:val="sr-Cyrl-BA"/>
        </w:rPr>
      </w:pPr>
    </w:p>
    <w:p w14:paraId="09E8D796" w14:textId="77777777" w:rsidR="00B7768A" w:rsidRDefault="00B7768A" w:rsidP="00B7768A">
      <w:pPr>
        <w:ind w:left="2880" w:firstLine="720"/>
        <w:rPr>
          <w:sz w:val="22"/>
          <w:lang w:val="sr-Cyrl-BA"/>
        </w:rPr>
      </w:pPr>
    </w:p>
    <w:p w14:paraId="523BA8D6" w14:textId="1D418D79" w:rsidR="00B7768A" w:rsidRPr="00B7768A" w:rsidRDefault="00B7768A" w:rsidP="00B7768A">
      <w:pPr>
        <w:ind w:left="2880" w:firstLine="720"/>
        <w:rPr>
          <w:b/>
          <w:color w:val="FF0000"/>
          <w:lang w:val="sr-Cyrl-BA"/>
        </w:rPr>
      </w:pPr>
      <w:r>
        <w:rPr>
          <w:b/>
          <w:color w:val="FF0000"/>
          <w:lang w:val="sr-Cyrl-BA"/>
        </w:rPr>
        <w:t>У</w:t>
      </w:r>
      <w:r w:rsidRPr="00B7768A">
        <w:rPr>
          <w:b/>
          <w:color w:val="FF0000"/>
          <w:lang w:val="sr-Cyrl-BA"/>
        </w:rPr>
        <w:t xml:space="preserve">такмица </w:t>
      </w:r>
      <w:r>
        <w:rPr>
          <w:b/>
          <w:color w:val="FF0000"/>
          <w:lang w:val="sr-Cyrl-BA"/>
        </w:rPr>
        <w:t>6</w:t>
      </w:r>
      <w:r w:rsidR="009705ED">
        <w:rPr>
          <w:b/>
          <w:color w:val="FF0000"/>
          <w:lang w:val="sr-Cyrl-BA"/>
        </w:rPr>
        <w:t>.</w:t>
      </w:r>
      <w:r w:rsidRPr="00B7768A">
        <w:rPr>
          <w:b/>
          <w:color w:val="FF0000"/>
          <w:lang w:val="sr-Cyrl-BA"/>
        </w:rPr>
        <w:t xml:space="preserve"> кола:</w:t>
      </w:r>
    </w:p>
    <w:p w14:paraId="55C90171" w14:textId="77777777" w:rsidR="00B7768A" w:rsidRDefault="00B7768A" w:rsidP="00B7768A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B7768A" w:rsidRPr="00645FD4" w14:paraId="11733BA4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B4934E1" w14:textId="5ABEACDB" w:rsidR="00B7768A" w:rsidRPr="00645FD4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27E53A2" w14:textId="7FCEDF00" w:rsidR="00B7768A" w:rsidRPr="00B7768A" w:rsidRDefault="00B7768A" w:rsidP="00B7768A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ЖРК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35B5B06" w14:textId="48F63FFC" w:rsidR="00B7768A" w:rsidRPr="00645FD4" w:rsidRDefault="000A1384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0A1384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08:46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2BFC19C" w14:textId="2A018435" w:rsidR="00B7768A" w:rsidRPr="00645FD4" w:rsidRDefault="000A1384" w:rsidP="000A138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03:23</w:t>
            </w:r>
          </w:p>
        </w:tc>
      </w:tr>
      <w:tr w:rsidR="00B7768A" w:rsidRPr="00645FD4" w14:paraId="0AFB10DE" w14:textId="77777777" w:rsidTr="00130D2C">
        <w:trPr>
          <w:trHeight w:val="562"/>
        </w:trPr>
        <w:tc>
          <w:tcPr>
            <w:tcW w:w="3499" w:type="dxa"/>
            <w:gridSpan w:val="3"/>
          </w:tcPr>
          <w:p w14:paraId="0CC3BE60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4C6B3168" w14:textId="125AA8D1" w:rsidR="00B7768A" w:rsidRPr="00B7768A" w:rsidRDefault="009705ED" w:rsidP="00130D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1276" w:type="dxa"/>
            <w:vMerge w:val="restart"/>
          </w:tcPr>
          <w:p w14:paraId="47533607" w14:textId="308FAB4B" w:rsidR="009705ED" w:rsidRDefault="009705ED" w:rsidP="00130D2C">
            <w:pPr>
              <w:rPr>
                <w:b/>
                <w:sz w:val="20"/>
              </w:rPr>
            </w:pPr>
          </w:p>
          <w:p w14:paraId="5D8ECCB6" w14:textId="67007739" w:rsidR="009705ED" w:rsidRPr="009705ED" w:rsidRDefault="009705ED" w:rsidP="00E14E29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5E4C7CD0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75D2256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Гајић-Радуловић</w:t>
            </w:r>
          </w:p>
        </w:tc>
      </w:tr>
      <w:tr w:rsidR="00B7768A" w:rsidRPr="00645FD4" w14:paraId="78E20E35" w14:textId="77777777" w:rsidTr="00130D2C">
        <w:tc>
          <w:tcPr>
            <w:tcW w:w="3499" w:type="dxa"/>
            <w:gridSpan w:val="3"/>
          </w:tcPr>
          <w:p w14:paraId="5CC2BD09" w14:textId="00F4CCBE" w:rsidR="00B7768A" w:rsidRPr="009705ED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9705ED">
              <w:rPr>
                <w:rFonts w:ascii="Arial" w:hAnsi="Arial" w:cs="Arial"/>
                <w:b/>
                <w:i/>
                <w:sz w:val="20"/>
                <w:lang w:val="sr-Cyrl-BA"/>
              </w:rPr>
              <w:t>18:30</w:t>
            </w:r>
            <w:r w:rsidR="009705ED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35DAD870" w14:textId="77777777" w:rsidR="00B7768A" w:rsidRPr="00B7768A" w:rsidRDefault="00B7768A" w:rsidP="00130D2C">
            <w:pPr>
              <w:rPr>
                <w:b/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7AE162F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5C95C637" w14:textId="1DAF8A08" w:rsidR="00B7768A" w:rsidRPr="00B7768A" w:rsidRDefault="00BD387E" w:rsidP="000A1384">
            <w:pPr>
              <w:pStyle w:val="ListParagraph"/>
              <w:tabs>
                <w:tab w:val="left" w:pos="226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 Срђан</w:t>
            </w:r>
            <w:r w:rsidR="000A1384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  <w:t>Оцјена:75</w:t>
            </w:r>
          </w:p>
        </w:tc>
      </w:tr>
      <w:tr w:rsidR="00B7768A" w:rsidRPr="00645FD4" w14:paraId="575D9A40" w14:textId="77777777" w:rsidTr="00130D2C">
        <w:tc>
          <w:tcPr>
            <w:tcW w:w="3499" w:type="dxa"/>
            <w:gridSpan w:val="3"/>
          </w:tcPr>
          <w:p w14:paraId="13480C7B" w14:textId="3B0B0370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7768A"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705ED">
              <w:rPr>
                <w:rFonts w:ascii="Arial" w:hAnsi="Arial" w:cs="Arial"/>
                <w:b/>
                <w:i/>
                <w:sz w:val="20"/>
                <w:lang w:val="sr-Cyrl-BA"/>
              </w:rPr>
              <w:t>11.11.2020 године.</w:t>
            </w:r>
          </w:p>
        </w:tc>
        <w:tc>
          <w:tcPr>
            <w:tcW w:w="1276" w:type="dxa"/>
            <w:vMerge/>
          </w:tcPr>
          <w:p w14:paraId="4E137CA9" w14:textId="77777777" w:rsidR="00B7768A" w:rsidRPr="00B7768A" w:rsidRDefault="00B7768A" w:rsidP="00130D2C">
            <w:pPr>
              <w:rPr>
                <w:b/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5CA23F27" w14:textId="77777777" w:rsidR="00B7768A" w:rsidRPr="00B7768A" w:rsidRDefault="00B7768A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3CF37659" w14:textId="77777777" w:rsidR="00B7768A" w:rsidRDefault="00B7768A" w:rsidP="00B7768A">
      <w:pPr>
        <w:ind w:left="2880" w:firstLine="720"/>
        <w:rPr>
          <w:sz w:val="22"/>
          <w:lang w:val="sr-Cyrl-BA"/>
        </w:rPr>
      </w:pPr>
    </w:p>
    <w:p w14:paraId="77457BC8" w14:textId="77777777" w:rsidR="000A1384" w:rsidRPr="00B7768A" w:rsidRDefault="000A1384" w:rsidP="000A1384">
      <w:pPr>
        <w:ind w:left="2880" w:firstLine="720"/>
        <w:rPr>
          <w:b/>
          <w:color w:val="FF0000"/>
          <w:lang w:val="sr-Cyrl-BA"/>
        </w:rPr>
      </w:pPr>
      <w:r w:rsidRPr="00B7768A">
        <w:rPr>
          <w:b/>
          <w:color w:val="FF0000"/>
          <w:lang w:val="sr-Cyrl-BA"/>
        </w:rPr>
        <w:t>Одгођена утакмица 2</w:t>
      </w:r>
      <w:r>
        <w:rPr>
          <w:b/>
          <w:color w:val="FF0000"/>
          <w:lang w:val="sr-Cyrl-BA"/>
        </w:rPr>
        <w:t>.</w:t>
      </w:r>
      <w:r w:rsidRPr="00B7768A">
        <w:rPr>
          <w:b/>
          <w:color w:val="FF0000"/>
          <w:lang w:val="sr-Cyrl-BA"/>
        </w:rPr>
        <w:t xml:space="preserve"> кола:</w:t>
      </w:r>
    </w:p>
    <w:p w14:paraId="3FAAA649" w14:textId="77777777" w:rsidR="000A1384" w:rsidRDefault="000A1384" w:rsidP="000A1384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0A1384" w:rsidRPr="00645FD4" w14:paraId="32051D61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0BA1776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E22D4A5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БОРАЦ 2– ЖРК БОРЈА            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944A26C" w14:textId="77777777" w:rsidR="000A1384" w:rsidRPr="00645FD4" w:rsidRDefault="000A1384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917D2F7" w14:textId="77777777" w:rsidR="000A1384" w:rsidRPr="00645FD4" w:rsidRDefault="000A1384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0A1384" w:rsidRPr="00645FD4" w14:paraId="17A37665" w14:textId="77777777" w:rsidTr="00130D2C">
        <w:trPr>
          <w:trHeight w:val="562"/>
        </w:trPr>
        <w:tc>
          <w:tcPr>
            <w:tcW w:w="3499" w:type="dxa"/>
            <w:gridSpan w:val="3"/>
          </w:tcPr>
          <w:p w14:paraId="0944EF4E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349D2761" w14:textId="77777777" w:rsidR="000A1384" w:rsidRPr="00645FD4" w:rsidRDefault="000A1384" w:rsidP="00130D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</w:tc>
        <w:tc>
          <w:tcPr>
            <w:tcW w:w="1276" w:type="dxa"/>
            <w:vMerge w:val="restart"/>
          </w:tcPr>
          <w:p w14:paraId="0BFC75E1" w14:textId="77777777" w:rsidR="000A1384" w:rsidRDefault="000A1384" w:rsidP="00130D2C">
            <w:pPr>
              <w:rPr>
                <w:sz w:val="20"/>
                <w:lang w:val="sr-Cyrl-RS"/>
              </w:rPr>
            </w:pPr>
          </w:p>
          <w:p w14:paraId="761943E4" w14:textId="5314FB7B" w:rsidR="000A1384" w:rsidRPr="009705ED" w:rsidRDefault="000A1384" w:rsidP="00130D2C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424E70A6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56445CA8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Гајић-Радуловић</w:t>
            </w:r>
          </w:p>
        </w:tc>
      </w:tr>
      <w:tr w:rsidR="000A1384" w:rsidRPr="00645FD4" w14:paraId="45615A0E" w14:textId="77777777" w:rsidTr="00130D2C">
        <w:tc>
          <w:tcPr>
            <w:tcW w:w="3499" w:type="dxa"/>
            <w:gridSpan w:val="3"/>
          </w:tcPr>
          <w:p w14:paraId="7501C09A" w14:textId="77777777" w:rsidR="000A1384" w:rsidRPr="009705ED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13:00</w:t>
            </w:r>
            <w:r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5F46D1D3" w14:textId="77777777" w:rsidR="000A1384" w:rsidRPr="00645FD4" w:rsidRDefault="000A1384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3AEC6B7C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1AE45A1A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</w:p>
        </w:tc>
      </w:tr>
      <w:tr w:rsidR="000A1384" w:rsidRPr="00645FD4" w14:paraId="18515DE9" w14:textId="77777777" w:rsidTr="00130D2C">
        <w:tc>
          <w:tcPr>
            <w:tcW w:w="3499" w:type="dxa"/>
            <w:gridSpan w:val="3"/>
          </w:tcPr>
          <w:p w14:paraId="42C8B748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Дана:15.11.2020 године.</w:t>
            </w:r>
          </w:p>
        </w:tc>
        <w:tc>
          <w:tcPr>
            <w:tcW w:w="1276" w:type="dxa"/>
            <w:vMerge/>
          </w:tcPr>
          <w:p w14:paraId="292C2A16" w14:textId="77777777" w:rsidR="000A1384" w:rsidRPr="00645FD4" w:rsidRDefault="000A1384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1E575B2C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048C6C98" w14:textId="77777777" w:rsidR="000A1384" w:rsidRDefault="000A1384" w:rsidP="000A1384">
      <w:pPr>
        <w:ind w:left="2880" w:firstLine="720"/>
        <w:rPr>
          <w:sz w:val="22"/>
          <w:lang w:val="sr-Cyrl-BA"/>
        </w:rPr>
      </w:pPr>
    </w:p>
    <w:p w14:paraId="6FCA9DA9" w14:textId="77777777" w:rsidR="00B7768A" w:rsidRDefault="00B7768A" w:rsidP="00B7768A">
      <w:pPr>
        <w:pStyle w:val="ListParagraph"/>
        <w:jc w:val="both"/>
        <w:rPr>
          <w:b/>
          <w:lang w:val="sr-Cyrl-RS"/>
        </w:rPr>
      </w:pPr>
    </w:p>
    <w:p w14:paraId="724F0FDF" w14:textId="77777777" w:rsid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5E20DC57" w14:textId="77777777" w:rsid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2DB1D909" w14:textId="77777777" w:rsid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1AE00989" w14:textId="77777777" w:rsid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1FDA8964" w14:textId="77777777" w:rsid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1DD572C9" w14:textId="77777777" w:rsid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20A13800" w14:textId="77777777" w:rsidR="000A1384" w:rsidRPr="000A1384" w:rsidRDefault="000A1384" w:rsidP="00B7768A">
      <w:pPr>
        <w:pStyle w:val="ListParagraph"/>
        <w:jc w:val="both"/>
        <w:rPr>
          <w:b/>
          <w:lang w:val="sr-Cyrl-RS"/>
        </w:rPr>
      </w:pPr>
    </w:p>
    <w:p w14:paraId="7E087EA6" w14:textId="77777777" w:rsidR="000A1384" w:rsidRPr="00C53507" w:rsidRDefault="000A1384" w:rsidP="000A1384">
      <w:pPr>
        <w:ind w:left="2880" w:firstLine="720"/>
        <w:rPr>
          <w:b/>
          <w:lang w:val="sr-Cyrl-BA"/>
        </w:rPr>
      </w:pPr>
      <w:r>
        <w:rPr>
          <w:b/>
          <w:lang w:val="sr-Latn-BA"/>
        </w:rPr>
        <w:tab/>
      </w:r>
      <w:r w:rsidRPr="00B977E0">
        <w:rPr>
          <w:b/>
          <w:color w:val="FF0000"/>
          <w:lang w:val="sr-Cyrl-BA"/>
        </w:rPr>
        <w:t>ТАБЕЛА</w:t>
      </w:r>
    </w:p>
    <w:p w14:paraId="26EF9487" w14:textId="77777777" w:rsidR="000A1384" w:rsidRDefault="000A1384" w:rsidP="000A1384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976"/>
        <w:gridCol w:w="336"/>
        <w:gridCol w:w="373"/>
        <w:gridCol w:w="336"/>
        <w:gridCol w:w="373"/>
        <w:gridCol w:w="709"/>
        <w:gridCol w:w="696"/>
        <w:gridCol w:w="721"/>
        <w:gridCol w:w="425"/>
      </w:tblGrid>
      <w:tr w:rsidR="000A1384" w:rsidRPr="00314B01" w14:paraId="18F08727" w14:textId="77777777" w:rsidTr="0048710A"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21BA03" w14:textId="77777777" w:rsidR="000A1384" w:rsidRPr="00314B01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E9DD0E" w14:textId="77777777" w:rsidR="000A1384" w:rsidRPr="00314B01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РОГАТИЦА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D2455D" w14:textId="60688C44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BBF479" w14:textId="35EF3754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9EB12E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0008C7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5D96AE" w14:textId="37963188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202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6A69A1" w14:textId="7BF2BFD2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125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6305D9" w14:textId="1E1C9DAA" w:rsidR="000A1384" w:rsidRPr="00314B01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E45728" w14:textId="0A168C91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0A1384" w:rsidRPr="00314B01" w14:paraId="6954D1D8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5E7DB31D" w14:textId="77777777" w:rsidR="000A1384" w:rsidRPr="00314B01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174D5879" w14:textId="51A16781" w:rsidR="000A1384" w:rsidRPr="00314B01" w:rsidRDefault="000A1384" w:rsidP="000A1384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RS"/>
              </w:rPr>
              <w:t>РАДНИК</w:t>
            </w:r>
            <w:r>
              <w:rPr>
                <w:b/>
                <w:lang w:val="sr-Cyrl-BA"/>
              </w:rPr>
              <w:t xml:space="preserve">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D47D3E1" w14:textId="584BAAB9" w:rsidR="000A1384" w:rsidRPr="000A1384" w:rsidRDefault="000A1384" w:rsidP="00130D2C">
            <w:pPr>
              <w:pStyle w:val="ListParagraph"/>
              <w:ind w:left="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79821E0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2585EA0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332E835" w14:textId="060C8D93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303090D" w14:textId="58279035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67F22B9" w14:textId="6581C97B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5663D55E" w14:textId="19EF177A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+30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EFD5FE6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0A1384" w:rsidRPr="00314B01" w14:paraId="3814D241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6033CC2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53ED0E4" w14:textId="08BA90E3" w:rsidR="000A1384" w:rsidRPr="000A1384" w:rsidRDefault="000A1384" w:rsidP="0048710A">
            <w:pPr>
              <w:pStyle w:val="ListParagraph"/>
              <w:tabs>
                <w:tab w:val="left" w:pos="2790"/>
              </w:tabs>
              <w:ind w:left="0"/>
              <w:rPr>
                <w:b/>
                <w:color w:val="FF0000"/>
                <w:lang w:val="sr-Cyrl-BA"/>
              </w:rPr>
            </w:pPr>
            <w:r>
              <w:rPr>
                <w:b/>
                <w:lang w:val="sr-Cyrl-BA"/>
              </w:rPr>
              <w:t>ЖРК ДУБИЦА</w:t>
            </w:r>
            <w:r w:rsidR="0048710A">
              <w:rPr>
                <w:b/>
                <w:lang w:val="sr-Cyrl-BA"/>
              </w:rPr>
              <w:tab/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5E0A2C2" w14:textId="37647456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5D09D8F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F39297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EF80AF3" w14:textId="79A44CAB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CC8F4F4" w14:textId="33FA84F9" w:rsidR="000A1384" w:rsidRPr="00600DA2" w:rsidRDefault="000A1384" w:rsidP="000A1384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88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46A04F6" w14:textId="2EF22CED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76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524D46C7" w14:textId="248FF998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9A13255" w14:textId="0B679F80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0A1384" w:rsidRPr="00314B01" w14:paraId="32670331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11D2C655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E0F5FA0" w14:textId="2D62FE0E" w:rsidR="000A1384" w:rsidRPr="00600DA2" w:rsidRDefault="000A1384" w:rsidP="000A1384">
            <w:pPr>
              <w:pStyle w:val="ListParagraph"/>
              <w:tabs>
                <w:tab w:val="left" w:pos="288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ЛЕОТАР</w:t>
            </w:r>
            <w:r w:rsidR="0048710A">
              <w:rPr>
                <w:b/>
                <w:lang w:val="sr-Cyrl-BA"/>
              </w:rPr>
              <w:t xml:space="preserve">                    </w:t>
            </w:r>
            <w:r w:rsidRPr="000A1384">
              <w:rPr>
                <w:b/>
                <w:color w:val="FF0000"/>
                <w:lang w:val="sr-Cyrl-BA"/>
              </w:rPr>
              <w:t>-1</w:t>
            </w:r>
            <w:r w:rsidR="0048710A">
              <w:rPr>
                <w:b/>
                <w:color w:val="FF0000"/>
                <w:lang w:val="sr-Cyrl-BA"/>
              </w:rPr>
              <w:t xml:space="preserve"> бод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ED47889" w14:textId="61D4181A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820D978" w14:textId="209C3C98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F437ED2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B654144" w14:textId="3E57E88E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468594A9" w14:textId="7A401A8C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117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DA4F1C3" w14:textId="38BF5EA9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98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0BDB7B91" w14:textId="17F33CE2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E202637" w14:textId="093BAF8E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0A1384" w:rsidRPr="00314B01" w14:paraId="09CCE524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34F24857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DCE0DC4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ДОБОЈ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4F3021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9A385FE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1583B1E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0E0993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33625FA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5FFC16AB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104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64FE7885" w14:textId="77777777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162791C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0A1384" w:rsidRPr="00314B01" w14:paraId="453DD7C3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147F51E0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374AFE6" w14:textId="4B4688BD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ДЕРВЕНТА  </w:t>
            </w:r>
            <w:r w:rsidR="0048710A">
              <w:rPr>
                <w:b/>
                <w:lang w:val="sr-Cyrl-BA"/>
              </w:rPr>
              <w:t xml:space="preserve">            </w:t>
            </w:r>
            <w:r>
              <w:rPr>
                <w:b/>
                <w:lang w:val="sr-Cyrl-BA"/>
              </w:rPr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E8D0D3A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44161E1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B54DF96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212581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4C9E842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0E00284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120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0CCD7A4B" w14:textId="77777777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1D937C8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0A1384" w:rsidRPr="00314B01" w14:paraId="0281DD0B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08B2117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2481539D" w14:textId="6BF8A5E1" w:rsidR="000A1384" w:rsidRPr="00600DA2" w:rsidRDefault="000A1384" w:rsidP="00130D2C">
            <w:pPr>
              <w:pStyle w:val="ListParagraph"/>
              <w:tabs>
                <w:tab w:val="left" w:pos="201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БОРАЦ</w:t>
            </w:r>
            <w:r>
              <w:rPr>
                <w:b/>
                <w:lang w:val="sr-Cyrl-BA"/>
              </w:rPr>
              <w:tab/>
            </w:r>
            <w:r w:rsidR="0048710A">
              <w:rPr>
                <w:b/>
                <w:lang w:val="sr-Cyrl-BA"/>
              </w:rPr>
              <w:t xml:space="preserve">            </w:t>
            </w:r>
            <w:r>
              <w:rPr>
                <w:b/>
                <w:lang w:val="sr-Cyrl-BA"/>
              </w:rPr>
              <w:t xml:space="preserve">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071630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8F02DAC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115198A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181BF38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9917306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BF6A96A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58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10CE0C98" w14:textId="77777777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BC5E8D4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0A1384" w:rsidRPr="00314B01" w14:paraId="5A41F95F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4B09A22C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B9F4E26" w14:textId="3D00A62B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БОРЈА          </w:t>
            </w:r>
            <w:r w:rsidR="0048710A">
              <w:rPr>
                <w:b/>
                <w:lang w:val="sr-Cyrl-BA"/>
              </w:rPr>
              <w:t xml:space="preserve">            </w:t>
            </w:r>
            <w:r>
              <w:rPr>
                <w:b/>
                <w:lang w:val="sr-Cyrl-BA"/>
              </w:rPr>
              <w:t xml:space="preserve">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985E252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048277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B1E4171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2C15DA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2F327BBA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70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EC160EB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96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1BAFE2C0" w14:textId="77777777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59AAF40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0A1384" w:rsidRPr="00314B01" w14:paraId="734E632C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3008AA86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7829791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БРОД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7FD7B0E" w14:textId="6E515B51" w:rsidR="000A1384" w:rsidRPr="00600DA2" w:rsidRDefault="0048710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26698B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4FD42AE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2F3C867" w14:textId="3D88CA47" w:rsidR="000A1384" w:rsidRPr="00600DA2" w:rsidRDefault="0048710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D5C0449" w14:textId="6F62E273" w:rsidR="000A1384" w:rsidRPr="00600DA2" w:rsidRDefault="0048710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7E1D61CC" w14:textId="0187DCBC" w:rsidR="000A1384" w:rsidRPr="00600DA2" w:rsidRDefault="000A1384" w:rsidP="0048710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48710A">
              <w:rPr>
                <w:b/>
                <w:lang w:val="sr-Cyrl-BA"/>
              </w:rPr>
              <w:t>62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483DC3EC" w14:textId="30B94B25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48710A">
              <w:rPr>
                <w:b/>
                <w:lang w:val="sr-Cyrl-BA"/>
              </w:rPr>
              <w:t>109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4921579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4B0F540E" w14:textId="67D8F76B" w:rsidR="00B7768A" w:rsidRPr="00B7768A" w:rsidRDefault="00B7768A" w:rsidP="000A1384">
      <w:pPr>
        <w:pStyle w:val="ListParagraph"/>
        <w:tabs>
          <w:tab w:val="left" w:pos="4290"/>
        </w:tabs>
        <w:jc w:val="both"/>
        <w:rPr>
          <w:b/>
          <w:lang w:val="sr-Latn-BA"/>
        </w:rPr>
      </w:pPr>
    </w:p>
    <w:p w14:paraId="26187A13" w14:textId="49B9316F" w:rsidR="00B7768A" w:rsidRPr="0048710A" w:rsidRDefault="0048710A" w:rsidP="0048710A">
      <w:pPr>
        <w:pStyle w:val="ListParagraph"/>
        <w:jc w:val="center"/>
        <w:rPr>
          <w:b/>
          <w:color w:val="FF0000"/>
          <w:lang w:val="sr-Cyrl-RS"/>
        </w:rPr>
      </w:pPr>
      <w:r w:rsidRPr="0048710A">
        <w:rPr>
          <w:b/>
          <w:color w:val="FF0000"/>
          <w:lang w:val="sr-Cyrl-RS"/>
        </w:rPr>
        <w:t>ОБАВЈЕШТЕЊЕ:</w:t>
      </w:r>
    </w:p>
    <w:p w14:paraId="140FEE57" w14:textId="77777777" w:rsidR="00B7768A" w:rsidRDefault="00B7768A" w:rsidP="00B7768A">
      <w:pPr>
        <w:pStyle w:val="ListParagraph"/>
        <w:jc w:val="both"/>
        <w:rPr>
          <w:b/>
          <w:lang w:val="sr-Cyrl-RS"/>
        </w:rPr>
      </w:pPr>
    </w:p>
    <w:p w14:paraId="60AA3AB3" w14:textId="77777777" w:rsidR="0048710A" w:rsidRDefault="0048710A" w:rsidP="00B7768A">
      <w:pPr>
        <w:pStyle w:val="ListParagraph"/>
        <w:jc w:val="both"/>
        <w:rPr>
          <w:b/>
          <w:lang w:val="sr-Cyrl-RS"/>
        </w:rPr>
      </w:pPr>
    </w:p>
    <w:p w14:paraId="7D9ADAE3" w14:textId="383017F2" w:rsidR="0048710A" w:rsidRDefault="0048710A" w:rsidP="00B7768A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На утакмици </w:t>
      </w:r>
      <w:r w:rsidRPr="0048710A">
        <w:rPr>
          <w:b/>
          <w:color w:val="FF0000"/>
          <w:lang w:val="sr-Cyrl-RS"/>
        </w:rPr>
        <w:t>ЖРК Радник-ЖРК Леотар</w:t>
      </w:r>
      <w:r>
        <w:rPr>
          <w:b/>
          <w:lang w:val="sr-Cyrl-RS"/>
        </w:rPr>
        <w:t xml:space="preserve"> на основу члана 41. Пропозиција такмичења доносим следеће одлуке:</w:t>
      </w:r>
    </w:p>
    <w:p w14:paraId="39C791C5" w14:textId="152CF6AA" w:rsidR="0048710A" w:rsidRPr="00B26A3A" w:rsidRDefault="0048710A" w:rsidP="00B7768A">
      <w:pPr>
        <w:pStyle w:val="ListParagraph"/>
        <w:jc w:val="both"/>
        <w:rPr>
          <w:b/>
          <w:color w:val="000000" w:themeColor="text1"/>
          <w:lang w:val="sr-Cyrl-RS"/>
        </w:rPr>
      </w:pPr>
      <w:r>
        <w:rPr>
          <w:b/>
          <w:lang w:val="sr-Cyrl-RS"/>
        </w:rPr>
        <w:t xml:space="preserve">Утакмица ЖРК Радник-Жрк Леотар региструје се </w:t>
      </w:r>
      <w:r w:rsidRPr="0048710A">
        <w:rPr>
          <w:b/>
          <w:color w:val="FF0000"/>
          <w:lang w:val="sr-Cyrl-RS"/>
        </w:rPr>
        <w:t>службеним резултатом 10:0.</w:t>
      </w:r>
      <w:r w:rsidR="00B26A3A">
        <w:rPr>
          <w:b/>
          <w:color w:val="FF0000"/>
          <w:lang w:val="sr-Cyrl-RS"/>
        </w:rPr>
        <w:t xml:space="preserve"> </w:t>
      </w:r>
      <w:r w:rsidR="00B26A3A">
        <w:rPr>
          <w:b/>
          <w:color w:val="000000" w:themeColor="text1"/>
          <w:lang w:val="sr-Cyrl-RS"/>
        </w:rPr>
        <w:t>у корист екипе ЖРК Радник.</w:t>
      </w:r>
      <w:bookmarkStart w:id="0" w:name="_GoBack"/>
      <w:bookmarkEnd w:id="0"/>
    </w:p>
    <w:p w14:paraId="28136F8A" w14:textId="69BB1442" w:rsidR="0048710A" w:rsidRDefault="0048710A" w:rsidP="00B7768A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Жрк Леотар се кажњава осузимањем </w:t>
      </w:r>
      <w:r w:rsidRPr="0048710A">
        <w:rPr>
          <w:b/>
          <w:color w:val="FF0000"/>
          <w:lang w:val="sr-Cyrl-RS"/>
        </w:rPr>
        <w:t>1 бода( једног бода</w:t>
      </w:r>
      <w:r>
        <w:rPr>
          <w:b/>
          <w:lang w:val="sr-Cyrl-RS"/>
        </w:rPr>
        <w:t>) од залихе бодова.</w:t>
      </w:r>
    </w:p>
    <w:p w14:paraId="0E6EF8DC" w14:textId="7950E11F" w:rsidR="0048710A" w:rsidRPr="0048710A" w:rsidRDefault="0048710A" w:rsidP="00B7768A">
      <w:pPr>
        <w:pStyle w:val="ListParagraph"/>
        <w:jc w:val="both"/>
        <w:rPr>
          <w:b/>
          <w:color w:val="FF0000"/>
          <w:lang w:val="sr-Cyrl-RS"/>
        </w:rPr>
      </w:pPr>
      <w:r>
        <w:rPr>
          <w:b/>
          <w:lang w:val="sr-Cyrl-RS"/>
        </w:rPr>
        <w:t xml:space="preserve">ЖРК Леотар се кажњава са </w:t>
      </w:r>
      <w:r w:rsidRPr="0048710A">
        <w:rPr>
          <w:b/>
          <w:color w:val="FF0000"/>
          <w:lang w:val="sr-Cyrl-RS"/>
        </w:rPr>
        <w:t>1500 КМ(Хиљаду пет стотина КМ)</w:t>
      </w:r>
      <w:r>
        <w:rPr>
          <w:b/>
          <w:color w:val="FF0000"/>
          <w:lang w:val="sr-Cyrl-RS"/>
        </w:rPr>
        <w:t>.</w:t>
      </w:r>
    </w:p>
    <w:p w14:paraId="1CC8E87C" w14:textId="77777777" w:rsidR="0048710A" w:rsidRDefault="0048710A" w:rsidP="0048710A">
      <w:pPr>
        <w:pStyle w:val="ListParagraph"/>
        <w:jc w:val="both"/>
        <w:rPr>
          <w:b/>
          <w:lang w:val="sr-Cyrl-RS"/>
        </w:rPr>
      </w:pPr>
      <w:r w:rsidRPr="004D3B9C">
        <w:rPr>
          <w:b/>
        </w:rPr>
        <w:t>Новчану казну уплатити на жиро рачун РС РС до одигравања наредне утакмице. Уплатницу показати Делегату на наредној утакмици.</w:t>
      </w:r>
    </w:p>
    <w:p w14:paraId="4237455D" w14:textId="77777777" w:rsidR="00B7768A" w:rsidRPr="00B7768A" w:rsidRDefault="00B7768A" w:rsidP="00B7768A">
      <w:pPr>
        <w:pStyle w:val="ListParagraph"/>
        <w:jc w:val="both"/>
        <w:rPr>
          <w:b/>
          <w:lang w:val="sr-Latn-BA"/>
        </w:rPr>
      </w:pPr>
    </w:p>
    <w:p w14:paraId="34AA16AF" w14:textId="77777777" w:rsidR="00B7768A" w:rsidRPr="0048710A" w:rsidRDefault="00B7768A" w:rsidP="0048710A">
      <w:pPr>
        <w:jc w:val="both"/>
        <w:rPr>
          <w:b/>
          <w:lang w:val="sr-Cyrl-RS"/>
        </w:rPr>
      </w:pPr>
    </w:p>
    <w:p w14:paraId="5F133ABC" w14:textId="6E964C89" w:rsidR="00667F4C" w:rsidRPr="00667F4C" w:rsidRDefault="00BD387E" w:rsidP="00BD387E">
      <w:pPr>
        <w:pStyle w:val="ListParagraph"/>
        <w:jc w:val="both"/>
        <w:rPr>
          <w:b/>
          <w:lang w:val="sr-Latn-BA"/>
        </w:rPr>
      </w:pPr>
      <w:r w:rsidRPr="00696371">
        <w:rPr>
          <w:b/>
        </w:rPr>
        <w:t>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Pr="00696371">
        <w:rPr>
          <w:b/>
          <w:lang w:val="sr-Cyrl-RS"/>
        </w:rPr>
        <w:t>ла</w:t>
      </w:r>
      <w:r w:rsidRPr="00696371">
        <w:rPr>
          <w:b/>
        </w:rPr>
        <w:t>ду са Пропозицијама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074D74E7" w:rsidR="000502E3" w:rsidRPr="00BD387E" w:rsidRDefault="00BD387E" w:rsidP="00667F4C">
      <w:pPr>
        <w:pStyle w:val="ListParagraph"/>
        <w:rPr>
          <w:b/>
          <w:color w:val="FF0000"/>
          <w:lang w:val="sr-Cyrl-RS"/>
        </w:rPr>
      </w:pPr>
      <w:r w:rsidRPr="00BD387E">
        <w:rPr>
          <w:b/>
          <w:color w:val="FF0000"/>
          <w:lang w:val="sr-Cyrl-RS"/>
        </w:rPr>
        <w:t>Контроле слати:</w:t>
      </w:r>
    </w:p>
    <w:p w14:paraId="3D21BBA3" w14:textId="0092D02E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Синиша Симић                                                           </w:t>
      </w:r>
      <w:r w:rsidR="00D939A1">
        <w:rPr>
          <w:b/>
          <w:lang w:val="sr-Cyrl-BA"/>
        </w:rPr>
        <w:t>Зоран Анушић</w:t>
      </w:r>
    </w:p>
    <w:p w14:paraId="3C68CA64" w14:textId="59DCA42A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Краља Драгутина 27                                                 </w:t>
      </w:r>
      <w:r>
        <w:rPr>
          <w:b/>
          <w:lang w:val="sr-Latn-BA"/>
        </w:rPr>
        <w:t xml:space="preserve"> </w:t>
      </w:r>
      <w:r w:rsidR="00D939A1"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 w:rsidR="00D939A1">
        <w:rPr>
          <w:b/>
          <w:lang w:val="sr-Cyrl-BA"/>
        </w:rPr>
        <w:t>30</w:t>
      </w:r>
    </w:p>
    <w:p w14:paraId="145A3DF5" w14:textId="01CABDB6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74000 Добој                                                                  </w:t>
      </w:r>
      <w:r w:rsidR="00667F4C"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 w:rsidR="00667F4C"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5CDC12D1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065/345-888                                                                   </w:t>
      </w:r>
      <w:r w:rsidR="00667F4C"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 w:rsidR="00667F4C"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 w:rsidR="00667F4C"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64647FE9" w:rsidR="00667F4C" w:rsidRPr="00667F4C" w:rsidRDefault="00DF3A04" w:rsidP="00667F4C">
      <w:pPr>
        <w:pStyle w:val="ListParagraph"/>
        <w:jc w:val="both"/>
        <w:rPr>
          <w:b/>
          <w:lang w:val="sr-Latn-BA"/>
        </w:rPr>
      </w:pPr>
      <w:hyperlink r:id="rId9" w:history="1">
        <w:r w:rsidR="00BD387E" w:rsidRPr="00BD387E">
          <w:rPr>
            <w:rStyle w:val="Hyperlink"/>
            <w:b/>
            <w:color w:val="000000" w:themeColor="text1"/>
            <w:lang w:val="sr-Latn-BA"/>
          </w:rPr>
          <w:t>simke-s</w:t>
        </w:r>
        <w:r w:rsidR="00BD387E" w:rsidRPr="00BD387E">
          <w:rPr>
            <w:rStyle w:val="Hyperlink"/>
            <w:b/>
            <w:color w:val="000000" w:themeColor="text1"/>
            <w:lang w:val="en-US"/>
          </w:rPr>
          <w:t>@hotmail.com</w:t>
        </w:r>
      </w:hyperlink>
      <w:r w:rsidR="00BD387E" w:rsidRPr="00BD387E">
        <w:rPr>
          <w:b/>
          <w:color w:val="000000" w:themeColor="text1"/>
          <w:lang w:val="en-US"/>
        </w:rPr>
        <w:t xml:space="preserve">                                                  </w:t>
      </w:r>
      <w:r w:rsidR="00D939A1"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 w:rsidR="00D939A1"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lastRenderedPageBreak/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0604248F" w:rsidR="00645FD4" w:rsidRPr="00645FD4" w:rsidRDefault="00BD387E" w:rsidP="00BD387E">
      <w:pPr>
        <w:ind w:left="2880" w:firstLine="720"/>
        <w:jc w:val="center"/>
        <w:rPr>
          <w:b/>
          <w:lang w:val="sr-Cyrl-BA"/>
        </w:rPr>
      </w:pPr>
      <w:r>
        <w:rPr>
          <w:b/>
          <w:lang w:val="sr-Cyrl-RS"/>
        </w:rPr>
        <w:t xml:space="preserve">          </w:t>
      </w:r>
      <w:r>
        <w:rPr>
          <w:b/>
          <w:lang w:val="en-US"/>
        </w:rPr>
        <w:t xml:space="preserve">                                       </w:t>
      </w:r>
      <w:r w:rsidR="00D939A1">
        <w:rPr>
          <w:b/>
          <w:lang w:val="sr-Cyrl-BA"/>
        </w:rPr>
        <w:t>Зоран</w:t>
      </w:r>
      <w:r w:rsidR="00645FD4" w:rsidRPr="00645FD4">
        <w:rPr>
          <w:b/>
          <w:lang w:val="sr-Cyrl-BA"/>
        </w:rPr>
        <w:t xml:space="preserve"> </w:t>
      </w:r>
      <w:r w:rsidR="00D939A1">
        <w:rPr>
          <w:b/>
          <w:lang w:val="sr-Cyrl-BA"/>
        </w:rPr>
        <w:t>Анушић</w:t>
      </w:r>
    </w:p>
    <w:sectPr w:rsidR="00645FD4" w:rsidRPr="00645FD4" w:rsidSect="00617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D297" w14:textId="77777777" w:rsidR="00DF3A04" w:rsidRDefault="00DF3A04" w:rsidP="00D903A4">
      <w:r>
        <w:separator/>
      </w:r>
    </w:p>
  </w:endnote>
  <w:endnote w:type="continuationSeparator" w:id="0">
    <w:p w14:paraId="1BD68D09" w14:textId="77777777" w:rsidR="00DF3A04" w:rsidRDefault="00DF3A0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DF79C" w14:textId="77777777" w:rsidR="00DF3A04" w:rsidRDefault="00DF3A04" w:rsidP="00D903A4">
      <w:r>
        <w:separator/>
      </w:r>
    </w:p>
  </w:footnote>
  <w:footnote w:type="continuationSeparator" w:id="0">
    <w:p w14:paraId="0C9AF606" w14:textId="77777777" w:rsidR="00DF3A04" w:rsidRDefault="00DF3A0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DF3A04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DF3A04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384"/>
    <w:rsid w:val="000A1F91"/>
    <w:rsid w:val="000B0309"/>
    <w:rsid w:val="000B4314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97F56"/>
    <w:rsid w:val="001D5FA0"/>
    <w:rsid w:val="001D6C23"/>
    <w:rsid w:val="001F5106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395F"/>
    <w:rsid w:val="002D2B0D"/>
    <w:rsid w:val="002E3893"/>
    <w:rsid w:val="00324314"/>
    <w:rsid w:val="00327334"/>
    <w:rsid w:val="003367E1"/>
    <w:rsid w:val="00342B9B"/>
    <w:rsid w:val="003555EC"/>
    <w:rsid w:val="00356B77"/>
    <w:rsid w:val="0036730B"/>
    <w:rsid w:val="00376773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8710A"/>
    <w:rsid w:val="00494C89"/>
    <w:rsid w:val="00496857"/>
    <w:rsid w:val="00496CE3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B10EE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02EFF"/>
    <w:rsid w:val="007106E3"/>
    <w:rsid w:val="00725D95"/>
    <w:rsid w:val="0073118B"/>
    <w:rsid w:val="0073505A"/>
    <w:rsid w:val="00740464"/>
    <w:rsid w:val="007527BE"/>
    <w:rsid w:val="00753B3E"/>
    <w:rsid w:val="007A0BE0"/>
    <w:rsid w:val="007B03A9"/>
    <w:rsid w:val="007B4FAF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166"/>
    <w:rsid w:val="009705ED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239E7"/>
    <w:rsid w:val="00A2650C"/>
    <w:rsid w:val="00A31415"/>
    <w:rsid w:val="00A363C8"/>
    <w:rsid w:val="00A43A03"/>
    <w:rsid w:val="00A5648A"/>
    <w:rsid w:val="00A66AFF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10A92"/>
    <w:rsid w:val="00B26A3A"/>
    <w:rsid w:val="00B27ADB"/>
    <w:rsid w:val="00B34B4D"/>
    <w:rsid w:val="00B3621A"/>
    <w:rsid w:val="00B434E7"/>
    <w:rsid w:val="00B555FD"/>
    <w:rsid w:val="00B55D66"/>
    <w:rsid w:val="00B57554"/>
    <w:rsid w:val="00B7143A"/>
    <w:rsid w:val="00B7768A"/>
    <w:rsid w:val="00B92C38"/>
    <w:rsid w:val="00BA5BD6"/>
    <w:rsid w:val="00BB56F4"/>
    <w:rsid w:val="00BD387E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E68DA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3A04"/>
    <w:rsid w:val="00DF4886"/>
    <w:rsid w:val="00DF6B4A"/>
    <w:rsid w:val="00E04343"/>
    <w:rsid w:val="00E14E29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349D"/>
    <w:rsid w:val="00F57987"/>
    <w:rsid w:val="00F617DF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ke-s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AF63-7908-433B-91C0-3622BA43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2019-12-03T12:38:00Z</cp:lastPrinted>
  <dcterms:created xsi:type="dcterms:W3CDTF">2020-11-14T15:35:00Z</dcterms:created>
  <dcterms:modified xsi:type="dcterms:W3CDTF">2020-11-14T15:38:00Z</dcterms:modified>
</cp:coreProperties>
</file>