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0F6DDE60" w:rsidR="00DE1E1D" w:rsidRPr="00043639" w:rsidRDefault="00266143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 бр. 02</w:t>
            </w:r>
          </w:p>
          <w:p w14:paraId="22B77130" w14:textId="1133E5D9" w:rsidR="00DE1E1D" w:rsidRPr="00A33E47" w:rsidRDefault="00DE1E1D" w:rsidP="00C24C92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C24C92">
              <w:rPr>
                <w:rFonts w:ascii="Arial" w:hAnsi="Arial" w:cs="Arial"/>
                <w:b/>
                <w:i/>
                <w:color w:val="0000FF"/>
                <w:lang w:val="sr-Cyrl-RS"/>
              </w:rPr>
              <w:t>22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9D22BF">
              <w:rPr>
                <w:rFonts w:ascii="Arial" w:hAnsi="Arial" w:cs="Arial"/>
                <w:b/>
                <w:i/>
                <w:color w:val="0000FF"/>
                <w:lang w:val="en-US"/>
              </w:rPr>
              <w:t>10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063A5753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7D62DE">
        <w:rPr>
          <w:rFonts w:ascii="Arial" w:hAnsi="Arial" w:cs="Arial"/>
          <w:b/>
          <w:i/>
          <w:sz w:val="22"/>
          <w:lang w:val="sr-Cyrl-BA"/>
        </w:rPr>
        <w:t xml:space="preserve">ДРУГО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7D62DE">
        <w:rPr>
          <w:rFonts w:ascii="Arial" w:hAnsi="Arial" w:cs="Arial"/>
          <w:b/>
          <w:i/>
          <w:sz w:val="22"/>
          <w:lang w:val="sr-Cyrl-BA"/>
        </w:rPr>
        <w:t>17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7D62DE">
        <w:rPr>
          <w:rFonts w:ascii="Arial" w:hAnsi="Arial" w:cs="Arial"/>
          <w:b/>
          <w:i/>
          <w:sz w:val="22"/>
          <w:lang w:val="sr-Cyrl-BA"/>
        </w:rPr>
        <w:t>18</w:t>
      </w:r>
      <w:r w:rsidR="009F28CC">
        <w:rPr>
          <w:rFonts w:ascii="Arial" w:hAnsi="Arial" w:cs="Arial"/>
          <w:b/>
          <w:i/>
          <w:sz w:val="22"/>
          <w:lang w:val="sr-Cyrl-BA"/>
        </w:rPr>
        <w:t>.10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5C6CBF9A" w:rsidR="00DE1E1D" w:rsidRPr="00645FD4" w:rsidRDefault="00263666" w:rsidP="007D62D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D62DE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</w:t>
            </w:r>
            <w:r w:rsidR="00AF4354">
              <w:rPr>
                <w:rFonts w:ascii="Arial" w:hAnsi="Arial" w:cs="Arial"/>
                <w:b/>
                <w:i/>
                <w:sz w:val="20"/>
                <w:lang w:val="sr-Cyrl-RS"/>
              </w:rPr>
              <w:t>ЖРК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7D62DE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23514A51" w:rsidR="00DE1E1D" w:rsidRPr="00645FD4" w:rsidRDefault="00BC699B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C699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30:25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6CCB7617" w:rsidR="00DE1E1D" w:rsidRPr="00645FD4" w:rsidRDefault="00BC699B" w:rsidP="00BC699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14:13</w:t>
            </w: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5C98690E" w:rsidR="00DE1E1D" w:rsidRPr="00043639" w:rsidRDefault="007D62DE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Козарска Дубица</w:t>
            </w:r>
          </w:p>
        </w:tc>
        <w:tc>
          <w:tcPr>
            <w:tcW w:w="1276" w:type="dxa"/>
            <w:vMerge w:val="restart"/>
          </w:tcPr>
          <w:p w14:paraId="0ED6D9BC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5B86D2F0" w:rsidR="00DE1E1D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RS"/>
              </w:rPr>
              <w:t>Будиша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Кнежевић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1CCD2464" w:rsidR="00DE1E1D" w:rsidRPr="00645FD4" w:rsidRDefault="00645FD4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9D22BF">
              <w:rPr>
                <w:rFonts w:ascii="Arial" w:hAnsi="Arial" w:cs="Arial"/>
                <w:b/>
                <w:i/>
                <w:sz w:val="20"/>
                <w:lang w:val="sr-Latn-BA"/>
              </w:rPr>
              <w:t>4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60718D2B" w:rsidR="00DE1E1D" w:rsidRPr="00645FD4" w:rsidRDefault="009D22B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Драгоја</w:t>
            </w:r>
            <w:r w:rsidR="00C24C9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Оцјена:75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2D32FAB8" w:rsidR="00DE1E1D" w:rsidRPr="00645FD4" w:rsidRDefault="007A0BE0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D22BF">
              <w:rPr>
                <w:rFonts w:ascii="Arial" w:hAnsi="Arial" w:cs="Arial"/>
                <w:b/>
                <w:i/>
                <w:sz w:val="20"/>
                <w:lang w:val="sr-Latn-BA"/>
              </w:rPr>
              <w:t>18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46BB4585" w:rsidR="007A0BE0" w:rsidRPr="00645FD4" w:rsidRDefault="00263666" w:rsidP="00055A3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04F8C4BF" w:rsidR="007A0BE0" w:rsidRPr="00645FD4" w:rsidRDefault="00266143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266143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34:28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56A08BE2" w:rsidR="007A0BE0" w:rsidRPr="00645FD4" w:rsidRDefault="00266143" w:rsidP="002661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14:14</w:t>
            </w: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5E032436" w:rsidR="007A0BE0" w:rsidRPr="00043639" w:rsidRDefault="00055A35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63626E86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5A40F1AB" w:rsidR="007A0BE0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Вујић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Кузмић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6C458385" w:rsidR="007A0BE0" w:rsidRPr="00645FD4" w:rsidRDefault="007A0BE0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7F418DAC" w:rsidR="007A0BE0" w:rsidRPr="00645FD4" w:rsidRDefault="00266143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266143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Крижанец Владимир</w:t>
            </w:r>
            <w:r w:rsidR="00C24C92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 xml:space="preserve">    </w:t>
            </w:r>
            <w:r w:rsidR="00C24C92" w:rsidRPr="00C24C92">
              <w:rPr>
                <w:rFonts w:ascii="Arial" w:hAnsi="Arial" w:cs="Arial"/>
                <w:b/>
                <w:i/>
                <w:color w:val="000000" w:themeColor="text1"/>
                <w:sz w:val="20"/>
                <w:lang w:val="sr-Cyrl-BA"/>
              </w:rPr>
              <w:t>Оцјена: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FED7922" w:rsidR="007A0BE0" w:rsidRPr="00645FD4" w:rsidRDefault="007A0BE0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21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1A7E43A4" w:rsidR="00645FD4" w:rsidRPr="00645FD4" w:rsidRDefault="007A0BE0" w:rsidP="00055A3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РАДНИК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547E504B" w:rsidR="00645FD4" w:rsidRPr="00645FD4" w:rsidRDefault="00BC699B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C699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32:09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0CDB401D" w:rsidR="00645FD4" w:rsidRPr="00645FD4" w:rsidRDefault="00BC699B" w:rsidP="00BC69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14:04</w:t>
            </w: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39911B90" w:rsidR="00645FD4" w:rsidRPr="00645FD4" w:rsidRDefault="00055A35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Бијељина</w:t>
            </w:r>
          </w:p>
        </w:tc>
        <w:tc>
          <w:tcPr>
            <w:tcW w:w="1276" w:type="dxa"/>
            <w:vMerge w:val="restart"/>
          </w:tcPr>
          <w:p w14:paraId="425ACBA9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14D2EB40" w:rsidR="00645FD4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Оручевић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6C92FF92" w:rsidR="00645FD4" w:rsidRPr="00645FD4" w:rsidRDefault="00645FD4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6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2391F7F0" w:rsidR="00645FD4" w:rsidRPr="00645FD4" w:rsidRDefault="009D22BF" w:rsidP="00C24C92">
            <w:pPr>
              <w:pStyle w:val="ListParagraph"/>
              <w:tabs>
                <w:tab w:val="left" w:pos="240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Антонић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Милан</w:t>
            </w:r>
            <w:r w:rsidR="00C24C9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</w:t>
            </w:r>
            <w:r w:rsidR="00C24C92">
              <w:rPr>
                <w:rFonts w:ascii="Arial" w:hAnsi="Arial" w:cs="Arial"/>
                <w:b/>
                <w:i/>
                <w:sz w:val="20"/>
                <w:lang w:val="sr-Cyrl-BA"/>
              </w:rPr>
              <w:t>Оцјена:75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7899CE75" w:rsidR="00645FD4" w:rsidRPr="00645FD4" w:rsidRDefault="009F28CC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18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38359923" w:rsidR="009F28CC" w:rsidRPr="00645FD4" w:rsidRDefault="00263666" w:rsidP="00055A3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  </w:t>
            </w:r>
            <w:r w:rsidR="009D22BF" w:rsidRPr="009D22BF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ОДГОЂЕНО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0EDB2507" w:rsidR="009F28CC" w:rsidRPr="00645FD4" w:rsidRDefault="00055A35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4E419101" w:rsidR="009F28CC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>-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3700893A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6433229F" w:rsidR="009F28CC" w:rsidRPr="00645FD4" w:rsidRDefault="009D22BF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Собо Дамир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3D2D3445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6943797C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055A35">
        <w:rPr>
          <w:rFonts w:ascii="Arial" w:hAnsi="Arial" w:cs="Arial"/>
          <w:b/>
          <w:i/>
          <w:sz w:val="20"/>
          <w:lang w:val="sr-Cyrl-BA"/>
        </w:rPr>
        <w:t>ДОБОЈ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51CC8380" w14:textId="77777777" w:rsidR="00266143" w:rsidRPr="00266143" w:rsidRDefault="00266143" w:rsidP="00266143">
      <w:pPr>
        <w:jc w:val="both"/>
        <w:rPr>
          <w:b/>
          <w:lang w:val="sr-Cyrl-RS"/>
        </w:rPr>
      </w:pPr>
    </w:p>
    <w:p w14:paraId="357EB50D" w14:textId="77777777" w:rsidR="00266143" w:rsidRPr="00C53507" w:rsidRDefault="00266143" w:rsidP="00266143">
      <w:pPr>
        <w:ind w:left="2880" w:firstLine="720"/>
        <w:rPr>
          <w:b/>
          <w:lang w:val="sr-Cyrl-BA"/>
        </w:rPr>
      </w:pPr>
      <w:r>
        <w:rPr>
          <w:b/>
          <w:lang w:val="sr-Cyrl-BA"/>
        </w:rPr>
        <w:t xml:space="preserve">        ТАБЕЛА</w:t>
      </w:r>
    </w:p>
    <w:p w14:paraId="58F49547" w14:textId="77777777" w:rsidR="00266143" w:rsidRDefault="00266143" w:rsidP="00266143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4201"/>
        <w:gridCol w:w="336"/>
        <w:gridCol w:w="373"/>
        <w:gridCol w:w="336"/>
        <w:gridCol w:w="425"/>
        <w:gridCol w:w="537"/>
        <w:gridCol w:w="456"/>
        <w:gridCol w:w="708"/>
        <w:gridCol w:w="630"/>
      </w:tblGrid>
      <w:tr w:rsidR="00266143" w:rsidRPr="00314B01" w14:paraId="63C170D7" w14:textId="77777777" w:rsidTr="00130D2C"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0FB1AA" w14:textId="77777777" w:rsidR="00266143" w:rsidRPr="00314B01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 w:rsidRPr="00314B01">
              <w:rPr>
                <w:b/>
                <w:lang w:val="sr-Cyrl-BA"/>
              </w:rPr>
              <w:t>1.</w:t>
            </w:r>
          </w:p>
        </w:tc>
        <w:tc>
          <w:tcPr>
            <w:tcW w:w="42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1F9DAE" w14:textId="77777777" w:rsidR="00266143" w:rsidRPr="00314B01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РАДНИК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F0C44C" w14:textId="376CE891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A77844" w14:textId="19D4C3C3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BDAEAE" w14:textId="77777777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E32B37" w14:textId="77777777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FDCD4D" w14:textId="3B949D27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63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B9C12A" w14:textId="57B1465B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3438F5" w14:textId="5B38FB81" w:rsidR="00266143" w:rsidRPr="00314B01" w:rsidRDefault="00266143" w:rsidP="00266143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>
              <w:rPr>
                <w:b/>
                <w:lang w:val="sr-Cyrl-BA"/>
              </w:rPr>
              <w:t>36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79DA88" w14:textId="34BB1CEA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266143" w:rsidRPr="00314B01" w14:paraId="2B82B602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0F12D55B" w14:textId="77777777" w:rsidR="00266143" w:rsidRPr="00314B01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608FB117" w14:textId="77777777" w:rsidR="00266143" w:rsidRPr="00314B01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ДЕРВЕНТА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3899F91" w14:textId="0B79AAF0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1BB39D8" w14:textId="60382601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6A6E7D7" w14:textId="77777777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C18EAD0" w14:textId="77777777" w:rsidR="00266143" w:rsidRPr="00314B01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02F500E3" w14:textId="0584C46A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55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0C2FB758" w14:textId="49CCACE6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1D996B43" w14:textId="61915268" w:rsidR="00266143" w:rsidRPr="00600DA2" w:rsidRDefault="00266143" w:rsidP="00266143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>
              <w:rPr>
                <w:b/>
                <w:lang w:val="sr-Cyrl-BA"/>
              </w:rPr>
              <w:t>11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21B4ADF8" w14:textId="409BEEAA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266143" w:rsidRPr="00314B01" w14:paraId="628E4922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508D41AE" w14:textId="77777777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561D9553" w14:textId="14BF1629" w:rsidR="00266143" w:rsidRPr="00600DA2" w:rsidRDefault="00266143" w:rsidP="00266143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BA"/>
              </w:rPr>
              <w:t>ДУБИЦА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7F682E5" w14:textId="05E4D9B2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7085AB0" w14:textId="4A5E8772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68C076C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505B33E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76BA38D9" w14:textId="4C95A9D2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56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6123C940" w14:textId="4511397D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49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34EC9629" w14:textId="1C821F5C" w:rsidR="00266143" w:rsidRPr="00600DA2" w:rsidRDefault="00266143" w:rsidP="00266143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>
              <w:rPr>
                <w:b/>
                <w:lang w:val="sr-Cyrl-BA"/>
              </w:rPr>
              <w:t>7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73496AAC" w14:textId="760A2ECF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266143" w:rsidRPr="00314B01" w14:paraId="3010689B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079898E9" w14:textId="77777777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042EEA48" w14:textId="0795671E" w:rsidR="00266143" w:rsidRPr="00600DA2" w:rsidRDefault="00266143" w:rsidP="00266143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BA"/>
              </w:rPr>
              <w:t>ЛЕОТАР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6DE7226" w14:textId="6C92300E" w:rsidR="00266143" w:rsidRPr="00600DA2" w:rsidRDefault="00EE79D2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ECDD2CD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91CE8BF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519E558" w14:textId="161F9492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1D802169" w14:textId="34588A62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50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578E74B6" w14:textId="77B2A188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0F205378" w14:textId="3F42D5A8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-2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662EE4E7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266143" w:rsidRPr="00314B01" w14:paraId="7485F62D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0089D15D" w14:textId="77777777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4231821A" w14:textId="77777777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РОГАТИЦА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058E476" w14:textId="0AE76453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D41269B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772FACC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10C6151" w14:textId="3019B739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22FE27FC" w14:textId="65CEC944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52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0B50B3EF" w14:textId="70D6A0FB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321392F2" w14:textId="6BDDB73B" w:rsidR="00266143" w:rsidRPr="00600DA2" w:rsidRDefault="00266143" w:rsidP="00266143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>
              <w:rPr>
                <w:b/>
                <w:lang w:val="sr-Cyrl-BA"/>
              </w:rPr>
              <w:t>8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33F90D74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66143" w:rsidRPr="00314B01" w14:paraId="5D657B0F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524210C9" w14:textId="77777777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4B8AD359" w14:textId="0A24FAE9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ДОБОЈ</w:t>
            </w:r>
            <w:r w:rsidR="00EE79D2">
              <w:rPr>
                <w:b/>
                <w:lang w:val="sr-Cyrl-BA"/>
              </w:rPr>
              <w:t xml:space="preserve"> 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7DADF7D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2BC964E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7DEE448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CE895F7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31CE0F94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49387B81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16E6DC6E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-3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31A33643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66143" w:rsidRPr="00314B01" w14:paraId="481CEDA8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192EDCAC" w14:textId="77777777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35D46D61" w14:textId="77777777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БРОД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174F33D" w14:textId="17202C24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EA42C32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B406D7B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1B4D023" w14:textId="5F3F6385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70A1C15A" w14:textId="490AEAB9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08839674" w14:textId="7F0B46D8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53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3B2FA440" w14:textId="028B1AC2" w:rsidR="00266143" w:rsidRPr="00600DA2" w:rsidRDefault="00266143" w:rsidP="00266143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>
              <w:rPr>
                <w:b/>
                <w:lang w:val="sr-Cyrl-BA"/>
              </w:rPr>
              <w:t>28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2DBD095D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66143" w:rsidRPr="00314B01" w14:paraId="221492B1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18D61AB4" w14:textId="77777777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68CB289B" w14:textId="47BA72F8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БОРЈА</w:t>
            </w:r>
            <w:r w:rsidR="00EE79D2">
              <w:rPr>
                <w:b/>
                <w:lang w:val="sr-Cyrl-BA"/>
              </w:rPr>
              <w:t xml:space="preserve">      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4E1AB82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07D74F6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7FD004C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001320F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28EA4A1C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3F29D3C9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42AEA807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-13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4170DE7F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66143" w:rsidRPr="00314B01" w14:paraId="0E2F68A3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0A4C6101" w14:textId="77777777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2F320887" w14:textId="4C2DD122" w:rsidR="00266143" w:rsidRPr="00600DA2" w:rsidRDefault="00266143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БОРАЦ 2</w:t>
            </w:r>
            <w:r w:rsidR="00EE79D2">
              <w:rPr>
                <w:b/>
                <w:lang w:val="sr-Cyrl-BA"/>
              </w:rPr>
              <w:t xml:space="preserve">  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D7E007B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5E53591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544CF12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BC8C5BF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705712EA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00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577D95BD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07E661E2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2C45D5FF" w14:textId="77777777" w:rsidR="00266143" w:rsidRPr="00600DA2" w:rsidRDefault="00266143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</w:tbl>
    <w:p w14:paraId="2DDDB1D9" w14:textId="77777777" w:rsidR="00266143" w:rsidRDefault="00266143" w:rsidP="00266143">
      <w:pPr>
        <w:jc w:val="both"/>
        <w:rPr>
          <w:b/>
          <w:lang w:val="sr-Cyrl-RS"/>
        </w:rPr>
      </w:pPr>
    </w:p>
    <w:p w14:paraId="4460EBCF" w14:textId="77777777" w:rsidR="00C24C92" w:rsidRPr="00266143" w:rsidRDefault="00C24C92" w:rsidP="00266143">
      <w:pPr>
        <w:jc w:val="both"/>
        <w:rPr>
          <w:b/>
          <w:lang w:val="sr-Cyrl-RS"/>
        </w:rPr>
      </w:pPr>
    </w:p>
    <w:p w14:paraId="10434DC1" w14:textId="4208053E" w:rsidR="00EE79D2" w:rsidRDefault="00EE79D2" w:rsidP="00EE79D2">
      <w:pPr>
        <w:pStyle w:val="ListParagraph"/>
        <w:ind w:left="1080"/>
        <w:jc w:val="center"/>
        <w:rPr>
          <w:b/>
          <w:lang w:val="sr-Cyrl-BA"/>
        </w:rPr>
      </w:pPr>
      <w:r>
        <w:rPr>
          <w:b/>
          <w:lang w:val="sr-Cyrl-BA"/>
        </w:rPr>
        <w:t>ОБАВЈ</w:t>
      </w:r>
      <w:r w:rsidR="00C24C92">
        <w:rPr>
          <w:b/>
          <w:lang w:val="sr-Cyrl-BA"/>
        </w:rPr>
        <w:t>Е</w:t>
      </w:r>
      <w:r>
        <w:rPr>
          <w:b/>
          <w:lang w:val="sr-Cyrl-BA"/>
        </w:rPr>
        <w:t>ШТЕЊЕ</w:t>
      </w:r>
      <w:r w:rsidR="00C24C92">
        <w:rPr>
          <w:b/>
          <w:lang w:val="sr-Cyrl-BA"/>
        </w:rPr>
        <w:t>:</w:t>
      </w:r>
    </w:p>
    <w:p w14:paraId="6F4A7E6C" w14:textId="77777777" w:rsidR="00EE79D2" w:rsidRDefault="00EE79D2" w:rsidP="00EE79D2">
      <w:pPr>
        <w:pStyle w:val="ListParagraph"/>
        <w:ind w:left="1080"/>
        <w:jc w:val="both"/>
        <w:rPr>
          <w:b/>
          <w:lang w:val="sr-Cyrl-BA"/>
        </w:rPr>
      </w:pPr>
    </w:p>
    <w:p w14:paraId="010AA6C1" w14:textId="33BD461D" w:rsidR="00EE79D2" w:rsidRDefault="00EE79D2" w:rsidP="00EE79D2">
      <w:pPr>
        <w:pStyle w:val="ListParagraph"/>
        <w:ind w:left="1080"/>
        <w:jc w:val="both"/>
        <w:rPr>
          <w:b/>
          <w:lang w:val="sr-Cyrl-BA"/>
        </w:rPr>
      </w:pPr>
      <w:r w:rsidRPr="00EE79D2">
        <w:rPr>
          <w:b/>
        </w:rPr>
        <w:t xml:space="preserve">На утакмици </w:t>
      </w:r>
      <w:r w:rsidR="00C24C92">
        <w:rPr>
          <w:b/>
          <w:lang w:val="sr-Cyrl-RS"/>
        </w:rPr>
        <w:t>Ж</w:t>
      </w:r>
      <w:r w:rsidRPr="00EE79D2">
        <w:rPr>
          <w:b/>
        </w:rPr>
        <w:t xml:space="preserve">РК </w:t>
      </w:r>
      <w:r w:rsidR="00C24C92">
        <w:rPr>
          <w:b/>
          <w:lang w:val="sr-Cyrl-RS"/>
        </w:rPr>
        <w:t>Дервента</w:t>
      </w:r>
      <w:r w:rsidRPr="00EE79D2">
        <w:rPr>
          <w:b/>
        </w:rPr>
        <w:t>–</w:t>
      </w:r>
      <w:r w:rsidR="00C24C92">
        <w:rPr>
          <w:b/>
          <w:lang w:val="sr-Cyrl-RS"/>
        </w:rPr>
        <w:t>Ж</w:t>
      </w:r>
      <w:r w:rsidRPr="00EE79D2">
        <w:rPr>
          <w:b/>
        </w:rPr>
        <w:t xml:space="preserve">РК </w:t>
      </w:r>
      <w:r w:rsidR="00C24C92">
        <w:rPr>
          <w:b/>
          <w:lang w:val="sr-Cyrl-RS"/>
        </w:rPr>
        <w:t>Рогатица</w:t>
      </w:r>
      <w:r w:rsidRPr="00EE79D2">
        <w:rPr>
          <w:b/>
        </w:rPr>
        <w:t xml:space="preserve"> слижбеном лицу </w:t>
      </w:r>
      <w:r w:rsidR="00C24C92">
        <w:rPr>
          <w:b/>
          <w:lang w:val="sr-Cyrl-RS"/>
        </w:rPr>
        <w:t>Ж</w:t>
      </w:r>
      <w:r w:rsidRPr="00EE79D2">
        <w:rPr>
          <w:b/>
        </w:rPr>
        <w:t xml:space="preserve">РК </w:t>
      </w:r>
      <w:r w:rsidR="00C24C92">
        <w:rPr>
          <w:b/>
          <w:lang w:val="sr-Cyrl-RS"/>
        </w:rPr>
        <w:t xml:space="preserve">Рогатица </w:t>
      </w:r>
      <w:r w:rsidR="00C24C92" w:rsidRPr="00A835A5">
        <w:rPr>
          <w:b/>
          <w:color w:val="FF0000"/>
          <w:lang w:val="sr-Cyrl-RS"/>
        </w:rPr>
        <w:t>Ђурић</w:t>
      </w:r>
      <w:r w:rsidRPr="00A835A5">
        <w:rPr>
          <w:b/>
          <w:color w:val="FF0000"/>
        </w:rPr>
        <w:t xml:space="preserve"> </w:t>
      </w:r>
      <w:r w:rsidR="00C24C92" w:rsidRPr="00A835A5">
        <w:rPr>
          <w:b/>
          <w:color w:val="FF0000"/>
          <w:lang w:val="sr-Cyrl-RS"/>
        </w:rPr>
        <w:t xml:space="preserve">Велибору </w:t>
      </w:r>
      <w:r w:rsidR="00C24C92">
        <w:rPr>
          <w:b/>
          <w:lang w:val="sr-Cyrl-RS"/>
        </w:rPr>
        <w:t>у</w:t>
      </w:r>
      <w:r w:rsidRPr="00EE79D2">
        <w:rPr>
          <w:b/>
        </w:rPr>
        <w:t xml:space="preserve"> </w:t>
      </w:r>
      <w:r w:rsidR="00C24C92">
        <w:rPr>
          <w:b/>
          <w:lang w:val="sr-Cyrl-RS"/>
        </w:rPr>
        <w:t>51</w:t>
      </w:r>
      <w:r w:rsidRPr="00EE79D2">
        <w:rPr>
          <w:b/>
        </w:rPr>
        <w:t xml:space="preserve"> минути изречена је опомена. У складу са чланом 45. Пропозиција РС РС , изречена опомена за прво изрицање не </w:t>
      </w:r>
      <w:bookmarkStart w:id="0" w:name="_GoBack"/>
      <w:bookmarkEnd w:id="0"/>
      <w:r w:rsidRPr="00EE79D2">
        <w:rPr>
          <w:b/>
        </w:rPr>
        <w:t xml:space="preserve">подлијеже санкцијама, и евидентира се код Комесара , а службена особа </w:t>
      </w:r>
      <w:r w:rsidR="00C24C92" w:rsidRPr="00A835A5">
        <w:rPr>
          <w:b/>
          <w:color w:val="FF0000"/>
          <w:lang w:val="sr-Cyrl-RS"/>
        </w:rPr>
        <w:t xml:space="preserve">Ђурић Велибор </w:t>
      </w:r>
      <w:r w:rsidRPr="00A835A5">
        <w:rPr>
          <w:b/>
          <w:color w:val="FF0000"/>
        </w:rPr>
        <w:t xml:space="preserve"> </w:t>
      </w:r>
      <w:r w:rsidRPr="00EE79D2">
        <w:rPr>
          <w:b/>
        </w:rPr>
        <w:t>се упозорава на коректно понашање.</w:t>
      </w:r>
    </w:p>
    <w:p w14:paraId="10ABF217" w14:textId="77777777" w:rsidR="00EE79D2" w:rsidRDefault="00EE79D2" w:rsidP="00EE79D2">
      <w:pPr>
        <w:pStyle w:val="ListParagraph"/>
        <w:ind w:left="1080"/>
        <w:jc w:val="both"/>
        <w:rPr>
          <w:b/>
          <w:lang w:val="sr-Cyrl-BA"/>
        </w:rPr>
      </w:pPr>
    </w:p>
    <w:p w14:paraId="6A64705F" w14:textId="77777777" w:rsidR="00EE79D2" w:rsidRPr="00EE79D2" w:rsidRDefault="00EE79D2" w:rsidP="00EE79D2">
      <w:pPr>
        <w:jc w:val="both"/>
        <w:rPr>
          <w:b/>
          <w:lang w:val="sr-Cyrl-BA"/>
        </w:rPr>
      </w:pPr>
    </w:p>
    <w:p w14:paraId="55740807" w14:textId="6F959109" w:rsidR="00EE79D2" w:rsidRDefault="00EE79D2" w:rsidP="00EE79D2">
      <w:pPr>
        <w:pStyle w:val="ListParagraph"/>
        <w:ind w:left="1080"/>
        <w:jc w:val="both"/>
        <w:rPr>
          <w:b/>
          <w:lang w:val="sr-Cyrl-BA"/>
        </w:rPr>
      </w:pPr>
      <w:r>
        <w:rPr>
          <w:b/>
          <w:lang w:val="sr-Cyrl-BA"/>
        </w:rPr>
        <w:t>На основу покренутог поступка Комесара такмичења у вези дешавања на утакмици ЖРК Борја – ЖРК Радника одигране 11.10.2020 године у Теслићу, а увидом у сву расположиву документацију и на основу додатних  изјава доносим следећу одлуку:</w:t>
      </w:r>
    </w:p>
    <w:p w14:paraId="5F64CB29" w14:textId="77777777" w:rsidR="00EE79D2" w:rsidRDefault="00EE79D2" w:rsidP="00EE79D2">
      <w:pPr>
        <w:pStyle w:val="ListParagraph"/>
        <w:ind w:left="1080"/>
        <w:jc w:val="both"/>
        <w:rPr>
          <w:b/>
          <w:lang w:val="sr-Cyrl-BA"/>
        </w:rPr>
      </w:pPr>
    </w:p>
    <w:p w14:paraId="38D2BCD6" w14:textId="77777777" w:rsidR="00EE79D2" w:rsidRDefault="00EE79D2" w:rsidP="00EE79D2">
      <w:pPr>
        <w:pStyle w:val="ListParagraph"/>
        <w:numPr>
          <w:ilvl w:val="0"/>
          <w:numId w:val="8"/>
        </w:numPr>
        <w:jc w:val="both"/>
        <w:rPr>
          <w:b/>
          <w:lang w:val="sr-Cyrl-BA"/>
        </w:rPr>
      </w:pPr>
      <w:r>
        <w:rPr>
          <w:b/>
          <w:lang w:val="sr-Cyrl-BA"/>
        </w:rPr>
        <w:t xml:space="preserve">На основу члана 33. Дисциплинског правилника РС РС кажњава се играчица ЖРК „Радник“ </w:t>
      </w:r>
      <w:r>
        <w:rPr>
          <w:b/>
          <w:color w:val="FF0000"/>
          <w:lang w:val="sr-Cyrl-BA"/>
        </w:rPr>
        <w:t>Савић Сара,</w:t>
      </w:r>
      <w:r>
        <w:rPr>
          <w:b/>
          <w:lang w:val="sr-Cyrl-BA"/>
        </w:rPr>
        <w:t xml:space="preserve"> лиценца 01 забраном играња </w:t>
      </w:r>
      <w:r>
        <w:rPr>
          <w:b/>
          <w:color w:val="FF0000"/>
          <w:lang w:val="sr-Cyrl-BA"/>
        </w:rPr>
        <w:t xml:space="preserve">четири утакмице (4) </w:t>
      </w:r>
      <w:r>
        <w:rPr>
          <w:b/>
          <w:lang w:val="sr-Cyrl-BA"/>
        </w:rPr>
        <w:t>,  новчана казна изречена у предходном Билтену</w:t>
      </w:r>
    </w:p>
    <w:p w14:paraId="07A32886" w14:textId="77777777" w:rsidR="00EE79D2" w:rsidRDefault="00EE79D2" w:rsidP="00EE79D2">
      <w:pPr>
        <w:pStyle w:val="ListParagraph"/>
        <w:rPr>
          <w:b/>
          <w:lang w:val="sr-Cyrl-BA"/>
        </w:rPr>
      </w:pPr>
    </w:p>
    <w:p w14:paraId="19565ACC" w14:textId="77777777" w:rsidR="00EE79D2" w:rsidRDefault="00EE79D2" w:rsidP="00EE79D2">
      <w:pPr>
        <w:pStyle w:val="ListParagraph"/>
        <w:numPr>
          <w:ilvl w:val="0"/>
          <w:numId w:val="8"/>
        </w:numPr>
        <w:jc w:val="both"/>
        <w:rPr>
          <w:b/>
          <w:lang w:val="sr-Cyrl-BA"/>
        </w:rPr>
      </w:pPr>
      <w:r>
        <w:rPr>
          <w:b/>
          <w:lang w:val="sr-Cyrl-BA"/>
        </w:rPr>
        <w:t xml:space="preserve">На основу члана 32. Дисциплинског правилника РС РС кажњава се играчица ЖРК „Борја“ </w:t>
      </w:r>
      <w:r>
        <w:rPr>
          <w:b/>
          <w:color w:val="FF0000"/>
          <w:lang w:val="sr-Cyrl-BA"/>
        </w:rPr>
        <w:t>Илинчић Марија,</w:t>
      </w:r>
      <w:r>
        <w:rPr>
          <w:b/>
          <w:lang w:val="sr-Cyrl-BA"/>
        </w:rPr>
        <w:t xml:space="preserve"> лиценца 09 забраном играња </w:t>
      </w:r>
      <w:r>
        <w:rPr>
          <w:b/>
          <w:color w:val="FF0000"/>
          <w:lang w:val="sr-Cyrl-BA"/>
        </w:rPr>
        <w:t xml:space="preserve">једну утакмицу (1) </w:t>
      </w:r>
      <w:r>
        <w:rPr>
          <w:b/>
          <w:lang w:val="sr-Cyrl-BA"/>
        </w:rPr>
        <w:t>,  новчана казна изречена у предходном Билтену.</w:t>
      </w:r>
    </w:p>
    <w:p w14:paraId="20E60DD7" w14:textId="77777777" w:rsidR="00EE79D2" w:rsidRDefault="00EE79D2" w:rsidP="00EE79D2">
      <w:pPr>
        <w:pStyle w:val="ListParagraph"/>
        <w:rPr>
          <w:b/>
          <w:lang w:val="sr-Cyrl-BA"/>
        </w:rPr>
      </w:pPr>
    </w:p>
    <w:p w14:paraId="34ADC0C1" w14:textId="77777777" w:rsidR="00EE79D2" w:rsidRDefault="00EE79D2" w:rsidP="00EE79D2">
      <w:pPr>
        <w:pStyle w:val="ListParagraph"/>
        <w:numPr>
          <w:ilvl w:val="0"/>
          <w:numId w:val="8"/>
        </w:numPr>
        <w:jc w:val="both"/>
        <w:rPr>
          <w:b/>
          <w:lang w:val="sr-Latn-BA"/>
        </w:rPr>
      </w:pPr>
      <w:r>
        <w:rPr>
          <w:b/>
          <w:lang w:val="sr-Cyrl-BA"/>
        </w:rPr>
        <w:t>Незадовољна страна има право жалбе у року од осам (8) дана, другостепеном органу прописаном Пропозицијама такмичења РС РС.</w:t>
      </w:r>
    </w:p>
    <w:p w14:paraId="08C8892E" w14:textId="77777777" w:rsidR="00EE79D2" w:rsidRDefault="00EE79D2" w:rsidP="00EE79D2">
      <w:pPr>
        <w:pStyle w:val="ListParagraph"/>
        <w:ind w:left="1080"/>
        <w:jc w:val="both"/>
        <w:rPr>
          <w:b/>
          <w:lang w:val="sr-Cyrl-BA"/>
        </w:rPr>
      </w:pPr>
    </w:p>
    <w:p w14:paraId="2CFC9E56" w14:textId="77777777" w:rsidR="00266143" w:rsidRDefault="00266143" w:rsidP="00266143">
      <w:pPr>
        <w:jc w:val="both"/>
        <w:rPr>
          <w:b/>
          <w:lang w:val="sr-Cyrl-RS"/>
        </w:rPr>
      </w:pPr>
    </w:p>
    <w:p w14:paraId="57E9EE1E" w14:textId="77777777" w:rsidR="00C24C92" w:rsidRPr="00266143" w:rsidRDefault="00C24C92" w:rsidP="00266143">
      <w:pPr>
        <w:jc w:val="both"/>
        <w:rPr>
          <w:b/>
          <w:lang w:val="sr-Cyrl-RS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400C98B1" w14:textId="675648CA" w:rsidR="000502E3" w:rsidRDefault="000502E3" w:rsidP="006642F1">
      <w:pPr>
        <w:pStyle w:val="ListParagraph"/>
        <w:rPr>
          <w:b/>
          <w:lang w:val="sr-Latn-BA"/>
        </w:rPr>
      </w:pPr>
    </w:p>
    <w:p w14:paraId="50BC6AB4" w14:textId="1C5B67B8" w:rsidR="006642F1" w:rsidRPr="006642F1" w:rsidRDefault="006642F1" w:rsidP="006642F1">
      <w:pPr>
        <w:pStyle w:val="ListParagraph"/>
        <w:rPr>
          <w:b/>
          <w:lang w:val="sr-Cyrl-RS"/>
        </w:rPr>
      </w:pPr>
      <w:r w:rsidRPr="006642F1">
        <w:rPr>
          <w:b/>
          <w:color w:val="FF0000"/>
          <w:lang w:val="sr-Cyrl-RS"/>
        </w:rPr>
        <w:t>Контроле слати</w:t>
      </w:r>
      <w:r>
        <w:rPr>
          <w:b/>
          <w:lang w:val="sr-Cyrl-RS"/>
        </w:rPr>
        <w:t>:</w:t>
      </w:r>
    </w:p>
    <w:p w14:paraId="0ACEA842" w14:textId="77777777" w:rsidR="006642F1" w:rsidRDefault="006642F1" w:rsidP="006642F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</w:t>
      </w:r>
    </w:p>
    <w:p w14:paraId="219E66A1" w14:textId="5EF2990E" w:rsidR="006642F1" w:rsidRPr="006642F1" w:rsidRDefault="006642F1" w:rsidP="006642F1">
      <w:pPr>
        <w:tabs>
          <w:tab w:val="left" w:pos="6285"/>
        </w:tabs>
        <w:jc w:val="both"/>
        <w:rPr>
          <w:b/>
          <w:lang w:val="bs-Cyrl-BA"/>
        </w:rPr>
      </w:pPr>
      <w:r>
        <w:rPr>
          <w:b/>
          <w:lang w:val="sr-Cyrl-RS"/>
        </w:rPr>
        <w:t xml:space="preserve">           </w:t>
      </w:r>
      <w:r w:rsidRPr="006642F1">
        <w:rPr>
          <w:b/>
          <w:lang w:val="sr-Latn-BA"/>
        </w:rPr>
        <w:t xml:space="preserve"> </w:t>
      </w:r>
      <w:r w:rsidRPr="006642F1">
        <w:rPr>
          <w:b/>
          <w:lang w:val="bs-Cyrl-BA"/>
        </w:rPr>
        <w:t xml:space="preserve">Симић Синиша                              </w:t>
      </w:r>
      <w:r w:rsidRPr="006642F1">
        <w:rPr>
          <w:b/>
          <w:lang w:val="sr-Latn-BA"/>
        </w:rPr>
        <w:t xml:space="preserve">            </w:t>
      </w:r>
      <w:r>
        <w:rPr>
          <w:b/>
          <w:lang w:val="sr-Cyrl-RS"/>
        </w:rPr>
        <w:t xml:space="preserve">                  </w:t>
      </w:r>
      <w:r w:rsidRPr="006642F1">
        <w:rPr>
          <w:b/>
          <w:lang w:val="sr-Cyrl-BA"/>
        </w:rPr>
        <w:t>Зоран Анушић</w:t>
      </w:r>
    </w:p>
    <w:p w14:paraId="4E3B5497" w14:textId="4D43B2B6" w:rsidR="006642F1" w:rsidRPr="006642F1" w:rsidRDefault="006642F1" w:rsidP="006642F1">
      <w:pPr>
        <w:pStyle w:val="ListParagraph"/>
        <w:tabs>
          <w:tab w:val="left" w:pos="6285"/>
        </w:tabs>
        <w:jc w:val="both"/>
        <w:rPr>
          <w:b/>
          <w:lang w:val="sr-Cyrl-BA"/>
        </w:rPr>
      </w:pPr>
      <w:r w:rsidRPr="006642F1">
        <w:rPr>
          <w:b/>
          <w:lang w:val="bs-Cyrl-BA"/>
        </w:rPr>
        <w:t xml:space="preserve">Краља Драгутина 27            </w:t>
      </w:r>
      <w:r w:rsidRPr="006642F1">
        <w:rPr>
          <w:b/>
          <w:lang w:val="en-US"/>
        </w:rPr>
        <w:t xml:space="preserve">               </w:t>
      </w:r>
      <w:r>
        <w:rPr>
          <w:b/>
          <w:lang w:val="sr-Cyrl-RS"/>
        </w:rPr>
        <w:t xml:space="preserve">                        </w:t>
      </w:r>
      <w:r w:rsidRPr="006642F1">
        <w:rPr>
          <w:b/>
          <w:lang w:val="sr-Cyrl-BA"/>
        </w:rPr>
        <w:t>Миле Рајлића бр. 30</w:t>
      </w:r>
    </w:p>
    <w:p w14:paraId="5529159F" w14:textId="6CD1F227" w:rsidR="006642F1" w:rsidRPr="006642F1" w:rsidRDefault="006642F1" w:rsidP="006642F1">
      <w:pPr>
        <w:pStyle w:val="ListParagraph"/>
        <w:tabs>
          <w:tab w:val="left" w:pos="6285"/>
        </w:tabs>
        <w:rPr>
          <w:b/>
          <w:lang w:val="sr-Cyrl-BA"/>
        </w:rPr>
      </w:pPr>
      <w:r>
        <w:rPr>
          <w:b/>
          <w:lang w:val="sr-Cyrl-RS"/>
        </w:rPr>
        <w:t>74000 Добој</w:t>
      </w:r>
      <w:r w:rsidRPr="006642F1">
        <w:rPr>
          <w:b/>
          <w:lang w:val="sr-Latn-BA"/>
        </w:rPr>
        <w:t xml:space="preserve">                                                                  </w:t>
      </w:r>
      <w:r>
        <w:rPr>
          <w:b/>
          <w:lang w:val="sr-Latn-BA"/>
        </w:rPr>
        <w:t xml:space="preserve"> 7</w:t>
      </w:r>
      <w:r w:rsidRPr="006642F1">
        <w:rPr>
          <w:b/>
          <w:lang w:val="sr-Cyrl-BA"/>
        </w:rPr>
        <w:t>9000 Приједор</w:t>
      </w:r>
    </w:p>
    <w:p w14:paraId="242F5CC4" w14:textId="4D6D152B" w:rsidR="006642F1" w:rsidRPr="006642F1" w:rsidRDefault="006642F1" w:rsidP="006642F1">
      <w:pPr>
        <w:pStyle w:val="ListParagraph"/>
        <w:tabs>
          <w:tab w:val="left" w:pos="6285"/>
        </w:tabs>
        <w:rPr>
          <w:b/>
          <w:lang w:val="sr-Cyrl-BA"/>
        </w:rPr>
      </w:pPr>
      <w:r>
        <w:rPr>
          <w:b/>
          <w:lang w:val="sr-Latn-BA"/>
        </w:rPr>
        <w:t>simke-s@hotmail.com</w:t>
      </w:r>
      <w:r w:rsidRPr="006642F1">
        <w:rPr>
          <w:b/>
          <w:lang w:val="sr-Latn-BA"/>
        </w:rPr>
        <w:t xml:space="preserve">                         </w:t>
      </w:r>
      <w:r>
        <w:rPr>
          <w:b/>
          <w:lang w:val="sr-Latn-BA"/>
        </w:rPr>
        <w:t xml:space="preserve">                          </w:t>
      </w:r>
      <w:r w:rsidRPr="006642F1">
        <w:rPr>
          <w:b/>
          <w:lang w:val="sr-Cyrl-BA"/>
        </w:rPr>
        <w:t>065/681-203</w:t>
      </w:r>
    </w:p>
    <w:p w14:paraId="54D3F718" w14:textId="1F6D8A52" w:rsidR="006642F1" w:rsidRPr="006642F1" w:rsidRDefault="006642F1" w:rsidP="006642F1">
      <w:pPr>
        <w:tabs>
          <w:tab w:val="left" w:pos="6285"/>
        </w:tabs>
        <w:jc w:val="both"/>
        <w:rPr>
          <w:b/>
          <w:lang w:val="bs-Cyrl-BA"/>
        </w:rPr>
      </w:pPr>
      <w:r>
        <w:rPr>
          <w:b/>
          <w:lang w:val="sr-Cyrl-RS"/>
        </w:rPr>
        <w:t xml:space="preserve">           </w:t>
      </w:r>
      <w:r w:rsidRPr="006642F1">
        <w:rPr>
          <w:b/>
          <w:lang w:val="sr-Latn-BA"/>
        </w:rPr>
        <w:t xml:space="preserve"> 065</w:t>
      </w:r>
      <w:r w:rsidRPr="006642F1">
        <w:rPr>
          <w:b/>
          <w:lang w:val="sr-Cyrl-RS"/>
        </w:rPr>
        <w:t>/345-888</w:t>
      </w:r>
      <w:r w:rsidRPr="006642F1">
        <w:rPr>
          <w:b/>
          <w:lang w:val="sr-Latn-BA"/>
        </w:rPr>
        <w:t xml:space="preserve">                                                                 </w:t>
      </w:r>
      <w:r>
        <w:rPr>
          <w:b/>
          <w:lang w:val="sr-Cyrl-RS"/>
        </w:rPr>
        <w:t xml:space="preserve">   </w:t>
      </w:r>
      <w:r w:rsidRPr="006642F1">
        <w:rPr>
          <w:b/>
          <w:lang w:val="sr-Latn-BA"/>
        </w:rPr>
        <w:t>zorananusic959@yahoo.com</w:t>
      </w:r>
    </w:p>
    <w:p w14:paraId="1599087B" w14:textId="1BE698DC" w:rsidR="00667F4C" w:rsidRPr="00667F4C" w:rsidRDefault="006642F1" w:rsidP="006642F1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                                                 </w:t>
      </w: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5F86D" w14:textId="77777777" w:rsidR="00E81816" w:rsidRDefault="00E81816" w:rsidP="00D903A4">
      <w:r>
        <w:separator/>
      </w:r>
    </w:p>
  </w:endnote>
  <w:endnote w:type="continuationSeparator" w:id="0">
    <w:p w14:paraId="3C90F582" w14:textId="77777777" w:rsidR="00E81816" w:rsidRDefault="00E81816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6F1C" w14:textId="77777777" w:rsidR="00E81816" w:rsidRDefault="00E81816" w:rsidP="00D903A4">
      <w:r>
        <w:separator/>
      </w:r>
    </w:p>
  </w:footnote>
  <w:footnote w:type="continuationSeparator" w:id="0">
    <w:p w14:paraId="52ECED1F" w14:textId="77777777" w:rsidR="00E81816" w:rsidRDefault="00E81816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E81816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E81816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16B45"/>
    <w:multiLevelType w:val="hybridMultilevel"/>
    <w:tmpl w:val="1902A50E"/>
    <w:lvl w:ilvl="0" w:tplc="53FC52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1E4A17"/>
    <w:rsid w:val="001F6768"/>
    <w:rsid w:val="002034B9"/>
    <w:rsid w:val="002159E6"/>
    <w:rsid w:val="0022032F"/>
    <w:rsid w:val="00225EA2"/>
    <w:rsid w:val="00231864"/>
    <w:rsid w:val="00254D2B"/>
    <w:rsid w:val="00263666"/>
    <w:rsid w:val="00266143"/>
    <w:rsid w:val="00273809"/>
    <w:rsid w:val="002A4EBD"/>
    <w:rsid w:val="002C395F"/>
    <w:rsid w:val="002D2B0D"/>
    <w:rsid w:val="00324314"/>
    <w:rsid w:val="00327334"/>
    <w:rsid w:val="003367E1"/>
    <w:rsid w:val="00342B9B"/>
    <w:rsid w:val="00351234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1687B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42F1"/>
    <w:rsid w:val="00667F4C"/>
    <w:rsid w:val="00691824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051F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B12D1"/>
    <w:rsid w:val="009C31D0"/>
    <w:rsid w:val="009C7606"/>
    <w:rsid w:val="009D22BF"/>
    <w:rsid w:val="009D7E61"/>
    <w:rsid w:val="009E1EDC"/>
    <w:rsid w:val="009F28CC"/>
    <w:rsid w:val="00A11406"/>
    <w:rsid w:val="00A31415"/>
    <w:rsid w:val="00A363C8"/>
    <w:rsid w:val="00A43A03"/>
    <w:rsid w:val="00A5648A"/>
    <w:rsid w:val="00A835A5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AF4354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C699B"/>
    <w:rsid w:val="00BF3C42"/>
    <w:rsid w:val="00C04D51"/>
    <w:rsid w:val="00C178BA"/>
    <w:rsid w:val="00C24C92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1816"/>
    <w:rsid w:val="00E856A5"/>
    <w:rsid w:val="00E86FEB"/>
    <w:rsid w:val="00E92AE8"/>
    <w:rsid w:val="00EA0B1D"/>
    <w:rsid w:val="00EB1CA4"/>
    <w:rsid w:val="00EB7BA0"/>
    <w:rsid w:val="00EC49B9"/>
    <w:rsid w:val="00ED71BA"/>
    <w:rsid w:val="00EE79D2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46F5-3961-4471-8B58-08686816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2019-12-03T12:38:00Z</cp:lastPrinted>
  <dcterms:created xsi:type="dcterms:W3CDTF">2020-10-22T22:28:00Z</dcterms:created>
  <dcterms:modified xsi:type="dcterms:W3CDTF">2020-10-22T22:28:00Z</dcterms:modified>
</cp:coreProperties>
</file>