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DE1E1D" w14:paraId="727E0EC3" w14:textId="77777777" w:rsidTr="00E069F4">
        <w:trPr>
          <w:trHeight w:val="1014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DBE5F1" w:themeFill="accent1" w:themeFillTint="33"/>
            <w:hideMark/>
          </w:tcPr>
          <w:p w14:paraId="0CBB22BF" w14:textId="77777777" w:rsidR="00DE1E1D" w:rsidRPr="004A5AAE" w:rsidRDefault="00DE1E1D" w:rsidP="00E069F4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14:paraId="0230BC60" w14:textId="05B70A0F" w:rsidR="00DE1E1D" w:rsidRPr="00043639" w:rsidRDefault="00BC699B" w:rsidP="00E069F4">
            <w:pPr>
              <w:jc w:val="center"/>
              <w:rPr>
                <w:b/>
                <w:i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i/>
                <w:color w:val="0000FF"/>
                <w:sz w:val="56"/>
                <w:szCs w:val="56"/>
                <w:lang w:val="sr-Cyrl-BA"/>
              </w:rPr>
              <w:t>РЕЗУЛТАТИ</w:t>
            </w:r>
          </w:p>
          <w:p w14:paraId="22B77130" w14:textId="3F77792E" w:rsidR="00DE1E1D" w:rsidRPr="00A33E47" w:rsidRDefault="00DE1E1D" w:rsidP="00BC699B">
            <w:pPr>
              <w:jc w:val="both"/>
              <w:rPr>
                <w:rFonts w:ascii="Arial" w:hAnsi="Arial" w:cs="Arial"/>
                <w:b/>
                <w:color w:val="0000FF"/>
                <w:lang w:val="sr-Cyrl-BA"/>
              </w:rPr>
            </w:pP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i/>
                <w:color w:val="0000FF"/>
              </w:rPr>
              <w:t xml:space="preserve"> 20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20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>/2</w:t>
            </w:r>
            <w:r w:rsidR="00043639">
              <w:rPr>
                <w:rFonts w:ascii="Arial" w:hAnsi="Arial" w:cs="Arial"/>
                <w:b/>
                <w:i/>
                <w:color w:val="0000FF"/>
                <w:lang w:val="sr-Cyrl-BA"/>
              </w:rPr>
              <w:t>1</w:t>
            </w:r>
            <w:r w:rsidRPr="00A33E47">
              <w:rPr>
                <w:rFonts w:ascii="Arial" w:hAnsi="Arial" w:cs="Arial"/>
                <w:b/>
                <w:i/>
                <w:color w:val="0000FF"/>
              </w:rPr>
              <w:t xml:space="preserve">                                                             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 </w:t>
            </w:r>
            <w:r w:rsidR="00263666">
              <w:rPr>
                <w:rFonts w:ascii="Arial" w:hAnsi="Arial" w:cs="Arial"/>
                <w:b/>
                <w:i/>
                <w:color w:val="0000FF"/>
                <w:lang w:val="bs-Cyrl-BA"/>
              </w:rPr>
              <w:t>ПРИЈЕДОР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 xml:space="preserve"> </w:t>
            </w:r>
            <w:r w:rsidR="009D22BF">
              <w:rPr>
                <w:rFonts w:ascii="Arial" w:hAnsi="Arial" w:cs="Arial"/>
                <w:b/>
                <w:i/>
                <w:color w:val="0000FF"/>
                <w:lang w:val="sr-Latn-BA"/>
              </w:rPr>
              <w:t>1</w:t>
            </w:r>
            <w:r w:rsidR="00BC699B">
              <w:rPr>
                <w:rFonts w:ascii="Arial" w:hAnsi="Arial" w:cs="Arial"/>
                <w:b/>
                <w:i/>
                <w:color w:val="0000FF"/>
                <w:lang w:val="sr-Cyrl-RS"/>
              </w:rPr>
              <w:t>9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</w:t>
            </w:r>
            <w:r w:rsidR="009D22BF">
              <w:rPr>
                <w:rFonts w:ascii="Arial" w:hAnsi="Arial" w:cs="Arial"/>
                <w:b/>
                <w:i/>
                <w:color w:val="0000FF"/>
                <w:lang w:val="en-US"/>
              </w:rPr>
              <w:t>10</w:t>
            </w:r>
            <w:r w:rsidRPr="00A33E47">
              <w:rPr>
                <w:rFonts w:ascii="Arial" w:hAnsi="Arial" w:cs="Arial"/>
                <w:b/>
                <w:i/>
                <w:color w:val="0000FF"/>
                <w:lang w:val="bs-Cyrl-BA"/>
              </w:rPr>
              <w:t>.2020.</w:t>
            </w:r>
          </w:p>
        </w:tc>
      </w:tr>
    </w:tbl>
    <w:p w14:paraId="4E9951B8" w14:textId="28F59363" w:rsidR="00D46AAC" w:rsidRDefault="00D46AAC" w:rsidP="00F1539E">
      <w:pPr>
        <w:rPr>
          <w:lang w:val="sr-Cyrl-BA"/>
        </w:rPr>
      </w:pPr>
    </w:p>
    <w:p w14:paraId="07DAF836" w14:textId="580ABA8C" w:rsidR="00DE1E1D" w:rsidRPr="00043639" w:rsidRDefault="00043639" w:rsidP="00043639">
      <w:pPr>
        <w:ind w:left="720" w:firstLine="720"/>
        <w:jc w:val="center"/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Latn-BA"/>
        </w:rPr>
        <w:t>M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:ТЕЛ </w:t>
      </w:r>
      <w:r w:rsidR="00263666">
        <w:rPr>
          <w:rFonts w:ascii="Arial" w:hAnsi="Arial" w:cs="Arial"/>
          <w:b/>
          <w:i/>
          <w:sz w:val="22"/>
          <w:lang w:val="sr-Cyrl-BA"/>
        </w:rPr>
        <w:t>ПРВА</w:t>
      </w:r>
      <w:r w:rsidR="007A0BE0">
        <w:rPr>
          <w:rFonts w:ascii="Arial" w:hAnsi="Arial" w:cs="Arial"/>
          <w:b/>
          <w:i/>
          <w:sz w:val="22"/>
          <w:lang w:val="sr-Cyrl-BA"/>
        </w:rPr>
        <w:t xml:space="preserve"> </w:t>
      </w:r>
      <w:r>
        <w:rPr>
          <w:rFonts w:ascii="Arial" w:hAnsi="Arial" w:cs="Arial"/>
          <w:b/>
          <w:i/>
          <w:sz w:val="22"/>
          <w:lang w:val="sr-Cyrl-BA"/>
        </w:rPr>
        <w:t xml:space="preserve"> ЛИГА РЕПУБЛИКЕ СРПСКЕ ЗА </w:t>
      </w:r>
      <w:r w:rsidR="00263666">
        <w:rPr>
          <w:rFonts w:ascii="Arial" w:hAnsi="Arial" w:cs="Arial"/>
          <w:b/>
          <w:i/>
          <w:sz w:val="22"/>
          <w:lang w:val="sr-Cyrl-BA"/>
        </w:rPr>
        <w:t>ЖЕНЕ</w:t>
      </w:r>
    </w:p>
    <w:p w14:paraId="7670F4FF" w14:textId="77777777" w:rsidR="00DE1E1D" w:rsidRPr="00645FD4" w:rsidRDefault="00DE1E1D" w:rsidP="00043639">
      <w:pPr>
        <w:jc w:val="center"/>
        <w:rPr>
          <w:rFonts w:ascii="Arial" w:hAnsi="Arial" w:cs="Arial"/>
          <w:b/>
          <w:i/>
          <w:sz w:val="22"/>
          <w:lang w:val="sr-Latn-BA"/>
        </w:rPr>
      </w:pPr>
    </w:p>
    <w:p w14:paraId="6673E27B" w14:textId="063A5753" w:rsidR="00DE1E1D" w:rsidRPr="00645FD4" w:rsidRDefault="00043639" w:rsidP="00043639">
      <w:pPr>
        <w:rPr>
          <w:rFonts w:ascii="Arial" w:hAnsi="Arial" w:cs="Arial"/>
          <w:b/>
          <w:i/>
          <w:sz w:val="22"/>
          <w:lang w:val="sr-Cyrl-BA"/>
        </w:rPr>
      </w:pPr>
      <w:r>
        <w:rPr>
          <w:rFonts w:ascii="Arial" w:hAnsi="Arial" w:cs="Arial"/>
          <w:b/>
          <w:i/>
          <w:sz w:val="22"/>
          <w:lang w:val="sr-Cyrl-BA"/>
        </w:rPr>
        <w:t xml:space="preserve">  </w:t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>
        <w:rPr>
          <w:rFonts w:ascii="Arial" w:hAnsi="Arial" w:cs="Arial"/>
          <w:b/>
          <w:i/>
          <w:sz w:val="22"/>
          <w:lang w:val="sr-Cyrl-BA"/>
        </w:rPr>
        <w:tab/>
      </w:r>
      <w:r w:rsidR="007D62DE">
        <w:rPr>
          <w:rFonts w:ascii="Arial" w:hAnsi="Arial" w:cs="Arial"/>
          <w:b/>
          <w:i/>
          <w:sz w:val="22"/>
          <w:lang w:val="sr-Cyrl-BA"/>
        </w:rPr>
        <w:t xml:space="preserve">ДРУГО </w:t>
      </w:r>
      <w:r>
        <w:rPr>
          <w:rFonts w:ascii="Arial" w:hAnsi="Arial" w:cs="Arial"/>
          <w:b/>
          <w:i/>
          <w:sz w:val="22"/>
          <w:lang w:val="sr-Cyrl-BA"/>
        </w:rPr>
        <w:t xml:space="preserve">КОЛО </w:t>
      </w:r>
      <w:r w:rsidR="007D62DE">
        <w:rPr>
          <w:rFonts w:ascii="Arial" w:hAnsi="Arial" w:cs="Arial"/>
          <w:b/>
          <w:i/>
          <w:sz w:val="22"/>
          <w:lang w:val="sr-Cyrl-BA"/>
        </w:rPr>
        <w:t>17</w:t>
      </w:r>
      <w:r w:rsidR="009F28CC">
        <w:rPr>
          <w:rFonts w:ascii="Arial" w:hAnsi="Arial" w:cs="Arial"/>
          <w:b/>
          <w:i/>
          <w:sz w:val="22"/>
          <w:lang w:val="sr-Cyrl-BA"/>
        </w:rPr>
        <w:t>/</w:t>
      </w:r>
      <w:r w:rsidR="007D62DE">
        <w:rPr>
          <w:rFonts w:ascii="Arial" w:hAnsi="Arial" w:cs="Arial"/>
          <w:b/>
          <w:i/>
          <w:sz w:val="22"/>
          <w:lang w:val="sr-Cyrl-BA"/>
        </w:rPr>
        <w:t>18</w:t>
      </w:r>
      <w:r w:rsidR="009F28CC">
        <w:rPr>
          <w:rFonts w:ascii="Arial" w:hAnsi="Arial" w:cs="Arial"/>
          <w:b/>
          <w:i/>
          <w:sz w:val="22"/>
          <w:lang w:val="sr-Cyrl-BA"/>
        </w:rPr>
        <w:t>.10</w:t>
      </w:r>
      <w:r>
        <w:rPr>
          <w:rFonts w:ascii="Arial" w:hAnsi="Arial" w:cs="Arial"/>
          <w:b/>
          <w:i/>
          <w:sz w:val="22"/>
          <w:lang w:val="sr-Cyrl-BA"/>
        </w:rPr>
        <w:t>.2020.</w:t>
      </w:r>
    </w:p>
    <w:p w14:paraId="3A3E3697" w14:textId="77777777" w:rsidR="00DE1E1D" w:rsidRPr="00645FD4" w:rsidRDefault="00DE1E1D" w:rsidP="00DE1E1D">
      <w:pPr>
        <w:ind w:left="1440" w:firstLine="720"/>
        <w:rPr>
          <w:rFonts w:ascii="Arial" w:hAnsi="Arial" w:cs="Arial"/>
          <w:b/>
          <w:i/>
          <w:sz w:val="22"/>
          <w:lang w:val="sr-Cyrl-BA"/>
        </w:rPr>
      </w:pPr>
    </w:p>
    <w:p w14:paraId="2F3EC66E" w14:textId="77777777" w:rsidR="00DE1E1D" w:rsidRPr="00645FD4" w:rsidRDefault="00DE1E1D" w:rsidP="00562A6E">
      <w:pPr>
        <w:rPr>
          <w:rFonts w:ascii="Arial" w:hAnsi="Arial" w:cs="Arial"/>
          <w:b/>
          <w:i/>
          <w:sz w:val="22"/>
          <w:lang w:val="sr-Latn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DE1E1D" w:rsidRPr="00645FD4" w14:paraId="0A36F5DD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AB6FA4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1.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8ACFF90" w14:textId="5C6CBF9A" w:rsidR="00DE1E1D" w:rsidRPr="00645FD4" w:rsidRDefault="00263666" w:rsidP="007D62DE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7D62DE">
              <w:rPr>
                <w:rFonts w:ascii="Arial" w:hAnsi="Arial" w:cs="Arial"/>
                <w:b/>
                <w:i/>
                <w:sz w:val="20"/>
                <w:lang w:val="sr-Cyrl-BA"/>
              </w:rPr>
              <w:t>ДУБИЦА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</w:t>
            </w:r>
            <w:r w:rsidR="00AF4354">
              <w:rPr>
                <w:rFonts w:ascii="Arial" w:hAnsi="Arial" w:cs="Arial"/>
                <w:b/>
                <w:i/>
                <w:sz w:val="20"/>
                <w:lang w:val="sr-Cyrl-RS"/>
              </w:rPr>
              <w:t>ЖРК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7D62DE">
              <w:rPr>
                <w:rFonts w:ascii="Arial" w:hAnsi="Arial" w:cs="Arial"/>
                <w:b/>
                <w:i/>
                <w:sz w:val="20"/>
                <w:lang w:val="sr-Cyrl-BA"/>
              </w:rPr>
              <w:t>ЛЕОТАР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D51BDD" w14:textId="23514A51" w:rsidR="00DE1E1D" w:rsidRPr="00645FD4" w:rsidRDefault="00BC699B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C699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30:25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D9AE45A" w14:textId="6CCB7617" w:rsidR="00DE1E1D" w:rsidRPr="00645FD4" w:rsidRDefault="00BC699B" w:rsidP="00BC699B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14:13</w:t>
            </w:r>
          </w:p>
        </w:tc>
      </w:tr>
      <w:tr w:rsidR="00DE1E1D" w:rsidRPr="00645FD4" w14:paraId="44F6D30B" w14:textId="77777777" w:rsidTr="00E069F4">
        <w:trPr>
          <w:trHeight w:val="562"/>
        </w:trPr>
        <w:tc>
          <w:tcPr>
            <w:tcW w:w="3499" w:type="dxa"/>
            <w:gridSpan w:val="3"/>
          </w:tcPr>
          <w:p w14:paraId="7982D65B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B664E4E" w14:textId="5C98690E" w:rsidR="00DE1E1D" w:rsidRPr="00043639" w:rsidRDefault="007D62DE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Козарска Дубица</w:t>
            </w:r>
          </w:p>
        </w:tc>
        <w:tc>
          <w:tcPr>
            <w:tcW w:w="1276" w:type="dxa"/>
            <w:vMerge w:val="restart"/>
          </w:tcPr>
          <w:p w14:paraId="0ED6D9BC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636BBB24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F7369C" w14:textId="5B86D2F0" w:rsidR="00DE1E1D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RS"/>
              </w:rPr>
              <w:t>Будиша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Кнежевић</w:t>
            </w:r>
          </w:p>
        </w:tc>
      </w:tr>
      <w:tr w:rsidR="00DE1E1D" w:rsidRPr="00645FD4" w14:paraId="43C3861D" w14:textId="77777777" w:rsidTr="00E069F4">
        <w:tc>
          <w:tcPr>
            <w:tcW w:w="3499" w:type="dxa"/>
            <w:gridSpan w:val="3"/>
          </w:tcPr>
          <w:p w14:paraId="4C0B14B4" w14:textId="1CCD2464" w:rsidR="00DE1E1D" w:rsidRPr="00645FD4" w:rsidRDefault="00645FD4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9D22BF">
              <w:rPr>
                <w:rFonts w:ascii="Arial" w:hAnsi="Arial" w:cs="Arial"/>
                <w:b/>
                <w:i/>
                <w:sz w:val="20"/>
                <w:lang w:val="sr-Latn-BA"/>
              </w:rPr>
              <w:t>4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602610B6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2F5BEF5C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74FA5CB5" w14:textId="4F80C408" w:rsidR="00DE1E1D" w:rsidRPr="00645FD4" w:rsidRDefault="009D22BF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Бановић Драгоја</w:t>
            </w:r>
          </w:p>
        </w:tc>
      </w:tr>
      <w:tr w:rsidR="00DE1E1D" w:rsidRPr="00645FD4" w14:paraId="0FB3D624" w14:textId="77777777" w:rsidTr="00E069F4">
        <w:tc>
          <w:tcPr>
            <w:tcW w:w="3499" w:type="dxa"/>
            <w:gridSpan w:val="3"/>
          </w:tcPr>
          <w:p w14:paraId="3EFCD1D7" w14:textId="2D32FAB8" w:rsidR="00DE1E1D" w:rsidRPr="00645FD4" w:rsidRDefault="007A0BE0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9D22BF">
              <w:rPr>
                <w:rFonts w:ascii="Arial" w:hAnsi="Arial" w:cs="Arial"/>
                <w:b/>
                <w:i/>
                <w:sz w:val="20"/>
                <w:lang w:val="sr-Latn-BA"/>
              </w:rPr>
              <w:t>18</w:t>
            </w:r>
            <w:r w:rsidR="009F28CC"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DE1E1D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040AEDA4" w14:textId="77777777" w:rsidR="00DE1E1D" w:rsidRPr="00645FD4" w:rsidRDefault="00DE1E1D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324B5976" w14:textId="77777777" w:rsidR="00DE1E1D" w:rsidRPr="00645FD4" w:rsidRDefault="00DE1E1D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29B3EE8B" w14:textId="77777777" w:rsidR="00DE1E1D" w:rsidRDefault="00DE1E1D" w:rsidP="00F1539E">
      <w:pPr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7A0BE0" w:rsidRPr="00645FD4" w14:paraId="5B9746A6" w14:textId="77777777" w:rsidTr="00A22461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5F480422" w14:textId="3CB7A7E4" w:rsidR="007A0BE0" w:rsidRPr="007A0BE0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2.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68D37387" w14:textId="46BB4585" w:rsidR="007A0BE0" w:rsidRPr="00645FD4" w:rsidRDefault="00263666" w:rsidP="00055A3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РОГАТИЦА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303E075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6C696E3" w14:textId="77777777" w:rsidR="007A0BE0" w:rsidRPr="00645FD4" w:rsidRDefault="007A0BE0" w:rsidP="00A22461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7A0BE0" w:rsidRPr="00645FD4" w14:paraId="42B37F3A" w14:textId="77777777" w:rsidTr="00A22461">
        <w:trPr>
          <w:trHeight w:val="562"/>
        </w:trPr>
        <w:tc>
          <w:tcPr>
            <w:tcW w:w="3499" w:type="dxa"/>
            <w:gridSpan w:val="3"/>
          </w:tcPr>
          <w:p w14:paraId="557E3362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58611B6" w14:textId="5E032436" w:rsidR="007A0BE0" w:rsidRPr="00043639" w:rsidRDefault="00055A35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Дервента</w:t>
            </w:r>
          </w:p>
        </w:tc>
        <w:tc>
          <w:tcPr>
            <w:tcW w:w="1276" w:type="dxa"/>
            <w:vMerge w:val="restart"/>
          </w:tcPr>
          <w:p w14:paraId="63626E86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5236EABD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1FD82942" w14:textId="5A40F1AB" w:rsidR="007A0BE0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Вујић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Кузмић</w:t>
            </w:r>
          </w:p>
        </w:tc>
      </w:tr>
      <w:tr w:rsidR="007A0BE0" w:rsidRPr="00645FD4" w14:paraId="6E8B07EE" w14:textId="77777777" w:rsidTr="00A22461">
        <w:tc>
          <w:tcPr>
            <w:tcW w:w="3499" w:type="dxa"/>
            <w:gridSpan w:val="3"/>
          </w:tcPr>
          <w:p w14:paraId="7B249B06" w14:textId="6C458385" w:rsidR="007A0BE0" w:rsidRPr="00645FD4" w:rsidRDefault="007A0BE0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Почетак утакмице: 1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9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465C35E8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5A8CE15E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AEB60D" w14:textId="4EB51E63" w:rsidR="007A0BE0" w:rsidRPr="00645FD4" w:rsidRDefault="009D22BF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Врховац</w:t>
            </w:r>
            <w:r w:rsidR="006E0460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Александар</w:t>
            </w:r>
          </w:p>
        </w:tc>
      </w:tr>
      <w:tr w:rsidR="007A0BE0" w:rsidRPr="00645FD4" w14:paraId="046786E9" w14:textId="77777777" w:rsidTr="00A22461">
        <w:tc>
          <w:tcPr>
            <w:tcW w:w="3499" w:type="dxa"/>
            <w:gridSpan w:val="3"/>
          </w:tcPr>
          <w:p w14:paraId="66BC3549" w14:textId="3FED7922" w:rsidR="007A0BE0" w:rsidRPr="00645FD4" w:rsidRDefault="007A0BE0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21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5D552D13" w14:textId="77777777" w:rsidR="007A0BE0" w:rsidRPr="00645FD4" w:rsidRDefault="007A0BE0" w:rsidP="00A22461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27AF1FE6" w14:textId="77777777" w:rsidR="007A0BE0" w:rsidRPr="00645FD4" w:rsidRDefault="007A0BE0" w:rsidP="00A22461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1254B2" w14:textId="77777777" w:rsidR="007A0BE0" w:rsidRPr="00645FD4" w:rsidRDefault="007A0BE0" w:rsidP="00F1539E">
      <w:pPr>
        <w:rPr>
          <w:sz w:val="22"/>
          <w:lang w:val="sr-Cyrl-BA"/>
        </w:rPr>
      </w:pPr>
    </w:p>
    <w:p w14:paraId="0CCE4748" w14:textId="77777777" w:rsidR="00645FD4" w:rsidRPr="00645FD4" w:rsidRDefault="00645FD4" w:rsidP="009F28CC">
      <w:pPr>
        <w:rPr>
          <w:rFonts w:ascii="Arial" w:hAnsi="Arial" w:cs="Arial"/>
          <w:b/>
          <w:i/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645FD4" w:rsidRPr="00645FD4" w14:paraId="3AC0DC99" w14:textId="77777777" w:rsidTr="00E069F4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F9A8F1D" w14:textId="11DAA79F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3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27713376" w14:textId="1A7E43A4" w:rsidR="00645FD4" w:rsidRPr="00645FD4" w:rsidRDefault="007A0BE0" w:rsidP="00055A3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РАДНИК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– </w:t>
            </w:r>
            <w:r w:rsidR="00263666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БРОД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3CD00D3C" w14:textId="547E504B" w:rsidR="00645FD4" w:rsidRPr="00645FD4" w:rsidRDefault="00BC699B" w:rsidP="00E069F4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BC699B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32:09</w:t>
            </w: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149888B2" w14:textId="0CDB401D" w:rsidR="00645FD4" w:rsidRPr="00645FD4" w:rsidRDefault="00BC699B" w:rsidP="00BC69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14:04</w:t>
            </w:r>
            <w:bookmarkStart w:id="0" w:name="_GoBack"/>
            <w:bookmarkEnd w:id="0"/>
          </w:p>
        </w:tc>
      </w:tr>
      <w:tr w:rsidR="00645FD4" w:rsidRPr="00645FD4" w14:paraId="655F27D1" w14:textId="77777777" w:rsidTr="00E069F4">
        <w:trPr>
          <w:trHeight w:val="562"/>
        </w:trPr>
        <w:tc>
          <w:tcPr>
            <w:tcW w:w="3499" w:type="dxa"/>
            <w:gridSpan w:val="3"/>
          </w:tcPr>
          <w:p w14:paraId="13DB9B72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6AE7314A" w14:textId="39911B90" w:rsidR="00645FD4" w:rsidRPr="00645FD4" w:rsidRDefault="00055A35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Бијељина</w:t>
            </w:r>
          </w:p>
        </w:tc>
        <w:tc>
          <w:tcPr>
            <w:tcW w:w="1276" w:type="dxa"/>
            <w:vMerge w:val="restart"/>
          </w:tcPr>
          <w:p w14:paraId="425ACBA9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3043DBE7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3657E7AA" w14:textId="14D2EB40" w:rsidR="00645FD4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Грачанин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-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Оручевић</w:t>
            </w:r>
          </w:p>
        </w:tc>
      </w:tr>
      <w:tr w:rsidR="00645FD4" w:rsidRPr="00645FD4" w14:paraId="140FD118" w14:textId="77777777" w:rsidTr="00E069F4">
        <w:tc>
          <w:tcPr>
            <w:tcW w:w="3499" w:type="dxa"/>
            <w:gridSpan w:val="3"/>
          </w:tcPr>
          <w:p w14:paraId="0E876C93" w14:textId="6C92FF92" w:rsidR="00645FD4" w:rsidRPr="00645FD4" w:rsidRDefault="00645FD4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Поче</w:t>
            </w:r>
            <w:r w:rsidR="007A0BE0">
              <w:rPr>
                <w:rFonts w:ascii="Arial" w:hAnsi="Arial" w:cs="Arial"/>
                <w:b/>
                <w:i/>
                <w:sz w:val="20"/>
                <w:lang w:val="sr-Cyrl-BA"/>
              </w:rPr>
              <w:t>так утакмице: 1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6</w:t>
            </w: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.00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h</w:t>
            </w:r>
          </w:p>
        </w:tc>
        <w:tc>
          <w:tcPr>
            <w:tcW w:w="1276" w:type="dxa"/>
            <w:vMerge/>
          </w:tcPr>
          <w:p w14:paraId="7C5CE93D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136CBEF3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4DE6386F" w14:textId="2DB7899E" w:rsidR="00645FD4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Антонић</w:t>
            </w:r>
            <w:r w:rsidR="00962585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Милан</w:t>
            </w:r>
          </w:p>
        </w:tc>
      </w:tr>
      <w:tr w:rsidR="00645FD4" w:rsidRPr="00645FD4" w14:paraId="5A1AECDB" w14:textId="77777777" w:rsidTr="00E069F4">
        <w:tc>
          <w:tcPr>
            <w:tcW w:w="3499" w:type="dxa"/>
            <w:gridSpan w:val="3"/>
          </w:tcPr>
          <w:p w14:paraId="3DD5463C" w14:textId="7899CE75" w:rsidR="00645FD4" w:rsidRPr="00645FD4" w:rsidRDefault="009F28CC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>18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.10</w:t>
            </w:r>
            <w:r w:rsidR="00645FD4"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.2020. године</w:t>
            </w:r>
          </w:p>
        </w:tc>
        <w:tc>
          <w:tcPr>
            <w:tcW w:w="1276" w:type="dxa"/>
            <w:vMerge/>
          </w:tcPr>
          <w:p w14:paraId="39F42E55" w14:textId="77777777" w:rsidR="00645FD4" w:rsidRPr="00645FD4" w:rsidRDefault="00645FD4" w:rsidP="00E069F4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67A2581B" w14:textId="77777777" w:rsidR="00645FD4" w:rsidRPr="00645FD4" w:rsidRDefault="00645FD4" w:rsidP="00E069F4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6091578B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"/>
        <w:gridCol w:w="510"/>
        <w:gridCol w:w="2983"/>
        <w:gridCol w:w="1276"/>
        <w:gridCol w:w="1920"/>
        <w:gridCol w:w="830"/>
        <w:gridCol w:w="998"/>
      </w:tblGrid>
      <w:tr w:rsidR="009F28CC" w:rsidRPr="00645FD4" w14:paraId="4B71AD1B" w14:textId="77777777" w:rsidTr="00D15422">
        <w:trPr>
          <w:gridBefore w:val="1"/>
          <w:wBefore w:w="6" w:type="dxa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1C8ACE3" w14:textId="13786DCE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4</w:t>
            </w:r>
            <w:r w:rsidRPr="00645FD4">
              <w:rPr>
                <w:rFonts w:ascii="Arial" w:hAnsi="Arial" w:cs="Arial"/>
                <w:b/>
                <w:i/>
                <w:sz w:val="20"/>
                <w:lang w:val="sr-Latn-BA"/>
              </w:rPr>
              <w:t>.</w:t>
            </w:r>
          </w:p>
        </w:tc>
        <w:tc>
          <w:tcPr>
            <w:tcW w:w="6179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0A9D2EC7" w14:textId="38359923" w:rsidR="009F28CC" w:rsidRPr="00645FD4" w:rsidRDefault="00263666" w:rsidP="00055A35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ЖРК</w:t>
            </w:r>
            <w:r w:rsidR="00E04343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БОРАЦ 2</w:t>
            </w:r>
            <w:r w:rsidR="00BF3C42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ЖРК </w:t>
            </w:r>
            <w:r w:rsidR="00055A35">
              <w:rPr>
                <w:rFonts w:ascii="Arial" w:hAnsi="Arial" w:cs="Arial"/>
                <w:b/>
                <w:i/>
                <w:sz w:val="20"/>
                <w:lang w:val="sr-Cyrl-BA"/>
              </w:rPr>
              <w:t>БОРЈА</w:t>
            </w:r>
            <w:r w:rsidR="009D22BF"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                         </w:t>
            </w:r>
            <w:r w:rsidR="009D22BF" w:rsidRPr="009D22BF">
              <w:rPr>
                <w:rFonts w:ascii="Arial" w:hAnsi="Arial" w:cs="Arial"/>
                <w:b/>
                <w:i/>
                <w:color w:val="FF0000"/>
                <w:sz w:val="20"/>
                <w:lang w:val="sr-Cyrl-BA"/>
              </w:rPr>
              <w:t>ОДГОЂЕНО</w:t>
            </w:r>
          </w:p>
        </w:tc>
        <w:tc>
          <w:tcPr>
            <w:tcW w:w="8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4B183625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  <w:tc>
          <w:tcPr>
            <w:tcW w:w="9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DB3E2" w:themeFill="text2" w:themeFillTint="66"/>
          </w:tcPr>
          <w:p w14:paraId="7AE201F2" w14:textId="77777777" w:rsidR="009F28CC" w:rsidRPr="00645FD4" w:rsidRDefault="009F28CC" w:rsidP="00D15422">
            <w:pPr>
              <w:pStyle w:val="ListParagraph"/>
              <w:ind w:left="0"/>
              <w:jc w:val="right"/>
              <w:rPr>
                <w:rFonts w:ascii="Arial" w:hAnsi="Arial" w:cs="Arial"/>
                <w:b/>
                <w:i/>
                <w:sz w:val="20"/>
                <w:lang w:val="sr-Cyrl-BA"/>
              </w:rPr>
            </w:pPr>
          </w:p>
        </w:tc>
      </w:tr>
      <w:tr w:rsidR="009F28CC" w:rsidRPr="00645FD4" w14:paraId="2EC87FCC" w14:textId="77777777" w:rsidTr="00D15422">
        <w:trPr>
          <w:trHeight w:val="562"/>
        </w:trPr>
        <w:tc>
          <w:tcPr>
            <w:tcW w:w="3499" w:type="dxa"/>
            <w:gridSpan w:val="3"/>
          </w:tcPr>
          <w:p w14:paraId="630AB8F4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Мјесто играња:</w:t>
            </w:r>
          </w:p>
          <w:p w14:paraId="2D6641CF" w14:textId="0EDB2507" w:rsidR="009F28CC" w:rsidRPr="00645FD4" w:rsidRDefault="00055A35" w:rsidP="00055A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Бања Лука</w:t>
            </w:r>
          </w:p>
        </w:tc>
        <w:tc>
          <w:tcPr>
            <w:tcW w:w="1276" w:type="dxa"/>
            <w:vMerge w:val="restart"/>
          </w:tcPr>
          <w:p w14:paraId="46F75B85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</w:tcPr>
          <w:p w14:paraId="1A7ED56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Судије:</w:t>
            </w:r>
          </w:p>
          <w:p w14:paraId="0ECECE2E" w14:textId="4E419101" w:rsidR="009F28CC" w:rsidRPr="00645FD4" w:rsidRDefault="009D22BF" w:rsidP="009D22BF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Гајић</w:t>
            </w:r>
            <w:r w:rsidR="00C47DD7">
              <w:rPr>
                <w:rFonts w:ascii="Arial" w:hAnsi="Arial" w:cs="Arial"/>
                <w:b/>
                <w:i/>
                <w:sz w:val="20"/>
                <w:lang w:val="sr-Cyrl-BA"/>
              </w:rPr>
              <w:t>-</w:t>
            </w: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Радуловић</w:t>
            </w:r>
          </w:p>
        </w:tc>
      </w:tr>
      <w:tr w:rsidR="009F28CC" w:rsidRPr="00645FD4" w14:paraId="68578266" w14:textId="77777777" w:rsidTr="00D15422">
        <w:tc>
          <w:tcPr>
            <w:tcW w:w="3499" w:type="dxa"/>
            <w:gridSpan w:val="3"/>
          </w:tcPr>
          <w:p w14:paraId="5CDB7AB7" w14:textId="3700893A" w:rsidR="009F28CC" w:rsidRPr="009F28CC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 xml:space="preserve">Почетак утакмице: </w:t>
            </w:r>
          </w:p>
        </w:tc>
        <w:tc>
          <w:tcPr>
            <w:tcW w:w="1276" w:type="dxa"/>
            <w:vMerge/>
          </w:tcPr>
          <w:p w14:paraId="6AFFB4DD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 w:val="restart"/>
          </w:tcPr>
          <w:p w14:paraId="6ECA822F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 w:rsidRPr="00645FD4">
              <w:rPr>
                <w:rFonts w:ascii="Arial" w:hAnsi="Arial" w:cs="Arial"/>
                <w:b/>
                <w:i/>
                <w:sz w:val="20"/>
                <w:lang w:val="sr-Cyrl-BA"/>
              </w:rPr>
              <w:t>Делегат/Контролор:</w:t>
            </w:r>
          </w:p>
          <w:p w14:paraId="69F147AC" w14:textId="6433229F" w:rsidR="009F28CC" w:rsidRPr="00645FD4" w:rsidRDefault="009D22BF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Собо Дамир</w:t>
            </w:r>
          </w:p>
        </w:tc>
      </w:tr>
      <w:tr w:rsidR="009F28CC" w:rsidRPr="00645FD4" w14:paraId="51447E7F" w14:textId="77777777" w:rsidTr="00D15422">
        <w:tc>
          <w:tcPr>
            <w:tcW w:w="3499" w:type="dxa"/>
            <w:gridSpan w:val="3"/>
          </w:tcPr>
          <w:p w14:paraId="003278FF" w14:textId="3D2D3445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Cyrl-BA"/>
              </w:rPr>
            </w:pPr>
            <w:r>
              <w:rPr>
                <w:rFonts w:ascii="Arial" w:hAnsi="Arial" w:cs="Arial"/>
                <w:b/>
                <w:i/>
                <w:sz w:val="20"/>
                <w:lang w:val="sr-Cyrl-BA"/>
              </w:rPr>
              <w:t>Дана:</w:t>
            </w:r>
          </w:p>
        </w:tc>
        <w:tc>
          <w:tcPr>
            <w:tcW w:w="1276" w:type="dxa"/>
            <w:vMerge/>
          </w:tcPr>
          <w:p w14:paraId="2B587E5E" w14:textId="77777777" w:rsidR="009F28CC" w:rsidRPr="00645FD4" w:rsidRDefault="009F28CC" w:rsidP="00D15422">
            <w:pPr>
              <w:rPr>
                <w:sz w:val="20"/>
              </w:rPr>
            </w:pPr>
          </w:p>
        </w:tc>
        <w:tc>
          <w:tcPr>
            <w:tcW w:w="3748" w:type="dxa"/>
            <w:gridSpan w:val="3"/>
            <w:vMerge/>
          </w:tcPr>
          <w:p w14:paraId="7CF4AAAC" w14:textId="77777777" w:rsidR="009F28CC" w:rsidRPr="00645FD4" w:rsidRDefault="009F28CC" w:rsidP="00D15422">
            <w:pPr>
              <w:pStyle w:val="ListParagraph"/>
              <w:ind w:left="0"/>
              <w:rPr>
                <w:rFonts w:ascii="Arial" w:hAnsi="Arial" w:cs="Arial"/>
                <w:b/>
                <w:i/>
                <w:sz w:val="20"/>
                <w:lang w:val="sr-Latn-BA"/>
              </w:rPr>
            </w:pPr>
          </w:p>
        </w:tc>
      </w:tr>
    </w:tbl>
    <w:p w14:paraId="4974564F" w14:textId="77777777" w:rsidR="00645FD4" w:rsidRDefault="00645FD4" w:rsidP="00645FD4">
      <w:pPr>
        <w:ind w:left="2880" w:firstLine="720"/>
        <w:rPr>
          <w:sz w:val="22"/>
          <w:lang w:val="sr-Cyrl-BA"/>
        </w:rPr>
      </w:pPr>
    </w:p>
    <w:p w14:paraId="77C1198A" w14:textId="6943797C" w:rsidR="00562A6E" w:rsidRPr="00D939A1" w:rsidRDefault="00D939A1" w:rsidP="00D939A1">
      <w:pPr>
        <w:ind w:left="2880" w:firstLine="720"/>
        <w:jc w:val="both"/>
        <w:rPr>
          <w:b/>
          <w:lang w:val="sr-Cyrl-RS"/>
        </w:rPr>
      </w:pPr>
      <w:r>
        <w:rPr>
          <w:rFonts w:ascii="Arial" w:hAnsi="Arial" w:cs="Arial"/>
          <w:b/>
          <w:i/>
          <w:sz w:val="20"/>
          <w:lang w:val="sr-Cyrl-BA"/>
        </w:rPr>
        <w:t xml:space="preserve">Слободна екипа:ЖРК </w:t>
      </w:r>
      <w:r w:rsidR="00055A35">
        <w:rPr>
          <w:rFonts w:ascii="Arial" w:hAnsi="Arial" w:cs="Arial"/>
          <w:b/>
          <w:i/>
          <w:sz w:val="20"/>
          <w:lang w:val="sr-Cyrl-BA"/>
        </w:rPr>
        <w:t>ДОБОЈ</w:t>
      </w:r>
    </w:p>
    <w:p w14:paraId="0D569A15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4E61BD04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169D34CC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27FF30A1" w14:textId="77777777" w:rsid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7E0ACCAA" w14:textId="77777777" w:rsidR="00C53507" w:rsidRPr="00C53507" w:rsidRDefault="00C53507" w:rsidP="00645FD4">
      <w:pPr>
        <w:ind w:left="2880" w:firstLine="720"/>
        <w:jc w:val="right"/>
        <w:rPr>
          <w:b/>
          <w:lang w:val="sr-Cyrl-BA"/>
        </w:rPr>
      </w:pPr>
    </w:p>
    <w:p w14:paraId="57711F48" w14:textId="77777777" w:rsidR="00562A6E" w:rsidRDefault="00562A6E" w:rsidP="00645FD4">
      <w:pPr>
        <w:ind w:left="2880" w:firstLine="720"/>
        <w:jc w:val="right"/>
        <w:rPr>
          <w:b/>
          <w:lang w:val="sr-Latn-BA"/>
        </w:rPr>
      </w:pPr>
    </w:p>
    <w:p w14:paraId="496883BD" w14:textId="167B75F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lastRenderedPageBreak/>
        <w:t xml:space="preserve">Обавеза свих учесника је поштовање прописаних мјера заштите од </w:t>
      </w:r>
      <w:r>
        <w:rPr>
          <w:b/>
          <w:lang w:val="sr-Latn-BA"/>
        </w:rPr>
        <w:t>COVID 19</w:t>
      </w:r>
    </w:p>
    <w:p w14:paraId="0B449B82" w14:textId="77777777" w:rsid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7E9E359B" w14:textId="7FC124B8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По одлуци Управног одбора РСРС, клуб домаћине је обавзан да утакмицу објави на „</w:t>
      </w:r>
      <w:r>
        <w:rPr>
          <w:b/>
          <w:lang w:val="sr-Latn-BA"/>
        </w:rPr>
        <w:t xml:space="preserve">You Tube“ </w:t>
      </w:r>
      <w:r>
        <w:rPr>
          <w:b/>
          <w:lang w:val="sr-Cyrl-BA"/>
        </w:rPr>
        <w:t>каналу Рукометног Савеза 24 часа након утакмице.</w:t>
      </w:r>
    </w:p>
    <w:p w14:paraId="620E838C" w14:textId="77777777" w:rsidR="00667F4C" w:rsidRPr="00667F4C" w:rsidRDefault="00667F4C" w:rsidP="00667F4C">
      <w:pPr>
        <w:jc w:val="both"/>
        <w:rPr>
          <w:b/>
          <w:lang w:val="sr-Cyrl-BA"/>
        </w:rPr>
      </w:pPr>
    </w:p>
    <w:p w14:paraId="5F133ABC" w14:textId="0152D722" w:rsidR="00667F4C" w:rsidRPr="00667F4C" w:rsidRDefault="00667F4C" w:rsidP="00667F4C">
      <w:pPr>
        <w:pStyle w:val="ListParagraph"/>
        <w:numPr>
          <w:ilvl w:val="0"/>
          <w:numId w:val="7"/>
        </w:numPr>
        <w:jc w:val="both"/>
        <w:rPr>
          <w:b/>
          <w:lang w:val="sr-Latn-BA"/>
        </w:rPr>
      </w:pPr>
      <w:r>
        <w:rPr>
          <w:b/>
          <w:lang w:val="sr-Cyrl-BA"/>
        </w:rPr>
        <w:t>Делегат утакмице је обавезан одмах након утакмице послати комесару фотографију Записника и додатног Извјештаја</w:t>
      </w:r>
      <w:r w:rsidR="00BF3C42">
        <w:rPr>
          <w:b/>
          <w:lang w:val="sr-Cyrl-BA"/>
        </w:rPr>
        <w:t xml:space="preserve"> који мора садржати оцјену суђењ</w:t>
      </w:r>
      <w:r>
        <w:rPr>
          <w:b/>
          <w:lang w:val="sr-Cyrl-BA"/>
        </w:rPr>
        <w:t>а од обе екипе.</w:t>
      </w:r>
    </w:p>
    <w:p w14:paraId="400C98B1" w14:textId="675648CA" w:rsidR="000502E3" w:rsidRDefault="000502E3" w:rsidP="006642F1">
      <w:pPr>
        <w:pStyle w:val="ListParagraph"/>
        <w:rPr>
          <w:b/>
          <w:lang w:val="sr-Latn-BA"/>
        </w:rPr>
      </w:pPr>
    </w:p>
    <w:p w14:paraId="50BC6AB4" w14:textId="1C5B67B8" w:rsidR="006642F1" w:rsidRPr="006642F1" w:rsidRDefault="006642F1" w:rsidP="006642F1">
      <w:pPr>
        <w:pStyle w:val="ListParagraph"/>
        <w:rPr>
          <w:b/>
          <w:lang w:val="sr-Cyrl-RS"/>
        </w:rPr>
      </w:pPr>
      <w:r w:rsidRPr="006642F1">
        <w:rPr>
          <w:b/>
          <w:color w:val="FF0000"/>
          <w:lang w:val="sr-Cyrl-RS"/>
        </w:rPr>
        <w:t>Контроле слати</w:t>
      </w:r>
      <w:r>
        <w:rPr>
          <w:b/>
          <w:lang w:val="sr-Cyrl-RS"/>
        </w:rPr>
        <w:t>:</w:t>
      </w:r>
    </w:p>
    <w:p w14:paraId="0ACEA842" w14:textId="77777777" w:rsidR="006642F1" w:rsidRDefault="006642F1" w:rsidP="006642F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</w:t>
      </w:r>
    </w:p>
    <w:p w14:paraId="219E66A1" w14:textId="5EF2990E" w:rsidR="006642F1" w:rsidRPr="006642F1" w:rsidRDefault="006642F1" w:rsidP="006642F1">
      <w:pPr>
        <w:tabs>
          <w:tab w:val="left" w:pos="6285"/>
        </w:tabs>
        <w:jc w:val="both"/>
        <w:rPr>
          <w:b/>
          <w:lang w:val="bs-Cyrl-BA"/>
        </w:rPr>
      </w:pPr>
      <w:r>
        <w:rPr>
          <w:b/>
          <w:lang w:val="sr-Cyrl-RS"/>
        </w:rPr>
        <w:t xml:space="preserve">           </w:t>
      </w:r>
      <w:r w:rsidRPr="006642F1">
        <w:rPr>
          <w:b/>
          <w:lang w:val="sr-Latn-BA"/>
        </w:rPr>
        <w:t xml:space="preserve"> </w:t>
      </w:r>
      <w:r w:rsidRPr="006642F1">
        <w:rPr>
          <w:b/>
          <w:lang w:val="bs-Cyrl-BA"/>
        </w:rPr>
        <w:t xml:space="preserve">Симић Синиша                              </w:t>
      </w:r>
      <w:r w:rsidRPr="006642F1">
        <w:rPr>
          <w:b/>
          <w:lang w:val="sr-Latn-BA"/>
        </w:rPr>
        <w:t xml:space="preserve">            </w:t>
      </w:r>
      <w:r>
        <w:rPr>
          <w:b/>
          <w:lang w:val="sr-Cyrl-RS"/>
        </w:rPr>
        <w:t xml:space="preserve">                  </w:t>
      </w:r>
      <w:r w:rsidRPr="006642F1">
        <w:rPr>
          <w:b/>
          <w:lang w:val="sr-Cyrl-BA"/>
        </w:rPr>
        <w:t>Зоран Анушић</w:t>
      </w:r>
    </w:p>
    <w:p w14:paraId="4E3B5497" w14:textId="4D43B2B6" w:rsidR="006642F1" w:rsidRPr="006642F1" w:rsidRDefault="006642F1" w:rsidP="006642F1">
      <w:pPr>
        <w:pStyle w:val="ListParagraph"/>
        <w:tabs>
          <w:tab w:val="left" w:pos="6285"/>
        </w:tabs>
        <w:jc w:val="both"/>
        <w:rPr>
          <w:b/>
          <w:lang w:val="sr-Cyrl-BA"/>
        </w:rPr>
      </w:pPr>
      <w:r w:rsidRPr="006642F1">
        <w:rPr>
          <w:b/>
          <w:lang w:val="bs-Cyrl-BA"/>
        </w:rPr>
        <w:t xml:space="preserve">Краља Драгутина 27            </w:t>
      </w:r>
      <w:r w:rsidRPr="006642F1">
        <w:rPr>
          <w:b/>
          <w:lang w:val="en-US"/>
        </w:rPr>
        <w:t xml:space="preserve">               </w:t>
      </w:r>
      <w:r>
        <w:rPr>
          <w:b/>
          <w:lang w:val="sr-Cyrl-RS"/>
        </w:rPr>
        <w:t xml:space="preserve">                        </w:t>
      </w:r>
      <w:r w:rsidRPr="006642F1">
        <w:rPr>
          <w:b/>
          <w:lang w:val="sr-Cyrl-BA"/>
        </w:rPr>
        <w:t>Миле Рајлића бр. 30</w:t>
      </w:r>
    </w:p>
    <w:p w14:paraId="5529159F" w14:textId="6CD1F227" w:rsidR="006642F1" w:rsidRPr="006642F1" w:rsidRDefault="006642F1" w:rsidP="006642F1">
      <w:pPr>
        <w:pStyle w:val="ListParagraph"/>
        <w:tabs>
          <w:tab w:val="left" w:pos="6285"/>
        </w:tabs>
        <w:rPr>
          <w:b/>
          <w:lang w:val="sr-Cyrl-BA"/>
        </w:rPr>
      </w:pPr>
      <w:r>
        <w:rPr>
          <w:b/>
          <w:lang w:val="sr-Cyrl-RS"/>
        </w:rPr>
        <w:t>74000 Добој</w:t>
      </w:r>
      <w:r w:rsidRPr="006642F1">
        <w:rPr>
          <w:b/>
          <w:lang w:val="sr-Latn-BA"/>
        </w:rPr>
        <w:t xml:space="preserve">                                                                  </w:t>
      </w:r>
      <w:r>
        <w:rPr>
          <w:b/>
          <w:lang w:val="sr-Latn-BA"/>
        </w:rPr>
        <w:t xml:space="preserve"> 7</w:t>
      </w:r>
      <w:r w:rsidRPr="006642F1">
        <w:rPr>
          <w:b/>
          <w:lang w:val="sr-Cyrl-BA"/>
        </w:rPr>
        <w:t>9000 Приједор</w:t>
      </w:r>
    </w:p>
    <w:p w14:paraId="242F5CC4" w14:textId="4D6D152B" w:rsidR="006642F1" w:rsidRPr="006642F1" w:rsidRDefault="006642F1" w:rsidP="006642F1">
      <w:pPr>
        <w:pStyle w:val="ListParagraph"/>
        <w:tabs>
          <w:tab w:val="left" w:pos="6285"/>
        </w:tabs>
        <w:rPr>
          <w:b/>
          <w:lang w:val="sr-Cyrl-BA"/>
        </w:rPr>
      </w:pPr>
      <w:r>
        <w:rPr>
          <w:b/>
          <w:lang w:val="sr-Latn-BA"/>
        </w:rPr>
        <w:t>simke-s@hotmail.com</w:t>
      </w:r>
      <w:r w:rsidRPr="006642F1">
        <w:rPr>
          <w:b/>
          <w:lang w:val="sr-Latn-BA"/>
        </w:rPr>
        <w:t xml:space="preserve">                         </w:t>
      </w:r>
      <w:r>
        <w:rPr>
          <w:b/>
          <w:lang w:val="sr-Latn-BA"/>
        </w:rPr>
        <w:t xml:space="preserve">                          </w:t>
      </w:r>
      <w:r w:rsidRPr="006642F1">
        <w:rPr>
          <w:b/>
          <w:lang w:val="sr-Cyrl-BA"/>
        </w:rPr>
        <w:t>065/681-203</w:t>
      </w:r>
    </w:p>
    <w:p w14:paraId="54D3F718" w14:textId="1F6D8A52" w:rsidR="006642F1" w:rsidRPr="006642F1" w:rsidRDefault="006642F1" w:rsidP="006642F1">
      <w:pPr>
        <w:tabs>
          <w:tab w:val="left" w:pos="6285"/>
        </w:tabs>
        <w:jc w:val="both"/>
        <w:rPr>
          <w:b/>
          <w:lang w:val="bs-Cyrl-BA"/>
        </w:rPr>
      </w:pPr>
      <w:r>
        <w:rPr>
          <w:b/>
          <w:lang w:val="sr-Cyrl-RS"/>
        </w:rPr>
        <w:t xml:space="preserve">           </w:t>
      </w:r>
      <w:r w:rsidRPr="006642F1">
        <w:rPr>
          <w:b/>
          <w:lang w:val="sr-Latn-BA"/>
        </w:rPr>
        <w:t xml:space="preserve"> 065</w:t>
      </w:r>
      <w:r w:rsidRPr="006642F1">
        <w:rPr>
          <w:b/>
          <w:lang w:val="sr-Cyrl-RS"/>
        </w:rPr>
        <w:t>/345-888</w:t>
      </w:r>
      <w:r w:rsidRPr="006642F1">
        <w:rPr>
          <w:b/>
          <w:lang w:val="sr-Latn-BA"/>
        </w:rPr>
        <w:t xml:space="preserve">                                                                 </w:t>
      </w:r>
      <w:r>
        <w:rPr>
          <w:b/>
          <w:lang w:val="sr-Cyrl-RS"/>
        </w:rPr>
        <w:t xml:space="preserve">   </w:t>
      </w:r>
      <w:r w:rsidRPr="006642F1">
        <w:rPr>
          <w:b/>
          <w:lang w:val="sr-Latn-BA"/>
        </w:rPr>
        <w:t>zorananusic959@yahoo.com</w:t>
      </w:r>
    </w:p>
    <w:p w14:paraId="1599087B" w14:textId="1BE698DC" w:rsidR="00667F4C" w:rsidRPr="00667F4C" w:rsidRDefault="006642F1" w:rsidP="006642F1">
      <w:pPr>
        <w:pStyle w:val="ListParagraph"/>
        <w:jc w:val="both"/>
        <w:rPr>
          <w:b/>
          <w:lang w:val="sr-Latn-BA"/>
        </w:rPr>
      </w:pPr>
      <w:r>
        <w:rPr>
          <w:b/>
          <w:lang w:val="sr-Latn-BA"/>
        </w:rPr>
        <w:t xml:space="preserve">                                                                                        </w:t>
      </w:r>
    </w:p>
    <w:p w14:paraId="551EB1D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656916B5" w14:textId="77777777" w:rsidR="00667F4C" w:rsidRPr="00667F4C" w:rsidRDefault="00667F4C" w:rsidP="00667F4C">
      <w:pPr>
        <w:pStyle w:val="ListParagraph"/>
        <w:jc w:val="both"/>
        <w:rPr>
          <w:b/>
          <w:lang w:val="sr-Latn-BA"/>
        </w:rPr>
      </w:pPr>
    </w:p>
    <w:p w14:paraId="0F2002FF" w14:textId="70CC6FE3" w:rsidR="00645FD4" w:rsidRPr="00645FD4" w:rsidRDefault="008800EC" w:rsidP="008800EC">
      <w:pPr>
        <w:ind w:left="6480"/>
        <w:rPr>
          <w:b/>
          <w:lang w:val="sr-Cyrl-BA"/>
        </w:rPr>
      </w:pPr>
      <w:r>
        <w:rPr>
          <w:b/>
          <w:lang w:val="sr-Latn-BA"/>
        </w:rPr>
        <w:t xml:space="preserve">     </w:t>
      </w:r>
      <w:r w:rsidR="00645FD4" w:rsidRPr="00645FD4">
        <w:rPr>
          <w:b/>
          <w:lang w:val="sr-Cyrl-BA"/>
        </w:rPr>
        <w:t xml:space="preserve">Комесар такмичења </w:t>
      </w:r>
    </w:p>
    <w:p w14:paraId="5A1FB27F" w14:textId="6832EA37" w:rsidR="00645FD4" w:rsidRPr="00645FD4" w:rsidRDefault="00D939A1" w:rsidP="00D939A1">
      <w:pPr>
        <w:ind w:left="2880" w:firstLine="720"/>
        <w:jc w:val="center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Зоран</w:t>
      </w:r>
      <w:r w:rsidR="00645FD4" w:rsidRPr="00645FD4">
        <w:rPr>
          <w:b/>
          <w:lang w:val="sr-Cyrl-BA"/>
        </w:rPr>
        <w:t xml:space="preserve"> </w:t>
      </w:r>
      <w:r>
        <w:rPr>
          <w:b/>
          <w:lang w:val="sr-Cyrl-BA"/>
        </w:rPr>
        <w:t>Анушић</w:t>
      </w:r>
    </w:p>
    <w:sectPr w:rsidR="00645FD4" w:rsidRPr="00645FD4" w:rsidSect="00617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C5380" w14:textId="77777777" w:rsidR="0051687B" w:rsidRDefault="0051687B" w:rsidP="00D903A4">
      <w:r>
        <w:separator/>
      </w:r>
    </w:p>
  </w:endnote>
  <w:endnote w:type="continuationSeparator" w:id="0">
    <w:p w14:paraId="665FD029" w14:textId="77777777" w:rsidR="0051687B" w:rsidRDefault="0051687B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7AA0" w14:textId="77777777" w:rsidR="001431E8" w:rsidRDefault="00143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0F74" w14:textId="77777777" w:rsidR="001431E8" w:rsidRDefault="00143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A034F" w14:textId="77777777" w:rsidR="001431E8" w:rsidRDefault="00143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DC888" w14:textId="77777777" w:rsidR="0051687B" w:rsidRDefault="0051687B" w:rsidP="00D903A4">
      <w:r>
        <w:separator/>
      </w:r>
    </w:p>
  </w:footnote>
  <w:footnote w:type="continuationSeparator" w:id="0">
    <w:p w14:paraId="418C4135" w14:textId="77777777" w:rsidR="0051687B" w:rsidRDefault="0051687B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51687B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0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51687B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49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8A"/>
    <w:multiLevelType w:val="hybridMultilevel"/>
    <w:tmpl w:val="43023814"/>
    <w:lvl w:ilvl="0" w:tplc="BF303E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965B3"/>
    <w:multiLevelType w:val="hybridMultilevel"/>
    <w:tmpl w:val="9012660C"/>
    <w:lvl w:ilvl="0" w:tplc="FDF2D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43639"/>
    <w:rsid w:val="000502E3"/>
    <w:rsid w:val="00055A35"/>
    <w:rsid w:val="00061C25"/>
    <w:rsid w:val="00075DE2"/>
    <w:rsid w:val="00090366"/>
    <w:rsid w:val="000924F2"/>
    <w:rsid w:val="00093BDF"/>
    <w:rsid w:val="000A0784"/>
    <w:rsid w:val="000A1F91"/>
    <w:rsid w:val="000B0309"/>
    <w:rsid w:val="000D153A"/>
    <w:rsid w:val="000D1AE0"/>
    <w:rsid w:val="00132AB0"/>
    <w:rsid w:val="001431E8"/>
    <w:rsid w:val="0014469D"/>
    <w:rsid w:val="00163513"/>
    <w:rsid w:val="0018084B"/>
    <w:rsid w:val="00182B54"/>
    <w:rsid w:val="00194FD3"/>
    <w:rsid w:val="001D5FA0"/>
    <w:rsid w:val="001E4A17"/>
    <w:rsid w:val="001F6768"/>
    <w:rsid w:val="002034B9"/>
    <w:rsid w:val="002159E6"/>
    <w:rsid w:val="0022032F"/>
    <w:rsid w:val="00225EA2"/>
    <w:rsid w:val="00231864"/>
    <w:rsid w:val="00254D2B"/>
    <w:rsid w:val="00263666"/>
    <w:rsid w:val="00273809"/>
    <w:rsid w:val="002A4EBD"/>
    <w:rsid w:val="002C395F"/>
    <w:rsid w:val="002D2B0D"/>
    <w:rsid w:val="00324314"/>
    <w:rsid w:val="00327334"/>
    <w:rsid w:val="003367E1"/>
    <w:rsid w:val="00342B9B"/>
    <w:rsid w:val="00351234"/>
    <w:rsid w:val="003555EC"/>
    <w:rsid w:val="00356B77"/>
    <w:rsid w:val="0036730B"/>
    <w:rsid w:val="00385BFA"/>
    <w:rsid w:val="003B28B4"/>
    <w:rsid w:val="003B6072"/>
    <w:rsid w:val="003D115E"/>
    <w:rsid w:val="003D1C17"/>
    <w:rsid w:val="003D7A01"/>
    <w:rsid w:val="003E568E"/>
    <w:rsid w:val="003F2550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B5C49"/>
    <w:rsid w:val="004B62E4"/>
    <w:rsid w:val="004C75E3"/>
    <w:rsid w:val="004D0D66"/>
    <w:rsid w:val="004E1DE2"/>
    <w:rsid w:val="004F66D1"/>
    <w:rsid w:val="00513059"/>
    <w:rsid w:val="0051687B"/>
    <w:rsid w:val="005201D4"/>
    <w:rsid w:val="0052690E"/>
    <w:rsid w:val="00526F9D"/>
    <w:rsid w:val="005402AD"/>
    <w:rsid w:val="00556F5D"/>
    <w:rsid w:val="00562A6E"/>
    <w:rsid w:val="00567309"/>
    <w:rsid w:val="005A1C20"/>
    <w:rsid w:val="005A3627"/>
    <w:rsid w:val="005D2A8E"/>
    <w:rsid w:val="006170A6"/>
    <w:rsid w:val="00622B2F"/>
    <w:rsid w:val="00626B2D"/>
    <w:rsid w:val="00645FD4"/>
    <w:rsid w:val="0065653F"/>
    <w:rsid w:val="00663A18"/>
    <w:rsid w:val="006642F1"/>
    <w:rsid w:val="00667F4C"/>
    <w:rsid w:val="00691824"/>
    <w:rsid w:val="006A241E"/>
    <w:rsid w:val="006A5801"/>
    <w:rsid w:val="006B2B85"/>
    <w:rsid w:val="006B591B"/>
    <w:rsid w:val="006E0460"/>
    <w:rsid w:val="00702E85"/>
    <w:rsid w:val="007106E3"/>
    <w:rsid w:val="0073118B"/>
    <w:rsid w:val="0073505A"/>
    <w:rsid w:val="00740464"/>
    <w:rsid w:val="007527BE"/>
    <w:rsid w:val="00753B3E"/>
    <w:rsid w:val="007A0BE0"/>
    <w:rsid w:val="007B03A9"/>
    <w:rsid w:val="007B70A9"/>
    <w:rsid w:val="007D62DE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00EC"/>
    <w:rsid w:val="00887387"/>
    <w:rsid w:val="0089051F"/>
    <w:rsid w:val="00895E98"/>
    <w:rsid w:val="008A1BED"/>
    <w:rsid w:val="008A416A"/>
    <w:rsid w:val="008A479D"/>
    <w:rsid w:val="008A5F05"/>
    <w:rsid w:val="008B1E70"/>
    <w:rsid w:val="008C29EF"/>
    <w:rsid w:val="008C3F8E"/>
    <w:rsid w:val="008C782F"/>
    <w:rsid w:val="008D2377"/>
    <w:rsid w:val="00902978"/>
    <w:rsid w:val="0090338C"/>
    <w:rsid w:val="00907216"/>
    <w:rsid w:val="00916CB1"/>
    <w:rsid w:val="009373F2"/>
    <w:rsid w:val="00951BD7"/>
    <w:rsid w:val="00962585"/>
    <w:rsid w:val="0097087E"/>
    <w:rsid w:val="0097169C"/>
    <w:rsid w:val="009918F4"/>
    <w:rsid w:val="009B12D1"/>
    <w:rsid w:val="009C31D0"/>
    <w:rsid w:val="009C7606"/>
    <w:rsid w:val="009D22BF"/>
    <w:rsid w:val="009D7E61"/>
    <w:rsid w:val="009E1EDC"/>
    <w:rsid w:val="009F28CC"/>
    <w:rsid w:val="00A11406"/>
    <w:rsid w:val="00A31415"/>
    <w:rsid w:val="00A363C8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AF4354"/>
    <w:rsid w:val="00B0564F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BC699B"/>
    <w:rsid w:val="00BF3C42"/>
    <w:rsid w:val="00C04D51"/>
    <w:rsid w:val="00C178BA"/>
    <w:rsid w:val="00C31F9A"/>
    <w:rsid w:val="00C47DD7"/>
    <w:rsid w:val="00C53507"/>
    <w:rsid w:val="00C66ED7"/>
    <w:rsid w:val="00C740F2"/>
    <w:rsid w:val="00C84B54"/>
    <w:rsid w:val="00C932DB"/>
    <w:rsid w:val="00C95B99"/>
    <w:rsid w:val="00CA4655"/>
    <w:rsid w:val="00CA6E45"/>
    <w:rsid w:val="00CB4594"/>
    <w:rsid w:val="00CB7026"/>
    <w:rsid w:val="00CC04D4"/>
    <w:rsid w:val="00CC118E"/>
    <w:rsid w:val="00CC644D"/>
    <w:rsid w:val="00CC6B93"/>
    <w:rsid w:val="00CD0198"/>
    <w:rsid w:val="00CD2937"/>
    <w:rsid w:val="00CD3BA9"/>
    <w:rsid w:val="00CE4F97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939A1"/>
    <w:rsid w:val="00DA3CA9"/>
    <w:rsid w:val="00DA7C98"/>
    <w:rsid w:val="00DB3F2A"/>
    <w:rsid w:val="00DB553A"/>
    <w:rsid w:val="00DB5B82"/>
    <w:rsid w:val="00DD4632"/>
    <w:rsid w:val="00DE1E1D"/>
    <w:rsid w:val="00DF4886"/>
    <w:rsid w:val="00DF6B4A"/>
    <w:rsid w:val="00E04343"/>
    <w:rsid w:val="00E32173"/>
    <w:rsid w:val="00E35303"/>
    <w:rsid w:val="00E51CA2"/>
    <w:rsid w:val="00E52F3C"/>
    <w:rsid w:val="00E6263B"/>
    <w:rsid w:val="00E856A5"/>
    <w:rsid w:val="00E86FEB"/>
    <w:rsid w:val="00E92AE8"/>
    <w:rsid w:val="00EA0B1D"/>
    <w:rsid w:val="00EB1CA4"/>
    <w:rsid w:val="00EB7BA0"/>
    <w:rsid w:val="00EC49B9"/>
    <w:rsid w:val="00ED71BA"/>
    <w:rsid w:val="00EF538B"/>
    <w:rsid w:val="00EF707D"/>
    <w:rsid w:val="00F1539E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5824-9074-4D6F-B9C0-C1CD58A4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2019-12-03T12:38:00Z</cp:lastPrinted>
  <dcterms:created xsi:type="dcterms:W3CDTF">2020-10-19T04:38:00Z</dcterms:created>
  <dcterms:modified xsi:type="dcterms:W3CDTF">2020-10-19T04:38:00Z</dcterms:modified>
</cp:coreProperties>
</file>