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3D31C14F" w:rsidR="00DE1E1D" w:rsidRPr="00043639" w:rsidRDefault="004F5B0B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РЕЗУЛТАТИ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01</w:t>
            </w:r>
          </w:p>
          <w:p w14:paraId="22B77130" w14:textId="644B32DB" w:rsidR="00DE1E1D" w:rsidRPr="00A33E47" w:rsidRDefault="00DE1E1D" w:rsidP="004F5B0B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4F5B0B">
              <w:rPr>
                <w:rFonts w:ascii="Arial" w:hAnsi="Arial" w:cs="Arial"/>
                <w:b/>
                <w:i/>
                <w:color w:val="0000FF"/>
                <w:lang w:val="sr-Cyrl-BA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2E002C">
              <w:rPr>
                <w:rFonts w:ascii="Arial" w:hAnsi="Arial" w:cs="Arial"/>
                <w:b/>
                <w:i/>
                <w:color w:val="0000FF"/>
                <w:lang w:val="sr-Cyrl-R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42000906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  <w:t xml:space="preserve">ПРВО КОЛО </w:t>
      </w:r>
      <w:r w:rsidR="00263666">
        <w:rPr>
          <w:rFonts w:ascii="Arial" w:hAnsi="Arial" w:cs="Arial"/>
          <w:b/>
          <w:i/>
          <w:sz w:val="22"/>
          <w:lang w:val="sr-Cyrl-BA"/>
        </w:rPr>
        <w:t>10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263666">
        <w:rPr>
          <w:rFonts w:ascii="Arial" w:hAnsi="Arial" w:cs="Arial"/>
          <w:b/>
          <w:i/>
          <w:sz w:val="22"/>
          <w:lang w:val="sr-Cyrl-BA"/>
        </w:rPr>
        <w:t>11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6E258CAD" w:rsidR="00DE1E1D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БОРЈА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РАДНИК</w:t>
            </w:r>
            <w:r w:rsidR="0004363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33EAD732" w:rsidR="00DE1E1D" w:rsidRPr="00645FD4" w:rsidRDefault="004F5B0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18:31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534E789F" w:rsidR="00DE1E1D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(11:17)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63FDC9BF" w:rsidR="00DE1E1D" w:rsidRPr="00043639" w:rsidRDefault="00263666" w:rsidP="002636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Теслић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351841BD" w:rsidR="00DE1E1D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98230B5" w:rsidR="00DE1E1D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18.00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CA8FF65" w:rsidR="00DE1E1D" w:rsidRPr="00645FD4" w:rsidRDefault="002E002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Поповић Јелена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88334C4" w:rsidR="00DE1E1D" w:rsidRPr="00645FD4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11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40F283DE" w:rsidR="007A0BE0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04765557" w:rsidR="007A0BE0" w:rsidRPr="00645FD4" w:rsidRDefault="004F5B0B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16:21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4AB49B75" w:rsidR="007A0BE0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(08:08)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22CE1007" w:rsidR="007A0BE0" w:rsidRPr="00043639" w:rsidRDefault="00263666" w:rsidP="002636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Брод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40D80F9A" w:rsidR="007A0BE0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2E6EF11" w:rsidR="007A0BE0" w:rsidRPr="00E1575E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19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.00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67DDEA8E" w:rsidR="007A0BE0" w:rsidRPr="00645FD4" w:rsidRDefault="002E002C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Палексић Ведран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730502B6" w:rsidR="007A0BE0" w:rsidRPr="00E1575E" w:rsidRDefault="007A0BE0" w:rsidP="00E1575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11.10.2020  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51CA9A75" w:rsidR="00645FD4" w:rsidRPr="00645FD4" w:rsidRDefault="007A0BE0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РОГАТИЦА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0DBCC1D5" w:rsidR="00645FD4" w:rsidRPr="00645FD4" w:rsidRDefault="004F5B0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24:26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1D64B231" w:rsidR="00645FD4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(09:14)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4076A613" w:rsidR="00645FD4" w:rsidRPr="00645FD4" w:rsidRDefault="009F28CC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AE35DFD" w:rsidR="00645FD4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Павловић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2441E5CE" w:rsidR="00645FD4" w:rsidRPr="00645FD4" w:rsidRDefault="00645FD4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5F9CE039" w:rsidR="00645FD4" w:rsidRPr="00645FD4" w:rsidRDefault="002E002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Поповић Бобан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031F7EFA" w:rsidR="00645FD4" w:rsidRPr="00645FD4" w:rsidRDefault="009F28C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10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bookmarkStart w:id="0" w:name="_GoBack"/>
        <w:bookmarkEnd w:id="0"/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AD28EC2" w:rsidR="009F28CC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ЛЕОТАР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983389" w:rsidR="009F28CC" w:rsidRPr="00645FD4" w:rsidRDefault="004F5B0B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25:22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24FDFA38" w:rsidR="009F28CC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(14:13)</w:t>
            </w: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457ABAFF" w:rsidR="009F28CC" w:rsidRPr="00645FD4" w:rsidRDefault="009F28CC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0AE777B5" w:rsidR="009F28CC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023EACFC" w:rsidR="009F28CC" w:rsidRPr="002E002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14.30</w:t>
            </w:r>
            <w:r w:rsidR="002E002C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1F316B31" w:rsidR="009F28CC" w:rsidRPr="00645FD4" w:rsidRDefault="002E002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Бране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512338B1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11.10.2020. године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4987DE17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>Слободна екипа:ЖРК БОРАЦ 2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5D78" w14:textId="77777777" w:rsidR="00674B81" w:rsidRDefault="00674B81" w:rsidP="00D903A4">
      <w:r>
        <w:separator/>
      </w:r>
    </w:p>
  </w:endnote>
  <w:endnote w:type="continuationSeparator" w:id="0">
    <w:p w14:paraId="369EA839" w14:textId="77777777" w:rsidR="00674B81" w:rsidRDefault="00674B81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A370" w14:textId="77777777" w:rsidR="00674B81" w:rsidRDefault="00674B81" w:rsidP="00D903A4">
      <w:r>
        <w:separator/>
      </w:r>
    </w:p>
  </w:footnote>
  <w:footnote w:type="continuationSeparator" w:id="0">
    <w:p w14:paraId="4B68082A" w14:textId="77777777" w:rsidR="00674B81" w:rsidRDefault="00674B81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674B81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674B81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2E002C"/>
    <w:rsid w:val="0032073B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5B0B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74B81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D39"/>
    <w:rsid w:val="007D6E5A"/>
    <w:rsid w:val="007F6DEE"/>
    <w:rsid w:val="00801880"/>
    <w:rsid w:val="008104D4"/>
    <w:rsid w:val="00810FEC"/>
    <w:rsid w:val="008272BB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9270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96C12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1575E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8104-C586-4F1C-9224-AA127975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2020-10-11T20:40:00Z</dcterms:created>
  <dcterms:modified xsi:type="dcterms:W3CDTF">2020-10-11T20:40:00Z</dcterms:modified>
</cp:coreProperties>
</file>