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-259" w:type="dxa"/>
        <w:tblLook w:val="01E0" w:firstRow="1" w:lastRow="1" w:firstColumn="1" w:lastColumn="1" w:noHBand="0" w:noVBand="0"/>
      </w:tblPr>
      <w:tblGrid>
        <w:gridCol w:w="424"/>
        <w:gridCol w:w="1293"/>
        <w:gridCol w:w="110"/>
        <w:gridCol w:w="4432"/>
        <w:gridCol w:w="1815"/>
        <w:gridCol w:w="505"/>
        <w:gridCol w:w="1238"/>
        <w:gridCol w:w="28"/>
      </w:tblGrid>
      <w:tr w:rsidR="005479BC" w:rsidRPr="004E0E0B" w14:paraId="6D06D2B2" w14:textId="77777777" w:rsidTr="00DF7FE5">
        <w:trPr>
          <w:gridBefore w:val="1"/>
          <w:gridAfter w:val="1"/>
          <w:wBefore w:w="424" w:type="dxa"/>
          <w:wAfter w:w="28" w:type="dxa"/>
          <w:trHeight w:val="120"/>
        </w:trPr>
        <w:tc>
          <w:tcPr>
            <w:tcW w:w="12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FE2D8E1" w14:textId="77777777" w:rsidR="005479BC" w:rsidRPr="003A3297" w:rsidRDefault="005479BC" w:rsidP="00DF7FE5">
            <w:pPr>
              <w:rPr>
                <w:lang w:val="sr-Cyrl-CS"/>
              </w:rPr>
            </w:pPr>
          </w:p>
        </w:tc>
        <w:tc>
          <w:tcPr>
            <w:tcW w:w="6357" w:type="dxa"/>
            <w:gridSpan w:val="3"/>
            <w:vMerge w:val="restart"/>
            <w:tcBorders>
              <w:bottom w:val="nil"/>
            </w:tcBorders>
            <w:vAlign w:val="center"/>
          </w:tcPr>
          <w:p w14:paraId="61C7E640" w14:textId="09635E19" w:rsidR="005479BC" w:rsidRPr="00DF7FE5" w:rsidRDefault="005479BC" w:rsidP="00DF7FE5">
            <w:pPr>
              <w:rPr>
                <w:b/>
                <w:sz w:val="28"/>
                <w:szCs w:val="28"/>
                <w:lang w:val="en-US"/>
              </w:rPr>
            </w:pPr>
            <w:r w:rsidRPr="00DF7FE5">
              <w:rPr>
                <w:b/>
                <w:sz w:val="28"/>
                <w:szCs w:val="28"/>
              </w:rPr>
              <w:t>ЗАХТЈЕВ ЗА ИЗДАВАЊЕ</w:t>
            </w:r>
            <w:r w:rsidR="00DF7FE5" w:rsidRPr="00DF7FE5">
              <w:rPr>
                <w:b/>
                <w:sz w:val="28"/>
                <w:szCs w:val="28"/>
                <w:lang w:val="sr-Cyrl-BA"/>
              </w:rPr>
              <w:t xml:space="preserve"> </w:t>
            </w:r>
            <w:r w:rsidRPr="00DF7FE5">
              <w:rPr>
                <w:b/>
                <w:sz w:val="28"/>
                <w:szCs w:val="28"/>
              </w:rPr>
              <w:t>РЕГИСТРАЦИЈЕ</w:t>
            </w:r>
          </w:p>
          <w:p w14:paraId="4CD90070" w14:textId="005679F6" w:rsidR="005479BC" w:rsidRPr="004E0E0B" w:rsidRDefault="00DF7FE5" w:rsidP="00DF7FE5">
            <w:pPr>
              <w:rPr>
                <w:sz w:val="20"/>
                <w:szCs w:val="20"/>
              </w:rPr>
            </w:pPr>
            <w:r>
              <w:rPr>
                <w:lang w:val="sr-Cyrl-BA"/>
              </w:rPr>
              <w:t xml:space="preserve">                 </w:t>
            </w:r>
            <w:r w:rsidR="005479BC" w:rsidRPr="004E0E0B">
              <w:t>за такмичарску сезону 20</w:t>
            </w:r>
            <w:r w:rsidR="005479BC">
              <w:rPr>
                <w:lang w:val="en-US"/>
              </w:rPr>
              <w:t>20</w:t>
            </w:r>
            <w:r w:rsidR="005479BC">
              <w:t>/202</w:t>
            </w:r>
            <w:r w:rsidR="005479BC">
              <w:rPr>
                <w:lang w:val="en-US"/>
              </w:rPr>
              <w:t>1</w:t>
            </w:r>
            <w:r w:rsidR="005479BC">
              <w:t>.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auto"/>
            <w:vAlign w:val="center"/>
          </w:tcPr>
          <w:p w14:paraId="3BF2A4B3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sz w:val="40"/>
                <w:szCs w:val="40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  <w:shd w:val="clear" w:color="auto" w:fill="auto"/>
          </w:tcPr>
          <w:p w14:paraId="66A542F6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79BC" w:rsidRPr="004E0E0B" w14:paraId="0B921288" w14:textId="77777777" w:rsidTr="00DF7FE5">
        <w:trPr>
          <w:gridBefore w:val="1"/>
          <w:gridAfter w:val="1"/>
          <w:wBefore w:w="424" w:type="dxa"/>
          <w:wAfter w:w="28" w:type="dxa"/>
          <w:trHeight w:val="98"/>
        </w:trPr>
        <w:tc>
          <w:tcPr>
            <w:tcW w:w="1293" w:type="dxa"/>
            <w:vMerge/>
            <w:shd w:val="clear" w:color="auto" w:fill="auto"/>
          </w:tcPr>
          <w:p w14:paraId="39CDF61E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57" w:type="dxa"/>
            <w:gridSpan w:val="3"/>
            <w:vMerge/>
          </w:tcPr>
          <w:p w14:paraId="2D67B5B1" w14:textId="77777777" w:rsidR="005479BC" w:rsidRPr="004E0E0B" w:rsidRDefault="005479BC" w:rsidP="00372C3F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EB20424" w14:textId="77777777" w:rsidR="005479BC" w:rsidRPr="004E0E0B" w:rsidRDefault="005479BC" w:rsidP="00372C3F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55C5CD" w14:textId="77777777" w:rsidR="005479BC" w:rsidRPr="004E0E0B" w:rsidRDefault="005479BC" w:rsidP="00372C3F">
            <w:pPr>
              <w:rPr>
                <w:rFonts w:ascii="Arial Narrow" w:hAnsi="Arial Narrow" w:cs="Arial"/>
              </w:rPr>
            </w:pPr>
          </w:p>
        </w:tc>
      </w:tr>
      <w:tr w:rsidR="005479BC" w:rsidRPr="004E0E0B" w14:paraId="36BC4B90" w14:textId="77777777" w:rsidTr="00DF7FE5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80"/>
            <w:insideV w:val="single" w:sz="12" w:space="0" w:color="000080"/>
          </w:tblBorders>
        </w:tblPrEx>
        <w:trPr>
          <w:trHeight w:val="594"/>
          <w:jc w:val="center"/>
        </w:trPr>
        <w:tc>
          <w:tcPr>
            <w:tcW w:w="182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DDA2B3" w14:textId="77777777" w:rsidR="005479BC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Узраст</w:t>
            </w:r>
          </w:p>
          <w:p w14:paraId="3AB7AF2E" w14:textId="77777777" w:rsidR="005479BC" w:rsidRPr="0015223F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C83ED2" w14:textId="77777777" w:rsidR="005479BC" w:rsidRPr="004E0E0B" w:rsidRDefault="005479BC" w:rsidP="00372C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Назив клуба (екипе)</w:t>
            </w:r>
          </w:p>
          <w:p w14:paraId="241EC03A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586" w:type="dxa"/>
            <w:gridSpan w:val="4"/>
            <w:tcBorders>
              <w:left w:val="single" w:sz="6" w:space="0" w:color="auto"/>
            </w:tcBorders>
            <w:vAlign w:val="center"/>
          </w:tcPr>
          <w:p w14:paraId="4AC144EA" w14:textId="77777777" w:rsidR="005479BC" w:rsidRPr="004E0E0B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Из</w:t>
            </w:r>
          </w:p>
          <w:p w14:paraId="737DA8A9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caps/>
                <w:sz w:val="32"/>
                <w:szCs w:val="32"/>
                <w:lang w:val="sr-Cyrl-CS"/>
              </w:rPr>
            </w:pPr>
          </w:p>
        </w:tc>
      </w:tr>
    </w:tbl>
    <w:p w14:paraId="70ABAA00" w14:textId="77777777" w:rsidR="005479BC" w:rsidRPr="00600E8A" w:rsidRDefault="005479BC" w:rsidP="005479BC">
      <w:pPr>
        <w:rPr>
          <w:rFonts w:ascii="Arial Narrow" w:hAnsi="Arial Narrow" w:cs="Arial"/>
          <w:sz w:val="16"/>
          <w:szCs w:val="16"/>
          <w:lang w:val="ru-RU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17"/>
        <w:gridCol w:w="2888"/>
        <w:gridCol w:w="2835"/>
        <w:gridCol w:w="2260"/>
      </w:tblGrid>
      <w:tr w:rsidR="005479BC" w:rsidRPr="00600E8A" w14:paraId="01221A92" w14:textId="77777777" w:rsidTr="00372C3F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14:paraId="04A5C84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017" w:type="dxa"/>
            <w:vAlign w:val="center"/>
          </w:tcPr>
          <w:p w14:paraId="6700EC1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Шифра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члана</w:t>
            </w:r>
          </w:p>
        </w:tc>
        <w:tc>
          <w:tcPr>
            <w:tcW w:w="2888" w:type="dxa"/>
            <w:vAlign w:val="center"/>
          </w:tcPr>
          <w:p w14:paraId="296DECD9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14:paraId="79240709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62EEC09" w14:textId="77777777" w:rsidR="005479BC" w:rsidRPr="009C05E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Важење лекарског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прегледа</w:t>
            </w:r>
          </w:p>
        </w:tc>
      </w:tr>
      <w:tr w:rsidR="005479BC" w:rsidRPr="00600E8A" w14:paraId="41A1D5A2" w14:textId="77777777" w:rsidTr="00372C3F">
        <w:trPr>
          <w:jc w:val="center"/>
        </w:trPr>
        <w:tc>
          <w:tcPr>
            <w:tcW w:w="910" w:type="dxa"/>
          </w:tcPr>
          <w:p w14:paraId="14620BEA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Align w:val="center"/>
          </w:tcPr>
          <w:p w14:paraId="106FBE51" w14:textId="77777777" w:rsidR="005479BC" w:rsidRPr="007F117C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29E4F22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4F2A46E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3EFCD4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53A7AA53" w14:textId="77777777" w:rsidTr="00372C3F">
        <w:trPr>
          <w:jc w:val="center"/>
        </w:trPr>
        <w:tc>
          <w:tcPr>
            <w:tcW w:w="910" w:type="dxa"/>
          </w:tcPr>
          <w:p w14:paraId="788D895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8DA67C7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1DCC3EB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3F8E00B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5BF36D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B400397" w14:textId="77777777" w:rsidTr="00372C3F">
        <w:trPr>
          <w:jc w:val="center"/>
        </w:trPr>
        <w:tc>
          <w:tcPr>
            <w:tcW w:w="910" w:type="dxa"/>
          </w:tcPr>
          <w:p w14:paraId="623E124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02505616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5F033C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1A26389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7560D1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6FEE74E" w14:textId="77777777" w:rsidTr="00372C3F">
        <w:trPr>
          <w:jc w:val="center"/>
        </w:trPr>
        <w:tc>
          <w:tcPr>
            <w:tcW w:w="910" w:type="dxa"/>
          </w:tcPr>
          <w:p w14:paraId="71D69D7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51637708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6FDA4C8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4B733C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34A5DD8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F55BABB" w14:textId="77777777" w:rsidTr="00372C3F">
        <w:trPr>
          <w:jc w:val="center"/>
        </w:trPr>
        <w:tc>
          <w:tcPr>
            <w:tcW w:w="910" w:type="dxa"/>
          </w:tcPr>
          <w:p w14:paraId="2BFC9240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13835EE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31DD23A8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BADA60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FC7CED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EA4F8E4" w14:textId="77777777" w:rsidTr="00372C3F">
        <w:trPr>
          <w:jc w:val="center"/>
        </w:trPr>
        <w:tc>
          <w:tcPr>
            <w:tcW w:w="910" w:type="dxa"/>
          </w:tcPr>
          <w:p w14:paraId="26E9887A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825836A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022F643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F2411E7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5CFC42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446455D" w14:textId="77777777" w:rsidTr="00372C3F">
        <w:trPr>
          <w:jc w:val="center"/>
        </w:trPr>
        <w:tc>
          <w:tcPr>
            <w:tcW w:w="910" w:type="dxa"/>
          </w:tcPr>
          <w:p w14:paraId="39ED0BCF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55EADAE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2DDC3CB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7512E551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0F4394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0A58396" w14:textId="77777777" w:rsidTr="00372C3F">
        <w:trPr>
          <w:jc w:val="center"/>
        </w:trPr>
        <w:tc>
          <w:tcPr>
            <w:tcW w:w="910" w:type="dxa"/>
          </w:tcPr>
          <w:p w14:paraId="76DFE244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05F8309C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1D6D85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DA1756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0621FAF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0ED32D7" w14:textId="77777777" w:rsidTr="00372C3F">
        <w:trPr>
          <w:jc w:val="center"/>
        </w:trPr>
        <w:tc>
          <w:tcPr>
            <w:tcW w:w="910" w:type="dxa"/>
          </w:tcPr>
          <w:p w14:paraId="48B5F1A0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070362B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27EDD26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9AE8D4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686F4D1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B55844A" w14:textId="77777777" w:rsidTr="00372C3F">
        <w:trPr>
          <w:jc w:val="center"/>
        </w:trPr>
        <w:tc>
          <w:tcPr>
            <w:tcW w:w="910" w:type="dxa"/>
          </w:tcPr>
          <w:p w14:paraId="76C4208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5D2073E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410BE3E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032CD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7F3B43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8BBBF3F" w14:textId="77777777" w:rsidTr="00372C3F">
        <w:trPr>
          <w:jc w:val="center"/>
        </w:trPr>
        <w:tc>
          <w:tcPr>
            <w:tcW w:w="910" w:type="dxa"/>
          </w:tcPr>
          <w:p w14:paraId="3AC0D8BC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1347739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3729889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F6B1AC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AEEDDB1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4313A53" w14:textId="77777777" w:rsidTr="00372C3F">
        <w:trPr>
          <w:jc w:val="center"/>
        </w:trPr>
        <w:tc>
          <w:tcPr>
            <w:tcW w:w="910" w:type="dxa"/>
          </w:tcPr>
          <w:p w14:paraId="75A4959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460BF3E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539815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C6F0EF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B9D14BC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0D952C72" w14:textId="77777777" w:rsidTr="00372C3F">
        <w:trPr>
          <w:jc w:val="center"/>
        </w:trPr>
        <w:tc>
          <w:tcPr>
            <w:tcW w:w="910" w:type="dxa"/>
          </w:tcPr>
          <w:p w14:paraId="1F976DAD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0F57528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2404CB5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6FAD14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F3C765A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6383528" w14:textId="77777777" w:rsidTr="00372C3F">
        <w:trPr>
          <w:jc w:val="center"/>
        </w:trPr>
        <w:tc>
          <w:tcPr>
            <w:tcW w:w="910" w:type="dxa"/>
          </w:tcPr>
          <w:p w14:paraId="2ED6CB6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0146454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7FDB7460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10C75B3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60C056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306B037" w14:textId="77777777" w:rsidTr="00372C3F">
        <w:trPr>
          <w:jc w:val="center"/>
        </w:trPr>
        <w:tc>
          <w:tcPr>
            <w:tcW w:w="910" w:type="dxa"/>
          </w:tcPr>
          <w:p w14:paraId="755C1938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940637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6633C7A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B80520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4D88F8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97E389A" w14:textId="77777777" w:rsidTr="00372C3F">
        <w:trPr>
          <w:jc w:val="center"/>
        </w:trPr>
        <w:tc>
          <w:tcPr>
            <w:tcW w:w="910" w:type="dxa"/>
          </w:tcPr>
          <w:p w14:paraId="62A3121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24F9A33F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17F865C8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F655E7B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EE670B2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8B92F2A" w14:textId="77777777" w:rsidTr="00372C3F">
        <w:trPr>
          <w:jc w:val="center"/>
        </w:trPr>
        <w:tc>
          <w:tcPr>
            <w:tcW w:w="910" w:type="dxa"/>
          </w:tcPr>
          <w:p w14:paraId="0A4E40EB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771D2A18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34E4D9C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A8443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F1877CF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268AEFB" w14:textId="77777777" w:rsidTr="00372C3F">
        <w:trPr>
          <w:jc w:val="center"/>
        </w:trPr>
        <w:tc>
          <w:tcPr>
            <w:tcW w:w="910" w:type="dxa"/>
          </w:tcPr>
          <w:p w14:paraId="73535ED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06A05E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5E70E70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C5CB4C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B9085C4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517F56D6" w14:textId="77777777" w:rsidTr="00372C3F">
        <w:trPr>
          <w:jc w:val="center"/>
        </w:trPr>
        <w:tc>
          <w:tcPr>
            <w:tcW w:w="910" w:type="dxa"/>
          </w:tcPr>
          <w:p w14:paraId="350DB9E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AA1FAAE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631AD9A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181C997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C38FE4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1B8E2CC" w14:textId="77777777" w:rsidTr="00372C3F">
        <w:trPr>
          <w:jc w:val="center"/>
        </w:trPr>
        <w:tc>
          <w:tcPr>
            <w:tcW w:w="910" w:type="dxa"/>
          </w:tcPr>
          <w:p w14:paraId="1D332B4F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4F1127D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6031B7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E53A82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A678DD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2715D46" w14:textId="77777777" w:rsidTr="00372C3F">
        <w:trPr>
          <w:jc w:val="center"/>
        </w:trPr>
        <w:tc>
          <w:tcPr>
            <w:tcW w:w="910" w:type="dxa"/>
          </w:tcPr>
          <w:p w14:paraId="7CE16B58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6EE01AD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2673488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FB35950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0E7610D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A93371E" w14:textId="77777777" w:rsidTr="00372C3F">
        <w:trPr>
          <w:jc w:val="center"/>
        </w:trPr>
        <w:tc>
          <w:tcPr>
            <w:tcW w:w="910" w:type="dxa"/>
          </w:tcPr>
          <w:p w14:paraId="32143DB7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4D9075EA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3A08631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ECDE4A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6BC90A0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88B4569" w14:textId="77777777" w:rsidTr="00372C3F">
        <w:trPr>
          <w:trHeight w:val="1531"/>
          <w:jc w:val="center"/>
        </w:trPr>
        <w:tc>
          <w:tcPr>
            <w:tcW w:w="7650" w:type="dxa"/>
            <w:gridSpan w:val="4"/>
          </w:tcPr>
          <w:p w14:paraId="75622106" w14:textId="5099CAE1" w:rsidR="005479BC" w:rsidRPr="00DF7FE5" w:rsidRDefault="005479BC" w:rsidP="00DF7FE5">
            <w:pPr>
              <w:jc w:val="center"/>
              <w:rPr>
                <w:i/>
                <w:iCs/>
                <w:lang w:val="sr-Cyrl-BA"/>
              </w:rPr>
            </w:pPr>
            <w:r w:rsidRPr="00D874CF">
              <w:rPr>
                <w:rStyle w:val="Emphasis"/>
              </w:rPr>
              <w:t xml:space="preserve">Сви напред наведени играчи регистровани су у Регионалном </w:t>
            </w:r>
            <w:r>
              <w:rPr>
                <w:rStyle w:val="Emphasis"/>
              </w:rPr>
              <w:t xml:space="preserve"> савезу </w:t>
            </w:r>
            <w:r w:rsidRPr="00D874CF">
              <w:rPr>
                <w:rStyle w:val="Emphasis"/>
              </w:rPr>
              <w:t xml:space="preserve">тврди и оверава </w:t>
            </w:r>
            <w:r>
              <w:rPr>
                <w:rStyle w:val="Emphasis"/>
              </w:rPr>
              <w:t>овлашћено лице Регионалног савеза.</w:t>
            </w:r>
          </w:p>
        </w:tc>
        <w:tc>
          <w:tcPr>
            <w:tcW w:w="2260" w:type="dxa"/>
          </w:tcPr>
          <w:p w14:paraId="4FCD7841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Тачност података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оверава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лекар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надлежне здравствене установе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479BC" w:rsidRPr="00600E8A" w14:paraId="1DFCD7D5" w14:textId="77777777" w:rsidTr="00372C3F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14:paraId="31F280EC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017" w:type="dxa"/>
            <w:vAlign w:val="center"/>
          </w:tcPr>
          <w:p w14:paraId="3F48A4E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Шифра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члана</w:t>
            </w:r>
          </w:p>
        </w:tc>
        <w:tc>
          <w:tcPr>
            <w:tcW w:w="2888" w:type="dxa"/>
            <w:vAlign w:val="center"/>
          </w:tcPr>
          <w:p w14:paraId="60EB944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14:paraId="48A43784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EF2A6F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 xml:space="preserve">Функција </w:t>
            </w:r>
          </w:p>
        </w:tc>
      </w:tr>
      <w:tr w:rsidR="005479BC" w:rsidRPr="00AB304A" w14:paraId="4B0D8C9A" w14:textId="77777777" w:rsidTr="00372C3F">
        <w:trPr>
          <w:jc w:val="center"/>
        </w:trPr>
        <w:tc>
          <w:tcPr>
            <w:tcW w:w="910" w:type="dxa"/>
          </w:tcPr>
          <w:p w14:paraId="07F0C865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Align w:val="center"/>
          </w:tcPr>
          <w:p w14:paraId="3B447F2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88" w:type="dxa"/>
            <w:vAlign w:val="center"/>
          </w:tcPr>
          <w:p w14:paraId="4DCE679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0269BC38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2D665D14" w14:textId="77777777" w:rsidR="005479BC" w:rsidRPr="00483276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AB304A" w14:paraId="26439CD5" w14:textId="77777777" w:rsidTr="00372C3F">
        <w:trPr>
          <w:jc w:val="center"/>
        </w:trPr>
        <w:tc>
          <w:tcPr>
            <w:tcW w:w="910" w:type="dxa"/>
          </w:tcPr>
          <w:p w14:paraId="61D7D399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2FDD84C0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603A905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1C13F1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2D9E2023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AB304A" w14:paraId="142E94D6" w14:textId="77777777" w:rsidTr="00372C3F">
        <w:trPr>
          <w:jc w:val="center"/>
        </w:trPr>
        <w:tc>
          <w:tcPr>
            <w:tcW w:w="910" w:type="dxa"/>
          </w:tcPr>
          <w:p w14:paraId="0AE4611D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766E3ED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7E6CDB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3127D61A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604D6528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AB304A" w14:paraId="15BD7A28" w14:textId="77777777" w:rsidTr="00372C3F">
        <w:trPr>
          <w:jc w:val="center"/>
        </w:trPr>
        <w:tc>
          <w:tcPr>
            <w:tcW w:w="910" w:type="dxa"/>
          </w:tcPr>
          <w:p w14:paraId="5A109F65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14:paraId="4ABFD4BC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14:paraId="3C51117B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D1865B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7C02E2A3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600E8A" w14:paraId="78F1DCA2" w14:textId="77777777" w:rsidTr="00372C3F">
        <w:trPr>
          <w:jc w:val="center"/>
        </w:trPr>
        <w:tc>
          <w:tcPr>
            <w:tcW w:w="4815" w:type="dxa"/>
            <w:gridSpan w:val="3"/>
          </w:tcPr>
          <w:p w14:paraId="21041C70" w14:textId="77777777" w:rsidR="005479BC" w:rsidRPr="00960B0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  <w:p w14:paraId="35C3A83D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14:paraId="2E1A04CD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14:paraId="373701BE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ДАТУМ ЗАХТЕВА</w:t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</w:t>
            </w:r>
          </w:p>
          <w:p w14:paraId="544AA49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___.</w:t>
            </w: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softHyphen/>
              <w:t>____.20</w:t>
            </w:r>
            <w:r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1040D4">
              <w:rPr>
                <w:rFonts w:ascii="Arial Narrow" w:hAnsi="Arial Narrow" w:cs="Arial"/>
                <w:sz w:val="18"/>
                <w:szCs w:val="18"/>
                <w:lang w:val="ru-RU"/>
              </w:rPr>
              <w:t>.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ПЕЧАТ И ПОТПИС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br/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pacing w:val="-6"/>
                <w:sz w:val="18"/>
                <w:szCs w:val="18"/>
                <w:lang w:val="sr-Cyrl-CS"/>
              </w:rPr>
              <w:t>ЗАСТУПНИКА КЛУБА</w:t>
            </w:r>
          </w:p>
        </w:tc>
        <w:tc>
          <w:tcPr>
            <w:tcW w:w="5095" w:type="dxa"/>
            <w:gridSpan w:val="2"/>
          </w:tcPr>
          <w:p w14:paraId="4E9A565B" w14:textId="77777777" w:rsidR="005479BC" w:rsidRDefault="005479BC" w:rsidP="00372C3F">
            <w:pPr>
              <w:jc w:val="center"/>
              <w:rPr>
                <w:rStyle w:val="Emphasis"/>
              </w:rPr>
            </w:pPr>
            <w:r w:rsidRPr="00D874CF">
              <w:rPr>
                <w:rStyle w:val="Emphasis"/>
              </w:rPr>
              <w:t xml:space="preserve">Сви напред наведени рукометн радници </w:t>
            </w:r>
            <w:r>
              <w:rPr>
                <w:rStyle w:val="Emphasis"/>
              </w:rPr>
              <w:t>регистрован</w:t>
            </w:r>
            <w:r w:rsidRPr="00D874CF">
              <w:rPr>
                <w:rStyle w:val="Emphasis"/>
              </w:rPr>
              <w:t>и</w:t>
            </w:r>
            <w:r>
              <w:rPr>
                <w:rStyle w:val="Emphasis"/>
              </w:rPr>
              <w:t xml:space="preserve"> су  Регионалном савезу</w:t>
            </w:r>
            <w:r w:rsidRPr="00D874CF">
              <w:rPr>
                <w:rStyle w:val="Emphasis"/>
              </w:rPr>
              <w:t xml:space="preserve"> тврди и оверава </w:t>
            </w:r>
            <w:r>
              <w:rPr>
                <w:rStyle w:val="Emphasis"/>
              </w:rPr>
              <w:t>овлашћено лице РРС</w:t>
            </w:r>
          </w:p>
          <w:p w14:paraId="11EFBECC" w14:textId="77777777" w:rsidR="005479BC" w:rsidRDefault="005479BC" w:rsidP="00372C3F">
            <w:pPr>
              <w:jc w:val="center"/>
              <w:rPr>
                <w:rStyle w:val="Emphasis"/>
              </w:rPr>
            </w:pPr>
          </w:p>
          <w:p w14:paraId="35775481" w14:textId="77777777" w:rsidR="005479BC" w:rsidRPr="00D874CF" w:rsidRDefault="005479BC" w:rsidP="00372C3F">
            <w:pPr>
              <w:jc w:val="center"/>
              <w:rPr>
                <w:rStyle w:val="Emphasis"/>
              </w:rPr>
            </w:pPr>
          </w:p>
          <w:p w14:paraId="3DF19BC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4B330762" w14:textId="39BEBCA9" w:rsidR="00DF7FE5" w:rsidRP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78A7BC21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FAF06E0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55E92876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6CAE79EC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6CC2150D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729A4BB0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C8849A4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37E22F9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691070D0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3D29E6" wp14:editId="2E7D4ADA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AD4F0F" wp14:editId="6EBEBF5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" strokecolor="#4a7ebb"/>
                  </w:pict>
                </mc:Fallback>
              </mc:AlternateContent>
            </w:r>
          </w:p>
          <w:p w14:paraId="36C4CAE8" w14:textId="77777777" w:rsidR="00DF7FE5" w:rsidRPr="00030929" w:rsidRDefault="00DF7FE5" w:rsidP="00372C3F"/>
          <w:p w14:paraId="36A8FCF9" w14:textId="77777777" w:rsidR="00DF7FE5" w:rsidRPr="00030929" w:rsidRDefault="00DF7FE5" w:rsidP="00372C3F"/>
          <w:p w14:paraId="0BFDBC5E" w14:textId="77777777" w:rsidR="00DF7FE5" w:rsidRDefault="00DF7FE5" w:rsidP="00372C3F"/>
          <w:p w14:paraId="203028CF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BEBAEE" wp14:editId="7E1605F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" strokecolor="#4a7ebb"/>
                  </w:pict>
                </mc:Fallback>
              </mc:AlternateContent>
            </w:r>
          </w:p>
        </w:tc>
      </w:tr>
      <w:tr w:rsidR="00DF7FE5" w14:paraId="210ACC12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4568B83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732DBB6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52394A8" w14:textId="77777777" w:rsidR="00DF7FE5" w:rsidRDefault="00DF7FE5" w:rsidP="00372C3F"/>
        </w:tc>
      </w:tr>
      <w:tr w:rsidR="00DF7FE5" w14:paraId="75DD0A7E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6439C9E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ADC1737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48736D33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0F311DAA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4BB7F4" w14:textId="77777777" w:rsidR="00DF7FE5" w:rsidRDefault="00DF7FE5" w:rsidP="00372C3F"/>
        </w:tc>
      </w:tr>
      <w:tr w:rsidR="00DF7FE5" w14:paraId="1D51D7BC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BE87178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5F55DF6F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C69932A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93FBD66" w14:textId="77777777" w:rsidR="00DF7FE5" w:rsidRDefault="00DF7FE5" w:rsidP="00372C3F"/>
        </w:tc>
      </w:tr>
      <w:tr w:rsidR="00DF7FE5" w14:paraId="7AD62428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7CE0D81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6E8EF45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1300901" w14:textId="77777777" w:rsidR="00DF7FE5" w:rsidRDefault="00DF7FE5" w:rsidP="00372C3F"/>
        </w:tc>
      </w:tr>
      <w:tr w:rsidR="00DF7FE5" w14:paraId="42CE2251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04360699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27A7DCFF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6DD5EC10" w14:textId="77777777" w:rsidR="00DF7FE5" w:rsidRDefault="00DF7FE5" w:rsidP="00372C3F"/>
        </w:tc>
      </w:tr>
    </w:tbl>
    <w:p w14:paraId="790744AE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38AB061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6E2BD73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5A9D5DA4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FB5D7" wp14:editId="601FBC2A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" strokecolor="#4a7ebb"/>
            </w:pict>
          </mc:Fallback>
        </mc:AlternateContent>
      </w:r>
    </w:p>
    <w:p w14:paraId="621E45B3" w14:textId="77777777" w:rsidR="00DF7FE5" w:rsidRPr="00030929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3EABA795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64DE29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5A48CD0E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3C823AFA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35EF6854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4CD36894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B1D6834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233757F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6B2F6479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8286E7" wp14:editId="767E181E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IGWFob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702CAF" wp14:editId="106F241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Bm9qQI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142E5FE9" w14:textId="77777777" w:rsidR="00DF7FE5" w:rsidRPr="00030929" w:rsidRDefault="00DF7FE5" w:rsidP="00372C3F"/>
          <w:p w14:paraId="52221AFA" w14:textId="77777777" w:rsidR="00DF7FE5" w:rsidRPr="00030929" w:rsidRDefault="00DF7FE5" w:rsidP="00372C3F"/>
          <w:p w14:paraId="0171BE8B" w14:textId="77777777" w:rsidR="00DF7FE5" w:rsidRDefault="00DF7FE5" w:rsidP="00372C3F"/>
          <w:p w14:paraId="03A7862F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C8837D" wp14:editId="316912E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6m1gEAAJg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1X95xZMPRGTzGA&#10;6vrIts5aUtAFRkVSavBYUcPWHsIUoT+ERPvcBpO+RIids7qXm7ryHJmg5Pxucbf6tORMXGvFS6MP&#10;GL9IZ1hyaq6VTcShgtNXjHQZHb0eSWnr9krr/HjasoGmXy4SMtAKtRoiucYTKbQdZ6A72k0RQ0ZE&#10;p1WTuhMOhu641YGdgPbj4/5h/nk3HuqhkWN2tSzLaU8Q4jfXjOl5ec3TaBNMHvMP/DTzDrAfe3Ip&#10;CUkt2qb7ZV7RiWKSdxQ0eUfXXLLORYro+XPbtKppv17H5L/+oTa/AQ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CAvW6m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0BD55E54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55FE140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A513090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C0D5C3" w14:textId="77777777" w:rsidR="00DF7FE5" w:rsidRDefault="00DF7FE5" w:rsidP="00372C3F"/>
        </w:tc>
      </w:tr>
      <w:tr w:rsidR="00DF7FE5" w14:paraId="7CF4C837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39070BE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741F3A7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282D2436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66D2FD96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5758C1" w14:textId="77777777" w:rsidR="00DF7FE5" w:rsidRDefault="00DF7FE5" w:rsidP="00372C3F"/>
        </w:tc>
      </w:tr>
      <w:tr w:rsidR="00DF7FE5" w14:paraId="194D1E48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5B1D998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2F5808D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F515D04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F6A3A58" w14:textId="77777777" w:rsidR="00DF7FE5" w:rsidRDefault="00DF7FE5" w:rsidP="00372C3F"/>
        </w:tc>
      </w:tr>
      <w:tr w:rsidR="00DF7FE5" w14:paraId="72940EDE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E8F819B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26BDBCC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EDBD556" w14:textId="77777777" w:rsidR="00DF7FE5" w:rsidRDefault="00DF7FE5" w:rsidP="00372C3F"/>
        </w:tc>
      </w:tr>
      <w:tr w:rsidR="00DF7FE5" w14:paraId="3536F2D4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350B578E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0F2AB4A3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746080B7" w14:textId="77777777" w:rsidR="00DF7FE5" w:rsidRDefault="00DF7FE5" w:rsidP="00372C3F"/>
        </w:tc>
      </w:tr>
    </w:tbl>
    <w:p w14:paraId="180E7CB8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E1DAD8A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ED3602D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23973F1B" w14:textId="77777777" w:rsidR="00DF7FE5" w:rsidRPr="00DB05EA" w:rsidRDefault="00DF7FE5" w:rsidP="00DF7FE5">
      <w:pPr>
        <w:rPr>
          <w:lang w:val="sr-Cyrl-BA"/>
        </w:rPr>
      </w:pPr>
    </w:p>
    <w:p w14:paraId="7C5CBC95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2620CE4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CBB8ECD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56954611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DF7FE5" w14:paraId="2C025F50" w14:textId="77777777" w:rsidTr="00372C3F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DF7FE5" w14:paraId="246BDAF4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37ADDFB4" w14:textId="77777777" w:rsidR="00DF7FE5" w:rsidRPr="00030929" w:rsidRDefault="00DF7FE5" w:rsidP="00372C3F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58BB7EF5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1D297B51" w14:textId="77777777" w:rsidTr="00372C3F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20F3F86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E04F21D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07D0A3" wp14:editId="71DBBC14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CB3451" wp14:editId="2FA2D43B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B495E1" wp14:editId="6EE6A649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" strokecolor="#4a7ebb"/>
                  </w:pict>
                </mc:Fallback>
              </mc:AlternateContent>
            </w:r>
            <w:r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2EC914BC" w14:textId="77777777" w:rsidR="00DF7FE5" w:rsidRDefault="00DF7FE5" w:rsidP="00372C3F">
            <w:pPr>
              <w:ind w:left="-108"/>
              <w:jc w:val="center"/>
            </w:pPr>
          </w:p>
          <w:p w14:paraId="732D2DBC" w14:textId="77777777" w:rsidR="00DF7FE5" w:rsidRPr="00030929" w:rsidRDefault="00DF7FE5" w:rsidP="00372C3F"/>
          <w:p w14:paraId="27408367" w14:textId="77777777" w:rsidR="00DF7FE5" w:rsidRPr="00030929" w:rsidRDefault="00DF7FE5" w:rsidP="00372C3F"/>
          <w:p w14:paraId="70FDD4DD" w14:textId="77777777" w:rsidR="00DF7FE5" w:rsidRDefault="00DF7FE5" w:rsidP="00372C3F"/>
          <w:p w14:paraId="54DC294E" w14:textId="77777777" w:rsidR="00DF7FE5" w:rsidRPr="00030929" w:rsidRDefault="00DF7FE5" w:rsidP="00372C3F">
            <w:pPr>
              <w:rPr>
                <w:lang w:val="sr-Cyrl-BA"/>
              </w:rPr>
            </w:pPr>
          </w:p>
        </w:tc>
      </w:tr>
      <w:tr w:rsidR="00DF7FE5" w14:paraId="00CB7738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B6C8E11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E93127E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B395054" w14:textId="77777777" w:rsidR="00DF7FE5" w:rsidRDefault="00DF7FE5" w:rsidP="00372C3F"/>
        </w:tc>
      </w:tr>
      <w:tr w:rsidR="00DF7FE5" w14:paraId="5DA37559" w14:textId="77777777" w:rsidTr="00372C3F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8A94483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0B60CAA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5310A824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410F4F1F" w14:textId="77777777" w:rsidR="00DF7FE5" w:rsidRDefault="00DF7FE5" w:rsidP="00372C3F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35B38EC" w14:textId="77777777" w:rsidR="00DF7FE5" w:rsidRDefault="00DF7FE5" w:rsidP="00372C3F"/>
        </w:tc>
      </w:tr>
      <w:tr w:rsidR="00DF7FE5" w14:paraId="18525AD8" w14:textId="77777777" w:rsidTr="00372C3F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2D9B956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55A8088F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A5D3A81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59A378F" w14:textId="77777777" w:rsidR="00DF7FE5" w:rsidRDefault="00DF7FE5" w:rsidP="00372C3F"/>
        </w:tc>
      </w:tr>
      <w:tr w:rsidR="00DF7FE5" w14:paraId="124A2910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A73C78B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6BAE661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24EAA2" w14:textId="77777777" w:rsidR="00DF7FE5" w:rsidRDefault="00DF7FE5" w:rsidP="00372C3F"/>
        </w:tc>
      </w:tr>
      <w:tr w:rsidR="00DF7FE5" w14:paraId="5CD75A91" w14:textId="77777777" w:rsidTr="00372C3F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421606FB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62169F8D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863EA6" wp14:editId="361E3102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8F3D24C" w14:textId="77777777" w:rsidR="00DF7FE5" w:rsidRDefault="00DF7FE5" w:rsidP="00372C3F"/>
        </w:tc>
      </w:tr>
      <w:tr w:rsidR="00DF7FE5" w14:paraId="211908A9" w14:textId="77777777" w:rsidTr="00372C3F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4CBA45EA" w14:textId="77777777" w:rsidR="00DF7FE5" w:rsidRDefault="00DF7FE5" w:rsidP="00372C3F"/>
        </w:tc>
      </w:tr>
    </w:tbl>
    <w:p w14:paraId="586E0F63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74404182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513A8F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601E15F4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4AF73D" wp14:editId="39FBAD03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" strokecolor="#4a7ebb"/>
            </w:pict>
          </mc:Fallback>
        </mc:AlternateContent>
      </w:r>
    </w:p>
    <w:p w14:paraId="4BFFE559" w14:textId="77777777" w:rsidR="00DF7FE5" w:rsidRDefault="00DF7FE5" w:rsidP="00F1539E">
      <w:pPr>
        <w:rPr>
          <w:lang w:val="sr-Cyrl-BA"/>
        </w:rPr>
      </w:pPr>
    </w:p>
    <w:p w14:paraId="330E588E" w14:textId="77777777" w:rsidR="00DF7FE5" w:rsidRDefault="00DF7FE5" w:rsidP="00F1539E">
      <w:pPr>
        <w:rPr>
          <w:lang w:val="sr-Cyrl-BA"/>
        </w:rPr>
      </w:pPr>
    </w:p>
    <w:p w14:paraId="48681587" w14:textId="77777777" w:rsidR="00DF7FE5" w:rsidRDefault="00DF7FE5" w:rsidP="00F1539E">
      <w:pPr>
        <w:rPr>
          <w:lang w:val="sr-Cyrl-BA"/>
        </w:rPr>
      </w:pPr>
    </w:p>
    <w:p w14:paraId="5C0EC2FE" w14:textId="77777777" w:rsidR="00DF7FE5" w:rsidRDefault="00DF7FE5" w:rsidP="00F1539E">
      <w:pPr>
        <w:rPr>
          <w:lang w:val="sr-Cyrl-BA"/>
        </w:rPr>
      </w:pPr>
    </w:p>
    <w:p w14:paraId="3D5B7A24" w14:textId="77777777" w:rsidR="00DF7FE5" w:rsidRDefault="00DF7FE5" w:rsidP="00F1539E">
      <w:pPr>
        <w:rPr>
          <w:lang w:val="sr-Cyrl-BA"/>
        </w:rPr>
      </w:pPr>
    </w:p>
    <w:p w14:paraId="7969982F" w14:textId="77777777" w:rsidR="00DF7FE5" w:rsidRDefault="00DF7FE5" w:rsidP="00F1539E">
      <w:pPr>
        <w:rPr>
          <w:lang w:val="sr-Cyrl-BA"/>
        </w:rPr>
      </w:pPr>
    </w:p>
    <w:p w14:paraId="63002C7F" w14:textId="77777777" w:rsidR="00DF7FE5" w:rsidRDefault="00DF7FE5" w:rsidP="00F1539E">
      <w:pPr>
        <w:rPr>
          <w:lang w:val="sr-Cyrl-BA"/>
        </w:rPr>
      </w:pPr>
    </w:p>
    <w:p w14:paraId="18B7F3DC" w14:textId="77777777" w:rsidR="00DF7FE5" w:rsidRDefault="00DF7FE5" w:rsidP="00F1539E">
      <w:pPr>
        <w:rPr>
          <w:lang w:val="sr-Cyrl-BA"/>
        </w:rPr>
      </w:pPr>
    </w:p>
    <w:p w14:paraId="6412EBBA" w14:textId="77777777" w:rsidR="00DF7FE5" w:rsidRDefault="00DF7FE5" w:rsidP="00F1539E">
      <w:pPr>
        <w:rPr>
          <w:lang w:val="sr-Cyrl-BA"/>
        </w:rPr>
      </w:pPr>
    </w:p>
    <w:p w14:paraId="44EA303D" w14:textId="77777777" w:rsidR="00DF7FE5" w:rsidRDefault="00DF7FE5" w:rsidP="00F1539E">
      <w:pPr>
        <w:rPr>
          <w:lang w:val="sr-Cyrl-BA"/>
        </w:rPr>
      </w:pPr>
    </w:p>
    <w:p w14:paraId="67495CB0" w14:textId="77777777" w:rsidR="00DF7FE5" w:rsidRDefault="00DF7FE5" w:rsidP="00F1539E">
      <w:pPr>
        <w:rPr>
          <w:lang w:val="sr-Cyrl-BA"/>
        </w:rPr>
      </w:pPr>
    </w:p>
    <w:p w14:paraId="0475C58D" w14:textId="77777777" w:rsidR="00DF7FE5" w:rsidRDefault="00DF7FE5" w:rsidP="00F1539E">
      <w:pPr>
        <w:rPr>
          <w:lang w:val="sr-Cyrl-BA"/>
        </w:rPr>
      </w:pPr>
    </w:p>
    <w:p w14:paraId="35285E22" w14:textId="77777777" w:rsidR="00DF7FE5" w:rsidRDefault="00DF7FE5" w:rsidP="00F1539E">
      <w:pPr>
        <w:rPr>
          <w:lang w:val="sr-Cyrl-BA"/>
        </w:rPr>
      </w:pPr>
    </w:p>
    <w:p w14:paraId="68B002C2" w14:textId="77777777" w:rsidR="00DF7FE5" w:rsidRDefault="00DF7FE5" w:rsidP="00F1539E">
      <w:pPr>
        <w:rPr>
          <w:lang w:val="sr-Cyrl-BA"/>
        </w:rPr>
      </w:pPr>
    </w:p>
    <w:p w14:paraId="4366C676" w14:textId="77777777" w:rsidR="00DF7FE5" w:rsidRDefault="00DF7FE5" w:rsidP="00F1539E">
      <w:pPr>
        <w:rPr>
          <w:lang w:val="sr-Cyrl-BA"/>
        </w:rPr>
      </w:pPr>
    </w:p>
    <w:p w14:paraId="58D86B9E" w14:textId="77777777" w:rsidR="00DF7FE5" w:rsidRDefault="00DF7FE5" w:rsidP="00F1539E">
      <w:pPr>
        <w:rPr>
          <w:lang w:val="sr-Cyrl-BA"/>
        </w:rPr>
      </w:pPr>
    </w:p>
    <w:p w14:paraId="01A56292" w14:textId="77777777" w:rsidR="00DF7FE5" w:rsidRDefault="00DF7FE5" w:rsidP="00F1539E">
      <w:pPr>
        <w:rPr>
          <w:lang w:val="sr-Cyrl-BA"/>
        </w:rPr>
      </w:pPr>
    </w:p>
    <w:p w14:paraId="40C32A2B" w14:textId="77777777" w:rsidR="00DF7FE5" w:rsidRDefault="00DF7FE5" w:rsidP="00F1539E">
      <w:pPr>
        <w:rPr>
          <w:lang w:val="sr-Cyrl-BA"/>
        </w:rPr>
      </w:pPr>
    </w:p>
    <w:p w14:paraId="1A359721" w14:textId="77777777" w:rsidR="00DF7FE5" w:rsidRDefault="00DF7FE5" w:rsidP="00F1539E">
      <w:pPr>
        <w:rPr>
          <w:lang w:val="sr-Cyrl-BA"/>
        </w:rPr>
      </w:pPr>
    </w:p>
    <w:p w14:paraId="14F39453" w14:textId="77777777" w:rsidR="00DF7FE5" w:rsidRDefault="00DF7FE5" w:rsidP="00F1539E">
      <w:pPr>
        <w:rPr>
          <w:lang w:val="sr-Cyrl-BA"/>
        </w:rPr>
      </w:pPr>
    </w:p>
    <w:p w14:paraId="5F8DE4A1" w14:textId="77777777" w:rsidR="00DF7FE5" w:rsidRDefault="00DF7FE5" w:rsidP="00F1539E">
      <w:pPr>
        <w:rPr>
          <w:lang w:val="sr-Cyrl-BA"/>
        </w:rPr>
      </w:pPr>
    </w:p>
    <w:p w14:paraId="6188E255" w14:textId="77777777" w:rsidR="00DF7FE5" w:rsidRDefault="00DF7FE5" w:rsidP="00F1539E">
      <w:pPr>
        <w:rPr>
          <w:lang w:val="sr-Cyrl-BA"/>
        </w:rPr>
      </w:pPr>
    </w:p>
    <w:p w14:paraId="5B5FBBA8" w14:textId="77777777" w:rsidR="00DF7FE5" w:rsidRDefault="00DF7FE5" w:rsidP="00F1539E">
      <w:pPr>
        <w:rPr>
          <w:lang w:val="sr-Cyrl-BA"/>
        </w:rPr>
      </w:pPr>
    </w:p>
    <w:p w14:paraId="02AF01A3" w14:textId="77777777" w:rsidR="00DF7FE5" w:rsidRDefault="00DF7FE5" w:rsidP="00F1539E">
      <w:pPr>
        <w:rPr>
          <w:lang w:val="sr-Cyrl-BA"/>
        </w:rPr>
      </w:pPr>
    </w:p>
    <w:p w14:paraId="0EDE8962" w14:textId="77777777" w:rsidR="00DF7FE5" w:rsidRDefault="00DF7FE5" w:rsidP="00F1539E">
      <w:pPr>
        <w:rPr>
          <w:lang w:val="sr-Cyrl-BA"/>
        </w:rPr>
      </w:pPr>
    </w:p>
    <w:p w14:paraId="0A492CCE" w14:textId="77777777" w:rsidR="00DF7FE5" w:rsidRDefault="00DF7FE5" w:rsidP="00F1539E">
      <w:pPr>
        <w:rPr>
          <w:lang w:val="sr-Cyrl-BA"/>
        </w:rPr>
      </w:pPr>
    </w:p>
    <w:p w14:paraId="344887CB" w14:textId="77777777" w:rsidR="00DF7FE5" w:rsidRDefault="00DF7FE5" w:rsidP="00F1539E">
      <w:pPr>
        <w:rPr>
          <w:lang w:val="sr-Cyrl-BA"/>
        </w:rPr>
      </w:pPr>
    </w:p>
    <w:p w14:paraId="5D8E4FFC" w14:textId="77777777" w:rsidR="00DF7FE5" w:rsidRDefault="00DF7FE5" w:rsidP="00F1539E">
      <w:pPr>
        <w:rPr>
          <w:lang w:val="sr-Cyrl-BA"/>
        </w:rPr>
      </w:pPr>
    </w:p>
    <w:p w14:paraId="379F5D33" w14:textId="77777777" w:rsidR="00DF7FE5" w:rsidRDefault="00DF7FE5" w:rsidP="00F1539E">
      <w:pPr>
        <w:rPr>
          <w:lang w:val="sr-Cyrl-BA"/>
        </w:rPr>
      </w:pPr>
    </w:p>
    <w:p w14:paraId="77C74185" w14:textId="77777777" w:rsidR="00DF7FE5" w:rsidRDefault="00DF7FE5" w:rsidP="00F1539E">
      <w:pPr>
        <w:rPr>
          <w:lang w:val="sr-Cyrl-BA"/>
        </w:rPr>
      </w:pPr>
    </w:p>
    <w:p w14:paraId="32297CE9" w14:textId="77777777" w:rsidR="00DF7FE5" w:rsidRDefault="00DF7FE5" w:rsidP="00F1539E">
      <w:pPr>
        <w:rPr>
          <w:lang w:val="sr-Cyrl-BA"/>
        </w:rPr>
      </w:pPr>
    </w:p>
    <w:p w14:paraId="7CA9B834" w14:textId="77777777" w:rsidR="00DF7FE5" w:rsidRDefault="00DF7FE5" w:rsidP="00F1539E">
      <w:pPr>
        <w:rPr>
          <w:lang w:val="sr-Cyrl-BA"/>
        </w:rPr>
      </w:pPr>
    </w:p>
    <w:p w14:paraId="1C90A7E3" w14:textId="77777777" w:rsidR="00DF7FE5" w:rsidRDefault="00DF7FE5" w:rsidP="00F1539E">
      <w:pPr>
        <w:rPr>
          <w:lang w:val="sr-Cyrl-BA"/>
        </w:rPr>
      </w:pPr>
    </w:p>
    <w:p w14:paraId="722355D9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5BBFEE69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0A16C2E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6D2A19D8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24978795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032E5C4C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4CD8FF92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4392CE8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07C9F98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48033F7E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3749F2" wp14:editId="411C7905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PZ1gEAAJgDAAAOAAAAZHJzL2Uyb0RvYy54bWysU8lu2zAQvRfoPxC815Kduo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T8niZlwdCMnmIA&#10;1fWRbZ21pKALjJKk1OCxooKtPYTJQ38Iifa5DSZ9iRA7Z3UvN3XlOTJBwfnd4m51v+RMXHPFS6EP&#10;GL9IZ1gyaq6VTcShgtNXjPQYXb1eSWHr9krrPDxt2VDz1XKRkIFWqNUQyTSeSKHtOAPd0W6KGDIi&#10;Oq2aVJ1wMHTHrQ7sBLQfH/cP88+78VIPjRyjq2VZTnuCEL+5ZgzPy2ucWptgcpt/4Keed4D9WJNT&#10;SUgq0Ta9L/OKThSTvKOgyTq65pJ1LpJH489l06qm/Xrtk/36h9r8Bg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PWRg9n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5B7FD1" wp14:editId="5D4379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AS8TFX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3FA7A43C" w14:textId="77777777" w:rsidR="00DF7FE5" w:rsidRPr="00030929" w:rsidRDefault="00DF7FE5" w:rsidP="00372C3F"/>
          <w:p w14:paraId="1D546079" w14:textId="77777777" w:rsidR="00DF7FE5" w:rsidRPr="00030929" w:rsidRDefault="00DF7FE5" w:rsidP="00372C3F"/>
          <w:p w14:paraId="4905D128" w14:textId="77777777" w:rsidR="00DF7FE5" w:rsidRDefault="00DF7FE5" w:rsidP="00372C3F"/>
          <w:p w14:paraId="7F35C524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A37CB9" wp14:editId="1AF465E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" strokecolor="#4a7ebb"/>
                  </w:pict>
                </mc:Fallback>
              </mc:AlternateContent>
            </w:r>
          </w:p>
        </w:tc>
      </w:tr>
      <w:tr w:rsidR="00DF7FE5" w14:paraId="0EC0F984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BD169DE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BD73DB7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678E0A" w14:textId="77777777" w:rsidR="00DF7FE5" w:rsidRDefault="00DF7FE5" w:rsidP="00372C3F"/>
        </w:tc>
      </w:tr>
      <w:tr w:rsidR="00DF7FE5" w14:paraId="21F64FC3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C30F54D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D3F553B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21B56C23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48023AEE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89B897D" w14:textId="77777777" w:rsidR="00DF7FE5" w:rsidRDefault="00DF7FE5" w:rsidP="00372C3F"/>
        </w:tc>
      </w:tr>
      <w:tr w:rsidR="00DF7FE5" w14:paraId="3A012781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15EAD08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820C06F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B832278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0CE00CA" w14:textId="77777777" w:rsidR="00DF7FE5" w:rsidRDefault="00DF7FE5" w:rsidP="00372C3F"/>
        </w:tc>
      </w:tr>
      <w:tr w:rsidR="00DF7FE5" w14:paraId="6881D99B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9554120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6B04A7B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4263311" w14:textId="77777777" w:rsidR="00DF7FE5" w:rsidRDefault="00DF7FE5" w:rsidP="00372C3F"/>
        </w:tc>
      </w:tr>
      <w:tr w:rsidR="00DF7FE5" w14:paraId="06898666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5886059F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28927756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5F8D82A" w14:textId="77777777" w:rsidR="00DF7FE5" w:rsidRDefault="00DF7FE5" w:rsidP="00372C3F"/>
        </w:tc>
      </w:tr>
    </w:tbl>
    <w:p w14:paraId="64F5A0F0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39E0E7A7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2C05A2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0423B64E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F523B6" wp14:editId="5367BA38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" strokecolor="#4a7ebb"/>
            </w:pict>
          </mc:Fallback>
        </mc:AlternateContent>
      </w:r>
    </w:p>
    <w:p w14:paraId="6915907F" w14:textId="77777777" w:rsidR="00DF7FE5" w:rsidRPr="00030929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0A71BC2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B5540E2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75E0AC7A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598B861E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4745BDB4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4694C4CF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8A52409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2643FC4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6AEF1B84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5FE846" wp14:editId="735E9334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PzMtTD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422090" wp14:editId="19E7F2B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AbrAe+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71FF8492" w14:textId="77777777" w:rsidR="00DF7FE5" w:rsidRPr="00030929" w:rsidRDefault="00DF7FE5" w:rsidP="00372C3F"/>
          <w:p w14:paraId="728DCB59" w14:textId="77777777" w:rsidR="00DF7FE5" w:rsidRPr="00030929" w:rsidRDefault="00DF7FE5" w:rsidP="00372C3F"/>
          <w:p w14:paraId="44BF0E57" w14:textId="77777777" w:rsidR="00DF7FE5" w:rsidRDefault="00DF7FE5" w:rsidP="00372C3F"/>
          <w:p w14:paraId="709606EE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7AF2C" wp14:editId="28E8108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D/sT1Q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20C6A6C8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44F05B3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69A8F52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2794131" w14:textId="77777777" w:rsidR="00DF7FE5" w:rsidRDefault="00DF7FE5" w:rsidP="00372C3F"/>
        </w:tc>
      </w:tr>
      <w:tr w:rsidR="00DF7FE5" w14:paraId="2E83744B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FF9000C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E83D1CF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7214B901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200A4E28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65127F" w14:textId="77777777" w:rsidR="00DF7FE5" w:rsidRDefault="00DF7FE5" w:rsidP="00372C3F"/>
        </w:tc>
      </w:tr>
      <w:tr w:rsidR="00DF7FE5" w14:paraId="32958611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4113924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3C9D007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03E6DFE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0E6DC2" w14:textId="77777777" w:rsidR="00DF7FE5" w:rsidRDefault="00DF7FE5" w:rsidP="00372C3F"/>
        </w:tc>
      </w:tr>
      <w:tr w:rsidR="00DF7FE5" w14:paraId="41F22684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D4504CE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BD62961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1FE4035" w14:textId="77777777" w:rsidR="00DF7FE5" w:rsidRDefault="00DF7FE5" w:rsidP="00372C3F"/>
        </w:tc>
      </w:tr>
      <w:tr w:rsidR="00DF7FE5" w14:paraId="05A6558E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01BC7A23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36A63E92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22BB472D" w14:textId="77777777" w:rsidR="00DF7FE5" w:rsidRDefault="00DF7FE5" w:rsidP="00372C3F"/>
        </w:tc>
      </w:tr>
    </w:tbl>
    <w:p w14:paraId="592CD1A5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839A6A3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7739576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76BA7BBA" w14:textId="77777777" w:rsidR="00DF7FE5" w:rsidRPr="00DB05EA" w:rsidRDefault="00DF7FE5" w:rsidP="00DF7FE5">
      <w:pPr>
        <w:rPr>
          <w:lang w:val="sr-Cyrl-BA"/>
        </w:rPr>
      </w:pPr>
    </w:p>
    <w:p w14:paraId="6B297778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40D306B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0D91BD3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59072647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DF7FE5" w14:paraId="28C34479" w14:textId="77777777" w:rsidTr="00372C3F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DF7FE5" w14:paraId="7753929B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02544E7C" w14:textId="77777777" w:rsidR="00DF7FE5" w:rsidRPr="00030929" w:rsidRDefault="00DF7FE5" w:rsidP="00372C3F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5C2C40EA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2A4B38C3" w14:textId="77777777" w:rsidTr="00372C3F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626AC46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4ABDCDB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CE5039" wp14:editId="2AE8845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2A753F" wp14:editId="38E0B1B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0EFD1F" wp14:editId="1D114BDB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" strokecolor="#4a7ebb"/>
                  </w:pict>
                </mc:Fallback>
              </mc:AlternateContent>
            </w:r>
            <w:r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0044BF30" w14:textId="77777777" w:rsidR="00DF7FE5" w:rsidRDefault="00DF7FE5" w:rsidP="00372C3F">
            <w:pPr>
              <w:ind w:left="-108"/>
              <w:jc w:val="center"/>
            </w:pPr>
          </w:p>
          <w:p w14:paraId="6867510D" w14:textId="77777777" w:rsidR="00DF7FE5" w:rsidRPr="00030929" w:rsidRDefault="00DF7FE5" w:rsidP="00372C3F"/>
          <w:p w14:paraId="5E9D5DE7" w14:textId="77777777" w:rsidR="00DF7FE5" w:rsidRPr="00030929" w:rsidRDefault="00DF7FE5" w:rsidP="00372C3F"/>
          <w:p w14:paraId="56284AA6" w14:textId="77777777" w:rsidR="00DF7FE5" w:rsidRDefault="00DF7FE5" w:rsidP="00372C3F"/>
          <w:p w14:paraId="62C49313" w14:textId="77777777" w:rsidR="00DF7FE5" w:rsidRPr="00030929" w:rsidRDefault="00DF7FE5" w:rsidP="00372C3F">
            <w:pPr>
              <w:rPr>
                <w:lang w:val="sr-Cyrl-BA"/>
              </w:rPr>
            </w:pPr>
          </w:p>
        </w:tc>
      </w:tr>
      <w:tr w:rsidR="00DF7FE5" w14:paraId="7DDC0F93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2CD6A28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D6E47CA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AC4E042" w14:textId="77777777" w:rsidR="00DF7FE5" w:rsidRDefault="00DF7FE5" w:rsidP="00372C3F"/>
        </w:tc>
      </w:tr>
      <w:tr w:rsidR="00DF7FE5" w14:paraId="02067484" w14:textId="77777777" w:rsidTr="00372C3F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E4E852B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557ABBF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2F64923C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404AC517" w14:textId="77777777" w:rsidR="00DF7FE5" w:rsidRDefault="00DF7FE5" w:rsidP="00372C3F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77CD2A" w14:textId="77777777" w:rsidR="00DF7FE5" w:rsidRDefault="00DF7FE5" w:rsidP="00372C3F"/>
        </w:tc>
      </w:tr>
      <w:tr w:rsidR="00DF7FE5" w14:paraId="30529D82" w14:textId="77777777" w:rsidTr="00372C3F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CB09E87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EBE9230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FFB108E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DB6FE9D" w14:textId="77777777" w:rsidR="00DF7FE5" w:rsidRDefault="00DF7FE5" w:rsidP="00372C3F"/>
        </w:tc>
      </w:tr>
      <w:tr w:rsidR="00DF7FE5" w14:paraId="64698272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C716136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4AB3E6A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88654A1" w14:textId="77777777" w:rsidR="00DF7FE5" w:rsidRDefault="00DF7FE5" w:rsidP="00372C3F"/>
        </w:tc>
      </w:tr>
      <w:tr w:rsidR="00DF7FE5" w14:paraId="4D568292" w14:textId="77777777" w:rsidTr="00372C3F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3EBE4713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24B980D1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97CFE0" wp14:editId="4A0E8A82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7B8F8E64" w14:textId="77777777" w:rsidR="00DF7FE5" w:rsidRDefault="00DF7FE5" w:rsidP="00372C3F"/>
        </w:tc>
      </w:tr>
      <w:tr w:rsidR="00DF7FE5" w14:paraId="33DDE6F2" w14:textId="77777777" w:rsidTr="00372C3F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0ADBF8A1" w14:textId="77777777" w:rsidR="00DF7FE5" w:rsidRDefault="00DF7FE5" w:rsidP="00372C3F"/>
        </w:tc>
      </w:tr>
    </w:tbl>
    <w:p w14:paraId="62F19D11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D77D1D6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A237621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28B9F6A1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E477AB" wp14:editId="19CF97D1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" strokecolor="#4a7ebb"/>
            </w:pict>
          </mc:Fallback>
        </mc:AlternateContent>
      </w:r>
    </w:p>
    <w:p w14:paraId="4C1555F2" w14:textId="77777777" w:rsidR="00DF7FE5" w:rsidRDefault="00DF7FE5" w:rsidP="00F1539E">
      <w:pPr>
        <w:rPr>
          <w:lang w:val="sr-Cyrl-BA"/>
        </w:rPr>
      </w:pPr>
    </w:p>
    <w:p w14:paraId="698EFA2E" w14:textId="77777777" w:rsidR="00DF7FE5" w:rsidRDefault="00DF7FE5" w:rsidP="00F1539E">
      <w:pPr>
        <w:rPr>
          <w:lang w:val="sr-Cyrl-BA"/>
        </w:rPr>
      </w:pPr>
    </w:p>
    <w:p w14:paraId="2D20ABAD" w14:textId="77777777" w:rsidR="00DF7FE5" w:rsidRDefault="00DF7FE5" w:rsidP="00F1539E">
      <w:pPr>
        <w:rPr>
          <w:lang w:val="sr-Cyrl-BA"/>
        </w:rPr>
      </w:pPr>
    </w:p>
    <w:p w14:paraId="5966D414" w14:textId="77777777" w:rsidR="00DF7FE5" w:rsidRDefault="00DF7FE5" w:rsidP="00F1539E">
      <w:pPr>
        <w:rPr>
          <w:lang w:val="sr-Cyrl-BA"/>
        </w:rPr>
      </w:pPr>
    </w:p>
    <w:p w14:paraId="58E2E100" w14:textId="77777777" w:rsidR="00DF7FE5" w:rsidRDefault="00DF7FE5" w:rsidP="00F1539E">
      <w:pPr>
        <w:rPr>
          <w:lang w:val="sr-Cyrl-BA"/>
        </w:rPr>
      </w:pPr>
    </w:p>
    <w:p w14:paraId="12DE9FC2" w14:textId="77777777" w:rsidR="00DF7FE5" w:rsidRDefault="00DF7FE5" w:rsidP="00F1539E">
      <w:pPr>
        <w:rPr>
          <w:lang w:val="sr-Cyrl-BA"/>
        </w:rPr>
      </w:pPr>
    </w:p>
    <w:p w14:paraId="01A39864" w14:textId="77777777" w:rsidR="00DF7FE5" w:rsidRDefault="00DF7FE5" w:rsidP="00F1539E">
      <w:pPr>
        <w:rPr>
          <w:lang w:val="sr-Cyrl-BA"/>
        </w:rPr>
      </w:pPr>
    </w:p>
    <w:p w14:paraId="7C19EFAB" w14:textId="77777777" w:rsidR="00DF7FE5" w:rsidRDefault="00DF7FE5" w:rsidP="00F1539E">
      <w:pPr>
        <w:rPr>
          <w:lang w:val="sr-Cyrl-BA"/>
        </w:rPr>
      </w:pPr>
    </w:p>
    <w:p w14:paraId="0A0C6DEF" w14:textId="77777777" w:rsidR="00DF7FE5" w:rsidRDefault="00DF7FE5" w:rsidP="00F1539E">
      <w:pPr>
        <w:rPr>
          <w:lang w:val="sr-Cyrl-BA"/>
        </w:rPr>
      </w:pPr>
    </w:p>
    <w:p w14:paraId="19E21D9A" w14:textId="77777777" w:rsidR="00DF7FE5" w:rsidRDefault="00DF7FE5" w:rsidP="00F1539E">
      <w:pPr>
        <w:rPr>
          <w:lang w:val="sr-Cyrl-BA"/>
        </w:rPr>
      </w:pPr>
    </w:p>
    <w:p w14:paraId="12966421" w14:textId="77777777" w:rsidR="00DF7FE5" w:rsidRDefault="00DF7FE5" w:rsidP="00F1539E">
      <w:pPr>
        <w:rPr>
          <w:lang w:val="sr-Cyrl-BA"/>
        </w:rPr>
      </w:pPr>
    </w:p>
    <w:p w14:paraId="2E8C0EE5" w14:textId="77777777" w:rsidR="00DF7FE5" w:rsidRDefault="00DF7FE5" w:rsidP="00F1539E">
      <w:pPr>
        <w:rPr>
          <w:lang w:val="sr-Cyrl-BA"/>
        </w:rPr>
      </w:pPr>
    </w:p>
    <w:p w14:paraId="4E2436EA" w14:textId="77777777" w:rsidR="00DF7FE5" w:rsidRDefault="00DF7FE5" w:rsidP="00F1539E">
      <w:pPr>
        <w:rPr>
          <w:lang w:val="sr-Cyrl-BA"/>
        </w:rPr>
      </w:pPr>
    </w:p>
    <w:p w14:paraId="5E5B9309" w14:textId="77777777" w:rsidR="00DF7FE5" w:rsidRDefault="00DF7FE5" w:rsidP="00F1539E">
      <w:pPr>
        <w:rPr>
          <w:lang w:val="sr-Cyrl-BA"/>
        </w:rPr>
      </w:pPr>
    </w:p>
    <w:p w14:paraId="7A24ACEA" w14:textId="77777777" w:rsidR="00DF7FE5" w:rsidRDefault="00DF7FE5" w:rsidP="00F1539E">
      <w:pPr>
        <w:rPr>
          <w:lang w:val="sr-Cyrl-BA"/>
        </w:rPr>
      </w:pPr>
    </w:p>
    <w:p w14:paraId="6C0A7561" w14:textId="77777777" w:rsidR="00DF7FE5" w:rsidRDefault="00DF7FE5" w:rsidP="00F1539E">
      <w:pPr>
        <w:rPr>
          <w:lang w:val="sr-Cyrl-BA"/>
        </w:rPr>
      </w:pPr>
    </w:p>
    <w:p w14:paraId="68460B7D" w14:textId="77777777" w:rsidR="00DF7FE5" w:rsidRDefault="00DF7FE5" w:rsidP="00F1539E">
      <w:pPr>
        <w:rPr>
          <w:lang w:val="sr-Cyrl-BA"/>
        </w:rPr>
      </w:pPr>
    </w:p>
    <w:p w14:paraId="6233A0FC" w14:textId="77777777" w:rsidR="00DF7FE5" w:rsidRDefault="00DF7FE5" w:rsidP="00F1539E">
      <w:pPr>
        <w:rPr>
          <w:lang w:val="sr-Cyrl-BA"/>
        </w:rPr>
      </w:pPr>
    </w:p>
    <w:p w14:paraId="71B3D6EF" w14:textId="77777777" w:rsidR="00DF7FE5" w:rsidRDefault="00DF7FE5" w:rsidP="00F1539E">
      <w:pPr>
        <w:rPr>
          <w:lang w:val="sr-Cyrl-BA"/>
        </w:rPr>
      </w:pPr>
    </w:p>
    <w:p w14:paraId="1B49848A" w14:textId="77777777" w:rsidR="00DF7FE5" w:rsidRDefault="00DF7FE5" w:rsidP="00F1539E">
      <w:pPr>
        <w:rPr>
          <w:lang w:val="sr-Cyrl-BA"/>
        </w:rPr>
      </w:pPr>
    </w:p>
    <w:p w14:paraId="6E6E6365" w14:textId="77777777" w:rsidR="00DF7FE5" w:rsidRDefault="00DF7FE5" w:rsidP="00F1539E">
      <w:pPr>
        <w:rPr>
          <w:lang w:val="sr-Cyrl-BA"/>
        </w:rPr>
      </w:pPr>
    </w:p>
    <w:p w14:paraId="1BE7FB8D" w14:textId="77777777" w:rsidR="00DF7FE5" w:rsidRDefault="00DF7FE5" w:rsidP="00F1539E">
      <w:pPr>
        <w:rPr>
          <w:lang w:val="sr-Cyrl-BA"/>
        </w:rPr>
      </w:pPr>
    </w:p>
    <w:p w14:paraId="2DAA0C3E" w14:textId="77777777" w:rsidR="00DF7FE5" w:rsidRDefault="00DF7FE5" w:rsidP="00F1539E">
      <w:pPr>
        <w:rPr>
          <w:lang w:val="sr-Cyrl-BA"/>
        </w:rPr>
      </w:pPr>
    </w:p>
    <w:p w14:paraId="6FA46CF4" w14:textId="77777777" w:rsidR="00DF7FE5" w:rsidRDefault="00DF7FE5" w:rsidP="00F1539E">
      <w:pPr>
        <w:rPr>
          <w:lang w:val="sr-Cyrl-BA"/>
        </w:rPr>
      </w:pPr>
    </w:p>
    <w:p w14:paraId="11F4C2F5" w14:textId="77777777" w:rsidR="00DF7FE5" w:rsidRDefault="00DF7FE5" w:rsidP="00F1539E">
      <w:pPr>
        <w:rPr>
          <w:lang w:val="sr-Cyrl-BA"/>
        </w:rPr>
      </w:pPr>
    </w:p>
    <w:p w14:paraId="75E7DD49" w14:textId="77777777" w:rsidR="00DF7FE5" w:rsidRDefault="00DF7FE5" w:rsidP="00F1539E">
      <w:pPr>
        <w:rPr>
          <w:lang w:val="sr-Cyrl-BA"/>
        </w:rPr>
      </w:pPr>
    </w:p>
    <w:p w14:paraId="5B2120C5" w14:textId="77777777" w:rsidR="00DF7FE5" w:rsidRDefault="00DF7FE5" w:rsidP="00F1539E">
      <w:pPr>
        <w:rPr>
          <w:lang w:val="sr-Cyrl-BA"/>
        </w:rPr>
      </w:pPr>
    </w:p>
    <w:p w14:paraId="20F30AF2" w14:textId="77777777" w:rsidR="00DF7FE5" w:rsidRDefault="00DF7FE5" w:rsidP="00F1539E">
      <w:pPr>
        <w:rPr>
          <w:lang w:val="sr-Cyrl-BA"/>
        </w:rPr>
      </w:pPr>
    </w:p>
    <w:p w14:paraId="26F7B68A" w14:textId="77777777" w:rsidR="00DF7FE5" w:rsidRDefault="00DF7FE5" w:rsidP="00F1539E">
      <w:pPr>
        <w:rPr>
          <w:lang w:val="sr-Cyrl-BA"/>
        </w:rPr>
      </w:pPr>
    </w:p>
    <w:p w14:paraId="082290B2" w14:textId="77777777" w:rsidR="00DF7FE5" w:rsidRDefault="00DF7FE5" w:rsidP="00F1539E">
      <w:pPr>
        <w:rPr>
          <w:lang w:val="sr-Cyrl-BA"/>
        </w:rPr>
      </w:pPr>
    </w:p>
    <w:p w14:paraId="3115B7DC" w14:textId="77777777" w:rsidR="00DF7FE5" w:rsidRDefault="00DF7FE5" w:rsidP="00F1539E">
      <w:pPr>
        <w:rPr>
          <w:lang w:val="sr-Cyrl-BA"/>
        </w:rPr>
      </w:pPr>
    </w:p>
    <w:p w14:paraId="293B396E" w14:textId="77777777" w:rsidR="00DF7FE5" w:rsidRDefault="00DF7FE5" w:rsidP="00F1539E">
      <w:pPr>
        <w:rPr>
          <w:lang w:val="sr-Cyrl-BA"/>
        </w:rPr>
      </w:pPr>
    </w:p>
    <w:p w14:paraId="601707E0" w14:textId="77777777" w:rsidR="00DF7FE5" w:rsidRDefault="00DF7FE5" w:rsidP="00F1539E">
      <w:pPr>
        <w:rPr>
          <w:lang w:val="sr-Cyrl-BA"/>
        </w:rPr>
      </w:pPr>
    </w:p>
    <w:p w14:paraId="6E961130" w14:textId="77777777" w:rsidR="00DF7FE5" w:rsidRDefault="00DF7FE5" w:rsidP="00F1539E">
      <w:pPr>
        <w:rPr>
          <w:lang w:val="sr-Cyrl-BA"/>
        </w:rPr>
      </w:pPr>
    </w:p>
    <w:p w14:paraId="7C1C8891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A001A6F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DB0281F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1102E0D4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3156ED50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3677E9F3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148B37E1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EDAEE53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FF5E54E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776AC49D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2D1FFA" wp14:editId="4C30856C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IxnwO7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7B64A3" wp14:editId="24D0AA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BrB3Jg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5605AEB9" w14:textId="77777777" w:rsidR="00DF7FE5" w:rsidRPr="00030929" w:rsidRDefault="00DF7FE5" w:rsidP="00372C3F"/>
          <w:p w14:paraId="330CDA6E" w14:textId="77777777" w:rsidR="00DF7FE5" w:rsidRPr="00030929" w:rsidRDefault="00DF7FE5" w:rsidP="00372C3F"/>
          <w:p w14:paraId="0F248508" w14:textId="77777777" w:rsidR="00DF7FE5" w:rsidRDefault="00DF7FE5" w:rsidP="00372C3F"/>
          <w:p w14:paraId="071039EF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239F73" wp14:editId="15A8E2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CLtqgP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743C158C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BEB731A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2AB8768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768E41" w14:textId="77777777" w:rsidR="00DF7FE5" w:rsidRDefault="00DF7FE5" w:rsidP="00372C3F"/>
        </w:tc>
      </w:tr>
      <w:tr w:rsidR="00DF7FE5" w14:paraId="1FAB1EAC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0139611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A70EDE8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6963AE0D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30192195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F2A2A71" w14:textId="77777777" w:rsidR="00DF7FE5" w:rsidRDefault="00DF7FE5" w:rsidP="00372C3F"/>
        </w:tc>
      </w:tr>
      <w:tr w:rsidR="00DF7FE5" w14:paraId="4293F1AE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2C47C5D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46E3A106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5A54796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B81F41" w14:textId="77777777" w:rsidR="00DF7FE5" w:rsidRDefault="00DF7FE5" w:rsidP="00372C3F"/>
        </w:tc>
      </w:tr>
      <w:tr w:rsidR="00DF7FE5" w14:paraId="67331FCA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0AB7DB9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E02F010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1C03EBA" w14:textId="77777777" w:rsidR="00DF7FE5" w:rsidRDefault="00DF7FE5" w:rsidP="00372C3F"/>
        </w:tc>
      </w:tr>
      <w:tr w:rsidR="00DF7FE5" w14:paraId="0C2B4CB5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2F576765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47264D75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23764B16" w14:textId="77777777" w:rsidR="00DF7FE5" w:rsidRDefault="00DF7FE5" w:rsidP="00372C3F"/>
        </w:tc>
      </w:tr>
    </w:tbl>
    <w:p w14:paraId="742A7AB1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B5EBA8B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CB1C852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2C274EA6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038622" wp14:editId="213D769C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" strokecolor="#4a7ebb"/>
            </w:pict>
          </mc:Fallback>
        </mc:AlternateContent>
      </w:r>
    </w:p>
    <w:p w14:paraId="7B00FC36" w14:textId="77777777" w:rsidR="00DF7FE5" w:rsidRPr="00030929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2068402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FD88F83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2F031E77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175DF80A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25B477A0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7AA9C77F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B0152FB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CD91544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3F11A061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FBF13F" wp14:editId="5562EF07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PE9Y1j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78C405" wp14:editId="6704E3E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" strokecolor="#4a7ebb"/>
                  </w:pict>
                </mc:Fallback>
              </mc:AlternateContent>
            </w:r>
          </w:p>
          <w:p w14:paraId="22427871" w14:textId="77777777" w:rsidR="00DF7FE5" w:rsidRPr="00030929" w:rsidRDefault="00DF7FE5" w:rsidP="00372C3F"/>
          <w:p w14:paraId="6B133A4D" w14:textId="77777777" w:rsidR="00DF7FE5" w:rsidRPr="00030929" w:rsidRDefault="00DF7FE5" w:rsidP="00372C3F"/>
          <w:p w14:paraId="5BB07F1A" w14:textId="77777777" w:rsidR="00DF7FE5" w:rsidRDefault="00DF7FE5" w:rsidP="00372C3F"/>
          <w:p w14:paraId="1D08EE46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A8314B" wp14:editId="6C77E7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DwFht4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49914982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E574BB2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5FFCF8B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1C9E634" w14:textId="77777777" w:rsidR="00DF7FE5" w:rsidRDefault="00DF7FE5" w:rsidP="00372C3F"/>
        </w:tc>
      </w:tr>
      <w:tr w:rsidR="00DF7FE5" w14:paraId="5C041B76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5BDDA4A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F6C2F76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34658EE5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3727B68B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992B3B0" w14:textId="77777777" w:rsidR="00DF7FE5" w:rsidRDefault="00DF7FE5" w:rsidP="00372C3F"/>
        </w:tc>
      </w:tr>
      <w:tr w:rsidR="00DF7FE5" w14:paraId="6431E9D3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49E645F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6B7D5691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26EF282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55A4C67" w14:textId="77777777" w:rsidR="00DF7FE5" w:rsidRDefault="00DF7FE5" w:rsidP="00372C3F"/>
        </w:tc>
      </w:tr>
      <w:tr w:rsidR="00DF7FE5" w14:paraId="0DE1592B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9E43EC2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4488306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CD76243" w14:textId="77777777" w:rsidR="00DF7FE5" w:rsidRDefault="00DF7FE5" w:rsidP="00372C3F"/>
        </w:tc>
      </w:tr>
      <w:tr w:rsidR="00DF7FE5" w14:paraId="11913BF9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19267C46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747A3F00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0CFDE56" w14:textId="77777777" w:rsidR="00DF7FE5" w:rsidRDefault="00DF7FE5" w:rsidP="00372C3F"/>
        </w:tc>
      </w:tr>
    </w:tbl>
    <w:p w14:paraId="0BB671D0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3020092B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138EE6F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580C7F3A" w14:textId="77777777" w:rsidR="00DF7FE5" w:rsidRPr="00DB05EA" w:rsidRDefault="00DF7FE5" w:rsidP="00DF7FE5">
      <w:pPr>
        <w:rPr>
          <w:lang w:val="sr-Cyrl-BA"/>
        </w:rPr>
      </w:pPr>
    </w:p>
    <w:p w14:paraId="7279AE48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1FA2F59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11FF4AC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75F71A08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DF7FE5" w14:paraId="0E3BF87A" w14:textId="77777777" w:rsidTr="00372C3F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DF7FE5" w14:paraId="7E62C772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23AEA7A9" w14:textId="77777777" w:rsidR="00DF7FE5" w:rsidRPr="00030929" w:rsidRDefault="00DF7FE5" w:rsidP="00372C3F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2E8A6470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01210E13" w14:textId="77777777" w:rsidTr="00372C3F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DB8275B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CCA8908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F18C1A" wp14:editId="2398A986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AC389F" wp14:editId="1404F56B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47D28E" wp14:editId="67654C6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" strokecolor="#4a7ebb"/>
                  </w:pict>
                </mc:Fallback>
              </mc:AlternateContent>
            </w:r>
            <w:r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50F7A982" w14:textId="77777777" w:rsidR="00DF7FE5" w:rsidRDefault="00DF7FE5" w:rsidP="00372C3F">
            <w:pPr>
              <w:ind w:left="-108"/>
              <w:jc w:val="center"/>
            </w:pPr>
          </w:p>
          <w:p w14:paraId="482EC382" w14:textId="77777777" w:rsidR="00DF7FE5" w:rsidRPr="00030929" w:rsidRDefault="00DF7FE5" w:rsidP="00372C3F"/>
          <w:p w14:paraId="450F1F8D" w14:textId="77777777" w:rsidR="00DF7FE5" w:rsidRPr="00030929" w:rsidRDefault="00DF7FE5" w:rsidP="00372C3F"/>
          <w:p w14:paraId="703A4F71" w14:textId="77777777" w:rsidR="00DF7FE5" w:rsidRDefault="00DF7FE5" w:rsidP="00372C3F"/>
          <w:p w14:paraId="08069F7C" w14:textId="77777777" w:rsidR="00DF7FE5" w:rsidRPr="00030929" w:rsidRDefault="00DF7FE5" w:rsidP="00372C3F">
            <w:pPr>
              <w:rPr>
                <w:lang w:val="sr-Cyrl-BA"/>
              </w:rPr>
            </w:pPr>
          </w:p>
        </w:tc>
      </w:tr>
      <w:tr w:rsidR="00DF7FE5" w14:paraId="7EC607ED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C25A0F4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A9C975D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467D793" w14:textId="77777777" w:rsidR="00DF7FE5" w:rsidRDefault="00DF7FE5" w:rsidP="00372C3F"/>
        </w:tc>
      </w:tr>
      <w:tr w:rsidR="00DF7FE5" w14:paraId="5EF62265" w14:textId="77777777" w:rsidTr="00372C3F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E2B1406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5ABE680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4EB67871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49376CE1" w14:textId="77777777" w:rsidR="00DF7FE5" w:rsidRDefault="00DF7FE5" w:rsidP="00372C3F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E58C7CE" w14:textId="77777777" w:rsidR="00DF7FE5" w:rsidRDefault="00DF7FE5" w:rsidP="00372C3F"/>
        </w:tc>
      </w:tr>
      <w:tr w:rsidR="00DF7FE5" w14:paraId="58CE672C" w14:textId="77777777" w:rsidTr="00372C3F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3926093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418F9FC0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DF05301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AD276D" w14:textId="77777777" w:rsidR="00DF7FE5" w:rsidRDefault="00DF7FE5" w:rsidP="00372C3F"/>
        </w:tc>
      </w:tr>
      <w:tr w:rsidR="00DF7FE5" w14:paraId="13FE4455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158F661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CF09039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D9C242" w14:textId="77777777" w:rsidR="00DF7FE5" w:rsidRDefault="00DF7FE5" w:rsidP="00372C3F"/>
        </w:tc>
      </w:tr>
      <w:tr w:rsidR="00DF7FE5" w14:paraId="08E175F4" w14:textId="77777777" w:rsidTr="00372C3F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1C902901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6181C0B6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0FBD0" wp14:editId="56391FB8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" strokecolor="#4a7ebb"/>
                  </w:pict>
                </mc:Fallback>
              </mc:AlternateContent>
            </w:r>
            <w:r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49CAEC8B" w14:textId="77777777" w:rsidR="00DF7FE5" w:rsidRDefault="00DF7FE5" w:rsidP="00372C3F"/>
        </w:tc>
      </w:tr>
      <w:tr w:rsidR="00DF7FE5" w14:paraId="031EA574" w14:textId="77777777" w:rsidTr="00372C3F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4C76C2DE" w14:textId="77777777" w:rsidR="00DF7FE5" w:rsidRDefault="00DF7FE5" w:rsidP="00372C3F"/>
        </w:tc>
      </w:tr>
    </w:tbl>
    <w:p w14:paraId="49BE0EB5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2812820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B471F1C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7FED1AE1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2C8C8" wp14:editId="7C5D92EB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" strokecolor="#4a7ebb"/>
            </w:pict>
          </mc:Fallback>
        </mc:AlternateContent>
      </w:r>
    </w:p>
    <w:p w14:paraId="3D98CCD6" w14:textId="77777777" w:rsidR="00DF7FE5" w:rsidRDefault="00DF7FE5" w:rsidP="00F1539E">
      <w:pPr>
        <w:rPr>
          <w:lang w:val="sr-Cyrl-BA"/>
        </w:rPr>
      </w:pPr>
    </w:p>
    <w:p w14:paraId="29F6F8E6" w14:textId="77777777" w:rsidR="00DF7FE5" w:rsidRDefault="00DF7FE5" w:rsidP="00F1539E">
      <w:pPr>
        <w:rPr>
          <w:lang w:val="sr-Cyrl-BA"/>
        </w:rPr>
      </w:pPr>
    </w:p>
    <w:p w14:paraId="02B74A27" w14:textId="77777777" w:rsidR="00DF7FE5" w:rsidRDefault="00DF7FE5" w:rsidP="00F1539E">
      <w:pPr>
        <w:rPr>
          <w:lang w:val="sr-Cyrl-BA"/>
        </w:rPr>
      </w:pPr>
    </w:p>
    <w:p w14:paraId="4CA46F4B" w14:textId="77777777" w:rsidR="00DF7FE5" w:rsidRDefault="00DF7FE5" w:rsidP="00F1539E">
      <w:pPr>
        <w:rPr>
          <w:lang w:val="sr-Cyrl-BA"/>
        </w:rPr>
      </w:pPr>
    </w:p>
    <w:p w14:paraId="5B4E61C5" w14:textId="77777777" w:rsidR="00DF7FE5" w:rsidRDefault="00DF7FE5" w:rsidP="00F1539E">
      <w:pPr>
        <w:rPr>
          <w:lang w:val="sr-Cyrl-BA"/>
        </w:rPr>
      </w:pPr>
    </w:p>
    <w:p w14:paraId="6909A505" w14:textId="77777777" w:rsidR="00DF7FE5" w:rsidRDefault="00DF7FE5" w:rsidP="00F1539E">
      <w:pPr>
        <w:rPr>
          <w:lang w:val="sr-Cyrl-BA"/>
        </w:rPr>
      </w:pPr>
    </w:p>
    <w:p w14:paraId="320CA495" w14:textId="77777777" w:rsidR="00DF7FE5" w:rsidRDefault="00DF7FE5" w:rsidP="00F1539E">
      <w:pPr>
        <w:rPr>
          <w:lang w:val="sr-Cyrl-BA"/>
        </w:rPr>
      </w:pPr>
    </w:p>
    <w:p w14:paraId="2A12B3F5" w14:textId="77777777" w:rsidR="00DF7FE5" w:rsidRDefault="00DF7FE5" w:rsidP="00F1539E">
      <w:pPr>
        <w:rPr>
          <w:lang w:val="sr-Cyrl-BA"/>
        </w:rPr>
      </w:pPr>
    </w:p>
    <w:p w14:paraId="2A8E90F3" w14:textId="77777777" w:rsidR="00DF7FE5" w:rsidRDefault="00DF7FE5" w:rsidP="00F1539E">
      <w:pPr>
        <w:rPr>
          <w:lang w:val="sr-Cyrl-BA"/>
        </w:rPr>
      </w:pPr>
    </w:p>
    <w:p w14:paraId="3A5B970A" w14:textId="77777777" w:rsidR="00DF7FE5" w:rsidRDefault="00DF7FE5" w:rsidP="00F1539E">
      <w:pPr>
        <w:rPr>
          <w:lang w:val="sr-Cyrl-BA"/>
        </w:rPr>
      </w:pPr>
    </w:p>
    <w:p w14:paraId="66BE2F86" w14:textId="77777777" w:rsidR="00DF7FE5" w:rsidRDefault="00DF7FE5" w:rsidP="00F1539E">
      <w:pPr>
        <w:rPr>
          <w:lang w:val="sr-Cyrl-BA"/>
        </w:rPr>
      </w:pPr>
    </w:p>
    <w:p w14:paraId="2932202B" w14:textId="77777777" w:rsidR="00DF7FE5" w:rsidRDefault="00DF7FE5" w:rsidP="00F1539E">
      <w:pPr>
        <w:rPr>
          <w:lang w:val="sr-Cyrl-BA"/>
        </w:rPr>
      </w:pPr>
    </w:p>
    <w:p w14:paraId="0308C819" w14:textId="77777777" w:rsidR="00DF7FE5" w:rsidRDefault="00DF7FE5" w:rsidP="00F1539E">
      <w:pPr>
        <w:rPr>
          <w:lang w:val="sr-Cyrl-BA"/>
        </w:rPr>
      </w:pPr>
    </w:p>
    <w:p w14:paraId="02F11C96" w14:textId="77777777" w:rsidR="00DF7FE5" w:rsidRDefault="00DF7FE5" w:rsidP="00F1539E">
      <w:pPr>
        <w:rPr>
          <w:lang w:val="sr-Cyrl-BA"/>
        </w:rPr>
      </w:pPr>
    </w:p>
    <w:p w14:paraId="76E24E21" w14:textId="77777777" w:rsidR="00DF7FE5" w:rsidRDefault="00DF7FE5" w:rsidP="00F1539E">
      <w:pPr>
        <w:rPr>
          <w:lang w:val="sr-Cyrl-BA"/>
        </w:rPr>
      </w:pPr>
    </w:p>
    <w:p w14:paraId="62DC3C32" w14:textId="77777777" w:rsidR="00DF7FE5" w:rsidRDefault="00DF7FE5" w:rsidP="00F1539E">
      <w:pPr>
        <w:rPr>
          <w:lang w:val="sr-Cyrl-BA"/>
        </w:rPr>
      </w:pPr>
    </w:p>
    <w:p w14:paraId="35FE383C" w14:textId="77777777" w:rsidR="00DF7FE5" w:rsidRDefault="00DF7FE5" w:rsidP="00F1539E">
      <w:pPr>
        <w:rPr>
          <w:lang w:val="sr-Cyrl-BA"/>
        </w:rPr>
      </w:pPr>
    </w:p>
    <w:p w14:paraId="74C0291D" w14:textId="77777777" w:rsidR="00DF7FE5" w:rsidRDefault="00DF7FE5" w:rsidP="00F1539E">
      <w:pPr>
        <w:rPr>
          <w:lang w:val="sr-Cyrl-BA"/>
        </w:rPr>
      </w:pPr>
    </w:p>
    <w:p w14:paraId="0AF63D24" w14:textId="77777777" w:rsidR="00DF7FE5" w:rsidRDefault="00DF7FE5" w:rsidP="00F1539E">
      <w:pPr>
        <w:rPr>
          <w:lang w:val="sr-Cyrl-BA"/>
        </w:rPr>
      </w:pPr>
    </w:p>
    <w:p w14:paraId="23944E72" w14:textId="77777777" w:rsidR="00DF7FE5" w:rsidRDefault="00DF7FE5" w:rsidP="00F1539E">
      <w:pPr>
        <w:rPr>
          <w:lang w:val="sr-Cyrl-BA"/>
        </w:rPr>
      </w:pPr>
    </w:p>
    <w:p w14:paraId="0B922004" w14:textId="77777777" w:rsidR="00DF7FE5" w:rsidRDefault="00DF7FE5" w:rsidP="00F1539E">
      <w:pPr>
        <w:rPr>
          <w:lang w:val="sr-Cyrl-BA"/>
        </w:rPr>
      </w:pPr>
    </w:p>
    <w:p w14:paraId="7FE3008E" w14:textId="77777777" w:rsidR="00DF7FE5" w:rsidRDefault="00DF7FE5" w:rsidP="00F1539E">
      <w:pPr>
        <w:rPr>
          <w:lang w:val="sr-Cyrl-BA"/>
        </w:rPr>
      </w:pPr>
    </w:p>
    <w:p w14:paraId="42995640" w14:textId="77777777" w:rsidR="00DF7FE5" w:rsidRDefault="00DF7FE5" w:rsidP="00F1539E">
      <w:pPr>
        <w:rPr>
          <w:lang w:val="sr-Cyrl-BA"/>
        </w:rPr>
      </w:pPr>
    </w:p>
    <w:p w14:paraId="0F8EA919" w14:textId="77777777" w:rsidR="00DF7FE5" w:rsidRDefault="00DF7FE5" w:rsidP="00F1539E">
      <w:pPr>
        <w:rPr>
          <w:lang w:val="sr-Cyrl-BA"/>
        </w:rPr>
      </w:pPr>
    </w:p>
    <w:p w14:paraId="6EF9E15F" w14:textId="77777777" w:rsidR="00DF7FE5" w:rsidRDefault="00DF7FE5" w:rsidP="00F1539E">
      <w:pPr>
        <w:rPr>
          <w:lang w:val="sr-Cyrl-BA"/>
        </w:rPr>
      </w:pPr>
    </w:p>
    <w:p w14:paraId="0347E9AF" w14:textId="77777777" w:rsidR="00DF7FE5" w:rsidRDefault="00DF7FE5" w:rsidP="00F1539E">
      <w:pPr>
        <w:rPr>
          <w:lang w:val="sr-Cyrl-BA"/>
        </w:rPr>
      </w:pPr>
    </w:p>
    <w:p w14:paraId="78DC8EE6" w14:textId="77777777" w:rsidR="00DF7FE5" w:rsidRDefault="00DF7FE5" w:rsidP="00F1539E">
      <w:pPr>
        <w:rPr>
          <w:lang w:val="sr-Cyrl-BA"/>
        </w:rPr>
      </w:pPr>
    </w:p>
    <w:p w14:paraId="406313D4" w14:textId="77777777" w:rsidR="00DF7FE5" w:rsidRDefault="00DF7FE5" w:rsidP="00F1539E">
      <w:pPr>
        <w:rPr>
          <w:lang w:val="sr-Cyrl-BA"/>
        </w:rPr>
      </w:pPr>
    </w:p>
    <w:p w14:paraId="33FC899A" w14:textId="77777777" w:rsidR="00DF7FE5" w:rsidRDefault="00DF7FE5" w:rsidP="00F1539E">
      <w:pPr>
        <w:rPr>
          <w:lang w:val="sr-Cyrl-BA"/>
        </w:rPr>
      </w:pPr>
    </w:p>
    <w:p w14:paraId="7A37ADC3" w14:textId="77777777" w:rsidR="00DF7FE5" w:rsidRDefault="00DF7FE5" w:rsidP="00F1539E">
      <w:pPr>
        <w:rPr>
          <w:lang w:val="sr-Cyrl-BA"/>
        </w:rPr>
      </w:pPr>
    </w:p>
    <w:p w14:paraId="4512035B" w14:textId="77777777" w:rsidR="00DF7FE5" w:rsidRDefault="00DF7FE5" w:rsidP="00F1539E">
      <w:pPr>
        <w:rPr>
          <w:lang w:val="sr-Cyrl-BA"/>
        </w:rPr>
      </w:pPr>
    </w:p>
    <w:p w14:paraId="5F179B17" w14:textId="77777777" w:rsidR="00DF7FE5" w:rsidRDefault="00DF7FE5" w:rsidP="00F1539E">
      <w:pPr>
        <w:rPr>
          <w:lang w:val="sr-Cyrl-BA"/>
        </w:rPr>
      </w:pPr>
    </w:p>
    <w:p w14:paraId="27A5A3D0" w14:textId="77777777" w:rsidR="00DF7FE5" w:rsidRDefault="00DF7FE5" w:rsidP="00F1539E">
      <w:pPr>
        <w:rPr>
          <w:lang w:val="sr-Cyrl-BA"/>
        </w:rPr>
      </w:pPr>
    </w:p>
    <w:p w14:paraId="188A2FF7" w14:textId="77777777" w:rsidR="00DF7FE5" w:rsidRDefault="00DF7FE5" w:rsidP="00F1539E">
      <w:pPr>
        <w:rPr>
          <w:lang w:val="sr-Cyrl-BA"/>
        </w:rPr>
      </w:pPr>
    </w:p>
    <w:p w14:paraId="06ECFC24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D0BEE9C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C91B650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1DCD9E75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08182B15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7444A26D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4E44A8FA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239854B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3BB5EB9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162D95D5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BB2406" wp14:editId="3861C4CF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E4jtG/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C80FBE" wp14:editId="2B10BDF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" strokecolor="#4a7ebb"/>
                  </w:pict>
                </mc:Fallback>
              </mc:AlternateContent>
            </w:r>
          </w:p>
          <w:p w14:paraId="6DD9CFD0" w14:textId="77777777" w:rsidR="00DF7FE5" w:rsidRPr="00030929" w:rsidRDefault="00DF7FE5" w:rsidP="00372C3F"/>
          <w:p w14:paraId="58064AAF" w14:textId="77777777" w:rsidR="00DF7FE5" w:rsidRPr="00030929" w:rsidRDefault="00DF7FE5" w:rsidP="00372C3F"/>
          <w:p w14:paraId="046BF99D" w14:textId="77777777" w:rsidR="00DF7FE5" w:rsidRDefault="00DF7FE5" w:rsidP="00372C3F"/>
          <w:p w14:paraId="3D53ADF0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55AE89" wp14:editId="3E15A1E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xP1gEAAJg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2X95xZMPRGTzGA&#10;6vrIts5aUtAFRkVSavBYUcPWHsIUoT+ERPvcBpO+RIids7qXm7ryHJmg5Pxucbf6tORMXGvFS6MP&#10;GL9IZ1hyaq6VTcShgtNXjHQZHb0eSWnr9krr/HjasqHmq+UiIQOtUKshkms8kULbcQa6o90UMWRE&#10;dFo1qTvhYOiOWx3YCWg/Pu4f5p9346EeGjlmV8uynPYEIX5zzZiel9c8jTbB5DH/wE8z7wD7sSeX&#10;kpDUom26X+YVnSgmeUdBk3d0zSXrXKSInj+3Taua9ut1TP7rH2rzGw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BPCMxP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3660283F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B136207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1A46CE6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BF2A2E6" w14:textId="77777777" w:rsidR="00DF7FE5" w:rsidRDefault="00DF7FE5" w:rsidP="00372C3F"/>
        </w:tc>
      </w:tr>
      <w:tr w:rsidR="00DF7FE5" w14:paraId="748DAE7D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1F4D8CC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92DD0C4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7DAED40E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370A09A8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7215384" w14:textId="77777777" w:rsidR="00DF7FE5" w:rsidRDefault="00DF7FE5" w:rsidP="00372C3F"/>
        </w:tc>
      </w:tr>
      <w:tr w:rsidR="00DF7FE5" w14:paraId="166AEAE0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A6BF2CF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1A4EE3B7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F82A857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280E8AC" w14:textId="77777777" w:rsidR="00DF7FE5" w:rsidRDefault="00DF7FE5" w:rsidP="00372C3F"/>
        </w:tc>
      </w:tr>
      <w:tr w:rsidR="00DF7FE5" w14:paraId="4E51FA01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EC1456E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7914D52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C50441E" w14:textId="77777777" w:rsidR="00DF7FE5" w:rsidRDefault="00DF7FE5" w:rsidP="00372C3F"/>
        </w:tc>
      </w:tr>
      <w:tr w:rsidR="00DF7FE5" w14:paraId="497E6DC0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39F0E0AA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68E7AD9A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AFBD09A" w14:textId="77777777" w:rsidR="00DF7FE5" w:rsidRDefault="00DF7FE5" w:rsidP="00372C3F"/>
        </w:tc>
      </w:tr>
    </w:tbl>
    <w:p w14:paraId="1245355F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ECAAD22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41D3018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7060D5D4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FDBA0" wp14:editId="32C96D61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" strokecolor="#4a7ebb"/>
            </w:pict>
          </mc:Fallback>
        </mc:AlternateContent>
      </w:r>
    </w:p>
    <w:p w14:paraId="4DF8162F" w14:textId="77777777" w:rsidR="00DF7FE5" w:rsidRPr="00030929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2ED0421D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177DFC4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06851932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7B5D603C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3B2451A8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380B7C83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841E591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310CA9D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5639A1D4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75FD6C" wp14:editId="6D881A9B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71AE9D" wp14:editId="39446BB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" strokecolor="#4a7ebb"/>
                  </w:pict>
                </mc:Fallback>
              </mc:AlternateContent>
            </w:r>
          </w:p>
          <w:p w14:paraId="7C023614" w14:textId="77777777" w:rsidR="00DF7FE5" w:rsidRPr="00030929" w:rsidRDefault="00DF7FE5" w:rsidP="00372C3F"/>
          <w:p w14:paraId="7BE184F7" w14:textId="77777777" w:rsidR="00DF7FE5" w:rsidRPr="00030929" w:rsidRDefault="00DF7FE5" w:rsidP="00372C3F"/>
          <w:p w14:paraId="15B6E08F" w14:textId="77777777" w:rsidR="00DF7FE5" w:rsidRDefault="00DF7FE5" w:rsidP="00372C3F"/>
          <w:p w14:paraId="23D185EC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52B8B" wp14:editId="42C421B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iO1gEAAJg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3vSR4Lht7oKQZQ&#10;XR/Z1llLCrrAqEhKDR4ratjaQ5gi9IeQaJ/bYNKXCLFzVvdyU1eeIxOUnN8t7laflpyJa614afQB&#10;4xfpDEtOzbWyiThUcPqKkS6jo9cjKW3dXmmdH09bNtR8tVwkZKAVajVEco0nUmg7zkB3tJsihoyI&#10;TqsmdSccDN1xqwM7Ae3Hx/3D/PNuPNRDI8fsalmW054gxG+uGdPz8pqn0SaYPOYf+GnmHWA/9uRS&#10;EpJatE33y7yiE8Uk7yho8o6uuWSdixTR8+e2aVXTfr2OyX/9Q21+Aw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CPGkiO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7E6A814C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BB475E6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51BB6E5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3444DD3" w14:textId="77777777" w:rsidR="00DF7FE5" w:rsidRDefault="00DF7FE5" w:rsidP="00372C3F"/>
        </w:tc>
      </w:tr>
      <w:tr w:rsidR="00DF7FE5" w14:paraId="579FB582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6EF4528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43CF5CF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21AEDDB8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4C7C9550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279041D" w14:textId="77777777" w:rsidR="00DF7FE5" w:rsidRDefault="00DF7FE5" w:rsidP="00372C3F"/>
        </w:tc>
      </w:tr>
      <w:tr w:rsidR="00DF7FE5" w14:paraId="504846FB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503286D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05329C2B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19DC470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C85B39D" w14:textId="77777777" w:rsidR="00DF7FE5" w:rsidRDefault="00DF7FE5" w:rsidP="00372C3F"/>
        </w:tc>
      </w:tr>
      <w:tr w:rsidR="00DF7FE5" w14:paraId="4CD035A7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FD7F252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A7821F0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DBAA81E" w14:textId="77777777" w:rsidR="00DF7FE5" w:rsidRDefault="00DF7FE5" w:rsidP="00372C3F"/>
        </w:tc>
      </w:tr>
      <w:tr w:rsidR="00DF7FE5" w14:paraId="783B96D3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6AA72EB1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2AB73324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5131A2B3" w14:textId="77777777" w:rsidR="00DF7FE5" w:rsidRDefault="00DF7FE5" w:rsidP="00372C3F"/>
        </w:tc>
      </w:tr>
    </w:tbl>
    <w:p w14:paraId="211608C7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02FE900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55B71F6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490A576D" w14:textId="77777777" w:rsidR="00DF7FE5" w:rsidRPr="00DB05EA" w:rsidRDefault="00DF7FE5" w:rsidP="00DF7FE5">
      <w:pPr>
        <w:rPr>
          <w:lang w:val="sr-Cyrl-BA"/>
        </w:rPr>
      </w:pPr>
    </w:p>
    <w:p w14:paraId="2CC8D3CE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5109CA50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F725A95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7FA34423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DF7FE5" w14:paraId="1B18E5A4" w14:textId="77777777" w:rsidTr="00372C3F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DF7FE5" w14:paraId="2299D0D9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3579F431" w14:textId="77777777" w:rsidR="00DF7FE5" w:rsidRPr="00030929" w:rsidRDefault="00DF7FE5" w:rsidP="00372C3F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01EDCE88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6A79D452" w14:textId="77777777" w:rsidTr="00372C3F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52E7AD5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32AF4FB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4EB92E" wp14:editId="5C230708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D19858" wp14:editId="71CE4B05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Cu1gEAAJg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2103F8" wp14:editId="17A1EC08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" strokecolor="#4a7ebb"/>
                  </w:pict>
                </mc:Fallback>
              </mc:AlternateContent>
            </w:r>
            <w:r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2204EC1F" w14:textId="77777777" w:rsidR="00DF7FE5" w:rsidRDefault="00DF7FE5" w:rsidP="00372C3F">
            <w:pPr>
              <w:ind w:left="-108"/>
              <w:jc w:val="center"/>
            </w:pPr>
          </w:p>
          <w:p w14:paraId="31E317D0" w14:textId="77777777" w:rsidR="00DF7FE5" w:rsidRPr="00030929" w:rsidRDefault="00DF7FE5" w:rsidP="00372C3F"/>
          <w:p w14:paraId="70155A08" w14:textId="77777777" w:rsidR="00DF7FE5" w:rsidRPr="00030929" w:rsidRDefault="00DF7FE5" w:rsidP="00372C3F"/>
          <w:p w14:paraId="7E2BCC14" w14:textId="77777777" w:rsidR="00DF7FE5" w:rsidRDefault="00DF7FE5" w:rsidP="00372C3F"/>
          <w:p w14:paraId="7141201C" w14:textId="77777777" w:rsidR="00DF7FE5" w:rsidRPr="00030929" w:rsidRDefault="00DF7FE5" w:rsidP="00372C3F">
            <w:pPr>
              <w:rPr>
                <w:lang w:val="sr-Cyrl-BA"/>
              </w:rPr>
            </w:pPr>
          </w:p>
        </w:tc>
      </w:tr>
      <w:tr w:rsidR="00DF7FE5" w14:paraId="3D0FDEDF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ED33B42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8953B46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00FE6A3" w14:textId="77777777" w:rsidR="00DF7FE5" w:rsidRDefault="00DF7FE5" w:rsidP="00372C3F"/>
        </w:tc>
      </w:tr>
      <w:tr w:rsidR="00DF7FE5" w14:paraId="535E8AD9" w14:textId="77777777" w:rsidTr="00372C3F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4E5DAD1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1085A8C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58865F6F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36081678" w14:textId="77777777" w:rsidR="00DF7FE5" w:rsidRDefault="00DF7FE5" w:rsidP="00372C3F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F52B7B5" w14:textId="77777777" w:rsidR="00DF7FE5" w:rsidRDefault="00DF7FE5" w:rsidP="00372C3F"/>
        </w:tc>
      </w:tr>
      <w:tr w:rsidR="00DF7FE5" w14:paraId="3F6404CF" w14:textId="77777777" w:rsidTr="00372C3F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D01767A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6C2B29BE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EED4ECA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F48376" w14:textId="77777777" w:rsidR="00DF7FE5" w:rsidRDefault="00DF7FE5" w:rsidP="00372C3F"/>
        </w:tc>
      </w:tr>
      <w:tr w:rsidR="00DF7FE5" w14:paraId="0F7E2825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B1942DA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3269FB5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BC995A1" w14:textId="77777777" w:rsidR="00DF7FE5" w:rsidRDefault="00DF7FE5" w:rsidP="00372C3F"/>
        </w:tc>
      </w:tr>
      <w:tr w:rsidR="00DF7FE5" w14:paraId="6537465F" w14:textId="77777777" w:rsidTr="00372C3F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75D6C112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4AB9C121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E8A574" wp14:editId="2D2035F9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" strokecolor="#4a7ebb"/>
                  </w:pict>
                </mc:Fallback>
              </mc:AlternateContent>
            </w:r>
            <w:r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5332F6EA" w14:textId="77777777" w:rsidR="00DF7FE5" w:rsidRDefault="00DF7FE5" w:rsidP="00372C3F"/>
        </w:tc>
      </w:tr>
      <w:tr w:rsidR="00DF7FE5" w14:paraId="7ED84DDB" w14:textId="77777777" w:rsidTr="00372C3F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493A2C6" w14:textId="77777777" w:rsidR="00DF7FE5" w:rsidRDefault="00DF7FE5" w:rsidP="00372C3F"/>
        </w:tc>
      </w:tr>
    </w:tbl>
    <w:p w14:paraId="4B2FD926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725C01DB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5AA53C3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4EC01A3B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35B56" wp14:editId="2C93CFD4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" strokecolor="#4a7ebb"/>
            </w:pict>
          </mc:Fallback>
        </mc:AlternateContent>
      </w:r>
    </w:p>
    <w:p w14:paraId="0DA299B0" w14:textId="77777777" w:rsidR="00DF7FE5" w:rsidRDefault="00DF7FE5" w:rsidP="00F1539E">
      <w:pPr>
        <w:rPr>
          <w:lang w:val="sr-Cyrl-BA"/>
        </w:rPr>
      </w:pPr>
    </w:p>
    <w:p w14:paraId="31EE9AB4" w14:textId="77777777" w:rsidR="00DF7FE5" w:rsidRDefault="00DF7FE5" w:rsidP="00F1539E">
      <w:pPr>
        <w:rPr>
          <w:lang w:val="sr-Cyrl-BA"/>
        </w:rPr>
      </w:pPr>
    </w:p>
    <w:p w14:paraId="29B1B3D9" w14:textId="77777777" w:rsidR="00DF7FE5" w:rsidRDefault="00DF7FE5" w:rsidP="00F1539E">
      <w:pPr>
        <w:rPr>
          <w:lang w:val="sr-Cyrl-BA"/>
        </w:rPr>
      </w:pPr>
    </w:p>
    <w:p w14:paraId="214D581C" w14:textId="77777777" w:rsidR="00DF7FE5" w:rsidRDefault="00DF7FE5" w:rsidP="00F1539E">
      <w:pPr>
        <w:rPr>
          <w:lang w:val="sr-Cyrl-BA"/>
        </w:rPr>
      </w:pPr>
    </w:p>
    <w:p w14:paraId="2F3A0091" w14:textId="77777777" w:rsidR="00DF7FE5" w:rsidRDefault="00DF7FE5" w:rsidP="00F1539E">
      <w:pPr>
        <w:rPr>
          <w:lang w:val="sr-Cyrl-BA"/>
        </w:rPr>
      </w:pPr>
    </w:p>
    <w:p w14:paraId="5F347EB6" w14:textId="77777777" w:rsidR="00DF7FE5" w:rsidRDefault="00DF7FE5" w:rsidP="00F1539E">
      <w:pPr>
        <w:rPr>
          <w:lang w:val="sr-Cyrl-BA"/>
        </w:rPr>
      </w:pPr>
    </w:p>
    <w:p w14:paraId="7BEDE341" w14:textId="77777777" w:rsidR="00DF7FE5" w:rsidRDefault="00DF7FE5" w:rsidP="00F1539E">
      <w:pPr>
        <w:rPr>
          <w:lang w:val="sr-Cyrl-BA"/>
        </w:rPr>
      </w:pPr>
    </w:p>
    <w:p w14:paraId="70343E54" w14:textId="77777777" w:rsidR="00DF7FE5" w:rsidRDefault="00DF7FE5" w:rsidP="00F1539E">
      <w:pPr>
        <w:rPr>
          <w:lang w:val="sr-Cyrl-BA"/>
        </w:rPr>
      </w:pPr>
    </w:p>
    <w:p w14:paraId="1F48172D" w14:textId="77777777" w:rsidR="00DF7FE5" w:rsidRDefault="00DF7FE5" w:rsidP="00F1539E">
      <w:pPr>
        <w:rPr>
          <w:lang w:val="sr-Cyrl-BA"/>
        </w:rPr>
      </w:pPr>
    </w:p>
    <w:p w14:paraId="2BADDA2A" w14:textId="77777777" w:rsidR="00DF7FE5" w:rsidRDefault="00DF7FE5" w:rsidP="00F1539E">
      <w:pPr>
        <w:rPr>
          <w:lang w:val="sr-Cyrl-BA"/>
        </w:rPr>
      </w:pPr>
    </w:p>
    <w:p w14:paraId="4797354E" w14:textId="77777777" w:rsidR="00DF7FE5" w:rsidRDefault="00DF7FE5" w:rsidP="00F1539E">
      <w:pPr>
        <w:rPr>
          <w:lang w:val="sr-Cyrl-BA"/>
        </w:rPr>
      </w:pPr>
    </w:p>
    <w:p w14:paraId="0EE4C615" w14:textId="77777777" w:rsidR="00DF7FE5" w:rsidRDefault="00DF7FE5" w:rsidP="00F1539E">
      <w:pPr>
        <w:rPr>
          <w:lang w:val="sr-Cyrl-BA"/>
        </w:rPr>
      </w:pPr>
    </w:p>
    <w:p w14:paraId="798FD7CF" w14:textId="77777777" w:rsidR="00DF7FE5" w:rsidRDefault="00DF7FE5" w:rsidP="00F1539E">
      <w:pPr>
        <w:rPr>
          <w:lang w:val="sr-Cyrl-BA"/>
        </w:rPr>
      </w:pPr>
    </w:p>
    <w:p w14:paraId="1E572BA5" w14:textId="77777777" w:rsidR="00DF7FE5" w:rsidRDefault="00DF7FE5" w:rsidP="00F1539E">
      <w:pPr>
        <w:rPr>
          <w:lang w:val="sr-Cyrl-BA"/>
        </w:rPr>
      </w:pPr>
    </w:p>
    <w:p w14:paraId="11320DC5" w14:textId="77777777" w:rsidR="00DF7FE5" w:rsidRDefault="00DF7FE5" w:rsidP="00F1539E">
      <w:pPr>
        <w:rPr>
          <w:lang w:val="sr-Cyrl-BA"/>
        </w:rPr>
      </w:pPr>
    </w:p>
    <w:p w14:paraId="4846F437" w14:textId="77777777" w:rsidR="00DF7FE5" w:rsidRDefault="00DF7FE5" w:rsidP="00F1539E">
      <w:pPr>
        <w:rPr>
          <w:lang w:val="sr-Cyrl-BA"/>
        </w:rPr>
      </w:pPr>
    </w:p>
    <w:p w14:paraId="6513BDEA" w14:textId="77777777" w:rsidR="00DF7FE5" w:rsidRDefault="00DF7FE5" w:rsidP="00F1539E">
      <w:pPr>
        <w:rPr>
          <w:lang w:val="sr-Cyrl-BA"/>
        </w:rPr>
      </w:pPr>
    </w:p>
    <w:p w14:paraId="4169B557" w14:textId="77777777" w:rsidR="00DF7FE5" w:rsidRDefault="00DF7FE5" w:rsidP="00F1539E">
      <w:pPr>
        <w:rPr>
          <w:lang w:val="sr-Cyrl-BA"/>
        </w:rPr>
      </w:pPr>
    </w:p>
    <w:p w14:paraId="0F5EA3B3" w14:textId="77777777" w:rsidR="00DF7FE5" w:rsidRDefault="00DF7FE5" w:rsidP="00F1539E">
      <w:pPr>
        <w:rPr>
          <w:lang w:val="sr-Cyrl-BA"/>
        </w:rPr>
      </w:pPr>
    </w:p>
    <w:p w14:paraId="3CBABC61" w14:textId="77777777" w:rsidR="00DF7FE5" w:rsidRDefault="00DF7FE5" w:rsidP="00F1539E">
      <w:pPr>
        <w:rPr>
          <w:lang w:val="sr-Cyrl-BA"/>
        </w:rPr>
      </w:pPr>
    </w:p>
    <w:p w14:paraId="62D9B179" w14:textId="77777777" w:rsidR="00DF7FE5" w:rsidRDefault="00DF7FE5" w:rsidP="00F1539E">
      <w:pPr>
        <w:rPr>
          <w:lang w:val="sr-Cyrl-BA"/>
        </w:rPr>
      </w:pPr>
    </w:p>
    <w:p w14:paraId="547A5FCC" w14:textId="77777777" w:rsidR="00DF7FE5" w:rsidRDefault="00DF7FE5" w:rsidP="00F1539E">
      <w:pPr>
        <w:rPr>
          <w:lang w:val="sr-Cyrl-BA"/>
        </w:rPr>
      </w:pPr>
    </w:p>
    <w:p w14:paraId="75BA0413" w14:textId="77777777" w:rsidR="00DF7FE5" w:rsidRDefault="00DF7FE5" w:rsidP="00F1539E">
      <w:pPr>
        <w:rPr>
          <w:lang w:val="sr-Cyrl-BA"/>
        </w:rPr>
      </w:pPr>
    </w:p>
    <w:p w14:paraId="7C3B4D7A" w14:textId="77777777" w:rsidR="00DF7FE5" w:rsidRDefault="00DF7FE5" w:rsidP="00F1539E">
      <w:pPr>
        <w:rPr>
          <w:lang w:val="sr-Cyrl-BA"/>
        </w:rPr>
      </w:pPr>
    </w:p>
    <w:p w14:paraId="0A1835D6" w14:textId="77777777" w:rsidR="00DF7FE5" w:rsidRDefault="00DF7FE5" w:rsidP="00F1539E">
      <w:pPr>
        <w:rPr>
          <w:lang w:val="sr-Cyrl-BA"/>
        </w:rPr>
      </w:pPr>
    </w:p>
    <w:p w14:paraId="5DD6179A" w14:textId="77777777" w:rsidR="00DF7FE5" w:rsidRDefault="00DF7FE5" w:rsidP="00F1539E">
      <w:pPr>
        <w:rPr>
          <w:lang w:val="sr-Cyrl-BA"/>
        </w:rPr>
      </w:pPr>
    </w:p>
    <w:p w14:paraId="79544602" w14:textId="77777777" w:rsidR="00DF7FE5" w:rsidRDefault="00DF7FE5" w:rsidP="00F1539E">
      <w:pPr>
        <w:rPr>
          <w:lang w:val="sr-Cyrl-BA"/>
        </w:rPr>
      </w:pPr>
    </w:p>
    <w:p w14:paraId="310EBD7A" w14:textId="77777777" w:rsidR="00DF7FE5" w:rsidRDefault="00DF7FE5" w:rsidP="00F1539E">
      <w:pPr>
        <w:rPr>
          <w:lang w:val="sr-Cyrl-BA"/>
        </w:rPr>
      </w:pPr>
    </w:p>
    <w:p w14:paraId="1D87C9D0" w14:textId="77777777" w:rsidR="00DF7FE5" w:rsidRDefault="00DF7FE5" w:rsidP="00F1539E">
      <w:pPr>
        <w:rPr>
          <w:lang w:val="sr-Cyrl-BA"/>
        </w:rPr>
      </w:pPr>
    </w:p>
    <w:p w14:paraId="7D55F7E4" w14:textId="77777777" w:rsidR="00DF7FE5" w:rsidRDefault="00DF7FE5" w:rsidP="00F1539E">
      <w:pPr>
        <w:rPr>
          <w:lang w:val="sr-Cyrl-BA"/>
        </w:rPr>
      </w:pPr>
    </w:p>
    <w:p w14:paraId="6613E308" w14:textId="77777777" w:rsidR="00DF7FE5" w:rsidRDefault="00DF7FE5" w:rsidP="00F1539E">
      <w:pPr>
        <w:rPr>
          <w:lang w:val="sr-Cyrl-BA"/>
        </w:rPr>
      </w:pPr>
    </w:p>
    <w:p w14:paraId="067EC7F1" w14:textId="77777777" w:rsidR="00DF7FE5" w:rsidRDefault="00DF7FE5" w:rsidP="00DF7FE5">
      <w:pPr>
        <w:rPr>
          <w:lang w:val="sr-Cyrl-BA"/>
        </w:rPr>
      </w:pPr>
    </w:p>
    <w:p w14:paraId="655868F9" w14:textId="77777777" w:rsidR="00DF7FE5" w:rsidRDefault="00DF7FE5" w:rsidP="00DF7FE5">
      <w:pPr>
        <w:rPr>
          <w:lang w:val="sr-Cyrl-BA"/>
        </w:rPr>
      </w:pPr>
    </w:p>
    <w:p w14:paraId="0BC00089" w14:textId="77777777" w:rsidR="00DF7FE5" w:rsidRDefault="00DF7FE5" w:rsidP="00DF7FE5">
      <w:pPr>
        <w:rPr>
          <w:lang w:val="sr-Cyrl-BA"/>
        </w:rPr>
      </w:pPr>
    </w:p>
    <w:p w14:paraId="5FE146B5" w14:textId="77777777" w:rsidR="00DF7FE5" w:rsidRDefault="00DF7FE5" w:rsidP="00DF7FE5">
      <w:pPr>
        <w:rPr>
          <w:lang w:val="sr-Cyrl-BA"/>
        </w:rPr>
      </w:pPr>
      <w:bookmarkStart w:id="0" w:name="_GoBack"/>
      <w:bookmarkEnd w:id="0"/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3EF251D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C90C71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686FB01C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407C04A9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1FC41590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1C00CB3D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0CBAEF1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10354CD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07D9230E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9E3689" wp14:editId="749F15C9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13AF24" wp14:editId="0C32B9F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DUGaVX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302276C0" w14:textId="77777777" w:rsidR="00DF7FE5" w:rsidRPr="00030929" w:rsidRDefault="00DF7FE5" w:rsidP="00372C3F"/>
          <w:p w14:paraId="3532731A" w14:textId="77777777" w:rsidR="00DF7FE5" w:rsidRPr="00030929" w:rsidRDefault="00DF7FE5" w:rsidP="00372C3F"/>
          <w:p w14:paraId="6B766DA1" w14:textId="77777777" w:rsidR="00DF7FE5" w:rsidRDefault="00DF7FE5" w:rsidP="00372C3F"/>
          <w:p w14:paraId="3958BABE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141F6E" wp14:editId="4C0680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AwBJ+5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406459ED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581B02F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B50F0CA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B323692" w14:textId="77777777" w:rsidR="00DF7FE5" w:rsidRDefault="00DF7FE5" w:rsidP="00372C3F"/>
        </w:tc>
      </w:tr>
      <w:tr w:rsidR="00DF7FE5" w14:paraId="31E0E841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4DABF99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6F53D01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793222D5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136F2C8F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B0D2212" w14:textId="77777777" w:rsidR="00DF7FE5" w:rsidRDefault="00DF7FE5" w:rsidP="00372C3F"/>
        </w:tc>
      </w:tr>
      <w:tr w:rsidR="00DF7FE5" w14:paraId="7CAB0177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C3AC5AE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15BE634E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3F45890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F6731E" w14:textId="77777777" w:rsidR="00DF7FE5" w:rsidRDefault="00DF7FE5" w:rsidP="00372C3F"/>
        </w:tc>
      </w:tr>
      <w:tr w:rsidR="00DF7FE5" w14:paraId="5A1A61EC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7641B94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682E570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A8F060" w14:textId="77777777" w:rsidR="00DF7FE5" w:rsidRDefault="00DF7FE5" w:rsidP="00372C3F"/>
        </w:tc>
      </w:tr>
      <w:tr w:rsidR="00DF7FE5" w14:paraId="318B8BF7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412B8CC7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3EC4734D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118835FB" w14:textId="77777777" w:rsidR="00DF7FE5" w:rsidRDefault="00DF7FE5" w:rsidP="00372C3F"/>
        </w:tc>
      </w:tr>
    </w:tbl>
    <w:p w14:paraId="51855BE5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57564C7D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4233FE1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24C148A1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7AC4E" wp14:editId="7A1A0679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" strokecolor="#4a7ebb"/>
            </w:pict>
          </mc:Fallback>
        </mc:AlternateContent>
      </w:r>
    </w:p>
    <w:p w14:paraId="260C0D93" w14:textId="77777777" w:rsidR="00DF7FE5" w:rsidRPr="00030929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192EF11E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7718603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38E4BF13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DF7FE5" w14:paraId="523F07AF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3A831811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78536521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716B7AA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D90CE99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57529541" w14:textId="77777777" w:rsidR="00DF7FE5" w:rsidRDefault="00DF7FE5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73D80" wp14:editId="207F46C5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CAC34A" wp14:editId="76B2D1E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" strokecolor="#4a7ebb"/>
                  </w:pict>
                </mc:Fallback>
              </mc:AlternateContent>
            </w:r>
          </w:p>
          <w:p w14:paraId="1634B801" w14:textId="77777777" w:rsidR="00DF7FE5" w:rsidRPr="00030929" w:rsidRDefault="00DF7FE5" w:rsidP="00372C3F"/>
          <w:p w14:paraId="7F83CC96" w14:textId="77777777" w:rsidR="00DF7FE5" w:rsidRPr="00030929" w:rsidRDefault="00DF7FE5" w:rsidP="00372C3F"/>
          <w:p w14:paraId="7E4C889B" w14:textId="77777777" w:rsidR="00DF7FE5" w:rsidRDefault="00DF7FE5" w:rsidP="00372C3F"/>
          <w:p w14:paraId="592194B9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2BC44A" wp14:editId="3B1633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A2/o94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DF7FE5" w14:paraId="4A025CDE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25BA0B8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03184BF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6BE34F5" w14:textId="77777777" w:rsidR="00DF7FE5" w:rsidRDefault="00DF7FE5" w:rsidP="00372C3F"/>
        </w:tc>
      </w:tr>
      <w:tr w:rsidR="00DF7FE5" w14:paraId="6070D4D2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57B18BE7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150F09D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292B8CC1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06C39A2A" w14:textId="77777777" w:rsidR="00DF7FE5" w:rsidRDefault="00DF7FE5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8FDECC4" w14:textId="77777777" w:rsidR="00DF7FE5" w:rsidRDefault="00DF7FE5" w:rsidP="00372C3F"/>
        </w:tc>
      </w:tr>
      <w:tr w:rsidR="00DF7FE5" w14:paraId="5698826B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3A17047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435D3487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9B4E5A0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DA0902" w14:textId="77777777" w:rsidR="00DF7FE5" w:rsidRDefault="00DF7FE5" w:rsidP="00372C3F"/>
        </w:tc>
      </w:tr>
      <w:tr w:rsidR="00DF7FE5" w14:paraId="5E4C0E9E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3D023E8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52FE375F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D9F2B46" w14:textId="77777777" w:rsidR="00DF7FE5" w:rsidRDefault="00DF7FE5" w:rsidP="00372C3F"/>
        </w:tc>
      </w:tr>
      <w:tr w:rsidR="00DF7FE5" w14:paraId="79BF8AF3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26D9BCB6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0A294885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6CCFC4D8" w14:textId="77777777" w:rsidR="00DF7FE5" w:rsidRDefault="00DF7FE5" w:rsidP="00372C3F"/>
        </w:tc>
      </w:tr>
    </w:tbl>
    <w:p w14:paraId="44428F7A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19413F3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871742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28CE0401" w14:textId="77777777" w:rsidR="00DF7FE5" w:rsidRPr="00DB05EA" w:rsidRDefault="00DF7FE5" w:rsidP="00DF7FE5">
      <w:pPr>
        <w:rPr>
          <w:lang w:val="sr-Cyrl-BA"/>
        </w:rPr>
      </w:pPr>
    </w:p>
    <w:p w14:paraId="027C7315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6DBB357E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B57AE00" w14:textId="77777777" w:rsidR="00DF7FE5" w:rsidRPr="00DB05EA" w:rsidRDefault="00DF7FE5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420002C2" w14:textId="77777777" w:rsidR="00DF7FE5" w:rsidRPr="00DB05EA" w:rsidRDefault="00DF7FE5" w:rsidP="00DF7FE5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DF7FE5" w14:paraId="3DE60256" w14:textId="77777777" w:rsidTr="00372C3F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DF7FE5" w14:paraId="0205980D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15769A2E" w14:textId="77777777" w:rsidR="00DF7FE5" w:rsidRPr="00030929" w:rsidRDefault="00DF7FE5" w:rsidP="00372C3F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2BA6ED30" w14:textId="77777777" w:rsidR="00DF7FE5" w:rsidRPr="00DB05EA" w:rsidRDefault="00DF7FE5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DF7FE5" w14:paraId="2AC88A42" w14:textId="77777777" w:rsidTr="00372C3F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BF47B0E" w14:textId="77777777" w:rsidR="00DF7FE5" w:rsidRPr="00945DFA" w:rsidRDefault="00DF7FE5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D218B73" w14:textId="77777777" w:rsidR="00DF7FE5" w:rsidRPr="00030929" w:rsidRDefault="00DF7FE5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B945CA" wp14:editId="27B735EB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C428D" wp14:editId="17B1EE52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108420" wp14:editId="34A98C47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" strokecolor="#4a7ebb"/>
                  </w:pict>
                </mc:Fallback>
              </mc:AlternateContent>
            </w:r>
            <w:r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7AEF7990" w14:textId="77777777" w:rsidR="00DF7FE5" w:rsidRDefault="00DF7FE5" w:rsidP="00372C3F">
            <w:pPr>
              <w:ind w:left="-108"/>
              <w:jc w:val="center"/>
            </w:pPr>
          </w:p>
          <w:p w14:paraId="501791C2" w14:textId="77777777" w:rsidR="00DF7FE5" w:rsidRPr="00030929" w:rsidRDefault="00DF7FE5" w:rsidP="00372C3F"/>
          <w:p w14:paraId="333F907A" w14:textId="77777777" w:rsidR="00DF7FE5" w:rsidRPr="00030929" w:rsidRDefault="00DF7FE5" w:rsidP="00372C3F"/>
          <w:p w14:paraId="2896595C" w14:textId="77777777" w:rsidR="00DF7FE5" w:rsidRDefault="00DF7FE5" w:rsidP="00372C3F"/>
          <w:p w14:paraId="2AEEEB60" w14:textId="77777777" w:rsidR="00DF7FE5" w:rsidRPr="00030929" w:rsidRDefault="00DF7FE5" w:rsidP="00372C3F">
            <w:pPr>
              <w:rPr>
                <w:lang w:val="sr-Cyrl-BA"/>
              </w:rPr>
            </w:pPr>
          </w:p>
        </w:tc>
      </w:tr>
      <w:tr w:rsidR="00DF7FE5" w14:paraId="36BE0B20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A6CCB48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ABF8A08" w14:textId="77777777" w:rsidR="00DF7FE5" w:rsidRPr="005664F9" w:rsidRDefault="00DF7FE5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11F3EEE" w14:textId="77777777" w:rsidR="00DF7FE5" w:rsidRDefault="00DF7FE5" w:rsidP="00372C3F"/>
        </w:tc>
      </w:tr>
      <w:tr w:rsidR="00DF7FE5" w14:paraId="6CA5DB76" w14:textId="77777777" w:rsidTr="00372C3F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3BD9C39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C1F0922" w14:textId="77777777" w:rsidR="00DF7FE5" w:rsidRDefault="00DF7FE5" w:rsidP="00372C3F">
            <w:pPr>
              <w:rPr>
                <w:lang w:val="sr-Cyrl-CS" w:eastAsia="sr-Latn-CS"/>
              </w:rPr>
            </w:pPr>
          </w:p>
          <w:p w14:paraId="1DAE0956" w14:textId="77777777" w:rsidR="00DF7FE5" w:rsidRPr="00C01255" w:rsidRDefault="00DF7FE5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38A8F39F" w14:textId="77777777" w:rsidR="00DF7FE5" w:rsidRDefault="00DF7FE5" w:rsidP="00372C3F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496EA43" w14:textId="77777777" w:rsidR="00DF7FE5" w:rsidRDefault="00DF7FE5" w:rsidP="00372C3F"/>
        </w:tc>
      </w:tr>
      <w:tr w:rsidR="00DF7FE5" w14:paraId="7B6CC62B" w14:textId="77777777" w:rsidTr="00372C3F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1E136E1" w14:textId="77777777" w:rsidR="00DF7FE5" w:rsidRPr="00945DFA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80316B4" w14:textId="77777777" w:rsidR="00DF7FE5" w:rsidRPr="00945DFA" w:rsidRDefault="00DF7FE5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98ABD60" w14:textId="77777777" w:rsidR="00DF7FE5" w:rsidRPr="00945DFA" w:rsidRDefault="00DF7FE5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8FD860" w14:textId="77777777" w:rsidR="00DF7FE5" w:rsidRDefault="00DF7FE5" w:rsidP="00372C3F"/>
        </w:tc>
      </w:tr>
      <w:tr w:rsidR="00DF7FE5" w14:paraId="31D3E7F8" w14:textId="77777777" w:rsidTr="00372C3F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6FB6406" w14:textId="77777777" w:rsidR="00DF7FE5" w:rsidRPr="003C2081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538EC28" w14:textId="77777777" w:rsidR="00DF7FE5" w:rsidRPr="005664F9" w:rsidRDefault="00DF7FE5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3C89A4A" w14:textId="77777777" w:rsidR="00DF7FE5" w:rsidRDefault="00DF7FE5" w:rsidP="00372C3F"/>
        </w:tc>
      </w:tr>
      <w:tr w:rsidR="00DF7FE5" w14:paraId="6A23BA8F" w14:textId="77777777" w:rsidTr="00372C3F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2976DBD4" w14:textId="77777777" w:rsidR="00DF7FE5" w:rsidRDefault="00DF7FE5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4FDC1979" w14:textId="77777777" w:rsidR="00DF7FE5" w:rsidRPr="005664F9" w:rsidRDefault="00DF7FE5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7752A9" wp14:editId="67AB198C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49CA1F68" w14:textId="77777777" w:rsidR="00DF7FE5" w:rsidRDefault="00DF7FE5" w:rsidP="00372C3F"/>
        </w:tc>
      </w:tr>
      <w:tr w:rsidR="00DF7FE5" w14:paraId="0F840721" w14:textId="77777777" w:rsidTr="00372C3F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77B901B9" w14:textId="77777777" w:rsidR="00DF7FE5" w:rsidRDefault="00DF7FE5" w:rsidP="00372C3F"/>
        </w:tc>
      </w:tr>
    </w:tbl>
    <w:p w14:paraId="57122646" w14:textId="77777777" w:rsidR="00DF7FE5" w:rsidRDefault="00DF7FE5" w:rsidP="00DF7FE5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F7FE5" w14:paraId="0745342E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E53287D" w14:textId="77777777" w:rsidR="00DF7FE5" w:rsidRPr="00030929" w:rsidRDefault="00DF7FE5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04EF8A6D" w14:textId="77777777" w:rsidR="00DF7FE5" w:rsidRPr="00DB05EA" w:rsidRDefault="00DF7FE5" w:rsidP="00DF7FE5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00F3D" wp14:editId="5F5568E8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" strokecolor="#4a7ebb"/>
            </w:pict>
          </mc:Fallback>
        </mc:AlternateContent>
      </w:r>
    </w:p>
    <w:p w14:paraId="33B439DF" w14:textId="77777777" w:rsidR="00DF7FE5" w:rsidRDefault="00DF7FE5" w:rsidP="00F1539E">
      <w:pPr>
        <w:rPr>
          <w:lang w:val="sr-Cyrl-BA"/>
        </w:rPr>
      </w:pPr>
    </w:p>
    <w:p w14:paraId="241CEF37" w14:textId="77777777" w:rsidR="00DF7FE5" w:rsidRDefault="00DF7FE5" w:rsidP="00F1539E">
      <w:pPr>
        <w:rPr>
          <w:lang w:val="sr-Cyrl-BA"/>
        </w:rPr>
      </w:pPr>
    </w:p>
    <w:p w14:paraId="0511C43C" w14:textId="77777777" w:rsidR="00DF7FE5" w:rsidRDefault="00DF7FE5" w:rsidP="00F1539E">
      <w:pPr>
        <w:rPr>
          <w:lang w:val="sr-Cyrl-BA"/>
        </w:rPr>
      </w:pPr>
    </w:p>
    <w:p w14:paraId="15A1EE91" w14:textId="77777777" w:rsidR="00DF7FE5" w:rsidRDefault="00DF7FE5" w:rsidP="00F1539E">
      <w:pPr>
        <w:rPr>
          <w:lang w:val="sr-Cyrl-BA"/>
        </w:rPr>
      </w:pPr>
    </w:p>
    <w:p w14:paraId="0049F012" w14:textId="77777777" w:rsidR="00DF7FE5" w:rsidRDefault="00DF7FE5" w:rsidP="00F1539E">
      <w:pPr>
        <w:rPr>
          <w:lang w:val="sr-Cyrl-BA"/>
        </w:rPr>
      </w:pPr>
    </w:p>
    <w:p w14:paraId="2F8B8947" w14:textId="77777777" w:rsidR="00DF7FE5" w:rsidRDefault="00DF7FE5" w:rsidP="00F1539E">
      <w:pPr>
        <w:rPr>
          <w:lang w:val="sr-Cyrl-BA"/>
        </w:rPr>
      </w:pPr>
    </w:p>
    <w:p w14:paraId="171E3F1D" w14:textId="77777777" w:rsidR="00DF7FE5" w:rsidRDefault="00DF7FE5" w:rsidP="00F1539E">
      <w:pPr>
        <w:rPr>
          <w:lang w:val="sr-Cyrl-BA"/>
        </w:rPr>
      </w:pPr>
    </w:p>
    <w:p w14:paraId="7E6806FC" w14:textId="77777777" w:rsidR="00DF7FE5" w:rsidRDefault="00DF7FE5" w:rsidP="00F1539E">
      <w:pPr>
        <w:rPr>
          <w:lang w:val="sr-Cyrl-BA"/>
        </w:rPr>
      </w:pPr>
    </w:p>
    <w:p w14:paraId="77E0EE60" w14:textId="77777777" w:rsidR="00DF7FE5" w:rsidRDefault="00DF7FE5" w:rsidP="00F1539E">
      <w:pPr>
        <w:rPr>
          <w:lang w:val="sr-Cyrl-BA"/>
        </w:rPr>
      </w:pPr>
    </w:p>
    <w:p w14:paraId="0B25CA3F" w14:textId="77777777" w:rsidR="00DF7FE5" w:rsidRDefault="00DF7FE5" w:rsidP="00F1539E">
      <w:pPr>
        <w:rPr>
          <w:lang w:val="sr-Cyrl-BA"/>
        </w:rPr>
      </w:pPr>
    </w:p>
    <w:p w14:paraId="43CC7F9E" w14:textId="77777777" w:rsidR="00DF7FE5" w:rsidRDefault="00DF7FE5" w:rsidP="00F1539E">
      <w:pPr>
        <w:rPr>
          <w:lang w:val="sr-Cyrl-BA"/>
        </w:rPr>
      </w:pPr>
    </w:p>
    <w:p w14:paraId="1748BB19" w14:textId="77777777" w:rsidR="00DF7FE5" w:rsidRDefault="00DF7FE5" w:rsidP="00F1539E">
      <w:pPr>
        <w:rPr>
          <w:lang w:val="sr-Cyrl-BA"/>
        </w:rPr>
      </w:pPr>
    </w:p>
    <w:p w14:paraId="5C3E7ABB" w14:textId="77777777" w:rsidR="00DF7FE5" w:rsidRDefault="00DF7FE5" w:rsidP="00F1539E">
      <w:pPr>
        <w:rPr>
          <w:lang w:val="sr-Cyrl-BA"/>
        </w:rPr>
      </w:pPr>
    </w:p>
    <w:p w14:paraId="63F7512A" w14:textId="77777777" w:rsidR="00DF7FE5" w:rsidRDefault="00DF7FE5" w:rsidP="00F1539E">
      <w:pPr>
        <w:rPr>
          <w:lang w:val="sr-Cyrl-BA"/>
        </w:rPr>
      </w:pPr>
    </w:p>
    <w:p w14:paraId="21F1B46B" w14:textId="77777777" w:rsidR="00DF7FE5" w:rsidRDefault="00DF7FE5" w:rsidP="00F1539E">
      <w:pPr>
        <w:rPr>
          <w:lang w:val="sr-Cyrl-BA"/>
        </w:rPr>
      </w:pPr>
    </w:p>
    <w:p w14:paraId="50A31F86" w14:textId="77777777" w:rsidR="00DF7FE5" w:rsidRDefault="00DF7FE5" w:rsidP="00F1539E">
      <w:pPr>
        <w:rPr>
          <w:lang w:val="sr-Cyrl-BA"/>
        </w:rPr>
      </w:pPr>
    </w:p>
    <w:p w14:paraId="1CFD296E" w14:textId="77777777" w:rsidR="00DF7FE5" w:rsidRDefault="00DF7FE5" w:rsidP="00F1539E">
      <w:pPr>
        <w:rPr>
          <w:lang w:val="sr-Cyrl-BA"/>
        </w:rPr>
      </w:pPr>
    </w:p>
    <w:p w14:paraId="372B1AF5" w14:textId="77777777" w:rsidR="00DF7FE5" w:rsidRDefault="00DF7FE5" w:rsidP="00F1539E">
      <w:pPr>
        <w:rPr>
          <w:lang w:val="sr-Cyrl-BA"/>
        </w:rPr>
      </w:pPr>
    </w:p>
    <w:p w14:paraId="0BB5F31D" w14:textId="77777777" w:rsidR="00DF7FE5" w:rsidRDefault="00DF7FE5" w:rsidP="00F1539E">
      <w:pPr>
        <w:rPr>
          <w:lang w:val="sr-Cyrl-BA"/>
        </w:rPr>
      </w:pPr>
    </w:p>
    <w:p w14:paraId="5E3C454C" w14:textId="77777777" w:rsidR="00DF7FE5" w:rsidRDefault="00DF7FE5" w:rsidP="00F1539E">
      <w:pPr>
        <w:rPr>
          <w:lang w:val="sr-Cyrl-BA"/>
        </w:rPr>
      </w:pPr>
    </w:p>
    <w:p w14:paraId="493B636E" w14:textId="77777777" w:rsidR="00DF7FE5" w:rsidRDefault="00DF7FE5" w:rsidP="00F1539E">
      <w:pPr>
        <w:rPr>
          <w:lang w:val="sr-Cyrl-BA"/>
        </w:rPr>
      </w:pPr>
    </w:p>
    <w:p w14:paraId="06623F3E" w14:textId="77777777" w:rsidR="00DF7FE5" w:rsidRDefault="00DF7FE5" w:rsidP="00F1539E">
      <w:pPr>
        <w:rPr>
          <w:lang w:val="sr-Cyrl-BA"/>
        </w:rPr>
      </w:pPr>
    </w:p>
    <w:p w14:paraId="0220DD8E" w14:textId="77777777" w:rsidR="00DF7FE5" w:rsidRDefault="00DF7FE5" w:rsidP="00F1539E">
      <w:pPr>
        <w:rPr>
          <w:lang w:val="sr-Cyrl-BA"/>
        </w:rPr>
      </w:pPr>
    </w:p>
    <w:p w14:paraId="41E0549F" w14:textId="77777777" w:rsidR="00DF7FE5" w:rsidRDefault="00DF7FE5" w:rsidP="00F1539E">
      <w:pPr>
        <w:rPr>
          <w:lang w:val="sr-Cyrl-BA"/>
        </w:rPr>
      </w:pPr>
    </w:p>
    <w:p w14:paraId="561B2EE8" w14:textId="77777777" w:rsidR="00DF7FE5" w:rsidRDefault="00DF7FE5" w:rsidP="00F1539E">
      <w:pPr>
        <w:rPr>
          <w:lang w:val="sr-Cyrl-BA"/>
        </w:rPr>
      </w:pPr>
    </w:p>
    <w:p w14:paraId="6BE34E46" w14:textId="77777777" w:rsidR="00DF7FE5" w:rsidRDefault="00DF7FE5" w:rsidP="00F1539E">
      <w:pPr>
        <w:rPr>
          <w:lang w:val="sr-Cyrl-BA"/>
        </w:rPr>
      </w:pPr>
    </w:p>
    <w:p w14:paraId="0A3EC506" w14:textId="77777777" w:rsidR="00DF7FE5" w:rsidRDefault="00DF7FE5" w:rsidP="00F1539E">
      <w:pPr>
        <w:rPr>
          <w:lang w:val="sr-Cyrl-BA"/>
        </w:rPr>
      </w:pPr>
    </w:p>
    <w:p w14:paraId="251938BE" w14:textId="77777777" w:rsidR="00DF7FE5" w:rsidRDefault="00DF7FE5" w:rsidP="00F1539E">
      <w:pPr>
        <w:rPr>
          <w:lang w:val="sr-Cyrl-BA"/>
        </w:rPr>
      </w:pPr>
    </w:p>
    <w:p w14:paraId="53A2A864" w14:textId="77777777" w:rsidR="00DF7FE5" w:rsidRDefault="00DF7FE5" w:rsidP="00F1539E">
      <w:pPr>
        <w:rPr>
          <w:lang w:val="sr-Cyrl-BA"/>
        </w:rPr>
      </w:pPr>
    </w:p>
    <w:p w14:paraId="2222D63A" w14:textId="77777777" w:rsidR="00DF7FE5" w:rsidRDefault="00DF7FE5" w:rsidP="00F1539E">
      <w:pPr>
        <w:rPr>
          <w:lang w:val="sr-Cyrl-BA"/>
        </w:rPr>
      </w:pPr>
    </w:p>
    <w:p w14:paraId="2D813701" w14:textId="77777777" w:rsidR="00DF7FE5" w:rsidRDefault="00DF7FE5" w:rsidP="00F1539E">
      <w:pPr>
        <w:rPr>
          <w:lang w:val="sr-Cyrl-BA"/>
        </w:rPr>
      </w:pPr>
    </w:p>
    <w:p w14:paraId="5127E339" w14:textId="77777777" w:rsidR="00DF7FE5" w:rsidRDefault="00DF7FE5" w:rsidP="00F1539E">
      <w:pPr>
        <w:rPr>
          <w:lang w:val="sr-Cyrl-BA"/>
        </w:rPr>
      </w:pPr>
    </w:p>
    <w:p w14:paraId="0244F4F3" w14:textId="77777777" w:rsidR="00DF7FE5" w:rsidRDefault="00DF7FE5" w:rsidP="00F1539E">
      <w:pPr>
        <w:rPr>
          <w:lang w:val="sr-Cyrl-BA"/>
        </w:rPr>
      </w:pPr>
    </w:p>
    <w:p w14:paraId="0C3079BE" w14:textId="77777777" w:rsidR="00945DFA" w:rsidRPr="00DF7FE5" w:rsidRDefault="00945DFA" w:rsidP="00F1539E">
      <w:pPr>
        <w:rPr>
          <w:lang w:val="sr-Cyrl-BA"/>
        </w:rPr>
      </w:pPr>
    </w:p>
    <w:p w14:paraId="00610688" w14:textId="77777777" w:rsidR="005479BC" w:rsidRDefault="005479BC" w:rsidP="00F1539E">
      <w:pPr>
        <w:rPr>
          <w:lang w:val="sr-Cyrl-BA"/>
        </w:rPr>
      </w:pPr>
    </w:p>
    <w:tbl>
      <w:tblPr>
        <w:tblpPr w:leftFromText="180" w:rightFromText="180" w:vertAnchor="text" w:horzAnchor="margin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5479BC" w14:paraId="76E9316E" w14:textId="77777777" w:rsidTr="005479BC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1633B5D" w14:textId="77777777" w:rsidR="005479BC" w:rsidRPr="00DB05EA" w:rsidRDefault="005479BC" w:rsidP="005479BC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lastRenderedPageBreak/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6B1A3036" w14:textId="77777777" w:rsidR="005479BC" w:rsidRPr="00DB05EA" w:rsidRDefault="005479BC" w:rsidP="005479BC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5479BC" w14:paraId="4C3A4356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66B86CFE" w14:textId="77777777" w:rsidR="005479BC" w:rsidRPr="00DB05EA" w:rsidRDefault="005479BC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5479BC" w14:paraId="17C68CBA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23605C4" w14:textId="77777777" w:rsidR="005479BC" w:rsidRPr="00945DFA" w:rsidRDefault="005479BC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1D883401" w14:textId="77777777" w:rsidR="005479BC" w:rsidRPr="00030929" w:rsidRDefault="005479BC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0D3FD153" w14:textId="77777777" w:rsidR="005479BC" w:rsidRDefault="005479BC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F6069" wp14:editId="3392576A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04AFD" wp14:editId="27B9785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" strokecolor="#4a7ebb"/>
                  </w:pict>
                </mc:Fallback>
              </mc:AlternateContent>
            </w:r>
          </w:p>
          <w:p w14:paraId="644E1127" w14:textId="77777777" w:rsidR="005479BC" w:rsidRPr="00030929" w:rsidRDefault="005479BC" w:rsidP="00372C3F"/>
          <w:p w14:paraId="21F4E142" w14:textId="77777777" w:rsidR="005479BC" w:rsidRPr="00030929" w:rsidRDefault="005479BC" w:rsidP="00372C3F"/>
          <w:p w14:paraId="4A725D85" w14:textId="77777777" w:rsidR="005479BC" w:rsidRDefault="005479BC" w:rsidP="00372C3F"/>
          <w:p w14:paraId="207A882B" w14:textId="77777777" w:rsidR="005479BC" w:rsidRPr="00030929" w:rsidRDefault="005479BC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4A96CC" wp14:editId="7587C6E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Zc1gEAAJgDAAAOAAAAZHJzL2Uyb0RvYy54bWysU8lu2zAQvRfoPxC815Kduo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" strokecolor="#4a7ebb"/>
                  </w:pict>
                </mc:Fallback>
              </mc:AlternateContent>
            </w:r>
          </w:p>
        </w:tc>
      </w:tr>
      <w:tr w:rsidR="005479BC" w14:paraId="52AE5A43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7116A67" w14:textId="77777777" w:rsidR="005479BC" w:rsidRPr="00945DFA" w:rsidRDefault="005479BC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22BB90D" w14:textId="77777777" w:rsidR="005479BC" w:rsidRPr="005664F9" w:rsidRDefault="005479BC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66F413" w14:textId="77777777" w:rsidR="005479BC" w:rsidRDefault="005479BC" w:rsidP="00372C3F"/>
        </w:tc>
      </w:tr>
      <w:tr w:rsidR="005479BC" w14:paraId="76D9280F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5C9A29F" w14:textId="77777777" w:rsidR="005479BC" w:rsidRPr="00945DFA" w:rsidRDefault="005479BC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23705EEB" w14:textId="77777777" w:rsidR="005479BC" w:rsidRDefault="005479BC" w:rsidP="00372C3F">
            <w:pPr>
              <w:rPr>
                <w:lang w:val="sr-Cyrl-CS" w:eastAsia="sr-Latn-CS"/>
              </w:rPr>
            </w:pPr>
          </w:p>
          <w:p w14:paraId="28F616D8" w14:textId="77777777" w:rsidR="005479BC" w:rsidRPr="00C01255" w:rsidRDefault="005479BC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03D71C29" w14:textId="77777777" w:rsidR="005479BC" w:rsidRDefault="005479BC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E601381" w14:textId="77777777" w:rsidR="005479BC" w:rsidRDefault="005479BC" w:rsidP="00372C3F"/>
        </w:tc>
      </w:tr>
      <w:tr w:rsidR="005479BC" w14:paraId="11C794EE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03E2AC62" w14:textId="77777777" w:rsidR="005479BC" w:rsidRPr="00945DFA" w:rsidRDefault="005479BC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29FBD27E" w14:textId="77777777" w:rsidR="005479BC" w:rsidRPr="00945DFA" w:rsidRDefault="005479BC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CC6E9AA" w14:textId="77777777" w:rsidR="005479BC" w:rsidRPr="00945DFA" w:rsidRDefault="005479BC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5FEF9F2" w14:textId="77777777" w:rsidR="005479BC" w:rsidRDefault="005479BC" w:rsidP="00372C3F"/>
        </w:tc>
      </w:tr>
      <w:tr w:rsidR="005479BC" w14:paraId="01272AF8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0A92409" w14:textId="77777777" w:rsidR="005479BC" w:rsidRPr="003C2081" w:rsidRDefault="005479BC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63D8423D" w14:textId="77777777" w:rsidR="005479BC" w:rsidRPr="005664F9" w:rsidRDefault="005479BC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71F73F" w14:textId="77777777" w:rsidR="005479BC" w:rsidRDefault="005479BC" w:rsidP="00372C3F"/>
        </w:tc>
      </w:tr>
      <w:tr w:rsidR="005479BC" w14:paraId="28B7BC28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56A821F7" w14:textId="77777777" w:rsidR="005479BC" w:rsidRDefault="005479BC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0B2BF194" w14:textId="77777777" w:rsidR="005479BC" w:rsidRPr="005664F9" w:rsidRDefault="005479BC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2FDF6879" w14:textId="77777777" w:rsidR="005479BC" w:rsidRDefault="005479BC" w:rsidP="00372C3F"/>
        </w:tc>
      </w:tr>
    </w:tbl>
    <w:p w14:paraId="2BBA07F9" w14:textId="77777777" w:rsidR="005479BC" w:rsidRDefault="005479BC" w:rsidP="005479BC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5479BC" w14:paraId="537779E7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AD0B333" w14:textId="77777777" w:rsidR="005479BC" w:rsidRPr="00030929" w:rsidRDefault="005479BC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298C6C9C" w14:textId="77777777" w:rsidR="005479BC" w:rsidRPr="00DB05EA" w:rsidRDefault="005479BC" w:rsidP="005479BC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59D79" wp14:editId="27D70ED7">
                <wp:simplePos x="0" y="0"/>
                <wp:positionH relativeFrom="column">
                  <wp:posOffset>-195580</wp:posOffset>
                </wp:positionH>
                <wp:positionV relativeFrom="paragraph">
                  <wp:posOffset>321310</wp:posOffset>
                </wp:positionV>
                <wp:extent cx="0" cy="1495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25.3pt" to="-15.4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" strokecolor="#4a7ebb"/>
            </w:pict>
          </mc:Fallback>
        </mc:AlternateContent>
      </w:r>
    </w:p>
    <w:p w14:paraId="5035F1D6" w14:textId="77777777" w:rsidR="00030929" w:rsidRPr="00030929" w:rsidRDefault="00030929" w:rsidP="00F1539E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030929" w14:paraId="7A23FEFA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8E02623" w14:textId="77777777" w:rsidR="00030929" w:rsidRPr="00DB05EA" w:rsidRDefault="00030929" w:rsidP="00372C3F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51F9BD19" w14:textId="77777777" w:rsidR="00030929" w:rsidRPr="00DB05EA" w:rsidRDefault="00030929" w:rsidP="00030929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54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1818"/>
        <w:gridCol w:w="3330"/>
        <w:gridCol w:w="270"/>
      </w:tblGrid>
      <w:tr w:rsidR="00030929" w14:paraId="2737CE7A" w14:textId="77777777" w:rsidTr="00372C3F">
        <w:trPr>
          <w:gridAfter w:val="1"/>
          <w:wAfter w:w="270" w:type="dxa"/>
          <w:trHeight w:val="142"/>
        </w:trPr>
        <w:tc>
          <w:tcPr>
            <w:tcW w:w="51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14:paraId="74D840B8" w14:textId="77777777" w:rsidR="00030929" w:rsidRPr="00DB05EA" w:rsidRDefault="00030929" w:rsidP="00372C3F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030929" w14:paraId="3741DD4E" w14:textId="77777777" w:rsidTr="00372C3F">
        <w:trPr>
          <w:trHeight w:val="431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2F8ECEC" w14:textId="77777777" w:rsidR="00030929" w:rsidRPr="00945DFA" w:rsidRDefault="00030929" w:rsidP="00372C3F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2A5E1F7" w14:textId="77777777" w:rsidR="00030929" w:rsidRPr="00030929" w:rsidRDefault="00030929" w:rsidP="00372C3F">
            <w:pPr>
              <w:rPr>
                <w:lang w:val="sr-Cyrl-BA"/>
              </w:rPr>
            </w:pPr>
            <w:r>
              <w:rPr>
                <w:lang w:val="sr-Cyrl-BA"/>
              </w:rPr>
              <w:t>Петар Перић</w:t>
            </w:r>
          </w:p>
        </w:tc>
        <w:tc>
          <w:tcPr>
            <w:tcW w:w="2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70DA9E77" w14:textId="77777777" w:rsidR="00030929" w:rsidRDefault="00030929" w:rsidP="00372C3F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75B6B2" wp14:editId="32EE73F3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9.7pt" to="11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30E58" wp14:editId="21A9EA0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0" cy="1495425"/>
                      <wp:effectExtent l="0" t="0" r="19050" b="95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9.7pt" to="5.8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" strokecolor="#4a7ebb"/>
                  </w:pict>
                </mc:Fallback>
              </mc:AlternateContent>
            </w:r>
          </w:p>
          <w:p w14:paraId="0DFE1DFD" w14:textId="77777777" w:rsidR="00030929" w:rsidRPr="00030929" w:rsidRDefault="00030929" w:rsidP="00372C3F"/>
          <w:p w14:paraId="68D135D2" w14:textId="77777777" w:rsidR="00030929" w:rsidRPr="00030929" w:rsidRDefault="00030929" w:rsidP="00372C3F"/>
          <w:p w14:paraId="3D0A9AFF" w14:textId="77777777" w:rsidR="00030929" w:rsidRDefault="00030929" w:rsidP="00372C3F"/>
          <w:p w14:paraId="5AE8FD14" w14:textId="77777777" w:rsidR="00030929" w:rsidRPr="00030929" w:rsidRDefault="00030929" w:rsidP="00372C3F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336BB" wp14:editId="5AD7676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909320</wp:posOffset>
                      </wp:positionV>
                      <wp:extent cx="1323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71.6pt" to="110.0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" strokecolor="#4a7ebb"/>
                  </w:pict>
                </mc:Fallback>
              </mc:AlternateContent>
            </w:r>
          </w:p>
        </w:tc>
      </w:tr>
      <w:tr w:rsidR="00030929" w14:paraId="710E06C2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4D3C888" w14:textId="77777777" w:rsidR="00030929" w:rsidRPr="00945DFA" w:rsidRDefault="00030929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BC10961" w14:textId="77777777" w:rsidR="00030929" w:rsidRPr="005664F9" w:rsidRDefault="00030929" w:rsidP="00372C3F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Pr="005664F9">
              <w:t>.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791D7BC" w14:textId="77777777" w:rsidR="00030929" w:rsidRDefault="00030929" w:rsidP="00372C3F"/>
        </w:tc>
      </w:tr>
      <w:tr w:rsidR="00030929" w14:paraId="0FC78CAF" w14:textId="77777777" w:rsidTr="00372C3F">
        <w:trPr>
          <w:trHeight w:val="615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42263AE9" w14:textId="77777777" w:rsidR="00030929" w:rsidRPr="00945DFA" w:rsidRDefault="00030929" w:rsidP="00372C3F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FAECED7" w14:textId="77777777" w:rsidR="00030929" w:rsidRDefault="00030929" w:rsidP="00372C3F">
            <w:pPr>
              <w:rPr>
                <w:lang w:val="sr-Cyrl-CS" w:eastAsia="sr-Latn-CS"/>
              </w:rPr>
            </w:pPr>
          </w:p>
          <w:p w14:paraId="0041F1EA" w14:textId="77777777" w:rsidR="00030929" w:rsidRPr="00C01255" w:rsidRDefault="00030929" w:rsidP="00372C3F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7CEA4F62" w14:textId="77777777" w:rsidR="00030929" w:rsidRDefault="00030929" w:rsidP="00372C3F"/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F45757" w14:textId="77777777" w:rsidR="00030929" w:rsidRDefault="00030929" w:rsidP="00372C3F"/>
        </w:tc>
      </w:tr>
      <w:tr w:rsidR="00030929" w14:paraId="0792AE89" w14:textId="77777777" w:rsidTr="00372C3F">
        <w:trPr>
          <w:trHeight w:val="412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56CD483" w14:textId="77777777" w:rsidR="00030929" w:rsidRPr="00945DFA" w:rsidRDefault="00030929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6B21959B" w14:textId="77777777" w:rsidR="00030929" w:rsidRPr="00945DFA" w:rsidRDefault="00030929" w:rsidP="00372C3F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2754A6E" w14:textId="77777777" w:rsidR="00030929" w:rsidRPr="00945DFA" w:rsidRDefault="00030929" w:rsidP="00372C3F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8B51FD2" w14:textId="77777777" w:rsidR="00030929" w:rsidRDefault="00030929" w:rsidP="00372C3F"/>
        </w:tc>
      </w:tr>
      <w:tr w:rsidR="00030929" w14:paraId="5121B5FA" w14:textId="77777777" w:rsidTr="00372C3F">
        <w:trPr>
          <w:trHeight w:val="390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213E6FD3" w14:textId="77777777" w:rsidR="00030929" w:rsidRPr="003C2081" w:rsidRDefault="00030929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354B203" w14:textId="77777777" w:rsidR="00030929" w:rsidRPr="005664F9" w:rsidRDefault="00030929" w:rsidP="00372C3F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33E1E6B" w14:textId="77777777" w:rsidR="00030929" w:rsidRDefault="00030929" w:rsidP="00372C3F"/>
        </w:tc>
      </w:tr>
      <w:tr w:rsidR="00030929" w14:paraId="7D581308" w14:textId="77777777" w:rsidTr="00372C3F">
        <w:trPr>
          <w:trHeight w:val="79"/>
        </w:trPr>
        <w:tc>
          <w:tcPr>
            <w:tcW w:w="1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154F2020" w14:textId="77777777" w:rsidR="00030929" w:rsidRDefault="00030929" w:rsidP="00372C3F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 :</w:t>
            </w:r>
          </w:p>
        </w:tc>
        <w:tc>
          <w:tcPr>
            <w:tcW w:w="333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1790191C" w14:textId="77777777" w:rsidR="00030929" w:rsidRPr="005664F9" w:rsidRDefault="00030929" w:rsidP="00372C3F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lang w:val="sr-Cyrl-CS"/>
              </w:rPr>
              <w:t>РК БИЈЕЉИНА</w:t>
            </w:r>
          </w:p>
        </w:tc>
        <w:tc>
          <w:tcPr>
            <w:tcW w:w="2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0E200477" w14:textId="77777777" w:rsidR="00030929" w:rsidRDefault="00030929" w:rsidP="00372C3F"/>
        </w:tc>
      </w:tr>
    </w:tbl>
    <w:p w14:paraId="36DF16E3" w14:textId="77777777" w:rsidR="00030929" w:rsidRDefault="00030929" w:rsidP="00030929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030929" w14:paraId="2256EF90" w14:textId="77777777" w:rsidTr="00372C3F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77DDB68" w14:textId="77777777" w:rsidR="00030929" w:rsidRPr="00030929" w:rsidRDefault="00030929" w:rsidP="00372C3F">
            <w:pPr>
              <w:ind w:right="-279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ЛИЦЕНЦЕ :</w:t>
            </w:r>
          </w:p>
        </w:tc>
      </w:tr>
    </w:tbl>
    <w:p w14:paraId="7C31256D" w14:textId="30D4E7D3" w:rsidR="00030929" w:rsidRPr="00DB05EA" w:rsidRDefault="00030929" w:rsidP="00030929">
      <w:pPr>
        <w:rPr>
          <w:lang w:val="sr-Cyrl-BA"/>
        </w:rPr>
      </w:pPr>
    </w:p>
    <w:p w14:paraId="3ABB2BD7" w14:textId="77777777" w:rsidR="00945DFA" w:rsidRDefault="00945DFA" w:rsidP="00F1539E">
      <w:pPr>
        <w:rPr>
          <w:lang w:val="sr-Cyrl-BA"/>
        </w:rPr>
      </w:pPr>
    </w:p>
    <w:tbl>
      <w:tblPr>
        <w:tblpPr w:leftFromText="180" w:rightFromText="180" w:vertAnchor="text" w:tblpY="125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B05EA" w14:paraId="248586B2" w14:textId="77777777" w:rsidTr="00DB05EA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74EC918" w14:textId="57465BF9" w:rsidR="00DB05EA" w:rsidRPr="00DB05EA" w:rsidRDefault="00DB05EA" w:rsidP="00DB05EA">
            <w:pPr>
              <w:ind w:right="-279"/>
              <w:rPr>
                <w:b/>
                <w:color w:val="FFFFFF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Број регистрације</w:t>
            </w:r>
            <w:r w:rsidR="00030929">
              <w:rPr>
                <w:b/>
                <w:sz w:val="20"/>
                <w:szCs w:val="20"/>
                <w:lang w:val="sr-Cyrl-BA"/>
              </w:rPr>
              <w:t>: 1234/04</w:t>
            </w:r>
            <w:r>
              <w:rPr>
                <w:b/>
                <w:sz w:val="20"/>
                <w:szCs w:val="20"/>
                <w:lang w:val="sr-Cyrl-BA"/>
              </w:rPr>
              <w:t xml:space="preserve">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 w:rsidR="00030929"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 w:rsidR="00030929"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78BD639B" w14:textId="77777777" w:rsidR="00DB05EA" w:rsidRPr="00DB05EA" w:rsidRDefault="00DB05EA" w:rsidP="00F1539E">
      <w:pPr>
        <w:rPr>
          <w:sz w:val="2"/>
          <w:szCs w:val="2"/>
          <w:lang w:val="sr-Cyrl-BA"/>
        </w:rPr>
      </w:pPr>
    </w:p>
    <w:tbl>
      <w:tblPr>
        <w:tblpPr w:leftFromText="180" w:rightFromText="180" w:vertAnchor="text" w:tblpY="1"/>
        <w:tblOverlap w:val="never"/>
        <w:tblW w:w="80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Look w:val="04A0" w:firstRow="1" w:lastRow="0" w:firstColumn="1" w:lastColumn="0" w:noHBand="0" w:noVBand="1"/>
      </w:tblPr>
      <w:tblGrid>
        <w:gridCol w:w="222"/>
        <w:gridCol w:w="1686"/>
        <w:gridCol w:w="5902"/>
        <w:gridCol w:w="222"/>
      </w:tblGrid>
      <w:tr w:rsidR="00945DFA" w14:paraId="73C9788F" w14:textId="77777777" w:rsidTr="005479BC">
        <w:trPr>
          <w:gridAfter w:val="1"/>
          <w:wAfter w:w="222" w:type="dxa"/>
          <w:trHeight w:val="142"/>
        </w:trPr>
        <w:tc>
          <w:tcPr>
            <w:tcW w:w="78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42"/>
              <w:tblW w:w="757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5479BC" w14:paraId="4993F0EC" w14:textId="77777777" w:rsidTr="00372C3F">
              <w:trPr>
                <w:trHeight w:val="285"/>
              </w:trPr>
              <w:tc>
                <w:tcPr>
                  <w:tcW w:w="75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BFBFBF"/>
                  <w:vAlign w:val="center"/>
                  <w:hideMark/>
                </w:tcPr>
                <w:p w14:paraId="3BC682C7" w14:textId="18A1D079" w:rsidR="005479BC" w:rsidRPr="00030929" w:rsidRDefault="005479BC" w:rsidP="005479BC">
                  <w:pPr>
                    <w:ind w:right="-279"/>
                    <w:rPr>
                      <w:b/>
                      <w:lang w:val="sr-Cyrl-BA"/>
                    </w:rPr>
                  </w:pP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Број регистрације: 1234/04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</w:t>
                  </w:r>
                  <w:r>
                    <w:rPr>
                      <w:b/>
                      <w:color w:val="FFFFFF"/>
                      <w:sz w:val="20"/>
                      <w:szCs w:val="20"/>
                      <w:lang w:val="sr-Cyrl-BA"/>
                    </w:rPr>
                    <w:t xml:space="preserve">                  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Регионални савез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>БИЈЕЉИНА</w:t>
                  </w:r>
                  <w:r w:rsidRPr="00945DFA">
                    <w:rPr>
                      <w:b/>
                      <w:sz w:val="20"/>
                      <w:szCs w:val="20"/>
                      <w:lang w:val="sr-Cyrl-BA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  <w:lang w:val="sr-Cyrl-BA"/>
                    </w:rPr>
                    <w:t xml:space="preserve">                    </w:t>
                  </w:r>
                </w:p>
              </w:tc>
            </w:tr>
          </w:tbl>
          <w:p w14:paraId="33197C7C" w14:textId="77777777" w:rsidR="00945DFA" w:rsidRPr="00DB05EA" w:rsidRDefault="00945DFA" w:rsidP="003C2081">
            <w:pPr>
              <w:rPr>
                <w:b/>
                <w:sz w:val="12"/>
                <w:szCs w:val="12"/>
                <w:lang w:val="sr-Cyrl-BA"/>
              </w:rPr>
            </w:pPr>
          </w:p>
        </w:tc>
      </w:tr>
      <w:tr w:rsidR="003C2081" w14:paraId="6EEF4C79" w14:textId="77777777" w:rsidTr="005479BC">
        <w:trPr>
          <w:trHeight w:val="431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3230C26" w14:textId="3378C91E" w:rsidR="00945DFA" w:rsidRPr="00945DFA" w:rsidRDefault="00945DFA" w:rsidP="003C2081">
            <w:pPr>
              <w:rPr>
                <w:b/>
                <w:sz w:val="20"/>
                <w:szCs w:val="20"/>
                <w:lang w:val="sr-Cyrl-BA"/>
              </w:rPr>
            </w:pPr>
            <w:r w:rsidRPr="00945DFA">
              <w:rPr>
                <w:b/>
                <w:sz w:val="20"/>
                <w:szCs w:val="20"/>
              </w:rPr>
              <w:t>Име и презиме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295CD92" w14:textId="445D4425" w:rsidR="00945DFA" w:rsidRPr="00030929" w:rsidRDefault="005479BC" w:rsidP="003C2081">
            <w:pPr>
              <w:rPr>
                <w:lang w:val="sr-Cyrl-B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151621" wp14:editId="723259CE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177800</wp:posOffset>
                      </wp:positionV>
                      <wp:extent cx="0" cy="14954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4pt" to="276.6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EA592" wp14:editId="5799E854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180340</wp:posOffset>
                      </wp:positionV>
                      <wp:extent cx="1323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4.2pt" to="27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8CF22" wp14:editId="4D573534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188595</wp:posOffset>
                      </wp:positionV>
                      <wp:extent cx="0" cy="14954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14.85pt" to="172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" strokecolor="#4579b8 [3044]"/>
                  </w:pict>
                </mc:Fallback>
              </mc:AlternateContent>
            </w:r>
            <w:r w:rsidR="00030929">
              <w:rPr>
                <w:lang w:val="sr-Cyrl-BA"/>
              </w:rPr>
              <w:t>Петар Перић</w:t>
            </w:r>
          </w:p>
        </w:tc>
        <w:tc>
          <w:tcPr>
            <w:tcW w:w="222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14:paraId="07FC239F" w14:textId="0E525281" w:rsidR="00030929" w:rsidRDefault="00030929" w:rsidP="00DB05EA">
            <w:pPr>
              <w:ind w:left="-108"/>
              <w:jc w:val="center"/>
            </w:pPr>
          </w:p>
          <w:p w14:paraId="5534DE16" w14:textId="77777777" w:rsidR="00030929" w:rsidRPr="00030929" w:rsidRDefault="00030929" w:rsidP="00030929"/>
          <w:p w14:paraId="65554308" w14:textId="77777777" w:rsidR="00030929" w:rsidRPr="00030929" w:rsidRDefault="00030929" w:rsidP="00030929"/>
          <w:p w14:paraId="5826FA2B" w14:textId="12F98205" w:rsidR="00030929" w:rsidRDefault="00030929" w:rsidP="00030929"/>
          <w:p w14:paraId="08FDB3D1" w14:textId="26DB78FC" w:rsidR="00945DFA" w:rsidRPr="00030929" w:rsidRDefault="00945DFA" w:rsidP="00030929">
            <w:pPr>
              <w:rPr>
                <w:lang w:val="sr-Cyrl-BA"/>
              </w:rPr>
            </w:pPr>
          </w:p>
        </w:tc>
      </w:tr>
      <w:tr w:rsidR="003C2081" w14:paraId="7D33617A" w14:textId="77777777" w:rsidTr="005479BC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6D55A342" w14:textId="2B77F182" w:rsidR="00945DFA" w:rsidRPr="00945DFA" w:rsidRDefault="00945DFA" w:rsidP="003C2081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20"/>
                <w:szCs w:val="20"/>
              </w:rPr>
              <w:t>Датум рођења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09650AFF" w14:textId="5B3BFDBC" w:rsidR="00945DFA" w:rsidRPr="005664F9" w:rsidRDefault="00030929" w:rsidP="003C2081">
            <w:r>
              <w:t>1</w:t>
            </w:r>
            <w:r>
              <w:rPr>
                <w:lang w:val="sr-Cyrl-BA"/>
              </w:rPr>
              <w:t>0</w:t>
            </w:r>
            <w:r>
              <w:t>.0</w:t>
            </w:r>
            <w:r>
              <w:rPr>
                <w:lang w:val="sr-Cyrl-BA"/>
              </w:rPr>
              <w:t>5</w:t>
            </w:r>
            <w:r>
              <w:t>.19</w:t>
            </w:r>
            <w:r>
              <w:rPr>
                <w:lang w:val="sr-Cyrl-BA"/>
              </w:rPr>
              <w:t>66</w:t>
            </w:r>
            <w:r w:rsidR="00945DFA" w:rsidRPr="005664F9">
              <w:t>.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463A165" w14:textId="77777777" w:rsidR="00945DFA" w:rsidRDefault="00945DFA" w:rsidP="003C2081"/>
        </w:tc>
      </w:tr>
      <w:tr w:rsidR="003C2081" w14:paraId="6DDC4C50" w14:textId="77777777" w:rsidTr="005479BC">
        <w:trPr>
          <w:trHeight w:val="615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372F7198" w14:textId="2384748C" w:rsidR="00945DFA" w:rsidRPr="00945DFA" w:rsidRDefault="00945DFA" w:rsidP="003C2081">
            <w:pPr>
              <w:rPr>
                <w:b/>
                <w:sz w:val="20"/>
                <w:szCs w:val="20"/>
              </w:rPr>
            </w:pPr>
            <w:r w:rsidRPr="00945DFA">
              <w:rPr>
                <w:b/>
                <w:sz w:val="16"/>
                <w:szCs w:val="16"/>
              </w:rPr>
              <w:t>Адреса становања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45D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22599D4" w14:textId="77777777" w:rsidR="00945DFA" w:rsidRDefault="00945DFA" w:rsidP="003C2081">
            <w:pPr>
              <w:rPr>
                <w:lang w:val="sr-Cyrl-CS" w:eastAsia="sr-Latn-CS"/>
              </w:rPr>
            </w:pPr>
          </w:p>
          <w:p w14:paraId="678B2A09" w14:textId="77777777" w:rsidR="00945DFA" w:rsidRPr="00C01255" w:rsidRDefault="00945DFA" w:rsidP="003C2081">
            <w:pPr>
              <w:rPr>
                <w:lang w:val="sr-Latn-CS" w:eastAsia="sr-Latn-CS"/>
              </w:rPr>
            </w:pPr>
            <w:r w:rsidRPr="00C01255">
              <w:rPr>
                <w:lang w:val="sr-Cyrl-CS" w:eastAsia="sr-Latn-CS"/>
              </w:rPr>
              <w:t>Бањалучка 4, 76 300 Бијељина</w:t>
            </w:r>
          </w:p>
          <w:p w14:paraId="60D89B2C" w14:textId="1A4E2E92" w:rsidR="00945DFA" w:rsidRDefault="00945DFA" w:rsidP="003C2081"/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0C5C325" w14:textId="77777777" w:rsidR="00945DFA" w:rsidRDefault="00945DFA" w:rsidP="003C2081"/>
        </w:tc>
      </w:tr>
      <w:tr w:rsidR="003C2081" w14:paraId="56694089" w14:textId="77777777" w:rsidTr="005479BC">
        <w:trPr>
          <w:trHeight w:val="412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7D078C73" w14:textId="77777777" w:rsidR="00945DFA" w:rsidRPr="00945DFA" w:rsidRDefault="00945DFA" w:rsidP="003C2081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Мјесто рођенја :</w:t>
            </w:r>
          </w:p>
          <w:p w14:paraId="37688C3A" w14:textId="1C321265" w:rsidR="00945DFA" w:rsidRPr="00945DFA" w:rsidRDefault="00945DFA" w:rsidP="003C2081">
            <w:pPr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0D86DF4" w14:textId="5D8153EC" w:rsidR="00945DFA" w:rsidRPr="00945DFA" w:rsidRDefault="00945DFA" w:rsidP="003C2081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Бијељина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9FEFE29" w14:textId="77777777" w:rsidR="00945DFA" w:rsidRDefault="00945DFA" w:rsidP="003C2081"/>
        </w:tc>
      </w:tr>
      <w:tr w:rsidR="003C2081" w14:paraId="293DF385" w14:textId="77777777" w:rsidTr="005479BC">
        <w:trPr>
          <w:trHeight w:val="390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  <w:hideMark/>
          </w:tcPr>
          <w:p w14:paraId="1EDDB937" w14:textId="3CBCE692" w:rsidR="00945DFA" w:rsidRPr="003C2081" w:rsidRDefault="003C2081" w:rsidP="003C2081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945DFA">
              <w:rPr>
                <w:b/>
                <w:bCs/>
                <w:sz w:val="20"/>
                <w:szCs w:val="20"/>
                <w:lang w:val="sr-Cyrl-BA"/>
              </w:rPr>
              <w:t>ЈМБГ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3B17269B" w14:textId="053BA36B" w:rsidR="00945DFA" w:rsidRPr="005664F9" w:rsidRDefault="00030929" w:rsidP="003C2081">
            <w:pPr>
              <w:rPr>
                <w:lang w:val="sr-Cyrl-BA"/>
              </w:rPr>
            </w:pPr>
            <w:r>
              <w:rPr>
                <w:lang w:val="sr-Cyrl-CS"/>
              </w:rPr>
              <w:t>123456789</w:t>
            </w:r>
          </w:p>
        </w:tc>
        <w:tc>
          <w:tcPr>
            <w:tcW w:w="222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230E7EC" w14:textId="77777777" w:rsidR="00945DFA" w:rsidRDefault="00945DFA" w:rsidP="003C2081"/>
        </w:tc>
      </w:tr>
      <w:tr w:rsidR="00945DFA" w14:paraId="3458F252" w14:textId="77777777" w:rsidTr="005479BC">
        <w:trPr>
          <w:trHeight w:val="79"/>
        </w:trPr>
        <w:tc>
          <w:tcPr>
            <w:tcW w:w="19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2F2F2"/>
            <w:vAlign w:val="center"/>
          </w:tcPr>
          <w:p w14:paraId="41049399" w14:textId="35E63DDD" w:rsidR="00945DFA" w:rsidRDefault="00945DFA" w:rsidP="003C2081">
            <w:pPr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bCs/>
                <w:sz w:val="20"/>
                <w:szCs w:val="20"/>
                <w:lang w:val="sr-Cyrl-BA"/>
              </w:rPr>
              <w:t>Рукометни клуб</w:t>
            </w:r>
            <w:r w:rsidR="003C2081">
              <w:rPr>
                <w:b/>
                <w:bCs/>
                <w:sz w:val="20"/>
                <w:szCs w:val="20"/>
                <w:lang w:val="sr-Cyrl-BA"/>
              </w:rPr>
              <w:t xml:space="preserve"> :</w:t>
            </w:r>
          </w:p>
        </w:tc>
        <w:tc>
          <w:tcPr>
            <w:tcW w:w="5902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14:paraId="679F3BAE" w14:textId="36B79E33" w:rsidR="005479BC" w:rsidRPr="005664F9" w:rsidRDefault="005479BC" w:rsidP="00DB05EA">
            <w:pPr>
              <w:tabs>
                <w:tab w:val="left" w:pos="3852"/>
              </w:tabs>
              <w:ind w:right="1332"/>
              <w:rPr>
                <w:lang w:val="sr-Cyrl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09729" wp14:editId="34DF867E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49530</wp:posOffset>
                      </wp:positionV>
                      <wp:extent cx="1323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3.9pt" to="27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" strokecolor="#4a7ebb"/>
                  </w:pict>
                </mc:Fallback>
              </mc:AlternateContent>
            </w:r>
            <w:r w:rsidR="00945DFA">
              <w:rPr>
                <w:lang w:val="sr-Cyrl-CS"/>
              </w:rPr>
              <w:t>РК БИЈЕЉИНА</w:t>
            </w:r>
          </w:p>
        </w:tc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62C18004" w14:textId="77777777" w:rsidR="00945DFA" w:rsidRDefault="00945DFA" w:rsidP="003C2081"/>
        </w:tc>
      </w:tr>
      <w:tr w:rsidR="005479BC" w14:paraId="14C87774" w14:textId="77777777" w:rsidTr="005479BC">
        <w:trPr>
          <w:gridAfter w:val="3"/>
          <w:wAfter w:w="7810" w:type="dxa"/>
          <w:trHeight w:val="79"/>
        </w:trPr>
        <w:tc>
          <w:tcPr>
            <w:tcW w:w="22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vAlign w:val="center"/>
          </w:tcPr>
          <w:p w14:paraId="0341F7B4" w14:textId="77777777" w:rsidR="005479BC" w:rsidRDefault="005479BC" w:rsidP="003C2081"/>
        </w:tc>
      </w:tr>
    </w:tbl>
    <w:p w14:paraId="398DAB53" w14:textId="787AB383" w:rsidR="00945DFA" w:rsidRDefault="00945DFA" w:rsidP="00F1539E">
      <w:pPr>
        <w:rPr>
          <w:lang w:val="sr-Cyrl-BA"/>
        </w:rPr>
      </w:pPr>
    </w:p>
    <w:tbl>
      <w:tblPr>
        <w:tblpPr w:leftFromText="180" w:rightFromText="180" w:vertAnchor="text" w:tblpY="142"/>
        <w:tblW w:w="75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578"/>
      </w:tblGrid>
      <w:tr w:rsidR="00DB05EA" w14:paraId="3B1DC52C" w14:textId="77777777" w:rsidTr="00DB05EA">
        <w:trPr>
          <w:trHeight w:val="285"/>
        </w:trPr>
        <w:tc>
          <w:tcPr>
            <w:tcW w:w="7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3AC7BFE" w14:textId="26D8D9C9" w:rsidR="00030929" w:rsidRPr="00030929" w:rsidRDefault="005479BC" w:rsidP="00311054">
            <w:pPr>
              <w:ind w:right="-279"/>
              <w:rPr>
                <w:b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Број регистрације: 1234/04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</w:t>
            </w:r>
            <w:r>
              <w:rPr>
                <w:b/>
                <w:color w:val="FFFFFF"/>
                <w:sz w:val="20"/>
                <w:szCs w:val="20"/>
                <w:lang w:val="sr-Cyrl-BA"/>
              </w:rPr>
              <w:t xml:space="preserve">                  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Регионални савез    </w:t>
            </w:r>
            <w:r>
              <w:rPr>
                <w:b/>
                <w:sz w:val="20"/>
                <w:szCs w:val="20"/>
                <w:lang w:val="sr-Cyrl-BA"/>
              </w:rPr>
              <w:t>БИЈЕЉИНА</w:t>
            </w:r>
            <w:r w:rsidRPr="00945DFA">
              <w:rPr>
                <w:b/>
                <w:sz w:val="20"/>
                <w:szCs w:val="20"/>
                <w:lang w:val="sr-Cyrl-BA"/>
              </w:rPr>
              <w:t xml:space="preserve">      </w:t>
            </w:r>
            <w:r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</w:tc>
      </w:tr>
    </w:tbl>
    <w:p w14:paraId="492CCC6A" w14:textId="448DB4AF" w:rsidR="00DB05EA" w:rsidRPr="00DB05EA" w:rsidRDefault="005479BC" w:rsidP="00F1539E">
      <w:pPr>
        <w:rPr>
          <w:lang w:val="sr-Cyrl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6DD35" wp14:editId="699917C0">
                <wp:simplePos x="0" y="0"/>
                <wp:positionH relativeFrom="column">
                  <wp:posOffset>1176020</wp:posOffset>
                </wp:positionH>
                <wp:positionV relativeFrom="paragraph">
                  <wp:posOffset>1352550</wp:posOffset>
                </wp:positionV>
                <wp:extent cx="0" cy="14954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106.5pt" to="92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" strokecolor="#4a7ebb"/>
            </w:pict>
          </mc:Fallback>
        </mc:AlternateContent>
      </w:r>
    </w:p>
    <w:sectPr w:rsidR="00DB05EA" w:rsidRPr="00DB05EA" w:rsidSect="00BD7081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975" w:right="1440" w:bottom="1701" w:left="144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A3CE8" w14:textId="77777777" w:rsidR="00511416" w:rsidRDefault="00511416" w:rsidP="00D903A4">
      <w:r>
        <w:separator/>
      </w:r>
    </w:p>
  </w:endnote>
  <w:endnote w:type="continuationSeparator" w:id="0">
    <w:p w14:paraId="1E9B5418" w14:textId="77777777" w:rsidR="00511416" w:rsidRDefault="0051141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D6D7" w14:textId="77777777" w:rsidR="00BD7081" w:rsidRDefault="00BD7081" w:rsidP="00BD7081">
    <w:pPr>
      <w:pStyle w:val="Footer"/>
      <w:jc w:val="center"/>
      <w:rPr>
        <w:sz w:val="20"/>
        <w:szCs w:val="20"/>
      </w:rPr>
    </w:pPr>
    <w:proofErr w:type="spellStart"/>
    <w:r w:rsidRPr="000F2DAF">
      <w:rPr>
        <w:b/>
        <w:sz w:val="20"/>
        <w:szCs w:val="20"/>
        <w:lang w:val="en-US"/>
      </w:rPr>
      <w:t>Улица</w:t>
    </w:r>
    <w:proofErr w:type="spellEnd"/>
    <w:r w:rsidRPr="000F2DAF">
      <w:rPr>
        <w:b/>
        <w:sz w:val="20"/>
        <w:szCs w:val="20"/>
        <w:lang w:val="en-US"/>
      </w:rPr>
      <w:t xml:space="preserve"> </w:t>
    </w:r>
    <w:r w:rsidRPr="000F2DAF">
      <w:rPr>
        <w:sz w:val="20"/>
        <w:szCs w:val="20"/>
      </w:rPr>
      <w:t xml:space="preserve">Браће Пантић број 4, Бањалука, </w:t>
    </w:r>
    <w:r w:rsidRPr="000F2DAF">
      <w:rPr>
        <w:b/>
        <w:sz w:val="20"/>
        <w:szCs w:val="20"/>
      </w:rPr>
      <w:t xml:space="preserve">Телефон: </w:t>
    </w:r>
    <w:r w:rsidRPr="000F2DAF">
      <w:rPr>
        <w:sz w:val="20"/>
        <w:szCs w:val="20"/>
      </w:rPr>
      <w:t xml:space="preserve">051/223-160, </w:t>
    </w:r>
    <w:r w:rsidRPr="000F2DAF">
      <w:rPr>
        <w:b/>
        <w:sz w:val="20"/>
        <w:szCs w:val="20"/>
      </w:rPr>
      <w:t xml:space="preserve">Факс: </w:t>
    </w:r>
    <w:r w:rsidRPr="000F2DAF">
      <w:rPr>
        <w:sz w:val="20"/>
        <w:szCs w:val="20"/>
      </w:rPr>
      <w:t>051/223-161</w:t>
    </w:r>
  </w:p>
  <w:p w14:paraId="1F76CC93" w14:textId="77777777" w:rsidR="00BD7081" w:rsidRDefault="00BD7081" w:rsidP="00BD7081">
    <w:pPr>
      <w:pStyle w:val="Footer"/>
      <w:jc w:val="center"/>
      <w:rPr>
        <w:sz w:val="20"/>
        <w:szCs w:val="20"/>
      </w:rPr>
    </w:pPr>
    <w:r w:rsidRPr="000F2DAF">
      <w:rPr>
        <w:b/>
        <w:sz w:val="20"/>
        <w:szCs w:val="20"/>
      </w:rPr>
      <w:t>E-mail:</w:t>
    </w:r>
    <w:r>
      <w:rPr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sz w:val="20"/>
          <w:szCs w:val="20"/>
        </w:rPr>
        <w:t>rsrs@blic.net</w:t>
      </w:r>
    </w:hyperlink>
    <w:r>
      <w:rPr>
        <w:sz w:val="20"/>
        <w:szCs w:val="20"/>
      </w:rPr>
      <w:t xml:space="preserve">, </w:t>
    </w:r>
    <w:r>
      <w:rPr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sz w:val="20"/>
          <w:szCs w:val="20"/>
        </w:rPr>
        <w:t>www.rukometnisavezrs.org</w:t>
      </w:r>
    </w:hyperlink>
    <w:r>
      <w:rPr>
        <w:sz w:val="20"/>
        <w:szCs w:val="20"/>
      </w:rPr>
      <w:t xml:space="preserve">, </w:t>
    </w:r>
    <w:r w:rsidRPr="000F2DAF">
      <w:rPr>
        <w:b/>
        <w:sz w:val="20"/>
        <w:szCs w:val="20"/>
      </w:rPr>
      <w:t>Facebook:</w:t>
    </w:r>
    <w:r>
      <w:rPr>
        <w:sz w:val="20"/>
        <w:szCs w:val="20"/>
      </w:rPr>
      <w:t xml:space="preserve"> Омладинска лигаРСРС, </w:t>
    </w:r>
  </w:p>
  <w:p w14:paraId="2B92EE68" w14:textId="77777777" w:rsidR="00BD7081" w:rsidRPr="004F6A93" w:rsidRDefault="00BD7081" w:rsidP="00BD7081">
    <w:pPr>
      <w:pStyle w:val="Footer"/>
      <w:jc w:val="center"/>
      <w:rPr>
        <w:b/>
        <w:sz w:val="20"/>
        <w:szCs w:val="20"/>
        <w:lang w:val="sr-Latn-BA"/>
      </w:rPr>
    </w:pPr>
    <w:r>
      <w:rPr>
        <w:b/>
        <w:sz w:val="20"/>
        <w:szCs w:val="20"/>
        <w:lang w:val="sr-Cyrl-BA"/>
      </w:rPr>
      <w:t xml:space="preserve">Инстаграм: </w:t>
    </w:r>
    <w:r w:rsidRPr="004F6A93">
      <w:rPr>
        <w:sz w:val="20"/>
        <w:szCs w:val="20"/>
      </w:rPr>
      <w:t>omladinskaligarsrs</w:t>
    </w:r>
  </w:p>
  <w:p w14:paraId="0B7EF0B1" w14:textId="77777777" w:rsidR="00BD7081" w:rsidRDefault="00BD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B3AE" w14:textId="77777777" w:rsidR="00511416" w:rsidRDefault="00511416" w:rsidP="00D903A4">
      <w:r>
        <w:separator/>
      </w:r>
    </w:p>
  </w:footnote>
  <w:footnote w:type="continuationSeparator" w:id="0">
    <w:p w14:paraId="2DE42F61" w14:textId="77777777" w:rsidR="00511416" w:rsidRDefault="0051141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3859D8B" w:rsidR="00D903A4" w:rsidRDefault="00511416">
    <w:pPr>
      <w:pStyle w:val="Header"/>
    </w:pPr>
    <w:r>
      <w:rPr>
        <w:noProof/>
        <w:lang w:val="en-US" w:eastAsia="en-US"/>
      </w:rPr>
      <w:pict w14:anchorId="67F9C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7" o:spid="_x0000_s2052" type="#_x0000_t75" style="position:absolute;margin-left:0;margin-top:0;width:451.2pt;height:451.2pt;z-index:-251651072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65E97F26" w:rsidR="00F1539E" w:rsidRDefault="00DF7FE5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8DFBC21" wp14:editId="3F9E2B39">
          <wp:simplePos x="0" y="0"/>
          <wp:positionH relativeFrom="column">
            <wp:posOffset>-885825</wp:posOffset>
          </wp:positionH>
          <wp:positionV relativeFrom="paragraph">
            <wp:posOffset>-123825</wp:posOffset>
          </wp:positionV>
          <wp:extent cx="7610475" cy="1771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1416">
      <w:rPr>
        <w:noProof/>
        <w:lang w:val="en-US" w:eastAsia="en-US"/>
      </w:rPr>
      <w:pict w14:anchorId="0F253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8" o:spid="_x0000_s2053" type="#_x0000_t75" style="position:absolute;margin-left:0;margin-top:0;width:451.2pt;height:451.2pt;z-index:-251650048;mso-position-horizontal:center;mso-position-horizontal-relative:margin;mso-position-vertical:center;mso-position-vertical-relative:margin" o:allowincell="f">
          <v:imagedata r:id="rId2" o:title="71273071_1382457061914417_2866696533263253504_n" gain="19661f" blacklevel="22938f"/>
          <w10:wrap anchorx="margin" anchory="margin"/>
        </v:shape>
      </w:pict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7C446FAF" w14:textId="2498B43C" w:rsidR="00D903A4" w:rsidRDefault="00BD7081" w:rsidP="00BD7081">
    <w:pPr>
      <w:pStyle w:val="Header"/>
      <w:tabs>
        <w:tab w:val="clear" w:pos="4680"/>
        <w:tab w:val="clear" w:pos="9360"/>
        <w:tab w:val="left" w:pos="81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4D7EFB7" w:rsidR="00D903A4" w:rsidRDefault="00511416">
    <w:pPr>
      <w:pStyle w:val="Header"/>
    </w:pPr>
    <w:r>
      <w:rPr>
        <w:noProof/>
        <w:lang w:val="en-US" w:eastAsia="en-US"/>
      </w:rPr>
      <w:pict w14:anchorId="1B144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6" o:spid="_x0000_s2051" type="#_x0000_t75" style="position:absolute;margin-left:0;margin-top:0;width:451.2pt;height:451.2pt;z-index:-251652096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D750F8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56396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0929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2564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90859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C2081"/>
    <w:rsid w:val="003D115E"/>
    <w:rsid w:val="003D1C17"/>
    <w:rsid w:val="003D5212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4C79"/>
    <w:rsid w:val="004C75E3"/>
    <w:rsid w:val="004D0D66"/>
    <w:rsid w:val="004E1DE2"/>
    <w:rsid w:val="00511416"/>
    <w:rsid w:val="00513059"/>
    <w:rsid w:val="005201D4"/>
    <w:rsid w:val="0052690E"/>
    <w:rsid w:val="00526F9D"/>
    <w:rsid w:val="005402AD"/>
    <w:rsid w:val="005479BC"/>
    <w:rsid w:val="00550FE5"/>
    <w:rsid w:val="00556F5D"/>
    <w:rsid w:val="00567309"/>
    <w:rsid w:val="005A1C20"/>
    <w:rsid w:val="005A3627"/>
    <w:rsid w:val="005A7718"/>
    <w:rsid w:val="005C609A"/>
    <w:rsid w:val="005D2A8E"/>
    <w:rsid w:val="006170A6"/>
    <w:rsid w:val="00622B2F"/>
    <w:rsid w:val="00626B2D"/>
    <w:rsid w:val="0065653F"/>
    <w:rsid w:val="00663A18"/>
    <w:rsid w:val="006A241E"/>
    <w:rsid w:val="006A5801"/>
    <w:rsid w:val="006A5D8C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21E75"/>
    <w:rsid w:val="00830329"/>
    <w:rsid w:val="00833F3E"/>
    <w:rsid w:val="00842B7C"/>
    <w:rsid w:val="0084491B"/>
    <w:rsid w:val="00856336"/>
    <w:rsid w:val="0088181D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45DFA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80CB4"/>
    <w:rsid w:val="00BA5BD6"/>
    <w:rsid w:val="00BB56F4"/>
    <w:rsid w:val="00BD7081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816AE"/>
    <w:rsid w:val="00D903A4"/>
    <w:rsid w:val="00DA3CA9"/>
    <w:rsid w:val="00DA7C98"/>
    <w:rsid w:val="00DB05EA"/>
    <w:rsid w:val="00DB1598"/>
    <w:rsid w:val="00DB3F2A"/>
    <w:rsid w:val="00DB553A"/>
    <w:rsid w:val="00DD4632"/>
    <w:rsid w:val="00DF1B93"/>
    <w:rsid w:val="00DF4886"/>
    <w:rsid w:val="00DF6B4A"/>
    <w:rsid w:val="00DF7FE5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9366B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479BC"/>
    <w:pPr>
      <w:keepNext/>
      <w:outlineLvl w:val="1"/>
    </w:pPr>
    <w:rPr>
      <w:rFonts w:ascii="Tahoma" w:hAnsi="Tahoma"/>
      <w:b/>
      <w:bCs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479BC"/>
    <w:rPr>
      <w:rFonts w:ascii="Tahoma" w:eastAsia="Times New Roman" w:hAnsi="Tahoma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479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479BC"/>
    <w:pPr>
      <w:keepNext/>
      <w:outlineLvl w:val="1"/>
    </w:pPr>
    <w:rPr>
      <w:rFonts w:ascii="Tahoma" w:hAnsi="Tahoma"/>
      <w:b/>
      <w:bCs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479BC"/>
    <w:rPr>
      <w:rFonts w:ascii="Tahoma" w:eastAsia="Times New Roman" w:hAnsi="Tahoma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47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8307-1932-44BA-9DDA-A0841830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67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MSC</cp:lastModifiedBy>
  <cp:revision>7</cp:revision>
  <cp:lastPrinted>2019-12-03T12:38:00Z</cp:lastPrinted>
  <dcterms:created xsi:type="dcterms:W3CDTF">2020-09-21T20:04:00Z</dcterms:created>
  <dcterms:modified xsi:type="dcterms:W3CDTF">2020-10-06T11:37:00Z</dcterms:modified>
</cp:coreProperties>
</file>