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56E88737" w:rsidR="00DE1E1D" w:rsidRPr="00043639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702EFF">
              <w:rPr>
                <w:b/>
                <w:i/>
                <w:color w:val="0000FF"/>
                <w:sz w:val="56"/>
                <w:szCs w:val="56"/>
                <w:lang w:val="sr-Cyrl-BA"/>
              </w:rPr>
              <w:t>4</w:t>
            </w:r>
          </w:p>
          <w:p w14:paraId="22B77130" w14:textId="5037E3B5" w:rsidR="00DE1E1D" w:rsidRPr="00A33E47" w:rsidRDefault="00DE1E1D" w:rsidP="0078501A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78501A">
              <w:rPr>
                <w:rFonts w:ascii="Arial" w:hAnsi="Arial" w:cs="Arial"/>
                <w:b/>
                <w:i/>
                <w:color w:val="0000FF"/>
                <w:lang w:val="sr-Cyrl-BA"/>
              </w:rPr>
              <w:t>27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78501A">
              <w:rPr>
                <w:rFonts w:ascii="Arial" w:hAnsi="Arial" w:cs="Arial"/>
                <w:b/>
                <w:i/>
                <w:color w:val="0000FF"/>
                <w:lang w:val="sr-Cyrl-RS"/>
              </w:rPr>
              <w:t>10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0A3A01B8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702EFF">
        <w:rPr>
          <w:rFonts w:ascii="Arial" w:hAnsi="Arial" w:cs="Arial"/>
          <w:b/>
          <w:i/>
          <w:sz w:val="22"/>
          <w:lang w:val="sr-Cyrl-BA"/>
        </w:rPr>
        <w:t xml:space="preserve">ЧЕТВРТО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702EFF">
        <w:rPr>
          <w:rFonts w:ascii="Arial" w:hAnsi="Arial" w:cs="Arial"/>
          <w:b/>
          <w:i/>
          <w:sz w:val="22"/>
          <w:lang w:val="sr-Cyrl-BA"/>
        </w:rPr>
        <w:t>31.10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702EFF">
        <w:rPr>
          <w:rFonts w:ascii="Arial" w:hAnsi="Arial" w:cs="Arial"/>
          <w:b/>
          <w:i/>
          <w:sz w:val="22"/>
          <w:lang w:val="sr-Cyrl-BA"/>
        </w:rPr>
        <w:t>01</w:t>
      </w:r>
      <w:r w:rsidR="009F28CC">
        <w:rPr>
          <w:rFonts w:ascii="Arial" w:hAnsi="Arial" w:cs="Arial"/>
          <w:b/>
          <w:i/>
          <w:sz w:val="22"/>
          <w:lang w:val="sr-Cyrl-BA"/>
        </w:rPr>
        <w:t>.</w:t>
      </w:r>
      <w:r w:rsidR="00702EFF">
        <w:rPr>
          <w:rFonts w:ascii="Arial" w:hAnsi="Arial" w:cs="Arial"/>
          <w:b/>
          <w:i/>
          <w:sz w:val="22"/>
          <w:lang w:val="sr-Cyrl-BA"/>
        </w:rPr>
        <w:t>11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76FAFD84" w:rsidR="00DE1E1D" w:rsidRPr="00645FD4" w:rsidRDefault="00263666" w:rsidP="00702EF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D62DE">
              <w:rPr>
                <w:rFonts w:ascii="Arial" w:hAnsi="Arial" w:cs="Arial"/>
                <w:b/>
                <w:i/>
                <w:sz w:val="20"/>
                <w:lang w:val="sr-Cyrl-BA"/>
              </w:rPr>
              <w:t>Д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ЕРВЕНТА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ЖРК ДОБОЈ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4CC1D1A8" w:rsidR="00DE1E1D" w:rsidRPr="00043639" w:rsidRDefault="00702EF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1276" w:type="dxa"/>
            <w:vMerge w:val="restart"/>
          </w:tcPr>
          <w:p w14:paraId="5E265F5D" w14:textId="77777777" w:rsidR="005D69BD" w:rsidRDefault="005D69BD" w:rsidP="0078501A">
            <w:pPr>
              <w:jc w:val="center"/>
              <w:rPr>
                <w:sz w:val="20"/>
                <w:lang w:val="sr-Cyrl-RS"/>
              </w:rPr>
            </w:pPr>
          </w:p>
          <w:p w14:paraId="01254D9A" w14:textId="77777777" w:rsidR="005D69BD" w:rsidRDefault="005D69BD" w:rsidP="0078501A">
            <w:pPr>
              <w:jc w:val="center"/>
              <w:rPr>
                <w:sz w:val="20"/>
                <w:lang w:val="sr-Cyrl-RS"/>
              </w:rPr>
            </w:pPr>
          </w:p>
          <w:p w14:paraId="6628C894" w14:textId="45A3B84C" w:rsidR="00DE1E1D" w:rsidRPr="0078501A" w:rsidRDefault="0078501A" w:rsidP="0078501A">
            <w:pPr>
              <w:jc w:val="center"/>
              <w:rPr>
                <w:b/>
                <w:sz w:val="20"/>
                <w:lang w:val="sr-Cyrl-RS"/>
              </w:rPr>
            </w:pPr>
            <w:r w:rsidRPr="0078501A">
              <w:rPr>
                <w:b/>
                <w:sz w:val="20"/>
                <w:lang w:val="sr-Cyrl-RS"/>
              </w:rPr>
              <w:t>Сиви</w:t>
            </w: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0E50FF38" w:rsidR="00DE1E1D" w:rsidRPr="00645FD4" w:rsidRDefault="0078501A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Даниловић –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Каран 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4B537761" w:rsidR="00DE1E1D" w:rsidRPr="00645FD4" w:rsidRDefault="00645FD4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2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5DDE7EAD" w:rsidR="00DE1E1D" w:rsidRPr="00645FD4" w:rsidRDefault="0078501A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Врховац Александар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76D41F3F" w:rsidR="00DE1E1D" w:rsidRPr="00645FD4" w:rsidRDefault="007A0BE0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31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29428112" w:rsidR="007A0BE0" w:rsidRPr="00645FD4" w:rsidRDefault="00263666" w:rsidP="00702EF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РАДНИК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689B9554" w:rsidR="007A0BE0" w:rsidRPr="00043639" w:rsidRDefault="00702EF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Бијељина</w:t>
            </w:r>
          </w:p>
        </w:tc>
        <w:tc>
          <w:tcPr>
            <w:tcW w:w="1276" w:type="dxa"/>
            <w:vMerge w:val="restart"/>
          </w:tcPr>
          <w:p w14:paraId="63626E86" w14:textId="35D0AB6A" w:rsidR="0078501A" w:rsidRDefault="0078501A" w:rsidP="00A22461">
            <w:pPr>
              <w:rPr>
                <w:sz w:val="20"/>
              </w:rPr>
            </w:pPr>
          </w:p>
          <w:p w14:paraId="214CCF23" w14:textId="1AB32C16" w:rsidR="0078501A" w:rsidRDefault="0078501A" w:rsidP="0078501A">
            <w:pPr>
              <w:rPr>
                <w:sz w:val="20"/>
              </w:rPr>
            </w:pPr>
          </w:p>
          <w:p w14:paraId="66AF0E93" w14:textId="64CEFB49" w:rsidR="007A0BE0" w:rsidRPr="0078501A" w:rsidRDefault="0078501A" w:rsidP="0078501A">
            <w:pPr>
              <w:jc w:val="center"/>
              <w:rPr>
                <w:b/>
                <w:sz w:val="20"/>
                <w:lang w:val="sr-Cyrl-RS"/>
              </w:rPr>
            </w:pPr>
            <w:r w:rsidRPr="0078501A">
              <w:rPr>
                <w:b/>
                <w:color w:val="000000" w:themeColor="text1"/>
                <w:sz w:val="20"/>
                <w:lang w:val="sr-Cyrl-RS"/>
              </w:rPr>
              <w:t>Плави</w:t>
            </w: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032CDC30" w:rsidR="007A0BE0" w:rsidRPr="00645FD4" w:rsidRDefault="0078501A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Грачанин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Оручевић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19ADA647" w:rsidR="007A0BE0" w:rsidRPr="00645FD4" w:rsidRDefault="007A0BE0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278CFFAC" w:rsidR="007A0BE0" w:rsidRPr="00645FD4" w:rsidRDefault="0078501A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Недић Звјездана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33BF5D72" w:rsidR="007A0BE0" w:rsidRPr="00645FD4" w:rsidRDefault="007A0BE0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31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7E906BE3" w:rsidR="00645FD4" w:rsidRPr="00645FD4" w:rsidRDefault="007A0BE0" w:rsidP="00702EF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510B349F" w:rsidR="00645FD4" w:rsidRPr="00645FD4" w:rsidRDefault="00702EF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Дворана Центар</w:t>
            </w:r>
          </w:p>
        </w:tc>
        <w:tc>
          <w:tcPr>
            <w:tcW w:w="1276" w:type="dxa"/>
            <w:vMerge w:val="restart"/>
          </w:tcPr>
          <w:p w14:paraId="425ACBA9" w14:textId="0B277252" w:rsidR="0078501A" w:rsidRDefault="0078501A" w:rsidP="00E069F4">
            <w:pPr>
              <w:rPr>
                <w:sz w:val="20"/>
              </w:rPr>
            </w:pPr>
          </w:p>
          <w:p w14:paraId="035965EC" w14:textId="17A7AFB5" w:rsidR="0078501A" w:rsidRDefault="0078501A" w:rsidP="0078501A">
            <w:pPr>
              <w:rPr>
                <w:sz w:val="20"/>
              </w:rPr>
            </w:pPr>
          </w:p>
          <w:p w14:paraId="170C633C" w14:textId="5147BC47" w:rsidR="00645FD4" w:rsidRPr="0078501A" w:rsidRDefault="0078501A" w:rsidP="0078501A">
            <w:pPr>
              <w:jc w:val="center"/>
              <w:rPr>
                <w:b/>
                <w:sz w:val="20"/>
                <w:lang w:val="sr-Cyrl-RS"/>
              </w:rPr>
            </w:pPr>
            <w:r w:rsidRPr="0078501A">
              <w:rPr>
                <w:b/>
                <w:sz w:val="20"/>
                <w:lang w:val="sr-Cyrl-RS"/>
              </w:rPr>
              <w:t>Бијели</w:t>
            </w: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6275C9B0" w:rsidR="00645FD4" w:rsidRPr="00645FD4" w:rsidRDefault="0078501A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Бабић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Богданић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4F0D6C93" w:rsidR="00645FD4" w:rsidRPr="00645FD4" w:rsidRDefault="00645FD4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5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0ACDAFC6" w:rsidR="00645FD4" w:rsidRPr="00645FD4" w:rsidRDefault="0078501A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Ковачић Бојан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14E3CE4C" w:rsidR="00645FD4" w:rsidRPr="00645FD4" w:rsidRDefault="009F28CC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Дана:0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69D184ED" w:rsidR="009F28CC" w:rsidRPr="00645FD4" w:rsidRDefault="00263666" w:rsidP="00B43310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БОР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ЈА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РОД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5F57881B" w:rsidR="009F28CC" w:rsidRPr="00645FD4" w:rsidRDefault="00702EF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Теслић</w:t>
            </w: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1CEED323" w:rsidR="009F28CC" w:rsidRPr="00645FD4" w:rsidRDefault="0078501A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Делић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Цвијић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3700893A" w:rsidR="009F28CC" w:rsidRPr="009F28C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11B5B421" w:rsidR="009F28CC" w:rsidRPr="00645FD4" w:rsidRDefault="0078501A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Момчиловић Момчило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3D2D3445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6A14752D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 w:rsidRPr="00AE5054">
        <w:rPr>
          <w:rFonts w:ascii="Arial" w:hAnsi="Arial" w:cs="Arial"/>
          <w:b/>
          <w:i/>
          <w:color w:val="FF0000"/>
          <w:sz w:val="20"/>
          <w:lang w:val="sr-Cyrl-BA"/>
        </w:rPr>
        <w:t>Слободна екипа:</w:t>
      </w:r>
      <w:r>
        <w:rPr>
          <w:rFonts w:ascii="Arial" w:hAnsi="Arial" w:cs="Arial"/>
          <w:b/>
          <w:i/>
          <w:sz w:val="20"/>
          <w:lang w:val="sr-Cyrl-BA"/>
        </w:rPr>
        <w:t xml:space="preserve">ЖРК </w:t>
      </w:r>
      <w:r w:rsidR="00055A35">
        <w:rPr>
          <w:rFonts w:ascii="Arial" w:hAnsi="Arial" w:cs="Arial"/>
          <w:b/>
          <w:i/>
          <w:sz w:val="20"/>
          <w:lang w:val="sr-Cyrl-BA"/>
        </w:rPr>
        <w:t>Д</w:t>
      </w:r>
      <w:r w:rsidR="00702EFF">
        <w:rPr>
          <w:rFonts w:ascii="Arial" w:hAnsi="Arial" w:cs="Arial"/>
          <w:b/>
          <w:i/>
          <w:sz w:val="20"/>
          <w:lang w:val="sr-Cyrl-BA"/>
        </w:rPr>
        <w:t>УБИЦА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  <w:bookmarkStart w:id="0" w:name="_GoBack"/>
      <w:bookmarkEnd w:id="0"/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D21BBA3" w14:textId="71A202A7" w:rsidR="00667F4C" w:rsidRDefault="00D939A1" w:rsidP="005D69BD">
      <w:pPr>
        <w:pStyle w:val="ListParagraph"/>
        <w:tabs>
          <w:tab w:val="left" w:pos="5340"/>
          <w:tab w:val="left" w:pos="5985"/>
        </w:tabs>
        <w:jc w:val="both"/>
        <w:rPr>
          <w:b/>
          <w:lang w:val="sr-Cyrl-BA"/>
        </w:rPr>
      </w:pPr>
      <w:r>
        <w:rPr>
          <w:b/>
          <w:lang w:val="sr-Cyrl-BA"/>
        </w:rPr>
        <w:t>Зоран Анушић</w:t>
      </w:r>
      <w:r w:rsidR="005D69BD">
        <w:rPr>
          <w:b/>
          <w:lang w:val="sr-Cyrl-BA"/>
        </w:rPr>
        <w:tab/>
      </w:r>
      <w:r w:rsidR="005D69BD">
        <w:rPr>
          <w:b/>
          <w:lang w:val="sr-Cyrl-BA"/>
        </w:rPr>
        <w:tab/>
      </w:r>
    </w:p>
    <w:p w14:paraId="3C68CA64" w14:textId="685C376B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>
        <w:rPr>
          <w:b/>
          <w:lang w:val="sr-Cyrl-BA"/>
        </w:rPr>
        <w:t>30</w:t>
      </w:r>
    </w:p>
    <w:p w14:paraId="145A3DF5" w14:textId="55113C31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63272CD2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73EF2476" w:rsidR="00667F4C" w:rsidRPr="00667F4C" w:rsidRDefault="00D939A1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F84EA" w14:textId="77777777" w:rsidR="00D21AF1" w:rsidRDefault="00D21AF1" w:rsidP="00D903A4">
      <w:r>
        <w:separator/>
      </w:r>
    </w:p>
  </w:endnote>
  <w:endnote w:type="continuationSeparator" w:id="0">
    <w:p w14:paraId="5D909A1A" w14:textId="77777777" w:rsidR="00D21AF1" w:rsidRDefault="00D21AF1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6338C" w14:textId="77777777" w:rsidR="00D21AF1" w:rsidRDefault="00D21AF1" w:rsidP="00D903A4">
      <w:r>
        <w:separator/>
      </w:r>
    </w:p>
  </w:footnote>
  <w:footnote w:type="continuationSeparator" w:id="0">
    <w:p w14:paraId="58E4182B" w14:textId="77777777" w:rsidR="00D21AF1" w:rsidRDefault="00D21AF1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D21AF1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D21AF1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B4476"/>
    <w:rsid w:val="002C395F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D2A8E"/>
    <w:rsid w:val="005D69BD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460"/>
    <w:rsid w:val="00702E85"/>
    <w:rsid w:val="00702EFF"/>
    <w:rsid w:val="007106E3"/>
    <w:rsid w:val="0073118B"/>
    <w:rsid w:val="0073505A"/>
    <w:rsid w:val="00740464"/>
    <w:rsid w:val="007527BE"/>
    <w:rsid w:val="00753B3E"/>
    <w:rsid w:val="0078501A"/>
    <w:rsid w:val="007A0BE0"/>
    <w:rsid w:val="007B03A9"/>
    <w:rsid w:val="007B70A9"/>
    <w:rsid w:val="007D62DE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B12D1"/>
    <w:rsid w:val="009C31D0"/>
    <w:rsid w:val="009C7606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E5054"/>
    <w:rsid w:val="00AF09AC"/>
    <w:rsid w:val="00AF0E76"/>
    <w:rsid w:val="00B0564F"/>
    <w:rsid w:val="00B27ADB"/>
    <w:rsid w:val="00B34B4D"/>
    <w:rsid w:val="00B3621A"/>
    <w:rsid w:val="00B43310"/>
    <w:rsid w:val="00B434E7"/>
    <w:rsid w:val="00B555FD"/>
    <w:rsid w:val="00B55D66"/>
    <w:rsid w:val="00B57554"/>
    <w:rsid w:val="00B7143A"/>
    <w:rsid w:val="00BA5BD6"/>
    <w:rsid w:val="00BB56F4"/>
    <w:rsid w:val="00BF1B8F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AF1"/>
    <w:rsid w:val="00D21BB3"/>
    <w:rsid w:val="00D33DB5"/>
    <w:rsid w:val="00D3789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69B1-F774-466C-AE8B-BCB61A51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6</cp:revision>
  <cp:lastPrinted>2019-12-03T12:38:00Z</cp:lastPrinted>
  <dcterms:created xsi:type="dcterms:W3CDTF">2020-10-04T06:27:00Z</dcterms:created>
  <dcterms:modified xsi:type="dcterms:W3CDTF">2020-10-27T21:46:00Z</dcterms:modified>
</cp:coreProperties>
</file>