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Default="003B6072" w:rsidP="00E51CA2">
      <w:pPr>
        <w:rPr>
          <w:lang w:val="bs-Cyrl-BA"/>
        </w:rPr>
      </w:pPr>
    </w:p>
    <w:p w:rsidR="004E46FA" w:rsidRPr="00EC1B42" w:rsidRDefault="00510C89" w:rsidP="00510C89">
      <w:pPr>
        <w:ind w:firstLine="720"/>
        <w:rPr>
          <w:b/>
          <w:bCs/>
          <w:color w:val="000000" w:themeColor="text1"/>
          <w:sz w:val="28"/>
          <w:szCs w:val="28"/>
          <w:lang w:val="sr-Cyrl-RS"/>
        </w:rPr>
      </w:pPr>
      <w:r w:rsidRPr="00EC1B42">
        <w:rPr>
          <w:b/>
          <w:bCs/>
          <w:color w:val="000000" w:themeColor="text1"/>
          <w:sz w:val="28"/>
          <w:szCs w:val="28"/>
          <w:lang w:val="sr-Cyrl-BA"/>
        </w:rPr>
        <w:t>Дана 27.08.2020.године у просторијама РСРС  извршено је     изв</w:t>
      </w:r>
      <w:r w:rsidR="005247C6" w:rsidRPr="00EC1B42">
        <w:rPr>
          <w:b/>
          <w:bCs/>
          <w:color w:val="000000" w:themeColor="text1"/>
          <w:sz w:val="28"/>
          <w:szCs w:val="28"/>
          <w:lang w:val="sr-Cyrl-BA"/>
        </w:rPr>
        <w:t>лачење такмичарских бројева за м</w:t>
      </w:r>
      <w:r w:rsidR="00EC1B42">
        <w:rPr>
          <w:b/>
          <w:bCs/>
          <w:color w:val="000000" w:themeColor="text1"/>
          <w:sz w:val="28"/>
          <w:szCs w:val="28"/>
          <w:lang w:val="sr-Cyrl-BA"/>
        </w:rPr>
        <w:t>:тел Другу</w:t>
      </w:r>
      <w:r w:rsidRPr="00EC1B42">
        <w:rPr>
          <w:b/>
          <w:bCs/>
          <w:color w:val="000000" w:themeColor="text1"/>
          <w:sz w:val="28"/>
          <w:szCs w:val="28"/>
          <w:lang w:val="sr-Cyrl-BA"/>
        </w:rPr>
        <w:t xml:space="preserve"> лигу Републике Српске за мушкарце за сезону 2020/2021.</w:t>
      </w:r>
      <w:r w:rsidRPr="00EC1B42">
        <w:rPr>
          <w:b/>
          <w:bCs/>
          <w:color w:val="000000" w:themeColor="text1"/>
          <w:sz w:val="28"/>
          <w:szCs w:val="28"/>
          <w:lang w:val="sr-Cyrl-RS"/>
        </w:rPr>
        <w:t xml:space="preserve"> </w:t>
      </w:r>
    </w:p>
    <w:p w:rsidR="00510C89" w:rsidRPr="0020789A" w:rsidRDefault="00510C89" w:rsidP="004E46FA">
      <w:pPr>
        <w:ind w:firstLine="720"/>
        <w:rPr>
          <w:bCs/>
          <w:color w:val="000000" w:themeColor="text1"/>
          <w:sz w:val="28"/>
          <w:szCs w:val="28"/>
          <w:lang w:val="sr-Cyrl-RS"/>
        </w:rPr>
      </w:pPr>
    </w:p>
    <w:p w:rsidR="00510C89" w:rsidRDefault="00510C89" w:rsidP="004E46FA">
      <w:pPr>
        <w:ind w:firstLine="720"/>
        <w:rPr>
          <w:color w:val="365F91" w:themeColor="accent1" w:themeShade="BF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4193"/>
        <w:gridCol w:w="3362"/>
      </w:tblGrid>
      <w:tr w:rsidR="007E11F8" w:rsidTr="00EC1B42">
        <w:trPr>
          <w:trHeight w:val="283"/>
        </w:trPr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4E46FA" w:rsidP="00D4390E">
            <w:pPr>
              <w:ind w:right="75"/>
              <w:jc w:val="center"/>
              <w:rPr>
                <w:b/>
                <w:bCs/>
                <w:color w:val="000000" w:themeColor="text1"/>
                <w:lang w:val="sr-Cyrl-BA"/>
              </w:rPr>
            </w:pPr>
            <w:r w:rsidRPr="0020789A">
              <w:rPr>
                <w:b/>
                <w:bCs/>
                <w:color w:val="000000" w:themeColor="text1"/>
                <w:lang w:val="sr-Latn-CS"/>
              </w:rPr>
              <w:t>1</w:t>
            </w:r>
            <w:r w:rsidR="0020789A">
              <w:rPr>
                <w:b/>
                <w:bCs/>
                <w:color w:val="000000" w:themeColor="text1"/>
                <w:lang w:val="sr-Cyrl-BA"/>
              </w:rPr>
              <w:t>.</w:t>
            </w:r>
          </w:p>
        </w:tc>
        <w:tc>
          <w:tcPr>
            <w:tcW w:w="455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EC1B42" w:rsidP="00352942">
            <w:pPr>
              <w:ind w:left="276"/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КАЛУЂЕР</w:t>
            </w:r>
          </w:p>
        </w:tc>
        <w:tc>
          <w:tcPr>
            <w:tcW w:w="358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E46FA" w:rsidRPr="0020789A" w:rsidRDefault="00EC1B42" w:rsidP="00EC1B42">
            <w:pPr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БАЊА ЛУКА</w:t>
            </w:r>
          </w:p>
        </w:tc>
      </w:tr>
      <w:tr w:rsidR="007E11F8" w:rsidTr="00EC1B42">
        <w:trPr>
          <w:trHeight w:val="245"/>
        </w:trPr>
        <w:tc>
          <w:tcPr>
            <w:tcW w:w="11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4E46FA" w:rsidP="00D4390E">
            <w:pPr>
              <w:ind w:right="75"/>
              <w:jc w:val="center"/>
              <w:rPr>
                <w:b/>
                <w:bCs/>
                <w:color w:val="000000" w:themeColor="text1"/>
                <w:lang w:val="sr-Cyrl-BA"/>
              </w:rPr>
            </w:pPr>
            <w:r w:rsidRPr="0020789A">
              <w:rPr>
                <w:b/>
                <w:bCs/>
                <w:color w:val="000000" w:themeColor="text1"/>
                <w:lang w:val="sr-Latn-CS"/>
              </w:rPr>
              <w:t>2</w:t>
            </w:r>
            <w:r w:rsidR="0020789A">
              <w:rPr>
                <w:b/>
                <w:bCs/>
                <w:color w:val="000000" w:themeColor="text1"/>
                <w:lang w:val="sr-Cyrl-BA"/>
              </w:rPr>
              <w:t>.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EC1B42" w:rsidP="00352942">
            <w:pPr>
              <w:ind w:left="276"/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ЛАКТАШИ 2020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E46FA" w:rsidRPr="0020789A" w:rsidRDefault="00EC1B42" w:rsidP="00EC1B42">
            <w:pPr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ЛАКТАШИ</w:t>
            </w:r>
          </w:p>
        </w:tc>
      </w:tr>
      <w:tr w:rsidR="007E11F8" w:rsidTr="00EC1B42">
        <w:trPr>
          <w:trHeight w:val="194"/>
        </w:trPr>
        <w:tc>
          <w:tcPr>
            <w:tcW w:w="11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4E46FA" w:rsidP="00D4390E">
            <w:pPr>
              <w:ind w:right="75"/>
              <w:jc w:val="center"/>
              <w:rPr>
                <w:b/>
                <w:bCs/>
                <w:color w:val="000000" w:themeColor="text1"/>
                <w:lang w:val="sr-Cyrl-BA"/>
              </w:rPr>
            </w:pPr>
            <w:r w:rsidRPr="0020789A">
              <w:rPr>
                <w:b/>
                <w:bCs/>
                <w:color w:val="000000" w:themeColor="text1"/>
                <w:lang w:val="sr-Latn-CS"/>
              </w:rPr>
              <w:t>3</w:t>
            </w:r>
            <w:r w:rsidR="0020789A">
              <w:rPr>
                <w:b/>
                <w:bCs/>
                <w:color w:val="000000" w:themeColor="text1"/>
                <w:lang w:val="sr-Cyrl-BA"/>
              </w:rPr>
              <w:t>.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EC1B42" w:rsidP="00352942">
            <w:pPr>
              <w:ind w:left="276"/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СРБАЦ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E46FA" w:rsidRPr="0020789A" w:rsidRDefault="00EC1B42" w:rsidP="00EC1B42">
            <w:pPr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СРБАЦ</w:t>
            </w:r>
          </w:p>
        </w:tc>
      </w:tr>
      <w:tr w:rsidR="007E11F8" w:rsidTr="00EC1B42">
        <w:trPr>
          <w:trHeight w:val="297"/>
        </w:trPr>
        <w:tc>
          <w:tcPr>
            <w:tcW w:w="11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4E46FA" w:rsidP="00D4390E">
            <w:pPr>
              <w:ind w:right="75"/>
              <w:jc w:val="center"/>
              <w:rPr>
                <w:b/>
                <w:bCs/>
                <w:color w:val="000000" w:themeColor="text1"/>
                <w:lang w:val="sr-Cyrl-BA"/>
              </w:rPr>
            </w:pPr>
            <w:r w:rsidRPr="0020789A">
              <w:rPr>
                <w:b/>
                <w:bCs/>
                <w:color w:val="000000" w:themeColor="text1"/>
                <w:lang w:val="sr-Latn-CS"/>
              </w:rPr>
              <w:t>4</w:t>
            </w:r>
            <w:r w:rsidR="0020789A">
              <w:rPr>
                <w:b/>
                <w:bCs/>
                <w:color w:val="000000" w:themeColor="text1"/>
                <w:lang w:val="sr-Cyrl-BA"/>
              </w:rPr>
              <w:t>.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EC1B42" w:rsidP="00352942">
            <w:pPr>
              <w:ind w:left="276"/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ДЕРВЕНТА 2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E46FA" w:rsidRPr="0020789A" w:rsidRDefault="00EC1B42" w:rsidP="00EC1B42">
            <w:pPr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ДЕРВЕНТА</w:t>
            </w:r>
          </w:p>
        </w:tc>
      </w:tr>
      <w:tr w:rsidR="007E11F8" w:rsidTr="00EC1B42">
        <w:trPr>
          <w:trHeight w:val="246"/>
        </w:trPr>
        <w:tc>
          <w:tcPr>
            <w:tcW w:w="11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4E46FA" w:rsidP="00D4390E">
            <w:pPr>
              <w:ind w:right="75"/>
              <w:jc w:val="center"/>
              <w:rPr>
                <w:b/>
                <w:bCs/>
                <w:color w:val="000000" w:themeColor="text1"/>
                <w:lang w:val="sr-Cyrl-BA"/>
              </w:rPr>
            </w:pPr>
            <w:r w:rsidRPr="0020789A">
              <w:rPr>
                <w:b/>
                <w:bCs/>
                <w:color w:val="000000" w:themeColor="text1"/>
                <w:lang w:val="sr-Latn-CS"/>
              </w:rPr>
              <w:t>5</w:t>
            </w:r>
            <w:r w:rsidR="0020789A">
              <w:rPr>
                <w:b/>
                <w:bCs/>
                <w:color w:val="000000" w:themeColor="text1"/>
                <w:lang w:val="sr-Cyrl-BA"/>
              </w:rPr>
              <w:t>.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EC1B42" w:rsidP="00352942">
            <w:pPr>
              <w:ind w:left="276"/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СЛОГА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E46FA" w:rsidRPr="0020789A" w:rsidRDefault="00EC1B42" w:rsidP="00EC1B42">
            <w:pPr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ПРЊАВОР</w:t>
            </w:r>
          </w:p>
        </w:tc>
      </w:tr>
      <w:tr w:rsidR="007E11F8" w:rsidTr="00EC1B42">
        <w:trPr>
          <w:trHeight w:val="179"/>
        </w:trPr>
        <w:tc>
          <w:tcPr>
            <w:tcW w:w="11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4E46FA" w:rsidP="00D4390E">
            <w:pPr>
              <w:ind w:right="75"/>
              <w:jc w:val="center"/>
              <w:rPr>
                <w:b/>
                <w:bCs/>
                <w:color w:val="000000" w:themeColor="text1"/>
                <w:lang w:val="sr-Cyrl-BA"/>
              </w:rPr>
            </w:pPr>
            <w:r w:rsidRPr="0020789A">
              <w:rPr>
                <w:b/>
                <w:bCs/>
                <w:color w:val="000000" w:themeColor="text1"/>
                <w:lang w:val="sr-Latn-CS"/>
              </w:rPr>
              <w:t>6</w:t>
            </w:r>
            <w:r w:rsidR="0020789A">
              <w:rPr>
                <w:b/>
                <w:bCs/>
                <w:color w:val="000000" w:themeColor="text1"/>
                <w:lang w:val="sr-Cyrl-BA"/>
              </w:rPr>
              <w:t>.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EC1B42" w:rsidRDefault="00EC1B42" w:rsidP="00352942">
            <w:pPr>
              <w:tabs>
                <w:tab w:val="left" w:pos="4000"/>
              </w:tabs>
              <w:ind w:left="276"/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ТЕСЛИЋ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E46FA" w:rsidRPr="0020789A" w:rsidRDefault="00EC1B42" w:rsidP="00EC1B42">
            <w:pPr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ТЕСЛИЋ</w:t>
            </w:r>
          </w:p>
        </w:tc>
      </w:tr>
      <w:tr w:rsidR="007E11F8" w:rsidTr="00EC1B42">
        <w:trPr>
          <w:trHeight w:val="283"/>
        </w:trPr>
        <w:tc>
          <w:tcPr>
            <w:tcW w:w="11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4E46FA" w:rsidP="00D4390E">
            <w:pPr>
              <w:ind w:right="75"/>
              <w:jc w:val="center"/>
              <w:rPr>
                <w:b/>
                <w:bCs/>
                <w:color w:val="000000" w:themeColor="text1"/>
                <w:lang w:val="sr-Cyrl-BA"/>
              </w:rPr>
            </w:pPr>
            <w:r w:rsidRPr="0020789A">
              <w:rPr>
                <w:b/>
                <w:bCs/>
                <w:color w:val="000000" w:themeColor="text1"/>
                <w:lang w:val="sr-Latn-CS"/>
              </w:rPr>
              <w:t>7</w:t>
            </w:r>
            <w:r w:rsidR="0020789A">
              <w:rPr>
                <w:b/>
                <w:bCs/>
                <w:color w:val="000000" w:themeColor="text1"/>
                <w:lang w:val="sr-Cyrl-BA"/>
              </w:rPr>
              <w:t>.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EC1B42" w:rsidRDefault="00EC1B42" w:rsidP="00352942">
            <w:pPr>
              <w:ind w:left="276"/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ОРК ПРИЈЕДОР 2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E46FA" w:rsidRPr="0020789A" w:rsidRDefault="00EC1B42" w:rsidP="00EC1B42">
            <w:pPr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ПРИЈЕДОР</w:t>
            </w:r>
          </w:p>
        </w:tc>
      </w:tr>
      <w:tr w:rsidR="007E11F8" w:rsidTr="00EC1B42">
        <w:trPr>
          <w:trHeight w:val="232"/>
        </w:trPr>
        <w:tc>
          <w:tcPr>
            <w:tcW w:w="11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4E46FA" w:rsidP="00D4390E">
            <w:pPr>
              <w:ind w:right="75"/>
              <w:jc w:val="center"/>
              <w:rPr>
                <w:b/>
                <w:bCs/>
                <w:color w:val="000000" w:themeColor="text1"/>
                <w:lang w:val="sr-Cyrl-BA"/>
              </w:rPr>
            </w:pPr>
            <w:r w:rsidRPr="0020789A">
              <w:rPr>
                <w:b/>
                <w:bCs/>
                <w:color w:val="000000" w:themeColor="text1"/>
                <w:lang w:val="sr-Latn-CS"/>
              </w:rPr>
              <w:t>8</w:t>
            </w:r>
            <w:r w:rsidR="0020789A">
              <w:rPr>
                <w:b/>
                <w:bCs/>
                <w:color w:val="000000" w:themeColor="text1"/>
                <w:lang w:val="sr-Cyrl-BA"/>
              </w:rPr>
              <w:t>.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7E11F8" w:rsidRDefault="00EC1B42" w:rsidP="00352942">
            <w:pPr>
              <w:ind w:left="276"/>
              <w:jc w:val="both"/>
              <w:rPr>
                <w:b/>
                <w:bCs/>
                <w:color w:val="000000" w:themeColor="text1"/>
                <w:lang w:val="sr-Latn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 xml:space="preserve">РК БОРАЦ </w:t>
            </w:r>
            <w:r w:rsidR="007E11F8">
              <w:rPr>
                <w:b/>
                <w:bCs/>
                <w:color w:val="000000" w:themeColor="text1"/>
                <w:lang w:val="sr-Latn-BA"/>
              </w:rPr>
              <w:t>m:tel 2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E46FA" w:rsidRPr="0020789A" w:rsidRDefault="007E11F8" w:rsidP="007E11F8">
            <w:pPr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БАЊА ЛУКА</w:t>
            </w:r>
          </w:p>
        </w:tc>
      </w:tr>
      <w:tr w:rsidR="007E11F8" w:rsidTr="00EC1B42">
        <w:trPr>
          <w:trHeight w:val="232"/>
        </w:trPr>
        <w:tc>
          <w:tcPr>
            <w:tcW w:w="11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4E46FA" w:rsidP="00D4390E">
            <w:pPr>
              <w:ind w:right="75"/>
              <w:jc w:val="center"/>
              <w:rPr>
                <w:b/>
                <w:bCs/>
                <w:color w:val="000000" w:themeColor="text1"/>
                <w:lang w:val="sr-Cyrl-BA"/>
              </w:rPr>
            </w:pPr>
            <w:r w:rsidRPr="0020789A">
              <w:rPr>
                <w:b/>
                <w:bCs/>
                <w:color w:val="000000" w:themeColor="text1"/>
                <w:lang w:val="sr-Latn-CS"/>
              </w:rPr>
              <w:t>9</w:t>
            </w:r>
            <w:r w:rsidR="0020789A">
              <w:rPr>
                <w:b/>
                <w:bCs/>
                <w:color w:val="000000" w:themeColor="text1"/>
                <w:lang w:val="sr-Cyrl-BA"/>
              </w:rPr>
              <w:t>.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7E11F8" w:rsidP="00352942">
            <w:pPr>
              <w:ind w:left="276"/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ОРК ЧЕЛИНАЦ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E46FA" w:rsidRPr="0020789A" w:rsidRDefault="007E11F8" w:rsidP="007E11F8">
            <w:pPr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ЧЕЛИНАЦ</w:t>
            </w:r>
          </w:p>
        </w:tc>
      </w:tr>
      <w:tr w:rsidR="007E11F8" w:rsidTr="00EC1B42">
        <w:trPr>
          <w:trHeight w:val="283"/>
        </w:trPr>
        <w:tc>
          <w:tcPr>
            <w:tcW w:w="11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4E46FA" w:rsidP="00D4390E">
            <w:pPr>
              <w:ind w:right="75"/>
              <w:jc w:val="center"/>
              <w:rPr>
                <w:b/>
                <w:bCs/>
                <w:color w:val="000000" w:themeColor="text1"/>
                <w:lang w:val="sr-Cyrl-BA"/>
              </w:rPr>
            </w:pPr>
            <w:r w:rsidRPr="0020789A">
              <w:rPr>
                <w:b/>
                <w:bCs/>
                <w:color w:val="000000" w:themeColor="text1"/>
                <w:lang w:val="sr-Latn-CS"/>
              </w:rPr>
              <w:t>10</w:t>
            </w:r>
            <w:r w:rsidR="0020789A">
              <w:rPr>
                <w:b/>
                <w:bCs/>
                <w:color w:val="000000" w:themeColor="text1"/>
                <w:lang w:val="sr-Cyrl-BA"/>
              </w:rPr>
              <w:t>.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7E11F8" w:rsidP="00352942">
            <w:pPr>
              <w:ind w:left="276"/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СРЕДЊОШКОЛАЦ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E46FA" w:rsidRPr="0020789A" w:rsidRDefault="007E11F8" w:rsidP="007E11F8">
            <w:pPr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СРЕДЊОШКОЛАЦ</w:t>
            </w:r>
          </w:p>
        </w:tc>
      </w:tr>
      <w:tr w:rsidR="007E11F8" w:rsidTr="00EC1B42">
        <w:trPr>
          <w:trHeight w:val="232"/>
        </w:trPr>
        <w:tc>
          <w:tcPr>
            <w:tcW w:w="11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4E46FA" w:rsidP="00D4390E">
            <w:pPr>
              <w:ind w:right="75"/>
              <w:jc w:val="center"/>
              <w:rPr>
                <w:b/>
                <w:bCs/>
                <w:color w:val="000000" w:themeColor="text1"/>
                <w:lang w:val="sr-Cyrl-BA"/>
              </w:rPr>
            </w:pPr>
            <w:r w:rsidRPr="0020789A">
              <w:rPr>
                <w:b/>
                <w:bCs/>
                <w:color w:val="000000" w:themeColor="text1"/>
                <w:lang w:val="sr-Latn-CS"/>
              </w:rPr>
              <w:t>11</w:t>
            </w:r>
            <w:r w:rsidR="0020789A">
              <w:rPr>
                <w:b/>
                <w:bCs/>
                <w:color w:val="000000" w:themeColor="text1"/>
                <w:lang w:val="sr-Cyrl-BA"/>
              </w:rPr>
              <w:t>.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6FA" w:rsidRPr="0020789A" w:rsidRDefault="007E11F8" w:rsidP="00352942">
            <w:pPr>
              <w:ind w:left="276"/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ОРК КОЗАРА 2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E46FA" w:rsidRPr="0020789A" w:rsidRDefault="007E11F8" w:rsidP="007E11F8">
            <w:pPr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ГРАДИШКА</w:t>
            </w:r>
          </w:p>
        </w:tc>
      </w:tr>
      <w:tr w:rsidR="007E11F8" w:rsidTr="00EC1B42">
        <w:trPr>
          <w:trHeight w:val="232"/>
        </w:trPr>
        <w:tc>
          <w:tcPr>
            <w:tcW w:w="110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4E46FA" w:rsidRPr="0020789A" w:rsidRDefault="004E46FA" w:rsidP="00D4390E">
            <w:pPr>
              <w:ind w:right="75"/>
              <w:jc w:val="center"/>
              <w:rPr>
                <w:b/>
                <w:bCs/>
                <w:color w:val="000000" w:themeColor="text1"/>
                <w:lang w:val="sr-Cyrl-BA"/>
              </w:rPr>
            </w:pPr>
            <w:r w:rsidRPr="0020789A">
              <w:rPr>
                <w:b/>
                <w:bCs/>
                <w:color w:val="000000" w:themeColor="text1"/>
                <w:lang w:val="sr-Latn-CS"/>
              </w:rPr>
              <w:t>12</w:t>
            </w:r>
            <w:r w:rsidR="0020789A">
              <w:rPr>
                <w:b/>
                <w:bCs/>
                <w:color w:val="000000" w:themeColor="text1"/>
                <w:lang w:val="sr-Cyrl-BA"/>
              </w:rPr>
              <w:t>.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E46FA" w:rsidRPr="0020789A" w:rsidRDefault="007E11F8" w:rsidP="00352942">
            <w:pPr>
              <w:ind w:left="276"/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ОРК САВА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4E46FA" w:rsidRPr="0020789A" w:rsidRDefault="007E11F8" w:rsidP="007E11F8">
            <w:pPr>
              <w:jc w:val="both"/>
              <w:rPr>
                <w:b/>
                <w:bCs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БРОД</w:t>
            </w:r>
          </w:p>
        </w:tc>
      </w:tr>
    </w:tbl>
    <w:p w:rsidR="00E718F6" w:rsidRDefault="00E718F6" w:rsidP="00D87260">
      <w:pPr>
        <w:rPr>
          <w:color w:val="365F91" w:themeColor="accent1" w:themeShade="BF"/>
          <w:lang w:val="sr-Cyrl-BA"/>
        </w:rPr>
      </w:pPr>
    </w:p>
    <w:p w:rsidR="00EC1B42" w:rsidRDefault="00E718F6" w:rsidP="00D87260">
      <w:pPr>
        <w:rPr>
          <w:b/>
          <w:color w:val="000000" w:themeColor="text1"/>
          <w:lang w:val="sr-Latn-RS"/>
        </w:rPr>
      </w:pPr>
      <w:r>
        <w:rPr>
          <w:color w:val="365F91" w:themeColor="accent1" w:themeShade="BF"/>
          <w:lang w:val="sr-Latn-RS"/>
        </w:rPr>
        <w:t xml:space="preserve">                                                            </w:t>
      </w:r>
      <w:r w:rsidR="003648DA">
        <w:rPr>
          <w:b/>
          <w:color w:val="000000" w:themeColor="text1"/>
          <w:lang w:val="sr-Latn-RS"/>
        </w:rPr>
        <w:t xml:space="preserve"> </w:t>
      </w:r>
    </w:p>
    <w:p w:rsidR="0020789A" w:rsidRDefault="003648DA" w:rsidP="00EC1B42">
      <w:pPr>
        <w:ind w:left="2018" w:firstLine="862"/>
        <w:rPr>
          <w:b/>
          <w:color w:val="000000" w:themeColor="text1"/>
          <w:lang w:val="sr-Cyrl-BA"/>
        </w:rPr>
      </w:pPr>
      <w:r>
        <w:rPr>
          <w:b/>
          <w:color w:val="000000" w:themeColor="text1"/>
          <w:lang w:val="sr-Latn-RS"/>
        </w:rPr>
        <w:t xml:space="preserve">   </w:t>
      </w:r>
      <w:r w:rsidR="00352942" w:rsidRPr="00352942">
        <w:rPr>
          <w:b/>
          <w:color w:val="000000" w:themeColor="text1"/>
          <w:lang w:val="sr-Cyrl-BA"/>
        </w:rPr>
        <w:t>РАСПОРЕД ТАКМИЧЕЊА</w:t>
      </w:r>
    </w:p>
    <w:p w:rsidR="00352942" w:rsidRPr="00352942" w:rsidRDefault="00352942" w:rsidP="00352942">
      <w:pPr>
        <w:ind w:firstLine="720"/>
        <w:jc w:val="center"/>
        <w:rPr>
          <w:b/>
          <w:color w:val="000000" w:themeColor="text1"/>
          <w:lang w:val="sr-Cyrl-B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629"/>
        <w:gridCol w:w="3000"/>
        <w:gridCol w:w="3961"/>
      </w:tblGrid>
      <w:tr w:rsidR="0020789A" w:rsidTr="00EC1B42">
        <w:tc>
          <w:tcPr>
            <w:tcW w:w="8590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0789A" w:rsidRPr="00352942" w:rsidRDefault="0020789A" w:rsidP="0020789A">
            <w:pPr>
              <w:pStyle w:val="ListParagraph"/>
              <w:ind w:left="1440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 xml:space="preserve">                     </w:t>
            </w:r>
            <w:r w:rsidR="007E11F8">
              <w:rPr>
                <w:b/>
                <w:color w:val="000000" w:themeColor="text1"/>
                <w:lang w:val="sr-Cyrl-BA"/>
              </w:rPr>
              <w:t xml:space="preserve">        </w:t>
            </w:r>
            <w:r w:rsidRPr="00352942">
              <w:rPr>
                <w:b/>
                <w:color w:val="000000" w:themeColor="text1"/>
                <w:lang w:val="sr-Cyrl-BA"/>
              </w:rPr>
              <w:t xml:space="preserve"> 1.КОЛО     3/4.10.2020</w:t>
            </w:r>
          </w:p>
        </w:tc>
      </w:tr>
      <w:tr w:rsidR="0020789A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0789A" w:rsidRPr="00352942" w:rsidRDefault="0020789A" w:rsidP="0020789A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>1.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89A" w:rsidRPr="00352942" w:rsidRDefault="007E11F8" w:rsidP="00352942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КАЛУЂЕР</w:t>
            </w:r>
          </w:p>
        </w:tc>
        <w:tc>
          <w:tcPr>
            <w:tcW w:w="3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0789A" w:rsidRPr="00352942" w:rsidRDefault="007E11F8" w:rsidP="00352942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ОРК САВА</w:t>
            </w:r>
          </w:p>
        </w:tc>
      </w:tr>
      <w:tr w:rsidR="0020789A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0789A" w:rsidRPr="00352942" w:rsidRDefault="00352942" w:rsidP="0020789A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2.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89A" w:rsidRPr="00352942" w:rsidRDefault="007E11F8" w:rsidP="00352942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ЛАКТАШИ 2020</w:t>
            </w:r>
          </w:p>
        </w:tc>
        <w:tc>
          <w:tcPr>
            <w:tcW w:w="3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0789A" w:rsidRPr="00352942" w:rsidRDefault="007E11F8" w:rsidP="00352942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ОРК КОЗАРА 2</w:t>
            </w:r>
          </w:p>
        </w:tc>
      </w:tr>
      <w:tr w:rsidR="0020789A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0789A" w:rsidRPr="00352942" w:rsidRDefault="00352942" w:rsidP="0020789A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3.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89A" w:rsidRPr="00352942" w:rsidRDefault="007E11F8" w:rsidP="00352942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СРБАЦ</w:t>
            </w:r>
          </w:p>
        </w:tc>
        <w:tc>
          <w:tcPr>
            <w:tcW w:w="3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0789A" w:rsidRPr="00352942" w:rsidRDefault="007E11F8" w:rsidP="00352942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СРЕДЊОШКОЛАЦ</w:t>
            </w:r>
          </w:p>
        </w:tc>
      </w:tr>
      <w:tr w:rsidR="0020789A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0789A" w:rsidRPr="00352942" w:rsidRDefault="00352942" w:rsidP="0020789A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4.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89A" w:rsidRPr="00352942" w:rsidRDefault="007E11F8" w:rsidP="00352942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ДЕРВЕНТА 2</w:t>
            </w:r>
          </w:p>
        </w:tc>
        <w:tc>
          <w:tcPr>
            <w:tcW w:w="3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0789A" w:rsidRPr="00352942" w:rsidRDefault="007E11F8" w:rsidP="00352942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ОРК ЧЕЛИНАЦ</w:t>
            </w:r>
          </w:p>
        </w:tc>
      </w:tr>
      <w:tr w:rsidR="0020789A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0789A" w:rsidRPr="00352942" w:rsidRDefault="00352942" w:rsidP="0020789A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5.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89A" w:rsidRPr="00352942" w:rsidRDefault="007E11F8" w:rsidP="00352942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СЛОГА</w:t>
            </w:r>
          </w:p>
        </w:tc>
        <w:tc>
          <w:tcPr>
            <w:tcW w:w="3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0789A" w:rsidRPr="00352942" w:rsidRDefault="007E11F8" w:rsidP="00352942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 xml:space="preserve">РК БОРАЦ </w:t>
            </w:r>
            <w:r>
              <w:rPr>
                <w:b/>
                <w:bCs/>
                <w:color w:val="000000" w:themeColor="text1"/>
                <w:lang w:val="sr-Latn-BA"/>
              </w:rPr>
              <w:t>m:tel 2</w:t>
            </w:r>
          </w:p>
        </w:tc>
      </w:tr>
      <w:tr w:rsidR="0020789A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20789A" w:rsidRPr="00352942" w:rsidRDefault="00352942" w:rsidP="0020789A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6.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0789A" w:rsidRPr="00352942" w:rsidRDefault="007E11F8" w:rsidP="00352942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ТЕСЛИЋ</w:t>
            </w:r>
          </w:p>
        </w:tc>
        <w:tc>
          <w:tcPr>
            <w:tcW w:w="396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20789A" w:rsidRPr="00352942" w:rsidRDefault="007E11F8" w:rsidP="00352942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ОРК ПРИЈЕДОР 2</w:t>
            </w:r>
          </w:p>
        </w:tc>
      </w:tr>
    </w:tbl>
    <w:p w:rsidR="00510C89" w:rsidRDefault="00510C89" w:rsidP="004E46FA">
      <w:pPr>
        <w:ind w:firstLine="720"/>
        <w:rPr>
          <w:color w:val="365F91" w:themeColor="accent1" w:themeShade="BF"/>
          <w:lang w:val="sr-Cyrl-BA"/>
        </w:rPr>
      </w:pPr>
    </w:p>
    <w:p w:rsidR="00352942" w:rsidRDefault="00352942" w:rsidP="004E46FA">
      <w:pPr>
        <w:ind w:firstLine="720"/>
        <w:rPr>
          <w:color w:val="365F91" w:themeColor="accent1" w:themeShade="BF"/>
          <w:lang w:val="sr-Cyrl-B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629"/>
        <w:gridCol w:w="3074"/>
        <w:gridCol w:w="3887"/>
      </w:tblGrid>
      <w:tr w:rsidR="00352942" w:rsidTr="00EC1B42">
        <w:tc>
          <w:tcPr>
            <w:tcW w:w="8590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352942" w:rsidRPr="00352942" w:rsidRDefault="00352942" w:rsidP="00D4390E">
            <w:pPr>
              <w:pStyle w:val="ListParagraph"/>
              <w:ind w:left="1440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 xml:space="preserve">                      </w:t>
            </w:r>
            <w:r>
              <w:rPr>
                <w:b/>
                <w:color w:val="000000" w:themeColor="text1"/>
                <w:lang w:val="sr-Cyrl-BA"/>
              </w:rPr>
              <w:t>2</w:t>
            </w:r>
            <w:r w:rsidRPr="00352942">
              <w:rPr>
                <w:b/>
                <w:color w:val="000000" w:themeColor="text1"/>
                <w:lang w:val="sr-Cyrl-BA"/>
              </w:rPr>
              <w:t xml:space="preserve">.КОЛО     </w:t>
            </w:r>
            <w:r w:rsidR="007E11F8">
              <w:rPr>
                <w:b/>
                <w:color w:val="000000" w:themeColor="text1"/>
                <w:lang w:val="sr-Cyrl-BA"/>
              </w:rPr>
              <w:t xml:space="preserve">       </w:t>
            </w:r>
            <w:r>
              <w:rPr>
                <w:b/>
                <w:color w:val="000000" w:themeColor="text1"/>
                <w:lang w:val="sr-Cyrl-BA"/>
              </w:rPr>
              <w:t>10/11</w:t>
            </w:r>
            <w:r w:rsidRPr="00352942">
              <w:rPr>
                <w:b/>
                <w:color w:val="000000" w:themeColor="text1"/>
                <w:lang w:val="sr-Cyrl-BA"/>
              </w:rPr>
              <w:t>.10.2020</w:t>
            </w:r>
          </w:p>
        </w:tc>
      </w:tr>
      <w:tr w:rsidR="00352942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52942" w:rsidRPr="00352942" w:rsidRDefault="0035294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>1.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942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ОРК САВА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352942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ОРК ПРИЈЕДОР 2</w:t>
            </w:r>
          </w:p>
        </w:tc>
      </w:tr>
      <w:tr w:rsidR="00352942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52942" w:rsidRPr="00352942" w:rsidRDefault="0035294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2.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942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 xml:space="preserve">РК БОРАЦ </w:t>
            </w:r>
            <w:r>
              <w:rPr>
                <w:b/>
                <w:bCs/>
                <w:color w:val="000000" w:themeColor="text1"/>
                <w:lang w:val="sr-Latn-BA"/>
              </w:rPr>
              <w:t>m:tel 2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352942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ТЕСЛИЋ</w:t>
            </w:r>
          </w:p>
        </w:tc>
      </w:tr>
      <w:tr w:rsidR="00352942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52942" w:rsidRPr="00352942" w:rsidRDefault="0035294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3.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942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ОРК ЧЕЛИНАЦ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352942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СЛОГА</w:t>
            </w:r>
          </w:p>
        </w:tc>
      </w:tr>
      <w:tr w:rsidR="00352942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52942" w:rsidRPr="00352942" w:rsidRDefault="0035294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4.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942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СРЕДЊОШКОЛАЦ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352942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ДЕРВЕНТА 2</w:t>
            </w:r>
          </w:p>
        </w:tc>
      </w:tr>
      <w:tr w:rsidR="00352942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52942" w:rsidRPr="00352942" w:rsidRDefault="0035294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5.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942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ОРК КОЗАРА 2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352942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СРБАЦ</w:t>
            </w:r>
          </w:p>
        </w:tc>
      </w:tr>
      <w:tr w:rsidR="00352942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352942" w:rsidRPr="00352942" w:rsidRDefault="0035294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6.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2942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КАЛУЂЕР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352942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bCs/>
                <w:color w:val="000000" w:themeColor="text1"/>
                <w:lang w:val="sr-Cyrl-BA"/>
              </w:rPr>
              <w:t>РК ЛАКТАШИ 2020</w:t>
            </w:r>
          </w:p>
        </w:tc>
      </w:tr>
    </w:tbl>
    <w:p w:rsidR="00352942" w:rsidRDefault="00352942" w:rsidP="004E46FA">
      <w:pPr>
        <w:ind w:firstLine="720"/>
        <w:rPr>
          <w:color w:val="365F91" w:themeColor="accent1" w:themeShade="BF"/>
          <w:lang w:val="sr-Cyrl-BA"/>
        </w:rPr>
      </w:pPr>
    </w:p>
    <w:p w:rsidR="00F5471C" w:rsidRDefault="00F5471C" w:rsidP="004E46FA">
      <w:pPr>
        <w:ind w:firstLine="720"/>
        <w:rPr>
          <w:color w:val="365F91" w:themeColor="accent1" w:themeShade="BF"/>
          <w:lang w:val="sr-Cyrl-BA"/>
        </w:rPr>
      </w:pPr>
    </w:p>
    <w:p w:rsidR="00E72322" w:rsidRDefault="00E72322" w:rsidP="004E46FA">
      <w:pPr>
        <w:ind w:firstLine="720"/>
        <w:rPr>
          <w:color w:val="365F91" w:themeColor="accent1" w:themeShade="BF"/>
          <w:lang w:val="sr-Cyrl-BA"/>
        </w:rPr>
      </w:pPr>
    </w:p>
    <w:p w:rsidR="00E718F6" w:rsidRDefault="00E718F6" w:rsidP="005247C6">
      <w:pPr>
        <w:rPr>
          <w:color w:val="365F91" w:themeColor="accent1" w:themeShade="BF"/>
          <w:lang w:val="sr-Cyrl-BA"/>
        </w:rPr>
      </w:pPr>
    </w:p>
    <w:p w:rsidR="00E718F6" w:rsidRDefault="00E718F6" w:rsidP="004E46FA">
      <w:pPr>
        <w:ind w:firstLine="720"/>
        <w:rPr>
          <w:color w:val="365F91" w:themeColor="accent1" w:themeShade="BF"/>
          <w:lang w:val="sr-Cyrl-B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629"/>
        <w:gridCol w:w="3000"/>
        <w:gridCol w:w="3961"/>
      </w:tblGrid>
      <w:tr w:rsidR="009944A3" w:rsidTr="00EC1B42">
        <w:tc>
          <w:tcPr>
            <w:tcW w:w="8590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9944A3" w:rsidRPr="00352942" w:rsidRDefault="009944A3" w:rsidP="00D4390E">
            <w:pPr>
              <w:pStyle w:val="ListParagraph"/>
              <w:ind w:left="1440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 xml:space="preserve">                      </w:t>
            </w:r>
            <w:r>
              <w:rPr>
                <w:b/>
                <w:color w:val="000000" w:themeColor="text1"/>
                <w:lang w:val="sr-Cyrl-BA"/>
              </w:rPr>
              <w:t>3</w:t>
            </w:r>
            <w:r w:rsidRPr="00352942">
              <w:rPr>
                <w:b/>
                <w:color w:val="000000" w:themeColor="text1"/>
                <w:lang w:val="sr-Cyrl-BA"/>
              </w:rPr>
              <w:t xml:space="preserve">.КОЛО     </w:t>
            </w:r>
            <w:r w:rsidR="00AB3B80">
              <w:rPr>
                <w:b/>
                <w:color w:val="000000" w:themeColor="text1"/>
                <w:lang w:val="sr-Cyrl-BA"/>
              </w:rPr>
              <w:t xml:space="preserve">        </w:t>
            </w:r>
            <w:r>
              <w:rPr>
                <w:b/>
                <w:color w:val="000000" w:themeColor="text1"/>
                <w:lang w:val="sr-Cyrl-BA"/>
              </w:rPr>
              <w:t>17/18</w:t>
            </w:r>
            <w:r w:rsidRPr="00352942">
              <w:rPr>
                <w:b/>
                <w:color w:val="000000" w:themeColor="text1"/>
                <w:lang w:val="sr-Cyrl-BA"/>
              </w:rPr>
              <w:t>.10.2020</w:t>
            </w:r>
          </w:p>
        </w:tc>
      </w:tr>
      <w:tr w:rsidR="009944A3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9944A3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>1.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A13F04" w:rsidRDefault="00A13F04" w:rsidP="00D4390E">
            <w:pPr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Cyrl-BA"/>
              </w:rPr>
              <w:t>РК ЛАКТАШИ</w:t>
            </w:r>
            <w:r>
              <w:rPr>
                <w:b/>
                <w:color w:val="000000" w:themeColor="text1"/>
                <w:lang w:val="sr-Latn-BA"/>
              </w:rPr>
              <w:t xml:space="preserve"> 2020</w:t>
            </w:r>
          </w:p>
        </w:tc>
        <w:tc>
          <w:tcPr>
            <w:tcW w:w="3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944A3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САВА</w:t>
            </w:r>
          </w:p>
        </w:tc>
      </w:tr>
      <w:tr w:rsidR="009944A3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9944A3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2.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СРБАЦ</w:t>
            </w:r>
          </w:p>
        </w:tc>
        <w:tc>
          <w:tcPr>
            <w:tcW w:w="3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944A3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КАЛУЂЕР</w:t>
            </w:r>
          </w:p>
        </w:tc>
      </w:tr>
      <w:tr w:rsidR="009944A3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9944A3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3.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A13F04" w:rsidRDefault="00A13F04" w:rsidP="00D4390E">
            <w:pPr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Cyrl-BA"/>
              </w:rPr>
              <w:t>РК ДЕРВЕНТА</w:t>
            </w:r>
            <w:r>
              <w:rPr>
                <w:b/>
                <w:color w:val="000000" w:themeColor="text1"/>
                <w:lang w:val="sr-Latn-BA"/>
              </w:rPr>
              <w:t xml:space="preserve"> 2</w:t>
            </w:r>
          </w:p>
        </w:tc>
        <w:tc>
          <w:tcPr>
            <w:tcW w:w="3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944A3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КОЗАРА 2</w:t>
            </w:r>
          </w:p>
        </w:tc>
      </w:tr>
      <w:tr w:rsidR="009944A3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9944A3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4.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 xml:space="preserve">РК СЛОГА </w:t>
            </w:r>
          </w:p>
        </w:tc>
        <w:tc>
          <w:tcPr>
            <w:tcW w:w="3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944A3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СРЕДЊОШКОЛАЦ</w:t>
            </w:r>
          </w:p>
        </w:tc>
      </w:tr>
      <w:tr w:rsidR="009944A3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9944A3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5.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ТЕСЛИЋ</w:t>
            </w:r>
          </w:p>
        </w:tc>
        <w:tc>
          <w:tcPr>
            <w:tcW w:w="3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944A3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ЧЕЛИНАЦ</w:t>
            </w:r>
          </w:p>
        </w:tc>
      </w:tr>
      <w:tr w:rsidR="009944A3" w:rsidTr="00EC1B42"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9944A3" w:rsidRPr="00352942" w:rsidRDefault="009944A3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6.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944A3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ПРИЈЕДОР 2</w:t>
            </w:r>
          </w:p>
        </w:tc>
        <w:tc>
          <w:tcPr>
            <w:tcW w:w="396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9944A3" w:rsidRPr="00A13F04" w:rsidRDefault="00A13F04" w:rsidP="00D4390E">
            <w:pPr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Cyrl-BA"/>
              </w:rPr>
              <w:t>РК БОРАЦ</w:t>
            </w:r>
            <w:r>
              <w:rPr>
                <w:b/>
                <w:color w:val="000000" w:themeColor="text1"/>
                <w:lang w:val="sr-Latn-BA"/>
              </w:rPr>
              <w:t xml:space="preserve"> m:tel 2</w:t>
            </w:r>
          </w:p>
        </w:tc>
      </w:tr>
    </w:tbl>
    <w:p w:rsidR="009944A3" w:rsidRDefault="009944A3" w:rsidP="004E46FA">
      <w:pPr>
        <w:ind w:firstLine="720"/>
        <w:rPr>
          <w:color w:val="365F91" w:themeColor="accent1" w:themeShade="BF"/>
          <w:lang w:val="sr-Cyrl-BA"/>
        </w:rPr>
      </w:pPr>
    </w:p>
    <w:p w:rsidR="009944A3" w:rsidRDefault="009944A3" w:rsidP="004E46FA">
      <w:pPr>
        <w:ind w:firstLine="720"/>
        <w:rPr>
          <w:color w:val="365F91" w:themeColor="accent1" w:themeShade="BF"/>
          <w:lang w:val="sr-Cyrl-B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632"/>
        <w:gridCol w:w="3078"/>
        <w:gridCol w:w="3880"/>
      </w:tblGrid>
      <w:tr w:rsidR="009944A3" w:rsidTr="00EC1B42">
        <w:tc>
          <w:tcPr>
            <w:tcW w:w="8590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9944A3" w:rsidRPr="00352942" w:rsidRDefault="009944A3" w:rsidP="00D4390E">
            <w:pPr>
              <w:pStyle w:val="ListParagraph"/>
              <w:ind w:left="1440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 xml:space="preserve">                      </w:t>
            </w:r>
            <w:r>
              <w:rPr>
                <w:b/>
                <w:color w:val="000000" w:themeColor="text1"/>
                <w:lang w:val="sr-Cyrl-BA"/>
              </w:rPr>
              <w:t>4</w:t>
            </w:r>
            <w:r w:rsidRPr="00352942">
              <w:rPr>
                <w:b/>
                <w:color w:val="000000" w:themeColor="text1"/>
                <w:lang w:val="sr-Cyrl-BA"/>
              </w:rPr>
              <w:t xml:space="preserve">.КОЛО     </w:t>
            </w:r>
            <w:r w:rsidR="00AB3B80">
              <w:rPr>
                <w:b/>
                <w:color w:val="000000" w:themeColor="text1"/>
                <w:lang w:val="sr-Cyrl-BA"/>
              </w:rPr>
              <w:t xml:space="preserve">         </w:t>
            </w:r>
            <w:r>
              <w:rPr>
                <w:b/>
                <w:color w:val="000000" w:themeColor="text1"/>
                <w:lang w:val="sr-Cyrl-BA"/>
              </w:rPr>
              <w:t>24/25</w:t>
            </w:r>
            <w:r w:rsidRPr="00352942">
              <w:rPr>
                <w:b/>
                <w:color w:val="000000" w:themeColor="text1"/>
                <w:lang w:val="sr-Cyrl-BA"/>
              </w:rPr>
              <w:t>.10.2020</w:t>
            </w:r>
          </w:p>
        </w:tc>
      </w:tr>
      <w:tr w:rsidR="009944A3" w:rsidTr="00EC1B42">
        <w:tc>
          <w:tcPr>
            <w:tcW w:w="16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9944A3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>1.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A13F04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САВА</w:t>
            </w:r>
          </w:p>
        </w:tc>
        <w:tc>
          <w:tcPr>
            <w:tcW w:w="3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944A3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БОРАЦ</w:t>
            </w:r>
            <w:r>
              <w:rPr>
                <w:b/>
                <w:color w:val="000000" w:themeColor="text1"/>
                <w:lang w:val="sr-Latn-BA"/>
              </w:rPr>
              <w:t xml:space="preserve"> m:tel 2</w:t>
            </w:r>
          </w:p>
        </w:tc>
      </w:tr>
      <w:tr w:rsidR="009944A3" w:rsidTr="00EC1B42">
        <w:tc>
          <w:tcPr>
            <w:tcW w:w="16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9944A3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2.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ЧЕЛИНАЦ</w:t>
            </w:r>
          </w:p>
        </w:tc>
        <w:tc>
          <w:tcPr>
            <w:tcW w:w="3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944A3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ПРИЈЕДОР 2</w:t>
            </w:r>
          </w:p>
        </w:tc>
      </w:tr>
      <w:tr w:rsidR="009944A3" w:rsidTr="00EC1B42">
        <w:tc>
          <w:tcPr>
            <w:tcW w:w="16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9944A3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3.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СРЕДЊОШКОЛАЦ</w:t>
            </w:r>
          </w:p>
        </w:tc>
        <w:tc>
          <w:tcPr>
            <w:tcW w:w="3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944A3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ТЕСЛИЋ</w:t>
            </w:r>
          </w:p>
        </w:tc>
      </w:tr>
      <w:tr w:rsidR="009944A3" w:rsidTr="00EC1B42">
        <w:tc>
          <w:tcPr>
            <w:tcW w:w="16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9944A3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4.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КОЗАРА 2</w:t>
            </w:r>
          </w:p>
        </w:tc>
        <w:tc>
          <w:tcPr>
            <w:tcW w:w="3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944A3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СЛОГА</w:t>
            </w:r>
          </w:p>
        </w:tc>
      </w:tr>
      <w:tr w:rsidR="009944A3" w:rsidTr="00EC1B42">
        <w:tc>
          <w:tcPr>
            <w:tcW w:w="16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9944A3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5.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4A3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КАЛУЂЕР</w:t>
            </w:r>
          </w:p>
        </w:tc>
        <w:tc>
          <w:tcPr>
            <w:tcW w:w="3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944A3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ДЕРВЕНТА</w:t>
            </w:r>
            <w:r>
              <w:rPr>
                <w:b/>
                <w:color w:val="000000" w:themeColor="text1"/>
                <w:lang w:val="sr-Latn-BA"/>
              </w:rPr>
              <w:t xml:space="preserve"> 2</w:t>
            </w:r>
          </w:p>
        </w:tc>
      </w:tr>
      <w:tr w:rsidR="009944A3" w:rsidTr="00EC1B42">
        <w:tc>
          <w:tcPr>
            <w:tcW w:w="163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9944A3" w:rsidRPr="00352942" w:rsidRDefault="009944A3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6.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944A3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ЛАКТАШИ</w:t>
            </w:r>
            <w:r>
              <w:rPr>
                <w:b/>
                <w:color w:val="000000" w:themeColor="text1"/>
                <w:lang w:val="sr-Latn-BA"/>
              </w:rPr>
              <w:t xml:space="preserve"> 2020</w:t>
            </w:r>
          </w:p>
        </w:tc>
        <w:tc>
          <w:tcPr>
            <w:tcW w:w="38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9944A3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СРБАЦ</w:t>
            </w:r>
          </w:p>
        </w:tc>
      </w:tr>
    </w:tbl>
    <w:p w:rsidR="000B467D" w:rsidRDefault="000B467D" w:rsidP="00E72322">
      <w:pPr>
        <w:rPr>
          <w:color w:val="365F91" w:themeColor="accent1" w:themeShade="BF"/>
          <w:lang w:val="sr-Cyrl-BA"/>
        </w:rPr>
      </w:pPr>
    </w:p>
    <w:p w:rsidR="000B467D" w:rsidRDefault="000B467D" w:rsidP="004E46FA">
      <w:pPr>
        <w:ind w:firstLine="720"/>
        <w:rPr>
          <w:color w:val="365F91" w:themeColor="accent1" w:themeShade="BF"/>
          <w:lang w:val="sr-Cyrl-B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632"/>
        <w:gridCol w:w="2989"/>
        <w:gridCol w:w="3969"/>
      </w:tblGrid>
      <w:tr w:rsidR="00DE0232" w:rsidTr="00EC1B42">
        <w:tc>
          <w:tcPr>
            <w:tcW w:w="8590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DE0232" w:rsidRPr="00352942" w:rsidRDefault="00DE0232" w:rsidP="00D4390E">
            <w:pPr>
              <w:pStyle w:val="ListParagraph"/>
              <w:ind w:left="1440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 xml:space="preserve">                      </w:t>
            </w:r>
            <w:r>
              <w:rPr>
                <w:b/>
                <w:color w:val="000000" w:themeColor="text1"/>
                <w:lang w:val="sr-Cyrl-BA"/>
              </w:rPr>
              <w:t>5</w:t>
            </w:r>
            <w:r w:rsidRPr="00352942">
              <w:rPr>
                <w:b/>
                <w:color w:val="000000" w:themeColor="text1"/>
                <w:lang w:val="sr-Cyrl-BA"/>
              </w:rPr>
              <w:t xml:space="preserve">.КОЛО     </w:t>
            </w:r>
            <w:r w:rsidR="00AB3B80">
              <w:rPr>
                <w:b/>
                <w:color w:val="000000" w:themeColor="text1"/>
                <w:lang w:val="sr-Cyrl-BA"/>
              </w:rPr>
              <w:t xml:space="preserve">        </w:t>
            </w:r>
            <w:r>
              <w:rPr>
                <w:b/>
                <w:color w:val="000000" w:themeColor="text1"/>
                <w:lang w:val="sr-Cyrl-BA"/>
              </w:rPr>
              <w:t>31.10/01</w:t>
            </w:r>
            <w:r w:rsidRPr="00352942">
              <w:rPr>
                <w:b/>
                <w:color w:val="000000" w:themeColor="text1"/>
                <w:lang w:val="sr-Cyrl-BA"/>
              </w:rPr>
              <w:t>.</w:t>
            </w:r>
            <w:r>
              <w:rPr>
                <w:b/>
                <w:color w:val="000000" w:themeColor="text1"/>
                <w:lang w:val="sr-Cyrl-BA"/>
              </w:rPr>
              <w:t>11</w:t>
            </w:r>
            <w:r w:rsidRPr="00352942">
              <w:rPr>
                <w:b/>
                <w:color w:val="000000" w:themeColor="text1"/>
                <w:lang w:val="sr-Cyrl-BA"/>
              </w:rPr>
              <w:t>.2020</w:t>
            </w:r>
          </w:p>
        </w:tc>
      </w:tr>
      <w:tr w:rsidR="00DE0232" w:rsidTr="00EC1B42">
        <w:tc>
          <w:tcPr>
            <w:tcW w:w="16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DE023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>1.</w:t>
            </w:r>
          </w:p>
        </w:tc>
        <w:tc>
          <w:tcPr>
            <w:tcW w:w="2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СРБАЦ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САВА</w:t>
            </w:r>
          </w:p>
        </w:tc>
      </w:tr>
      <w:tr w:rsidR="00DE0232" w:rsidTr="00EC1B42">
        <w:tc>
          <w:tcPr>
            <w:tcW w:w="16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DE023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2.</w:t>
            </w:r>
          </w:p>
        </w:tc>
        <w:tc>
          <w:tcPr>
            <w:tcW w:w="2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ДЕРВЕНТА</w:t>
            </w:r>
            <w:r>
              <w:rPr>
                <w:b/>
                <w:color w:val="000000" w:themeColor="text1"/>
                <w:lang w:val="sr-Latn-BA"/>
              </w:rPr>
              <w:t xml:space="preserve"> 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ЛАКТАШИ</w:t>
            </w:r>
            <w:r>
              <w:rPr>
                <w:b/>
                <w:color w:val="000000" w:themeColor="text1"/>
                <w:lang w:val="sr-Latn-BA"/>
              </w:rPr>
              <w:t xml:space="preserve"> 2020</w:t>
            </w:r>
          </w:p>
        </w:tc>
      </w:tr>
      <w:tr w:rsidR="00DE0232" w:rsidTr="00EC1B42">
        <w:tc>
          <w:tcPr>
            <w:tcW w:w="16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DE023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3.</w:t>
            </w:r>
          </w:p>
        </w:tc>
        <w:tc>
          <w:tcPr>
            <w:tcW w:w="2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СЛОГА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КАЛУЂЕР</w:t>
            </w:r>
          </w:p>
        </w:tc>
      </w:tr>
      <w:tr w:rsidR="00DE0232" w:rsidTr="00EC1B42">
        <w:tc>
          <w:tcPr>
            <w:tcW w:w="16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DE023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4.</w:t>
            </w:r>
          </w:p>
        </w:tc>
        <w:tc>
          <w:tcPr>
            <w:tcW w:w="2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ТЕСЛИЋ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КОЗАРА 2</w:t>
            </w:r>
          </w:p>
        </w:tc>
      </w:tr>
      <w:tr w:rsidR="00DE0232" w:rsidTr="00EC1B42">
        <w:tc>
          <w:tcPr>
            <w:tcW w:w="16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DE023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5.</w:t>
            </w:r>
          </w:p>
        </w:tc>
        <w:tc>
          <w:tcPr>
            <w:tcW w:w="2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ПРИЈЕДОР 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СРЕДЊОШКОЛАЦ</w:t>
            </w:r>
          </w:p>
        </w:tc>
      </w:tr>
      <w:tr w:rsidR="00DE0232" w:rsidTr="00EC1B42">
        <w:trPr>
          <w:trHeight w:val="36"/>
        </w:trPr>
        <w:tc>
          <w:tcPr>
            <w:tcW w:w="163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DE0232" w:rsidRPr="00352942" w:rsidRDefault="00DE023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6.</w:t>
            </w:r>
          </w:p>
        </w:tc>
        <w:tc>
          <w:tcPr>
            <w:tcW w:w="298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БОРАЦ</w:t>
            </w:r>
            <w:r>
              <w:rPr>
                <w:b/>
                <w:color w:val="000000" w:themeColor="text1"/>
                <w:lang w:val="sr-Latn-BA"/>
              </w:rPr>
              <w:t xml:space="preserve"> m:tel 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ЧЕЛИНАЦ</w:t>
            </w:r>
          </w:p>
        </w:tc>
      </w:tr>
    </w:tbl>
    <w:p w:rsidR="00DE0232" w:rsidRDefault="00DE0232" w:rsidP="004E46FA">
      <w:pPr>
        <w:ind w:firstLine="720"/>
        <w:rPr>
          <w:color w:val="365F91" w:themeColor="accent1" w:themeShade="BF"/>
          <w:lang w:val="sr-Cyrl-BA"/>
        </w:rPr>
      </w:pPr>
    </w:p>
    <w:p w:rsidR="00DE0232" w:rsidRDefault="00DE0232" w:rsidP="004E46FA">
      <w:pPr>
        <w:ind w:firstLine="720"/>
        <w:rPr>
          <w:color w:val="365F91" w:themeColor="accent1" w:themeShade="BF"/>
          <w:lang w:val="sr-Cyrl-B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628"/>
        <w:gridCol w:w="3009"/>
        <w:gridCol w:w="3953"/>
      </w:tblGrid>
      <w:tr w:rsidR="00DE0232" w:rsidTr="00EC1B42">
        <w:tc>
          <w:tcPr>
            <w:tcW w:w="8590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DE0232" w:rsidRPr="00352942" w:rsidRDefault="00DE0232" w:rsidP="00D4390E">
            <w:pPr>
              <w:pStyle w:val="ListParagraph"/>
              <w:ind w:left="1440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 xml:space="preserve">                      </w:t>
            </w:r>
            <w:r>
              <w:rPr>
                <w:b/>
                <w:color w:val="000000" w:themeColor="text1"/>
                <w:lang w:val="sr-Cyrl-BA"/>
              </w:rPr>
              <w:t>6</w:t>
            </w:r>
            <w:r w:rsidRPr="00352942">
              <w:rPr>
                <w:b/>
                <w:color w:val="000000" w:themeColor="text1"/>
                <w:lang w:val="sr-Cyrl-BA"/>
              </w:rPr>
              <w:t xml:space="preserve">.КОЛО     </w:t>
            </w:r>
            <w:r w:rsidR="00AB3B80">
              <w:rPr>
                <w:b/>
                <w:color w:val="000000" w:themeColor="text1"/>
                <w:lang w:val="sr-Cyrl-BA"/>
              </w:rPr>
              <w:t xml:space="preserve">        </w:t>
            </w:r>
            <w:r>
              <w:rPr>
                <w:b/>
                <w:color w:val="000000" w:themeColor="text1"/>
                <w:lang w:val="sr-Cyrl-BA"/>
              </w:rPr>
              <w:t>7/8</w:t>
            </w:r>
            <w:r w:rsidRPr="00352942">
              <w:rPr>
                <w:b/>
                <w:color w:val="000000" w:themeColor="text1"/>
                <w:lang w:val="sr-Cyrl-BA"/>
              </w:rPr>
              <w:t>.</w:t>
            </w:r>
            <w:r>
              <w:rPr>
                <w:b/>
                <w:color w:val="000000" w:themeColor="text1"/>
                <w:lang w:val="sr-Cyrl-BA"/>
              </w:rPr>
              <w:t>11</w:t>
            </w:r>
            <w:r w:rsidRPr="00352942">
              <w:rPr>
                <w:b/>
                <w:color w:val="000000" w:themeColor="text1"/>
                <w:lang w:val="sr-Cyrl-BA"/>
              </w:rPr>
              <w:t>.2020</w:t>
            </w:r>
          </w:p>
        </w:tc>
      </w:tr>
      <w:tr w:rsidR="00DE0232" w:rsidTr="00EC1B42">
        <w:tc>
          <w:tcPr>
            <w:tcW w:w="16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DE023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>1.</w:t>
            </w:r>
          </w:p>
        </w:tc>
        <w:tc>
          <w:tcPr>
            <w:tcW w:w="3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САВА</w:t>
            </w: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ЧЕЛИНАЦ</w:t>
            </w:r>
          </w:p>
        </w:tc>
      </w:tr>
      <w:tr w:rsidR="00DE0232" w:rsidTr="00EC1B42">
        <w:tc>
          <w:tcPr>
            <w:tcW w:w="16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DE023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2.</w:t>
            </w:r>
          </w:p>
        </w:tc>
        <w:tc>
          <w:tcPr>
            <w:tcW w:w="3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СРЕДЊОШКОЛАЦ</w:t>
            </w: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БОРАЦ</w:t>
            </w:r>
            <w:r>
              <w:rPr>
                <w:b/>
                <w:color w:val="000000" w:themeColor="text1"/>
                <w:lang w:val="sr-Latn-BA"/>
              </w:rPr>
              <w:t xml:space="preserve"> m:tel 2</w:t>
            </w:r>
          </w:p>
        </w:tc>
      </w:tr>
      <w:tr w:rsidR="00DE0232" w:rsidTr="00EC1B42">
        <w:tc>
          <w:tcPr>
            <w:tcW w:w="16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DE023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3.</w:t>
            </w:r>
          </w:p>
        </w:tc>
        <w:tc>
          <w:tcPr>
            <w:tcW w:w="3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КОЗАРА 2</w:t>
            </w: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ПРИЈЕДОР 2</w:t>
            </w:r>
          </w:p>
        </w:tc>
      </w:tr>
      <w:tr w:rsidR="00DE0232" w:rsidTr="00EC1B42">
        <w:tc>
          <w:tcPr>
            <w:tcW w:w="16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DE023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4.</w:t>
            </w:r>
          </w:p>
        </w:tc>
        <w:tc>
          <w:tcPr>
            <w:tcW w:w="3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КАЛУЂЕР</w:t>
            </w: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ТЕСЛИЋ</w:t>
            </w:r>
          </w:p>
        </w:tc>
      </w:tr>
      <w:tr w:rsidR="00DE0232" w:rsidTr="00EC1B42">
        <w:tc>
          <w:tcPr>
            <w:tcW w:w="16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DE023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5.</w:t>
            </w:r>
          </w:p>
        </w:tc>
        <w:tc>
          <w:tcPr>
            <w:tcW w:w="3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ЛАКТАШИ</w:t>
            </w:r>
            <w:r>
              <w:rPr>
                <w:b/>
                <w:color w:val="000000" w:themeColor="text1"/>
                <w:lang w:val="sr-Latn-BA"/>
              </w:rPr>
              <w:t xml:space="preserve"> 2020</w:t>
            </w: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E0232" w:rsidRPr="00352942" w:rsidRDefault="005D5F18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СЛОГА</w:t>
            </w:r>
          </w:p>
        </w:tc>
      </w:tr>
      <w:tr w:rsidR="00DE0232" w:rsidTr="00EC1B42">
        <w:tc>
          <w:tcPr>
            <w:tcW w:w="162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DE0232" w:rsidRPr="00352942" w:rsidRDefault="00DE0232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6.</w:t>
            </w:r>
          </w:p>
        </w:tc>
        <w:tc>
          <w:tcPr>
            <w:tcW w:w="30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E0232" w:rsidRPr="00352942" w:rsidRDefault="0061032A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СРБАЦ</w:t>
            </w: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DE0232" w:rsidRPr="00352942" w:rsidRDefault="0061032A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ДЕРВЕНТА</w:t>
            </w:r>
            <w:r>
              <w:rPr>
                <w:b/>
                <w:color w:val="000000" w:themeColor="text1"/>
                <w:lang w:val="sr-Latn-BA"/>
              </w:rPr>
              <w:t xml:space="preserve"> 2</w:t>
            </w:r>
          </w:p>
        </w:tc>
      </w:tr>
    </w:tbl>
    <w:p w:rsidR="00DE0232" w:rsidRDefault="00DE0232" w:rsidP="004E46FA">
      <w:pPr>
        <w:ind w:firstLine="720"/>
        <w:rPr>
          <w:color w:val="365F91" w:themeColor="accent1" w:themeShade="BF"/>
          <w:lang w:val="sr-Cyrl-BA"/>
        </w:rPr>
      </w:pPr>
    </w:p>
    <w:p w:rsidR="00B62F57" w:rsidRDefault="00B62F57" w:rsidP="004E46FA">
      <w:pPr>
        <w:ind w:firstLine="720"/>
        <w:rPr>
          <w:color w:val="365F91" w:themeColor="accent1" w:themeShade="BF"/>
          <w:lang w:val="sr-Cyrl-BA"/>
        </w:rPr>
      </w:pPr>
    </w:p>
    <w:p w:rsidR="00D35FBF" w:rsidRDefault="00D35FBF" w:rsidP="004E46FA">
      <w:pPr>
        <w:ind w:firstLine="720"/>
        <w:rPr>
          <w:color w:val="365F91" w:themeColor="accent1" w:themeShade="BF"/>
          <w:lang w:val="sr-Cyrl-BA"/>
        </w:rPr>
      </w:pPr>
    </w:p>
    <w:p w:rsidR="00D35FBF" w:rsidRDefault="00D35FBF" w:rsidP="004E46FA">
      <w:pPr>
        <w:ind w:firstLine="720"/>
        <w:rPr>
          <w:color w:val="365F91" w:themeColor="accent1" w:themeShade="BF"/>
          <w:lang w:val="sr-Cyrl-BA"/>
        </w:rPr>
      </w:pPr>
    </w:p>
    <w:p w:rsidR="00D35FBF" w:rsidRDefault="00D35FBF" w:rsidP="004E46FA">
      <w:pPr>
        <w:ind w:firstLine="720"/>
        <w:rPr>
          <w:color w:val="365F91" w:themeColor="accent1" w:themeShade="BF"/>
          <w:lang w:val="sr-Cyrl-BA"/>
        </w:rPr>
      </w:pPr>
    </w:p>
    <w:p w:rsidR="0061761D" w:rsidRDefault="0061761D" w:rsidP="004E46FA">
      <w:pPr>
        <w:ind w:firstLine="720"/>
        <w:rPr>
          <w:color w:val="365F91" w:themeColor="accent1" w:themeShade="BF"/>
          <w:lang w:val="sr-Cyrl-BA"/>
        </w:rPr>
      </w:pPr>
    </w:p>
    <w:p w:rsidR="00D35FBF" w:rsidRDefault="00D35FBF" w:rsidP="00921FFA">
      <w:pPr>
        <w:rPr>
          <w:color w:val="365F91" w:themeColor="accent1" w:themeShade="BF"/>
          <w:lang w:val="sr-Cyrl-B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86"/>
        <w:gridCol w:w="3070"/>
        <w:gridCol w:w="3892"/>
      </w:tblGrid>
      <w:tr w:rsidR="00B62F57" w:rsidTr="00EC1B42">
        <w:tc>
          <w:tcPr>
            <w:tcW w:w="8448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B62F57" w:rsidRPr="00352942" w:rsidRDefault="00B62F57" w:rsidP="00D4390E">
            <w:pPr>
              <w:pStyle w:val="ListParagraph"/>
              <w:ind w:left="1440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 xml:space="preserve">                      </w:t>
            </w:r>
            <w:r w:rsidR="00AB3B80">
              <w:rPr>
                <w:b/>
                <w:color w:val="000000" w:themeColor="text1"/>
                <w:lang w:val="sr-Cyrl-BA"/>
              </w:rPr>
              <w:t xml:space="preserve">       </w:t>
            </w:r>
            <w:r>
              <w:rPr>
                <w:b/>
                <w:color w:val="000000" w:themeColor="text1"/>
                <w:lang w:val="sr-Cyrl-BA"/>
              </w:rPr>
              <w:t>7</w:t>
            </w:r>
            <w:r w:rsidRPr="00352942">
              <w:rPr>
                <w:b/>
                <w:color w:val="000000" w:themeColor="text1"/>
                <w:lang w:val="sr-Cyrl-BA"/>
              </w:rPr>
              <w:t xml:space="preserve">.КОЛО     </w:t>
            </w:r>
            <w:r>
              <w:rPr>
                <w:b/>
                <w:color w:val="000000" w:themeColor="text1"/>
                <w:lang w:val="sr-Cyrl-BA"/>
              </w:rPr>
              <w:t>11</w:t>
            </w:r>
            <w:r w:rsidRPr="00352942">
              <w:rPr>
                <w:b/>
                <w:color w:val="000000" w:themeColor="text1"/>
                <w:lang w:val="sr-Cyrl-BA"/>
              </w:rPr>
              <w:t>.</w:t>
            </w:r>
            <w:r>
              <w:rPr>
                <w:b/>
                <w:color w:val="000000" w:themeColor="text1"/>
                <w:lang w:val="sr-Cyrl-BA"/>
              </w:rPr>
              <w:t>11</w:t>
            </w:r>
            <w:r w:rsidRPr="00352942">
              <w:rPr>
                <w:b/>
                <w:color w:val="000000" w:themeColor="text1"/>
                <w:lang w:val="sr-Cyrl-BA"/>
              </w:rPr>
              <w:t>.2020</w:t>
            </w:r>
          </w:p>
        </w:tc>
      </w:tr>
      <w:tr w:rsidR="00B62F57" w:rsidTr="00EC1B42">
        <w:tc>
          <w:tcPr>
            <w:tcW w:w="14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62F57" w:rsidRPr="00352942" w:rsidRDefault="00B62F57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>1.</w:t>
            </w:r>
          </w:p>
        </w:tc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F57" w:rsidRPr="00352942" w:rsidRDefault="0061032A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ДЕРВЕНТА</w:t>
            </w:r>
            <w:r>
              <w:rPr>
                <w:b/>
                <w:color w:val="000000" w:themeColor="text1"/>
                <w:lang w:val="sr-Latn-BA"/>
              </w:rPr>
              <w:t xml:space="preserve"> 2</w:t>
            </w:r>
          </w:p>
        </w:tc>
        <w:tc>
          <w:tcPr>
            <w:tcW w:w="3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62F57" w:rsidRPr="00352942" w:rsidRDefault="0061032A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САВА</w:t>
            </w:r>
          </w:p>
        </w:tc>
      </w:tr>
      <w:tr w:rsidR="00B62F57" w:rsidTr="00EC1B42">
        <w:tc>
          <w:tcPr>
            <w:tcW w:w="14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62F57" w:rsidRPr="00352942" w:rsidRDefault="00B62F57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2.</w:t>
            </w:r>
          </w:p>
        </w:tc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F57" w:rsidRPr="00352942" w:rsidRDefault="0061032A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СЛОГА</w:t>
            </w:r>
          </w:p>
        </w:tc>
        <w:tc>
          <w:tcPr>
            <w:tcW w:w="3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62F57" w:rsidRPr="0061032A" w:rsidRDefault="0061032A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СРБАЦ</w:t>
            </w:r>
          </w:p>
        </w:tc>
      </w:tr>
      <w:tr w:rsidR="00B62F57" w:rsidTr="00EC1B42">
        <w:tc>
          <w:tcPr>
            <w:tcW w:w="14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62F57" w:rsidRPr="00352942" w:rsidRDefault="00B62F57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3.</w:t>
            </w:r>
          </w:p>
        </w:tc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F57" w:rsidRPr="00352942" w:rsidRDefault="0061032A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ТЕСЛИЋ</w:t>
            </w:r>
          </w:p>
        </w:tc>
        <w:tc>
          <w:tcPr>
            <w:tcW w:w="3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62F57" w:rsidRPr="00352942" w:rsidRDefault="0061032A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ЛАКТАШИ 2020</w:t>
            </w:r>
          </w:p>
        </w:tc>
      </w:tr>
      <w:tr w:rsidR="00B62F57" w:rsidTr="00EC1B42">
        <w:tc>
          <w:tcPr>
            <w:tcW w:w="14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62F57" w:rsidRPr="00352942" w:rsidRDefault="00B62F57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4.</w:t>
            </w:r>
          </w:p>
        </w:tc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F57" w:rsidRPr="00352942" w:rsidRDefault="0061032A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ПРИЈЕДОР 2</w:t>
            </w:r>
          </w:p>
        </w:tc>
        <w:tc>
          <w:tcPr>
            <w:tcW w:w="3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62F57" w:rsidRPr="00352942" w:rsidRDefault="0061032A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КАЛУЂЕР</w:t>
            </w:r>
          </w:p>
        </w:tc>
      </w:tr>
      <w:tr w:rsidR="00B62F57" w:rsidTr="00EC1B42">
        <w:tc>
          <w:tcPr>
            <w:tcW w:w="14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62F57" w:rsidRPr="00352942" w:rsidRDefault="00B62F57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5.</w:t>
            </w:r>
          </w:p>
        </w:tc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F57" w:rsidRPr="00352942" w:rsidRDefault="0061032A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БОРАЦ</w:t>
            </w:r>
            <w:r>
              <w:rPr>
                <w:b/>
                <w:color w:val="000000" w:themeColor="text1"/>
                <w:lang w:val="sr-Latn-BA"/>
              </w:rPr>
              <w:t xml:space="preserve"> m:tel 2</w:t>
            </w:r>
          </w:p>
        </w:tc>
        <w:tc>
          <w:tcPr>
            <w:tcW w:w="3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62F57" w:rsidRPr="00352942" w:rsidRDefault="0061032A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КОЗАРА 2</w:t>
            </w:r>
          </w:p>
        </w:tc>
      </w:tr>
      <w:tr w:rsidR="00B62F57" w:rsidTr="00EC1B42">
        <w:tc>
          <w:tcPr>
            <w:tcW w:w="148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B62F57" w:rsidRPr="00352942" w:rsidRDefault="00B62F57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6.</w:t>
            </w:r>
          </w:p>
        </w:tc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62F57" w:rsidRPr="00352942" w:rsidRDefault="0061032A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ЧЕЛИНАЦ</w:t>
            </w:r>
          </w:p>
        </w:tc>
        <w:tc>
          <w:tcPr>
            <w:tcW w:w="389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B62F57" w:rsidRPr="00352942" w:rsidRDefault="0061032A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СРЕДЊОШКОЛАЦ</w:t>
            </w:r>
          </w:p>
        </w:tc>
      </w:tr>
    </w:tbl>
    <w:p w:rsidR="00B62F57" w:rsidRDefault="00B62F57" w:rsidP="004E46FA">
      <w:pPr>
        <w:ind w:firstLine="720"/>
        <w:rPr>
          <w:color w:val="365F91" w:themeColor="accent1" w:themeShade="BF"/>
          <w:lang w:val="sr-Cyrl-BA"/>
        </w:rPr>
      </w:pPr>
    </w:p>
    <w:p w:rsidR="00B62F57" w:rsidRDefault="00B62F57" w:rsidP="004E46FA">
      <w:pPr>
        <w:ind w:firstLine="720"/>
        <w:rPr>
          <w:color w:val="365F91" w:themeColor="accent1" w:themeShade="BF"/>
          <w:lang w:val="sr-Cyrl-B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88"/>
        <w:gridCol w:w="3000"/>
        <w:gridCol w:w="3960"/>
      </w:tblGrid>
      <w:tr w:rsidR="00B62F57" w:rsidTr="00EC1B42">
        <w:tc>
          <w:tcPr>
            <w:tcW w:w="8448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B62F57" w:rsidRPr="00352942" w:rsidRDefault="00B62F57" w:rsidP="00D4390E">
            <w:pPr>
              <w:pStyle w:val="ListParagraph"/>
              <w:ind w:left="1440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 xml:space="preserve">                      </w:t>
            </w:r>
            <w:r>
              <w:rPr>
                <w:b/>
                <w:color w:val="000000" w:themeColor="text1"/>
                <w:lang w:val="sr-Cyrl-BA"/>
              </w:rPr>
              <w:t>8</w:t>
            </w:r>
            <w:r w:rsidRPr="00352942">
              <w:rPr>
                <w:b/>
                <w:color w:val="000000" w:themeColor="text1"/>
                <w:lang w:val="sr-Cyrl-BA"/>
              </w:rPr>
              <w:t xml:space="preserve">.КОЛО     </w:t>
            </w:r>
            <w:r w:rsidR="00AB3B80">
              <w:rPr>
                <w:b/>
                <w:color w:val="000000" w:themeColor="text1"/>
                <w:lang w:val="sr-Cyrl-BA"/>
              </w:rPr>
              <w:t xml:space="preserve">     </w:t>
            </w:r>
            <w:r>
              <w:rPr>
                <w:b/>
                <w:color w:val="000000" w:themeColor="text1"/>
                <w:lang w:val="sr-Cyrl-BA"/>
              </w:rPr>
              <w:t>21/22</w:t>
            </w:r>
            <w:r w:rsidRPr="00352942">
              <w:rPr>
                <w:b/>
                <w:color w:val="000000" w:themeColor="text1"/>
                <w:lang w:val="sr-Cyrl-BA"/>
              </w:rPr>
              <w:t>.</w:t>
            </w:r>
            <w:r>
              <w:rPr>
                <w:b/>
                <w:color w:val="000000" w:themeColor="text1"/>
                <w:lang w:val="sr-Cyrl-BA"/>
              </w:rPr>
              <w:t>11</w:t>
            </w:r>
            <w:r w:rsidRPr="00352942">
              <w:rPr>
                <w:b/>
                <w:color w:val="000000" w:themeColor="text1"/>
                <w:lang w:val="sr-Cyrl-BA"/>
              </w:rPr>
              <w:t>.2020</w:t>
            </w:r>
          </w:p>
        </w:tc>
      </w:tr>
      <w:tr w:rsidR="00B62F57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62F57" w:rsidRPr="00352942" w:rsidRDefault="00B62F57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>1.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F57" w:rsidRPr="00352942" w:rsidRDefault="00AB3B80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САВА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62F57" w:rsidRPr="00352942" w:rsidRDefault="00AB3B80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СРЕДЊОШКОЛАЦ</w:t>
            </w:r>
          </w:p>
        </w:tc>
      </w:tr>
      <w:tr w:rsidR="00AB3B80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B3B80" w:rsidRPr="00352942" w:rsidRDefault="00AB3B80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2.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B80" w:rsidRPr="00352942" w:rsidRDefault="00AB3B80" w:rsidP="00BD7F99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КОЗАРА 2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B3B80" w:rsidRPr="00352942" w:rsidRDefault="00AB3B80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ЧЕЛИНАЦ</w:t>
            </w:r>
          </w:p>
        </w:tc>
      </w:tr>
      <w:tr w:rsidR="00AB3B80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B3B80" w:rsidRPr="00352942" w:rsidRDefault="00AB3B80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3.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B80" w:rsidRPr="00352942" w:rsidRDefault="00AB3B80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КАЛУЂЕР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B3B80" w:rsidRPr="00352942" w:rsidRDefault="00AB3B80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БОРАЦ</w:t>
            </w:r>
            <w:r>
              <w:rPr>
                <w:b/>
                <w:color w:val="000000" w:themeColor="text1"/>
                <w:lang w:val="sr-Latn-BA"/>
              </w:rPr>
              <w:t xml:space="preserve"> m:tel 2</w:t>
            </w:r>
          </w:p>
        </w:tc>
      </w:tr>
      <w:tr w:rsidR="00AB3B80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B3B80" w:rsidRPr="00352942" w:rsidRDefault="00AB3B80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4.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B80" w:rsidRPr="00352942" w:rsidRDefault="00AB3B80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ЛАКТАШИ 2020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B3B80" w:rsidRPr="00352942" w:rsidRDefault="00AB3B80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ПРИЈЕДОР 2</w:t>
            </w:r>
          </w:p>
        </w:tc>
      </w:tr>
      <w:tr w:rsidR="00AB3B80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B3B80" w:rsidRPr="00352942" w:rsidRDefault="00AB3B80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5.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B80" w:rsidRPr="00352942" w:rsidRDefault="00AB3B80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СРБАЦ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B3B80" w:rsidRPr="00352942" w:rsidRDefault="00AB3B80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ТЕСЛИЋ</w:t>
            </w:r>
          </w:p>
        </w:tc>
      </w:tr>
      <w:tr w:rsidR="00AB3B80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AB3B80" w:rsidRPr="00352942" w:rsidRDefault="00AB3B80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6.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B3B80" w:rsidRPr="00352942" w:rsidRDefault="00AB3B80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ДЕРВЕНТА</w:t>
            </w:r>
            <w:r>
              <w:rPr>
                <w:b/>
                <w:color w:val="000000" w:themeColor="text1"/>
                <w:lang w:val="sr-Latn-BA"/>
              </w:rPr>
              <w:t xml:space="preserve"> 2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AB3B80" w:rsidRPr="00352942" w:rsidRDefault="00AB3B80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СЛОГА</w:t>
            </w:r>
          </w:p>
        </w:tc>
      </w:tr>
    </w:tbl>
    <w:p w:rsidR="005F3127" w:rsidRDefault="005F3127" w:rsidP="00D35FBF">
      <w:pPr>
        <w:rPr>
          <w:color w:val="365F91" w:themeColor="accent1" w:themeShade="BF"/>
          <w:lang w:val="sr-Cyrl-BA"/>
        </w:rPr>
      </w:pPr>
    </w:p>
    <w:p w:rsidR="005F3127" w:rsidRDefault="005F3127" w:rsidP="00D35FBF">
      <w:pPr>
        <w:rPr>
          <w:color w:val="365F91" w:themeColor="accent1" w:themeShade="BF"/>
          <w:lang w:val="sr-Cyrl-B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88"/>
        <w:gridCol w:w="3073"/>
        <w:gridCol w:w="3887"/>
      </w:tblGrid>
      <w:tr w:rsidR="00005516" w:rsidTr="00EC1B42">
        <w:tc>
          <w:tcPr>
            <w:tcW w:w="8448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05516" w:rsidRPr="00352942" w:rsidRDefault="00005516" w:rsidP="00D4390E">
            <w:pPr>
              <w:pStyle w:val="ListParagraph"/>
              <w:ind w:left="1440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 xml:space="preserve">                      </w:t>
            </w:r>
            <w:r>
              <w:rPr>
                <w:b/>
                <w:color w:val="000000" w:themeColor="text1"/>
                <w:lang w:val="sr-Cyrl-BA"/>
              </w:rPr>
              <w:t>9</w:t>
            </w:r>
            <w:r w:rsidRPr="00352942">
              <w:rPr>
                <w:b/>
                <w:color w:val="000000" w:themeColor="text1"/>
                <w:lang w:val="sr-Cyrl-BA"/>
              </w:rPr>
              <w:t xml:space="preserve">.КОЛО     </w:t>
            </w:r>
            <w:r w:rsidR="00AB3B80">
              <w:rPr>
                <w:b/>
                <w:color w:val="000000" w:themeColor="text1"/>
                <w:lang w:val="sr-Cyrl-BA"/>
              </w:rPr>
              <w:t xml:space="preserve">      </w:t>
            </w:r>
            <w:r>
              <w:rPr>
                <w:b/>
                <w:color w:val="000000" w:themeColor="text1"/>
                <w:lang w:val="sr-Cyrl-BA"/>
              </w:rPr>
              <w:t>28/29</w:t>
            </w:r>
            <w:r w:rsidRPr="00352942">
              <w:rPr>
                <w:b/>
                <w:color w:val="000000" w:themeColor="text1"/>
                <w:lang w:val="sr-Cyrl-BA"/>
              </w:rPr>
              <w:t>.</w:t>
            </w:r>
            <w:r>
              <w:rPr>
                <w:b/>
                <w:color w:val="000000" w:themeColor="text1"/>
                <w:lang w:val="sr-Cyrl-BA"/>
              </w:rPr>
              <w:t>11</w:t>
            </w:r>
            <w:r w:rsidRPr="00352942">
              <w:rPr>
                <w:b/>
                <w:color w:val="000000" w:themeColor="text1"/>
                <w:lang w:val="sr-Cyrl-BA"/>
              </w:rPr>
              <w:t>.2020</w:t>
            </w:r>
          </w:p>
        </w:tc>
      </w:tr>
      <w:tr w:rsidR="00005516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05516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>1.</w:t>
            </w:r>
          </w:p>
        </w:tc>
        <w:tc>
          <w:tcPr>
            <w:tcW w:w="3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AB3B80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СЛОГА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05516" w:rsidRPr="00352942" w:rsidRDefault="00AB3B80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САВА</w:t>
            </w:r>
          </w:p>
        </w:tc>
      </w:tr>
      <w:tr w:rsidR="00005516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05516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2.</w:t>
            </w:r>
          </w:p>
        </w:tc>
        <w:tc>
          <w:tcPr>
            <w:tcW w:w="3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ТЕСЛИЋ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ДЕРВЕНТА</w:t>
            </w:r>
            <w:r>
              <w:rPr>
                <w:b/>
                <w:color w:val="000000" w:themeColor="text1"/>
                <w:lang w:val="sr-Latn-BA"/>
              </w:rPr>
              <w:t xml:space="preserve"> 2</w:t>
            </w:r>
          </w:p>
        </w:tc>
      </w:tr>
      <w:tr w:rsidR="00005516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05516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3.</w:t>
            </w:r>
          </w:p>
        </w:tc>
        <w:tc>
          <w:tcPr>
            <w:tcW w:w="3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ПРИЈЕДОР 2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СРБАЦ</w:t>
            </w:r>
          </w:p>
        </w:tc>
      </w:tr>
      <w:tr w:rsidR="00005516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05516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4.</w:t>
            </w:r>
          </w:p>
        </w:tc>
        <w:tc>
          <w:tcPr>
            <w:tcW w:w="3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БОРАЦ</w:t>
            </w:r>
            <w:r>
              <w:rPr>
                <w:b/>
                <w:color w:val="000000" w:themeColor="text1"/>
                <w:lang w:val="sr-Latn-BA"/>
              </w:rPr>
              <w:t xml:space="preserve"> m:tel 2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ЛАКТАШИ 2020</w:t>
            </w:r>
          </w:p>
        </w:tc>
      </w:tr>
      <w:tr w:rsidR="00005516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05516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5.</w:t>
            </w:r>
          </w:p>
        </w:tc>
        <w:tc>
          <w:tcPr>
            <w:tcW w:w="3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ЧЕЛИНАЦ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КАЛУЂЕР</w:t>
            </w:r>
          </w:p>
        </w:tc>
      </w:tr>
      <w:tr w:rsidR="00005516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005516" w:rsidRPr="00352942" w:rsidRDefault="00005516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6.</w:t>
            </w:r>
          </w:p>
        </w:tc>
        <w:tc>
          <w:tcPr>
            <w:tcW w:w="307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СРЕДЊОШКОЛАЦ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КОЗАРА 2</w:t>
            </w:r>
          </w:p>
        </w:tc>
      </w:tr>
    </w:tbl>
    <w:p w:rsidR="00005516" w:rsidRDefault="00005516" w:rsidP="004E46FA">
      <w:pPr>
        <w:ind w:firstLine="720"/>
        <w:rPr>
          <w:color w:val="365F91" w:themeColor="accent1" w:themeShade="BF"/>
          <w:lang w:val="sr-Cyrl-BA"/>
        </w:rPr>
      </w:pPr>
    </w:p>
    <w:p w:rsidR="00005516" w:rsidRDefault="00005516" w:rsidP="004E46FA">
      <w:pPr>
        <w:ind w:firstLine="720"/>
        <w:rPr>
          <w:color w:val="365F91" w:themeColor="accent1" w:themeShade="BF"/>
          <w:lang w:val="sr-Cyrl-B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88"/>
        <w:gridCol w:w="3000"/>
        <w:gridCol w:w="3960"/>
      </w:tblGrid>
      <w:tr w:rsidR="00005516" w:rsidTr="00EC1B42">
        <w:tc>
          <w:tcPr>
            <w:tcW w:w="8448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05516" w:rsidRPr="00352942" w:rsidRDefault="00005516" w:rsidP="00D4390E">
            <w:pPr>
              <w:pStyle w:val="ListParagraph"/>
              <w:ind w:left="1440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 xml:space="preserve">                      </w:t>
            </w:r>
            <w:r>
              <w:rPr>
                <w:b/>
                <w:color w:val="000000" w:themeColor="text1"/>
                <w:lang w:val="sr-Cyrl-BA"/>
              </w:rPr>
              <w:t>10</w:t>
            </w:r>
            <w:r w:rsidRPr="00352942">
              <w:rPr>
                <w:b/>
                <w:color w:val="000000" w:themeColor="text1"/>
                <w:lang w:val="sr-Cyrl-BA"/>
              </w:rPr>
              <w:t xml:space="preserve">.КОЛО     </w:t>
            </w:r>
            <w:r>
              <w:rPr>
                <w:b/>
                <w:color w:val="000000" w:themeColor="text1"/>
                <w:lang w:val="sr-Cyrl-BA"/>
              </w:rPr>
              <w:t>5/6</w:t>
            </w:r>
            <w:r w:rsidRPr="00352942">
              <w:rPr>
                <w:b/>
                <w:color w:val="000000" w:themeColor="text1"/>
                <w:lang w:val="sr-Cyrl-BA"/>
              </w:rPr>
              <w:t>.</w:t>
            </w:r>
            <w:r>
              <w:rPr>
                <w:b/>
                <w:color w:val="000000" w:themeColor="text1"/>
                <w:lang w:val="sr-Cyrl-BA"/>
              </w:rPr>
              <w:t>12</w:t>
            </w:r>
            <w:r w:rsidRPr="00352942">
              <w:rPr>
                <w:b/>
                <w:color w:val="000000" w:themeColor="text1"/>
                <w:lang w:val="sr-Cyrl-BA"/>
              </w:rPr>
              <w:t>.2020</w:t>
            </w:r>
          </w:p>
        </w:tc>
      </w:tr>
      <w:tr w:rsidR="00005516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05516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>1.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САВА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КОЗАРА 2</w:t>
            </w:r>
          </w:p>
        </w:tc>
      </w:tr>
      <w:tr w:rsidR="00005516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05516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2.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КАЛУЂЕР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СРЕДЊОШКОЛАЦ</w:t>
            </w:r>
          </w:p>
        </w:tc>
      </w:tr>
      <w:tr w:rsidR="00005516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05516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3.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ЛАКТАШИ 2020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ЧЕЛИНАЦ</w:t>
            </w:r>
          </w:p>
        </w:tc>
      </w:tr>
      <w:tr w:rsidR="00005516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05516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4.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СРБАЦ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БОРАЦ</w:t>
            </w:r>
            <w:r>
              <w:rPr>
                <w:b/>
                <w:color w:val="000000" w:themeColor="text1"/>
                <w:lang w:val="sr-Latn-BA"/>
              </w:rPr>
              <w:t xml:space="preserve"> m:tel 2</w:t>
            </w:r>
          </w:p>
        </w:tc>
      </w:tr>
      <w:tr w:rsidR="00005516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05516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5.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ДЕРВЕНТА</w:t>
            </w:r>
            <w:r>
              <w:rPr>
                <w:b/>
                <w:color w:val="000000" w:themeColor="text1"/>
                <w:lang w:val="sr-Latn-BA"/>
              </w:rPr>
              <w:t xml:space="preserve"> 2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ПРИЈЕДОР 2</w:t>
            </w:r>
          </w:p>
        </w:tc>
      </w:tr>
      <w:tr w:rsidR="00005516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005516" w:rsidRPr="00352942" w:rsidRDefault="00005516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6.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СЛОГА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005516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ТЕСЛИЋ</w:t>
            </w:r>
          </w:p>
        </w:tc>
      </w:tr>
    </w:tbl>
    <w:p w:rsidR="00005516" w:rsidRDefault="00005516" w:rsidP="004E46FA">
      <w:pPr>
        <w:ind w:firstLine="720"/>
        <w:rPr>
          <w:color w:val="365F91" w:themeColor="accent1" w:themeShade="BF"/>
          <w:lang w:val="sr-Cyrl-BA"/>
        </w:rPr>
      </w:pPr>
    </w:p>
    <w:p w:rsidR="002A168F" w:rsidRDefault="002A168F" w:rsidP="004E46FA">
      <w:pPr>
        <w:ind w:firstLine="720"/>
        <w:rPr>
          <w:color w:val="365F91" w:themeColor="accent1" w:themeShade="BF"/>
          <w:lang w:val="sr-Cyrl-BA"/>
        </w:rPr>
      </w:pPr>
    </w:p>
    <w:p w:rsidR="00D35FBF" w:rsidRDefault="00D35FBF" w:rsidP="004E46FA">
      <w:pPr>
        <w:ind w:firstLine="720"/>
        <w:rPr>
          <w:color w:val="365F91" w:themeColor="accent1" w:themeShade="BF"/>
          <w:lang w:val="sr-Cyrl-BA"/>
        </w:rPr>
      </w:pPr>
    </w:p>
    <w:p w:rsidR="00D35FBF" w:rsidRDefault="00D35FBF" w:rsidP="004E46FA">
      <w:pPr>
        <w:ind w:firstLine="720"/>
        <w:rPr>
          <w:color w:val="365F91" w:themeColor="accent1" w:themeShade="BF"/>
          <w:lang w:val="sr-Cyrl-BA"/>
        </w:rPr>
      </w:pPr>
    </w:p>
    <w:p w:rsidR="00D35FBF" w:rsidRDefault="00D35FBF" w:rsidP="005247C6">
      <w:pPr>
        <w:rPr>
          <w:color w:val="365F91" w:themeColor="accent1" w:themeShade="BF"/>
          <w:lang w:val="sr-Cyrl-BA"/>
        </w:rPr>
      </w:pPr>
    </w:p>
    <w:p w:rsidR="00D35FBF" w:rsidRDefault="00D35FBF" w:rsidP="004E46FA">
      <w:pPr>
        <w:ind w:firstLine="720"/>
        <w:rPr>
          <w:color w:val="365F91" w:themeColor="accent1" w:themeShade="BF"/>
          <w:lang w:val="sr-Cyrl-B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88"/>
        <w:gridCol w:w="3073"/>
        <w:gridCol w:w="3887"/>
      </w:tblGrid>
      <w:tr w:rsidR="002A168F" w:rsidTr="00EC1B42">
        <w:tc>
          <w:tcPr>
            <w:tcW w:w="8448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A168F" w:rsidRPr="00352942" w:rsidRDefault="002A168F" w:rsidP="00D4390E">
            <w:pPr>
              <w:pStyle w:val="ListParagraph"/>
              <w:ind w:left="1440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 xml:space="preserve">                      </w:t>
            </w:r>
            <w:r>
              <w:rPr>
                <w:b/>
                <w:color w:val="000000" w:themeColor="text1"/>
                <w:lang w:val="sr-Cyrl-BA"/>
              </w:rPr>
              <w:t>11</w:t>
            </w:r>
            <w:r w:rsidRPr="00352942">
              <w:rPr>
                <w:b/>
                <w:color w:val="000000" w:themeColor="text1"/>
                <w:lang w:val="sr-Cyrl-BA"/>
              </w:rPr>
              <w:t xml:space="preserve">.КОЛО     </w:t>
            </w:r>
            <w:r>
              <w:rPr>
                <w:b/>
                <w:color w:val="000000" w:themeColor="text1"/>
                <w:lang w:val="sr-Cyrl-BA"/>
              </w:rPr>
              <w:t>12/13</w:t>
            </w:r>
            <w:r w:rsidRPr="00352942">
              <w:rPr>
                <w:b/>
                <w:color w:val="000000" w:themeColor="text1"/>
                <w:lang w:val="sr-Cyrl-BA"/>
              </w:rPr>
              <w:t>.</w:t>
            </w:r>
            <w:r>
              <w:rPr>
                <w:b/>
                <w:color w:val="000000" w:themeColor="text1"/>
                <w:lang w:val="sr-Cyrl-BA"/>
              </w:rPr>
              <w:t>12</w:t>
            </w:r>
            <w:r w:rsidRPr="00352942">
              <w:rPr>
                <w:b/>
                <w:color w:val="000000" w:themeColor="text1"/>
                <w:lang w:val="sr-Cyrl-BA"/>
              </w:rPr>
              <w:t>.2020</w:t>
            </w:r>
          </w:p>
        </w:tc>
      </w:tr>
      <w:tr w:rsidR="002A168F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A168F" w:rsidRPr="00352942" w:rsidRDefault="002A168F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352942">
              <w:rPr>
                <w:b/>
                <w:color w:val="000000" w:themeColor="text1"/>
                <w:lang w:val="sr-Cyrl-BA"/>
              </w:rPr>
              <w:t>1.</w:t>
            </w:r>
          </w:p>
        </w:tc>
        <w:tc>
          <w:tcPr>
            <w:tcW w:w="3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68F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ТЕСЛИЋ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A168F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САВА</w:t>
            </w:r>
          </w:p>
        </w:tc>
      </w:tr>
      <w:tr w:rsidR="002A168F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A168F" w:rsidRPr="00352942" w:rsidRDefault="002A168F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2.</w:t>
            </w:r>
          </w:p>
        </w:tc>
        <w:tc>
          <w:tcPr>
            <w:tcW w:w="3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68F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ПРИЈЕДОР 2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A168F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СЛОГА</w:t>
            </w:r>
          </w:p>
        </w:tc>
      </w:tr>
      <w:tr w:rsidR="002A168F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A168F" w:rsidRPr="00352942" w:rsidRDefault="002A168F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3.</w:t>
            </w:r>
          </w:p>
        </w:tc>
        <w:tc>
          <w:tcPr>
            <w:tcW w:w="3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68F" w:rsidRPr="000E44B6" w:rsidRDefault="000E44B6" w:rsidP="000E44B6">
            <w:pPr>
              <w:tabs>
                <w:tab w:val="left" w:pos="1943"/>
              </w:tabs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Cyrl-BA"/>
              </w:rPr>
              <w:t>РК БОРАЦ</w:t>
            </w:r>
            <w:r>
              <w:rPr>
                <w:b/>
                <w:color w:val="000000" w:themeColor="text1"/>
                <w:lang w:val="sr-Latn-BA"/>
              </w:rPr>
              <w:t xml:space="preserve">  m:tel 2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A168F" w:rsidRPr="000E44B6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Latn-BA"/>
              </w:rPr>
              <w:t>R</w:t>
            </w:r>
            <w:r>
              <w:rPr>
                <w:b/>
                <w:color w:val="000000" w:themeColor="text1"/>
                <w:lang w:val="sr-Cyrl-BA"/>
              </w:rPr>
              <w:t>К ДЕРВЕНТА 2</w:t>
            </w:r>
          </w:p>
        </w:tc>
      </w:tr>
      <w:tr w:rsidR="002A168F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A168F" w:rsidRPr="00352942" w:rsidRDefault="002A168F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4.</w:t>
            </w:r>
          </w:p>
        </w:tc>
        <w:tc>
          <w:tcPr>
            <w:tcW w:w="3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68F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ЧЕЛИНАЦ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A168F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СРБАЦ</w:t>
            </w:r>
          </w:p>
        </w:tc>
      </w:tr>
      <w:tr w:rsidR="002A168F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A168F" w:rsidRPr="00352942" w:rsidRDefault="002A168F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5.</w:t>
            </w:r>
          </w:p>
        </w:tc>
        <w:tc>
          <w:tcPr>
            <w:tcW w:w="3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68F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СРЕДЊОШКОЛАЦ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A168F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ЛАКТАШИ 2020</w:t>
            </w:r>
          </w:p>
        </w:tc>
      </w:tr>
      <w:tr w:rsidR="002A168F" w:rsidTr="00EC1B42">
        <w:tc>
          <w:tcPr>
            <w:tcW w:w="148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2A168F" w:rsidRPr="00352942" w:rsidRDefault="002A168F" w:rsidP="00D4390E">
            <w:pPr>
              <w:jc w:val="center"/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6.</w:t>
            </w:r>
          </w:p>
        </w:tc>
        <w:tc>
          <w:tcPr>
            <w:tcW w:w="307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A168F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ОРК КОЗАРА 2</w:t>
            </w:r>
          </w:p>
        </w:tc>
        <w:tc>
          <w:tcPr>
            <w:tcW w:w="38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2A168F" w:rsidRPr="00352942" w:rsidRDefault="000E44B6" w:rsidP="00D4390E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РК КАЛУЂЕР</w:t>
            </w:r>
            <w:bookmarkStart w:id="0" w:name="_GoBack"/>
            <w:bookmarkEnd w:id="0"/>
          </w:p>
        </w:tc>
      </w:tr>
    </w:tbl>
    <w:p w:rsidR="002A168F" w:rsidRDefault="002A168F" w:rsidP="004E46FA">
      <w:pPr>
        <w:ind w:firstLine="720"/>
        <w:rPr>
          <w:color w:val="365F91" w:themeColor="accent1" w:themeShade="BF"/>
          <w:lang w:val="sr-Cyrl-BA"/>
        </w:rPr>
      </w:pPr>
    </w:p>
    <w:p w:rsidR="002A168F" w:rsidRDefault="002A168F" w:rsidP="004E46FA">
      <w:pPr>
        <w:ind w:firstLine="720"/>
        <w:rPr>
          <w:color w:val="365F91" w:themeColor="accent1" w:themeShade="BF"/>
          <w:lang w:val="sr-Cyrl-BA"/>
        </w:rPr>
      </w:pPr>
    </w:p>
    <w:p w:rsidR="002A168F" w:rsidRPr="005247C6" w:rsidRDefault="002A168F" w:rsidP="002A168F">
      <w:pPr>
        <w:ind w:firstLine="720"/>
        <w:jc w:val="center"/>
        <w:rPr>
          <w:b/>
          <w:color w:val="000000" w:themeColor="text1"/>
          <w:lang w:val="sr-Cyrl-BA"/>
        </w:rPr>
      </w:pPr>
      <w:r>
        <w:rPr>
          <w:color w:val="000000" w:themeColor="text1"/>
          <w:lang w:val="sr-Cyrl-BA"/>
        </w:rPr>
        <w:t xml:space="preserve">                                                                    </w:t>
      </w:r>
      <w:r w:rsidR="00EC1B42">
        <w:rPr>
          <w:color w:val="000000" w:themeColor="text1"/>
          <w:lang w:val="sr-Cyrl-BA"/>
        </w:rPr>
        <w:t xml:space="preserve">                   </w:t>
      </w:r>
      <w:r w:rsidRPr="005247C6">
        <w:rPr>
          <w:b/>
          <w:color w:val="000000" w:themeColor="text1"/>
          <w:lang w:val="sr-Cyrl-BA"/>
        </w:rPr>
        <w:t>Комесар такмичења</w:t>
      </w:r>
    </w:p>
    <w:p w:rsidR="002A168F" w:rsidRPr="005247C6" w:rsidRDefault="002A168F" w:rsidP="002A168F">
      <w:pPr>
        <w:ind w:firstLine="720"/>
        <w:jc w:val="right"/>
        <w:rPr>
          <w:b/>
          <w:color w:val="000000" w:themeColor="text1"/>
          <w:lang w:val="sr-Cyrl-BA"/>
        </w:rPr>
      </w:pPr>
      <w:r w:rsidRPr="005247C6">
        <w:rPr>
          <w:b/>
          <w:color w:val="000000" w:themeColor="text1"/>
          <w:lang w:val="sr-Cyrl-BA"/>
        </w:rPr>
        <w:t>Александар Врховац</w:t>
      </w:r>
    </w:p>
    <w:sectPr w:rsidR="002A168F" w:rsidRPr="005247C6" w:rsidSect="00EC1B4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21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DE" w:rsidRDefault="007614DE" w:rsidP="00D903A4">
      <w:r>
        <w:separator/>
      </w:r>
    </w:p>
  </w:endnote>
  <w:endnote w:type="continuationSeparator" w:id="0">
    <w:p w:rsidR="007614DE" w:rsidRDefault="007614DE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DE" w:rsidRDefault="007614DE" w:rsidP="00D903A4">
      <w:r>
        <w:separator/>
      </w:r>
    </w:p>
  </w:footnote>
  <w:footnote w:type="continuationSeparator" w:id="0">
    <w:p w:rsidR="007614DE" w:rsidRDefault="007614DE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7614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619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1666B5C0" wp14:editId="7D57313B">
          <wp:simplePos x="0" y="0"/>
          <wp:positionH relativeFrom="column">
            <wp:posOffset>-1068405</wp:posOffset>
          </wp:positionH>
          <wp:positionV relativeFrom="paragraph">
            <wp:posOffset>-617220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7614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516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325"/>
    <w:multiLevelType w:val="hybridMultilevel"/>
    <w:tmpl w:val="0362456E"/>
    <w:lvl w:ilvl="0" w:tplc="A6466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A2069"/>
    <w:multiLevelType w:val="hybridMultilevel"/>
    <w:tmpl w:val="06426314"/>
    <w:lvl w:ilvl="0" w:tplc="BDB2EC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6E1A7C"/>
    <w:multiLevelType w:val="hybridMultilevel"/>
    <w:tmpl w:val="B1FC8154"/>
    <w:lvl w:ilvl="0" w:tplc="CA9E9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DF5E06"/>
    <w:multiLevelType w:val="hybridMultilevel"/>
    <w:tmpl w:val="53F68BB2"/>
    <w:lvl w:ilvl="0" w:tplc="E52C7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A1A84"/>
    <w:multiLevelType w:val="hybridMultilevel"/>
    <w:tmpl w:val="9CFC13B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7F95"/>
    <w:multiLevelType w:val="hybridMultilevel"/>
    <w:tmpl w:val="4086C370"/>
    <w:lvl w:ilvl="0" w:tplc="92649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05516"/>
    <w:rsid w:val="000331D2"/>
    <w:rsid w:val="00042B3A"/>
    <w:rsid w:val="00075DE2"/>
    <w:rsid w:val="00090366"/>
    <w:rsid w:val="00093BDF"/>
    <w:rsid w:val="000A0784"/>
    <w:rsid w:val="000A1F91"/>
    <w:rsid w:val="000B0309"/>
    <w:rsid w:val="000B467D"/>
    <w:rsid w:val="000D153A"/>
    <w:rsid w:val="000D1AE0"/>
    <w:rsid w:val="000E44B6"/>
    <w:rsid w:val="000F6554"/>
    <w:rsid w:val="001102A9"/>
    <w:rsid w:val="0014469D"/>
    <w:rsid w:val="00163513"/>
    <w:rsid w:val="00177FE2"/>
    <w:rsid w:val="0018084B"/>
    <w:rsid w:val="00194FD3"/>
    <w:rsid w:val="001A65D6"/>
    <w:rsid w:val="001D5FA0"/>
    <w:rsid w:val="001F0962"/>
    <w:rsid w:val="002034B9"/>
    <w:rsid w:val="0020789A"/>
    <w:rsid w:val="00212654"/>
    <w:rsid w:val="00225EA2"/>
    <w:rsid w:val="00254D2B"/>
    <w:rsid w:val="00280378"/>
    <w:rsid w:val="002A168F"/>
    <w:rsid w:val="002D2B0D"/>
    <w:rsid w:val="00322481"/>
    <w:rsid w:val="00324314"/>
    <w:rsid w:val="00327334"/>
    <w:rsid w:val="003367E1"/>
    <w:rsid w:val="003403EA"/>
    <w:rsid w:val="00342B9B"/>
    <w:rsid w:val="00352942"/>
    <w:rsid w:val="003555EC"/>
    <w:rsid w:val="003648DA"/>
    <w:rsid w:val="0036730B"/>
    <w:rsid w:val="00385BFA"/>
    <w:rsid w:val="003B28B4"/>
    <w:rsid w:val="003B6072"/>
    <w:rsid w:val="003C7757"/>
    <w:rsid w:val="003D070B"/>
    <w:rsid w:val="003D115E"/>
    <w:rsid w:val="003D1C17"/>
    <w:rsid w:val="003D7A01"/>
    <w:rsid w:val="003E568E"/>
    <w:rsid w:val="00412604"/>
    <w:rsid w:val="00424AFB"/>
    <w:rsid w:val="00432E95"/>
    <w:rsid w:val="00436E7F"/>
    <w:rsid w:val="00463780"/>
    <w:rsid w:val="004843F9"/>
    <w:rsid w:val="00485540"/>
    <w:rsid w:val="00494C89"/>
    <w:rsid w:val="00496857"/>
    <w:rsid w:val="004A4457"/>
    <w:rsid w:val="004A5AAE"/>
    <w:rsid w:val="004C28DD"/>
    <w:rsid w:val="004C75E3"/>
    <w:rsid w:val="004D0D66"/>
    <w:rsid w:val="004E1DE2"/>
    <w:rsid w:val="004E46FA"/>
    <w:rsid w:val="004F7173"/>
    <w:rsid w:val="00510C89"/>
    <w:rsid w:val="00513059"/>
    <w:rsid w:val="005201D4"/>
    <w:rsid w:val="005247C6"/>
    <w:rsid w:val="0052690E"/>
    <w:rsid w:val="00526F9D"/>
    <w:rsid w:val="005402AD"/>
    <w:rsid w:val="00544821"/>
    <w:rsid w:val="00556F5D"/>
    <w:rsid w:val="005A1C20"/>
    <w:rsid w:val="005A3201"/>
    <w:rsid w:val="005A3627"/>
    <w:rsid w:val="005D261D"/>
    <w:rsid w:val="005D2A8E"/>
    <w:rsid w:val="005D5F18"/>
    <w:rsid w:val="005F3127"/>
    <w:rsid w:val="0061032A"/>
    <w:rsid w:val="0061761D"/>
    <w:rsid w:val="00626B2D"/>
    <w:rsid w:val="006517DA"/>
    <w:rsid w:val="006528E2"/>
    <w:rsid w:val="0065653F"/>
    <w:rsid w:val="00663A18"/>
    <w:rsid w:val="006A5801"/>
    <w:rsid w:val="006B2B85"/>
    <w:rsid w:val="006B591B"/>
    <w:rsid w:val="00702E85"/>
    <w:rsid w:val="007106E3"/>
    <w:rsid w:val="0073118B"/>
    <w:rsid w:val="0073505A"/>
    <w:rsid w:val="00736410"/>
    <w:rsid w:val="00745E78"/>
    <w:rsid w:val="007527BE"/>
    <w:rsid w:val="00753B3E"/>
    <w:rsid w:val="007614DE"/>
    <w:rsid w:val="007A6235"/>
    <w:rsid w:val="007B03A9"/>
    <w:rsid w:val="007B70A9"/>
    <w:rsid w:val="007D6D39"/>
    <w:rsid w:val="007D6E5A"/>
    <w:rsid w:val="007E11F8"/>
    <w:rsid w:val="007F6DEE"/>
    <w:rsid w:val="008104D4"/>
    <w:rsid w:val="00810FEC"/>
    <w:rsid w:val="00830329"/>
    <w:rsid w:val="00833F3E"/>
    <w:rsid w:val="00842B7C"/>
    <w:rsid w:val="0084491B"/>
    <w:rsid w:val="00871A54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21FFA"/>
    <w:rsid w:val="00923A01"/>
    <w:rsid w:val="009373F2"/>
    <w:rsid w:val="0094651E"/>
    <w:rsid w:val="0097087E"/>
    <w:rsid w:val="0097169C"/>
    <w:rsid w:val="009918F4"/>
    <w:rsid w:val="009944A3"/>
    <w:rsid w:val="009B12D1"/>
    <w:rsid w:val="009C31D0"/>
    <w:rsid w:val="009C7606"/>
    <w:rsid w:val="009D7E61"/>
    <w:rsid w:val="009E1EDC"/>
    <w:rsid w:val="00A05A33"/>
    <w:rsid w:val="00A11406"/>
    <w:rsid w:val="00A13F04"/>
    <w:rsid w:val="00A31415"/>
    <w:rsid w:val="00A33E47"/>
    <w:rsid w:val="00A43A03"/>
    <w:rsid w:val="00A46595"/>
    <w:rsid w:val="00A52FEA"/>
    <w:rsid w:val="00A5648A"/>
    <w:rsid w:val="00A873B5"/>
    <w:rsid w:val="00AA2709"/>
    <w:rsid w:val="00AA37A2"/>
    <w:rsid w:val="00AB3B80"/>
    <w:rsid w:val="00AB5748"/>
    <w:rsid w:val="00AC14D6"/>
    <w:rsid w:val="00AD0F8D"/>
    <w:rsid w:val="00AD30DF"/>
    <w:rsid w:val="00AE1F90"/>
    <w:rsid w:val="00AF09AC"/>
    <w:rsid w:val="00AF0E76"/>
    <w:rsid w:val="00AF5569"/>
    <w:rsid w:val="00AF5A16"/>
    <w:rsid w:val="00B01576"/>
    <w:rsid w:val="00B0196D"/>
    <w:rsid w:val="00B27ADB"/>
    <w:rsid w:val="00B34B4D"/>
    <w:rsid w:val="00B3621A"/>
    <w:rsid w:val="00B426E3"/>
    <w:rsid w:val="00B434E7"/>
    <w:rsid w:val="00B555FD"/>
    <w:rsid w:val="00B55D66"/>
    <w:rsid w:val="00B57554"/>
    <w:rsid w:val="00B62F57"/>
    <w:rsid w:val="00B7143A"/>
    <w:rsid w:val="00BA5BD6"/>
    <w:rsid w:val="00BA7B81"/>
    <w:rsid w:val="00BB56F4"/>
    <w:rsid w:val="00BC3A89"/>
    <w:rsid w:val="00BD5864"/>
    <w:rsid w:val="00BF6517"/>
    <w:rsid w:val="00C932DB"/>
    <w:rsid w:val="00CA4655"/>
    <w:rsid w:val="00CA6E45"/>
    <w:rsid w:val="00CC04D4"/>
    <w:rsid w:val="00CC118E"/>
    <w:rsid w:val="00CC6B93"/>
    <w:rsid w:val="00CD0198"/>
    <w:rsid w:val="00CD2937"/>
    <w:rsid w:val="00CE470F"/>
    <w:rsid w:val="00D03896"/>
    <w:rsid w:val="00D06D61"/>
    <w:rsid w:val="00D1303D"/>
    <w:rsid w:val="00D1686B"/>
    <w:rsid w:val="00D21BB3"/>
    <w:rsid w:val="00D33DB5"/>
    <w:rsid w:val="00D35B05"/>
    <w:rsid w:val="00D35FBF"/>
    <w:rsid w:val="00D44EFA"/>
    <w:rsid w:val="00D52924"/>
    <w:rsid w:val="00D7329D"/>
    <w:rsid w:val="00D87260"/>
    <w:rsid w:val="00D903A4"/>
    <w:rsid w:val="00DA7C98"/>
    <w:rsid w:val="00DB3F2A"/>
    <w:rsid w:val="00DB553A"/>
    <w:rsid w:val="00DD4632"/>
    <w:rsid w:val="00DE0232"/>
    <w:rsid w:val="00DF4886"/>
    <w:rsid w:val="00DF6B4A"/>
    <w:rsid w:val="00E32173"/>
    <w:rsid w:val="00E35303"/>
    <w:rsid w:val="00E51CA2"/>
    <w:rsid w:val="00E6263B"/>
    <w:rsid w:val="00E718F6"/>
    <w:rsid w:val="00E72322"/>
    <w:rsid w:val="00E80994"/>
    <w:rsid w:val="00E856A5"/>
    <w:rsid w:val="00E86FEB"/>
    <w:rsid w:val="00E92AE8"/>
    <w:rsid w:val="00EA0B1D"/>
    <w:rsid w:val="00EB1CA4"/>
    <w:rsid w:val="00EB7D38"/>
    <w:rsid w:val="00EC1B42"/>
    <w:rsid w:val="00EC49B9"/>
    <w:rsid w:val="00EC53EA"/>
    <w:rsid w:val="00ED71BA"/>
    <w:rsid w:val="00EF538B"/>
    <w:rsid w:val="00EF654C"/>
    <w:rsid w:val="00EF707D"/>
    <w:rsid w:val="00F01E9F"/>
    <w:rsid w:val="00F34214"/>
    <w:rsid w:val="00F37E92"/>
    <w:rsid w:val="00F5471C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8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8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8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07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07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078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8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8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8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07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07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078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2416-FD4B-4A80-83EA-C9F6AFF4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Aleksandar Vrhovac</cp:lastModifiedBy>
  <cp:revision>2</cp:revision>
  <cp:lastPrinted>2020-08-20T12:00:00Z</cp:lastPrinted>
  <dcterms:created xsi:type="dcterms:W3CDTF">2020-08-27T22:20:00Z</dcterms:created>
  <dcterms:modified xsi:type="dcterms:W3CDTF">2020-08-27T22:20:00Z</dcterms:modified>
</cp:coreProperties>
</file>