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C55E" w14:textId="1650BC0A" w:rsidR="008D2377" w:rsidRDefault="008D2377" w:rsidP="008D2377">
      <w:r>
        <w:t xml:space="preserve">ОБАВЕЗНЕ МЈЕРЕ  У ЦИЉУ ЗАШТИТЕ СПОРТИСТА И ОСТАЛИХ УЧЕСНИКА СПОРТСКИХ МАНИФЕСТАЦИЈА  “COVID 19” </w:t>
      </w:r>
    </w:p>
    <w:p w14:paraId="67788E06" w14:textId="77777777" w:rsidR="008D2377" w:rsidRDefault="008D2377" w:rsidP="008D2377"/>
    <w:p w14:paraId="16ED6515" w14:textId="77777777" w:rsidR="008D2377" w:rsidRDefault="008D2377" w:rsidP="008D2377">
      <w:r>
        <w:t>ТАКМИЧАРСКА СЕЗОНА 2020/2021</w:t>
      </w:r>
    </w:p>
    <w:p w14:paraId="2C4B957F" w14:textId="77777777" w:rsidR="008D2377" w:rsidRDefault="008D2377" w:rsidP="008D2377"/>
    <w:p w14:paraId="6AB2EBD2" w14:textId="77777777" w:rsidR="008D2377" w:rsidRDefault="008D2377" w:rsidP="008D2377"/>
    <w:p w14:paraId="0EC85DC8" w14:textId="385FD1A2" w:rsidR="008D2377" w:rsidRDefault="008D2377" w:rsidP="008D2377">
      <w:r>
        <w:t xml:space="preserve">           На основу препорука, мјера и наредби надлежних здравствених и државних институција, као и на основу информација и сазнања о мјерама у другим спортовима н</w:t>
      </w:r>
      <w:r w:rsidR="002F00D4">
        <w:t xml:space="preserve">а територији </w:t>
      </w:r>
      <w:r w:rsidR="002F00D4">
        <w:rPr>
          <w:lang w:val="sr-Cyrl-BA"/>
        </w:rPr>
        <w:t>Републике Српске , Босне и Херцеговине</w:t>
      </w:r>
      <w:r>
        <w:t xml:space="preserve"> и одржавања рукометних утакмица у Европи издају се „Обавезне мјере у циљу заштите спортиста и осталих учесника спортских манифестација“: </w:t>
      </w:r>
    </w:p>
    <w:p w14:paraId="37C28C83" w14:textId="77777777" w:rsidR="008D2377" w:rsidRDefault="008D2377" w:rsidP="008D2377"/>
    <w:p w14:paraId="3D9542AD" w14:textId="77777777" w:rsidR="008D2377" w:rsidRDefault="008D2377" w:rsidP="008D2377"/>
    <w:p w14:paraId="222BAC75" w14:textId="77777777" w:rsidR="008D2377" w:rsidRDefault="008D2377" w:rsidP="008D2377"/>
    <w:p w14:paraId="0083D488" w14:textId="77777777" w:rsidR="008D2377" w:rsidRDefault="008D2377" w:rsidP="008D2377">
      <w:r>
        <w:t>-</w:t>
      </w:r>
      <w:r>
        <w:tab/>
        <w:t>Утакмице се играју без присуства публике;</w:t>
      </w:r>
    </w:p>
    <w:p w14:paraId="5C7D1895" w14:textId="77777777" w:rsidR="008D2377" w:rsidRDefault="008D2377" w:rsidP="008D2377"/>
    <w:p w14:paraId="4624E84B" w14:textId="2A0F1D1D" w:rsidR="008D2377" w:rsidRDefault="008D2377" w:rsidP="008D2377">
      <w:r>
        <w:t>-</w:t>
      </w:r>
      <w:r>
        <w:tab/>
        <w:t>На само</w:t>
      </w:r>
      <w:r>
        <w:rPr>
          <w:lang w:val="sr-Cyrl-RS"/>
        </w:rPr>
        <w:t>м</w:t>
      </w:r>
      <w:r>
        <w:t xml:space="preserve"> терену за одигравање утакмице дозвољено је присуство до 50 особа;</w:t>
      </w:r>
    </w:p>
    <w:p w14:paraId="10F05439" w14:textId="77777777" w:rsidR="008D2377" w:rsidRDefault="008D2377" w:rsidP="008D2377"/>
    <w:p w14:paraId="6EDBD36A" w14:textId="77777777" w:rsidR="008D2377" w:rsidRDefault="008D2377" w:rsidP="008D2377">
      <w:r>
        <w:t>-</w:t>
      </w:r>
      <w:r>
        <w:tab/>
        <w:t>Сви учесници су обавезни попунити и потписати образац о одговорности, који је услов за наступ/ учешће на утакмици (образац је саставни дио овог документа);</w:t>
      </w:r>
    </w:p>
    <w:p w14:paraId="024A7901" w14:textId="77777777" w:rsidR="008D2377" w:rsidRDefault="008D2377" w:rsidP="008D2377"/>
    <w:p w14:paraId="7E10D9A0" w14:textId="77777777" w:rsidR="008D2377" w:rsidRDefault="008D2377" w:rsidP="008D2377">
      <w:r>
        <w:t>-</w:t>
      </w:r>
      <w:r>
        <w:tab/>
        <w:t>Едукација играча и осталих учесника о исправном понашању прије, за вријеме трајања и након утакмице;</w:t>
      </w:r>
    </w:p>
    <w:p w14:paraId="6779CD28" w14:textId="77777777" w:rsidR="008D2377" w:rsidRDefault="008D2377" w:rsidP="008D2377"/>
    <w:p w14:paraId="46C05604" w14:textId="77777777" w:rsidR="008D2377" w:rsidRDefault="008D2377" w:rsidP="008D2377">
      <w:r>
        <w:t>-</w:t>
      </w:r>
      <w:r>
        <w:tab/>
        <w:t>Мјерење температуре при уласку у дворану (екипа домаћин дужна је обезбиједити једно лице медицинске струке на улазу у дворану, које ће сваком учеснику уређајем за даљинско мјерење температуре, измјерити температуру – уколико је температура повишена /преко 37,3 степена целзијуса/ том лицу неће бити дозвољен улазак у дворану). Мјерењу температуре као посматрачи обавезно присуствују делегат и службени представници обје екипе;</w:t>
      </w:r>
    </w:p>
    <w:p w14:paraId="5BB0B32A" w14:textId="77777777" w:rsidR="008D2377" w:rsidRDefault="008D2377" w:rsidP="008D2377"/>
    <w:p w14:paraId="24D638B0" w14:textId="77777777" w:rsidR="008D2377" w:rsidRDefault="008D2377" w:rsidP="008D2377">
      <w:r>
        <w:t>-</w:t>
      </w:r>
      <w:r>
        <w:tab/>
        <w:t>На предвиђеним мјестима поставити дезинфекциона средства за прање руку (сва лица која лазе у дворану обавезна су извршити дезинфекцију руку);</w:t>
      </w:r>
    </w:p>
    <w:p w14:paraId="49497707" w14:textId="77777777" w:rsidR="008D2377" w:rsidRDefault="008D2377" w:rsidP="008D2377"/>
    <w:p w14:paraId="22681F23" w14:textId="77777777" w:rsidR="008D2377" w:rsidRDefault="008D2377" w:rsidP="008D2377">
      <w:r>
        <w:t>-</w:t>
      </w:r>
      <w:r>
        <w:tab/>
        <w:t>Сваки појединац треба имати личну опрему;</w:t>
      </w:r>
    </w:p>
    <w:p w14:paraId="0F7F4228" w14:textId="77777777" w:rsidR="008D2377" w:rsidRDefault="008D2377" w:rsidP="008D2377"/>
    <w:p w14:paraId="2019B41A" w14:textId="77777777" w:rsidR="008D2377" w:rsidRDefault="008D2377" w:rsidP="008D2377">
      <w:r>
        <w:t>-</w:t>
      </w:r>
      <w:r>
        <w:tab/>
        <w:t>Повећан ниво чишћења и честа дезинфекција свих просторија у дворани;</w:t>
      </w:r>
    </w:p>
    <w:p w14:paraId="151F0C6F" w14:textId="77777777" w:rsidR="008D2377" w:rsidRDefault="008D2377" w:rsidP="008D2377"/>
    <w:p w14:paraId="632CC0A2" w14:textId="77777777" w:rsidR="008D2377" w:rsidRDefault="008D2377" w:rsidP="008D2377">
      <w:r>
        <w:t>-</w:t>
      </w:r>
      <w:r>
        <w:tab/>
        <w:t>Одржавање социјалне дистанце за вријеме доласка у дворану, прије и послије завршетка утакмице (нема руковања, грљења, или било којег другог физичког контакта);</w:t>
      </w:r>
    </w:p>
    <w:p w14:paraId="46E6FD8A" w14:textId="77777777" w:rsidR="008D2377" w:rsidRDefault="008D2377" w:rsidP="008D2377"/>
    <w:p w14:paraId="2699662F" w14:textId="77777777" w:rsidR="008D2377" w:rsidRDefault="008D2377" w:rsidP="008D2377">
      <w:r>
        <w:t>-</w:t>
      </w:r>
      <w:r>
        <w:tab/>
        <w:t>Све особе у дворани, изузев играча, чланова стручног штаба и судија, морају све вријеме носити маске и држати социјалну дистанцу од минимално 1 метар (гдје је то могуће);</w:t>
      </w:r>
    </w:p>
    <w:p w14:paraId="65F1E4C0" w14:textId="77777777" w:rsidR="008D2377" w:rsidRDefault="008D2377" w:rsidP="008D2377"/>
    <w:p w14:paraId="0BE18520" w14:textId="77777777" w:rsidR="008D2377" w:rsidRDefault="008D2377" w:rsidP="008D2377">
      <w:r>
        <w:t>-</w:t>
      </w:r>
      <w:r>
        <w:tab/>
        <w:t>Гостујућа екипа је обавезна најкасније 8 сати прије почетка утакмице доставити домаћој екипи и Комесару такмичења комплетан списак играча и свих осталих особа које долазе у мјесто одигравања, само особе које се налазе на списку имају право уласка у дворану;</w:t>
      </w:r>
    </w:p>
    <w:p w14:paraId="65BCDB43" w14:textId="77777777" w:rsidR="008D2377" w:rsidRDefault="008D2377" w:rsidP="008D2377"/>
    <w:p w14:paraId="193493DA" w14:textId="77777777" w:rsidR="008D2377" w:rsidRDefault="008D2377" w:rsidP="008D2377">
      <w:r>
        <w:t>-</w:t>
      </w:r>
      <w:r>
        <w:tab/>
        <w:t>Домаћа екипа организатор утакмице дужан је прије сваке утакмице доставити делегату утакмице информацију о спроведеним мјерама, описаним у обрасцу који је саставни дио ових мјера, а који је овјерен печатом клуба и потписан од стране овлаштене особе у клубу, док је делегат дужан овај образац послати Комесару такмичења;</w:t>
      </w:r>
    </w:p>
    <w:p w14:paraId="1118C500" w14:textId="77777777" w:rsidR="008D2377" w:rsidRDefault="008D2377" w:rsidP="008D2377"/>
    <w:p w14:paraId="7E4A4A51" w14:textId="77777777" w:rsidR="008D2377" w:rsidRDefault="008D2377" w:rsidP="008D2377">
      <w:r>
        <w:t>-</w:t>
      </w:r>
      <w:r>
        <w:tab/>
        <w:t>Код путовања и доласка екипа у дворане, потребно је примјењивати опште хигијенске мјере (ношење маски, дезинфекција, итд). Код распореда сједења у аутобусу, свака особа сједи сама (једна особа на два сједишта);</w:t>
      </w:r>
    </w:p>
    <w:p w14:paraId="031203E9" w14:textId="77777777" w:rsidR="008D2377" w:rsidRDefault="008D2377" w:rsidP="008D2377"/>
    <w:p w14:paraId="652CA622" w14:textId="77777777" w:rsidR="008D2377" w:rsidRDefault="008D2377" w:rsidP="008D2377">
      <w:r>
        <w:t>-</w:t>
      </w:r>
      <w:r>
        <w:tab/>
        <w:t>Екипе (домаћа и гостујућа), службена лица и остали учесници утакмице дужни су доћи пред дворану најкасније 90 минута прије почетка утакмице. Сво вријеме обавезно је држање социјалне дистанце и ношење заштитних маски и након уласка у дворану, до изласка на терен (важи само за играче, стручни штаб и судије);</w:t>
      </w:r>
    </w:p>
    <w:p w14:paraId="7CEE51CC" w14:textId="77777777" w:rsidR="008D2377" w:rsidRDefault="008D2377" w:rsidP="008D2377"/>
    <w:p w14:paraId="5DC50215" w14:textId="77777777" w:rsidR="008D2377" w:rsidRDefault="008D2377" w:rsidP="008D2377">
      <w:r>
        <w:t>-</w:t>
      </w:r>
      <w:r>
        <w:tab/>
        <w:t>Екипа домаћин/организатор утакмице одговорна је за контролу уласка у дворану, а делегат контролише спровођење свих мјера;</w:t>
      </w:r>
    </w:p>
    <w:p w14:paraId="69EDCCF2" w14:textId="77777777" w:rsidR="008D2377" w:rsidRDefault="008D2377" w:rsidP="008D2377"/>
    <w:p w14:paraId="62DC60A4" w14:textId="77777777" w:rsidR="008D2377" w:rsidRDefault="008D2377" w:rsidP="008D2377"/>
    <w:p w14:paraId="3B744FAA" w14:textId="6C790668" w:rsidR="008D2377" w:rsidRDefault="008D2377" w:rsidP="008D2377">
      <w:r>
        <w:tab/>
        <w:t xml:space="preserve">У случају да екипе и службена лица (делегат/контролор и судије) не испоштују било кој мјеру из овг документа, Комесар такмичења ће поднијети дисциплинску пријаву у складу са </w:t>
      </w:r>
      <w:r w:rsidR="000620EF">
        <w:t xml:space="preserve">Дисциплинским правилником РС </w:t>
      </w:r>
      <w:r w:rsidR="000620EF">
        <w:rPr>
          <w:lang w:val="sr-Cyrl-BA"/>
        </w:rPr>
        <w:t>РС</w:t>
      </w:r>
      <w:bookmarkStart w:id="0" w:name="_GoBack"/>
      <w:bookmarkEnd w:id="0"/>
      <w:r>
        <w:t>;</w:t>
      </w:r>
    </w:p>
    <w:p w14:paraId="78210FA9" w14:textId="77777777" w:rsidR="008D2377" w:rsidRDefault="008D2377" w:rsidP="008D2377"/>
    <w:p w14:paraId="2762BD9B" w14:textId="77777777" w:rsidR="008D2377" w:rsidRDefault="008D2377" w:rsidP="008D2377">
      <w:r>
        <w:tab/>
        <w:t>НАПОМЕНА:</w:t>
      </w:r>
    </w:p>
    <w:p w14:paraId="1210BCDA" w14:textId="77777777" w:rsidR="008D2377" w:rsidRDefault="008D2377" w:rsidP="008D2377">
      <w:r>
        <w:tab/>
        <w:t>Комесар такмичења као и остале стурктуре унутар Савеза дужни су да прате препоруке и наредбе надлежних здравствених и државних институција, те у складу с тим вршити измјене и допуне овог документа.</w:t>
      </w:r>
    </w:p>
    <w:p w14:paraId="4E9951B8" w14:textId="28F59363" w:rsidR="00D46AAC" w:rsidRPr="00F1539E" w:rsidRDefault="00D46AAC" w:rsidP="00F1539E"/>
    <w:sectPr w:rsidR="00D46AAC" w:rsidRPr="00F1539E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937C" w14:textId="77777777" w:rsidR="004344DC" w:rsidRDefault="004344DC" w:rsidP="00D903A4">
      <w:r>
        <w:separator/>
      </w:r>
    </w:p>
  </w:endnote>
  <w:endnote w:type="continuationSeparator" w:id="0">
    <w:p w14:paraId="4FC7C2FA" w14:textId="77777777" w:rsidR="004344DC" w:rsidRDefault="004344DC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C40C" w14:textId="77777777" w:rsidR="004344DC" w:rsidRDefault="004344DC" w:rsidP="00D903A4">
      <w:r>
        <w:separator/>
      </w:r>
    </w:p>
  </w:footnote>
  <w:footnote w:type="continuationSeparator" w:id="0">
    <w:p w14:paraId="657F42C0" w14:textId="77777777" w:rsidR="004344DC" w:rsidRDefault="004344DC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4344DC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4344DC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620EF"/>
    <w:rsid w:val="00072CC4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2F00D4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44DC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1974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178BA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44D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810B-4EDE-46AA-8C10-2289EF3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4</cp:revision>
  <cp:lastPrinted>2019-12-03T12:38:00Z</cp:lastPrinted>
  <dcterms:created xsi:type="dcterms:W3CDTF">2020-09-07T20:06:00Z</dcterms:created>
  <dcterms:modified xsi:type="dcterms:W3CDTF">2020-09-08T09:56:00Z</dcterms:modified>
</cp:coreProperties>
</file>