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50A44ACC" w:rsidR="00DE1E1D" w:rsidRPr="000D38F7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0D38F7">
              <w:rPr>
                <w:b/>
                <w:i/>
                <w:color w:val="0000FF"/>
                <w:sz w:val="56"/>
                <w:szCs w:val="56"/>
                <w:lang w:val="sr-Latn-BA"/>
              </w:rPr>
              <w:t>3</w:t>
            </w:r>
          </w:p>
          <w:p w14:paraId="22B77130" w14:textId="09DA9B39" w:rsidR="00DE1E1D" w:rsidRPr="00A33E47" w:rsidRDefault="00DE1E1D" w:rsidP="007A63E1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7A63E1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bookmarkStart w:id="0" w:name="_GoBack"/>
            <w:bookmarkEnd w:id="0"/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Pr="00A33E47">
              <w:rPr>
                <w:rFonts w:ascii="Arial" w:hAnsi="Arial" w:cs="Arial"/>
                <w:b/>
                <w:i/>
                <w:color w:val="0000FF"/>
                <w:lang w:val="en-US"/>
              </w:rPr>
              <w:t>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sr-Cyrl-BA"/>
              </w:rPr>
              <w:t>9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673EBE0D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E04343">
        <w:rPr>
          <w:rFonts w:ascii="Arial" w:hAnsi="Arial" w:cs="Arial"/>
          <w:b/>
          <w:i/>
          <w:sz w:val="22"/>
          <w:lang w:val="sr-Cyrl-BA"/>
        </w:rPr>
        <w:t xml:space="preserve">ТРЕЋЕ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E04343">
        <w:rPr>
          <w:rFonts w:ascii="Arial" w:hAnsi="Arial" w:cs="Arial"/>
          <w:b/>
          <w:i/>
          <w:sz w:val="22"/>
          <w:lang w:val="sr-Cyrl-BA"/>
        </w:rPr>
        <w:t>24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E04343">
        <w:rPr>
          <w:rFonts w:ascii="Arial" w:hAnsi="Arial" w:cs="Arial"/>
          <w:b/>
          <w:i/>
          <w:sz w:val="22"/>
          <w:lang w:val="sr-Cyrl-BA"/>
        </w:rPr>
        <w:t>25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4ABF4FAD" w:rsidR="00DE1E1D" w:rsidRPr="00645FD4" w:rsidRDefault="00263666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Б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РОД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1A4B4E0A" w:rsidR="00DE1E1D" w:rsidRPr="00043639" w:rsidRDefault="00263666" w:rsidP="00E043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1276" w:type="dxa"/>
            <w:vMerge w:val="restart"/>
          </w:tcPr>
          <w:p w14:paraId="1C383F2E" w14:textId="77777777" w:rsidR="007A63E1" w:rsidRDefault="007A63E1" w:rsidP="007A63E1">
            <w:pPr>
              <w:jc w:val="center"/>
              <w:rPr>
                <w:sz w:val="20"/>
                <w:lang w:val="sr-Cyrl-RS"/>
              </w:rPr>
            </w:pPr>
          </w:p>
          <w:p w14:paraId="34DC7E56" w14:textId="77777777" w:rsidR="007A63E1" w:rsidRDefault="007A63E1" w:rsidP="007A63E1">
            <w:pPr>
              <w:jc w:val="center"/>
              <w:rPr>
                <w:sz w:val="20"/>
                <w:lang w:val="sr-Cyrl-RS"/>
              </w:rPr>
            </w:pPr>
          </w:p>
          <w:p w14:paraId="0ED6D9BC" w14:textId="09E76CAE" w:rsidR="007A63E1" w:rsidRPr="007A63E1" w:rsidRDefault="007A63E1" w:rsidP="007A63E1">
            <w:pPr>
              <w:jc w:val="center"/>
              <w:rPr>
                <w:b/>
                <w:sz w:val="20"/>
                <w:lang w:val="sr-Cyrl-RS"/>
              </w:rPr>
            </w:pPr>
            <w:r w:rsidRPr="007A63E1">
              <w:rPr>
                <w:b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7116A004" w:rsidR="00DE1E1D" w:rsidRPr="00645FD4" w:rsidRDefault="007A63E1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Вујић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Кузмић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98230B5" w:rsidR="00DE1E1D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18.00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F99B744" w:rsidR="00DE1E1D" w:rsidRPr="00645FD4" w:rsidRDefault="007A63E1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Драгичевић Младен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6E8AFC7D" w:rsidR="00DE1E1D" w:rsidRPr="00645FD4" w:rsidRDefault="007A0BE0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A63E1">
              <w:rPr>
                <w:rFonts w:ascii="Arial" w:hAnsi="Arial" w:cs="Arial"/>
                <w:b/>
                <w:i/>
                <w:sz w:val="20"/>
                <w:lang w:val="sr-Latn-BA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398F853E" w:rsidR="007A0BE0" w:rsidRPr="00645FD4" w:rsidRDefault="00263666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1B503A20" w:rsidR="007A0BE0" w:rsidRPr="00043639" w:rsidRDefault="00263666" w:rsidP="00E0434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63626E86" w14:textId="01FBCED2" w:rsidR="007A63E1" w:rsidRDefault="007A63E1" w:rsidP="00A22461">
            <w:pPr>
              <w:rPr>
                <w:sz w:val="20"/>
              </w:rPr>
            </w:pPr>
          </w:p>
          <w:p w14:paraId="3439F0E8" w14:textId="2DDBCAFA" w:rsidR="007A63E1" w:rsidRDefault="007A63E1" w:rsidP="007A63E1">
            <w:pPr>
              <w:rPr>
                <w:sz w:val="20"/>
              </w:rPr>
            </w:pPr>
          </w:p>
          <w:p w14:paraId="6406A95E" w14:textId="6E9C5F1A" w:rsidR="007A0BE0" w:rsidRPr="007A63E1" w:rsidRDefault="007A63E1" w:rsidP="007A63E1">
            <w:pPr>
              <w:jc w:val="center"/>
              <w:rPr>
                <w:b/>
                <w:sz w:val="20"/>
                <w:lang w:val="sr-Cyrl-RS"/>
              </w:rPr>
            </w:pPr>
            <w:r w:rsidRPr="007A63E1">
              <w:rPr>
                <w:b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03583A97" w:rsidR="007A0BE0" w:rsidRPr="00645FD4" w:rsidRDefault="007A63E1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Павловић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Трнчић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3AE518F9" w:rsidR="007A0BE0" w:rsidRPr="00645FD4" w:rsidRDefault="007A0BE0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40E2E101" w:rsidR="007A0BE0" w:rsidRPr="00645FD4" w:rsidRDefault="007A63E1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Мијо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2EAE3E52" w:rsidR="007A0BE0" w:rsidRPr="00645FD4" w:rsidRDefault="007A0BE0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24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1AC2F42C" w:rsidR="00645FD4" w:rsidRPr="00645FD4" w:rsidRDefault="007A0BE0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ЖРК Д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ЕРВЕНТА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4D557E12" w:rsidR="00645FD4" w:rsidRPr="00645FD4" w:rsidRDefault="009F28CC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Требиње</w:t>
            </w:r>
          </w:p>
        </w:tc>
        <w:tc>
          <w:tcPr>
            <w:tcW w:w="1276" w:type="dxa"/>
            <w:vMerge w:val="restart"/>
          </w:tcPr>
          <w:p w14:paraId="425ACBA9" w14:textId="70FDA143" w:rsidR="007A63E1" w:rsidRDefault="007A63E1" w:rsidP="00E069F4">
            <w:pPr>
              <w:rPr>
                <w:sz w:val="20"/>
              </w:rPr>
            </w:pPr>
          </w:p>
          <w:p w14:paraId="4D208B23" w14:textId="7486AB08" w:rsidR="007A63E1" w:rsidRDefault="007A63E1" w:rsidP="007A63E1">
            <w:pPr>
              <w:rPr>
                <w:sz w:val="20"/>
              </w:rPr>
            </w:pPr>
          </w:p>
          <w:p w14:paraId="6D5C52A1" w14:textId="09DAED18" w:rsidR="00645FD4" w:rsidRPr="007A63E1" w:rsidRDefault="007A63E1" w:rsidP="007A63E1">
            <w:pPr>
              <w:jc w:val="center"/>
              <w:rPr>
                <w:b/>
                <w:sz w:val="20"/>
                <w:lang w:val="sr-Cyrl-RS"/>
              </w:rPr>
            </w:pPr>
            <w:r w:rsidRPr="007A63E1">
              <w:rPr>
                <w:b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0026D029" w:rsidR="00645FD4" w:rsidRPr="00645FD4" w:rsidRDefault="007A63E1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Маврак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33746161" w:rsidR="00645FD4" w:rsidRPr="00645FD4" w:rsidRDefault="00645FD4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32DED841" w:rsidR="00645FD4" w:rsidRPr="00645FD4" w:rsidRDefault="007A63E1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Пичета Бране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1A36E7D6" w:rsidR="00645FD4" w:rsidRPr="00645FD4" w:rsidRDefault="009F28CC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A63E1">
              <w:rPr>
                <w:rFonts w:ascii="Arial" w:hAnsi="Arial" w:cs="Arial"/>
                <w:b/>
                <w:i/>
                <w:sz w:val="20"/>
                <w:lang w:val="sr-Cyrl-BA"/>
              </w:rPr>
              <w:t>25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39610C05" w:rsidR="009F28CC" w:rsidRPr="00645FD4" w:rsidRDefault="00263666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ДОБОЈ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Д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184E7D10" w:rsidR="009F28CC" w:rsidRPr="00645FD4" w:rsidRDefault="009F28CC" w:rsidP="00E0434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03E85176" w:rsidR="009F28CC" w:rsidRPr="00645FD4" w:rsidRDefault="007A63E1" w:rsidP="007A63E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Будиша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Кнежевић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7BA7D75A" w:rsidR="009F28CC" w:rsidRPr="00645FD4" w:rsidRDefault="007A63E1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Момчиловић Момчило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7A5829DA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E04343">
        <w:rPr>
          <w:rFonts w:ascii="Arial" w:hAnsi="Arial" w:cs="Arial"/>
          <w:b/>
          <w:i/>
          <w:sz w:val="20"/>
          <w:lang w:val="sr-Cyrl-BA"/>
        </w:rPr>
        <w:t>БОРЈА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A6DCF" w14:textId="77777777" w:rsidR="00DB33F2" w:rsidRDefault="00DB33F2" w:rsidP="00D903A4">
      <w:r>
        <w:separator/>
      </w:r>
    </w:p>
  </w:endnote>
  <w:endnote w:type="continuationSeparator" w:id="0">
    <w:p w14:paraId="2EB7A7F5" w14:textId="77777777" w:rsidR="00DB33F2" w:rsidRDefault="00DB33F2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7A1E" w14:textId="77777777" w:rsidR="00DB33F2" w:rsidRDefault="00DB33F2" w:rsidP="00D903A4">
      <w:r>
        <w:separator/>
      </w:r>
    </w:p>
  </w:footnote>
  <w:footnote w:type="continuationSeparator" w:id="0">
    <w:p w14:paraId="74D65517" w14:textId="77777777" w:rsidR="00DB33F2" w:rsidRDefault="00DB33F2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DB33F2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DB33F2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0D38F7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2A2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A63E1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0F0E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3F2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9F5D-0A0D-4294-BD05-1E10E11F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5</cp:revision>
  <cp:lastPrinted>2019-12-03T12:38:00Z</cp:lastPrinted>
  <dcterms:created xsi:type="dcterms:W3CDTF">2020-10-04T06:18:00Z</dcterms:created>
  <dcterms:modified xsi:type="dcterms:W3CDTF">2020-10-20T22:12:00Z</dcterms:modified>
</cp:coreProperties>
</file>