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0230BC60" w14:textId="5A93D4A1" w:rsidR="00DE1E1D" w:rsidRPr="0004363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E04343">
              <w:rPr>
                <w:b/>
                <w:i/>
                <w:color w:val="0000FF"/>
                <w:sz w:val="56"/>
                <w:szCs w:val="56"/>
                <w:lang w:val="sr-Cyrl-BA"/>
              </w:rPr>
              <w:t>2</w:t>
            </w:r>
          </w:p>
          <w:p w14:paraId="22B77130" w14:textId="62C6CE67" w:rsidR="00DE1E1D" w:rsidRPr="00A33E47" w:rsidRDefault="00DE1E1D" w:rsidP="009D22BF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9D22BF">
              <w:rPr>
                <w:rFonts w:ascii="Arial" w:hAnsi="Arial" w:cs="Arial"/>
                <w:b/>
                <w:i/>
                <w:color w:val="0000FF"/>
                <w:lang w:val="sr-Latn-BA"/>
              </w:rPr>
              <w:t>14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D22BF">
              <w:rPr>
                <w:rFonts w:ascii="Arial" w:hAnsi="Arial" w:cs="Arial"/>
                <w:b/>
                <w:i/>
                <w:color w:val="0000FF"/>
                <w:lang w:val="en-U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63A5753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7D62DE">
        <w:rPr>
          <w:rFonts w:ascii="Arial" w:hAnsi="Arial" w:cs="Arial"/>
          <w:b/>
          <w:i/>
          <w:sz w:val="22"/>
          <w:lang w:val="sr-Cyrl-BA"/>
        </w:rPr>
        <w:t xml:space="preserve">ДРУГО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7D62DE">
        <w:rPr>
          <w:rFonts w:ascii="Arial" w:hAnsi="Arial" w:cs="Arial"/>
          <w:b/>
          <w:i/>
          <w:sz w:val="22"/>
          <w:lang w:val="sr-Cyrl-BA"/>
        </w:rPr>
        <w:t>17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7D62DE">
        <w:rPr>
          <w:rFonts w:ascii="Arial" w:hAnsi="Arial" w:cs="Arial"/>
          <w:b/>
          <w:i/>
          <w:sz w:val="22"/>
          <w:lang w:val="sr-Cyrl-BA"/>
        </w:rPr>
        <w:t>18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5C6CBF9A" w:rsidR="00DE1E1D" w:rsidRPr="00645FD4" w:rsidRDefault="00263666" w:rsidP="007D62D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</w:t>
            </w:r>
            <w:r w:rsidR="00AF4354">
              <w:rPr>
                <w:rFonts w:ascii="Arial" w:hAnsi="Arial" w:cs="Arial"/>
                <w:b/>
                <w:i/>
                <w:sz w:val="20"/>
                <w:lang w:val="sr-Cyrl-RS"/>
              </w:rPr>
              <w:t>ЖРК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5C98690E" w:rsidR="00DE1E1D" w:rsidRPr="00043639" w:rsidRDefault="007D62DE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5B86D2F0" w:rsidR="00DE1E1D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Будиша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1CCD2464" w:rsidR="00DE1E1D" w:rsidRPr="00645FD4" w:rsidRDefault="00645FD4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Latn-BA"/>
              </w:rPr>
              <w:t>4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F80C408" w:rsidR="00DE1E1D" w:rsidRPr="00645FD4" w:rsidRDefault="009D22B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D32FAB8" w:rsidR="00DE1E1D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Latn-BA"/>
              </w:rPr>
              <w:t>18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46BB4585" w:rsidR="007A0BE0" w:rsidRPr="00645FD4" w:rsidRDefault="00263666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E032436" w:rsidR="007A0BE0" w:rsidRPr="00043639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5A40F1AB" w:rsidR="007A0BE0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Вујић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Кузмић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6C458385" w:rsidR="007A0BE0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4EB51E63" w:rsidR="007A0BE0" w:rsidRPr="00645FD4" w:rsidRDefault="009D22BF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</w:t>
            </w:r>
            <w:r w:rsidR="006E046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Александар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FED7922" w:rsidR="007A0BE0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21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1A7E43A4" w:rsidR="00645FD4" w:rsidRPr="00645FD4" w:rsidRDefault="007A0BE0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39911B90" w:rsidR="00645FD4" w:rsidRPr="00645FD4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4D2EB40" w:rsidR="00645FD4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6C92FF92" w:rsidR="00645FD4" w:rsidRPr="00645FD4" w:rsidRDefault="00645FD4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6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2DB7899E" w:rsidR="00645FD4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Антонић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Милан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7899CE75" w:rsidR="00645FD4" w:rsidRPr="00645FD4" w:rsidRDefault="009F28CC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18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8359923" w:rsidR="009F28CC" w:rsidRPr="00645FD4" w:rsidRDefault="00263666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  </w:t>
            </w:r>
            <w:r w:rsidR="009D22BF" w:rsidRPr="009D22BF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0EDB2507" w:rsidR="009F28CC" w:rsidRPr="00645FD4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4E419101" w:rsidR="009F28CC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6433229F" w:rsidR="009F28CC" w:rsidRPr="00645FD4" w:rsidRDefault="009D22BF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943797C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055A35">
        <w:rPr>
          <w:rFonts w:ascii="Arial" w:hAnsi="Arial" w:cs="Arial"/>
          <w:b/>
          <w:i/>
          <w:sz w:val="20"/>
          <w:lang w:val="sr-Cyrl-BA"/>
        </w:rPr>
        <w:t>ДОБОЈ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400C98B1" w14:textId="675648CA" w:rsidR="000502E3" w:rsidRDefault="000502E3" w:rsidP="006642F1">
      <w:pPr>
        <w:pStyle w:val="ListParagraph"/>
        <w:rPr>
          <w:b/>
          <w:lang w:val="sr-Latn-BA"/>
        </w:rPr>
      </w:pPr>
    </w:p>
    <w:p w14:paraId="50BC6AB4" w14:textId="1C5B67B8" w:rsidR="006642F1" w:rsidRPr="006642F1" w:rsidRDefault="006642F1" w:rsidP="006642F1">
      <w:pPr>
        <w:pStyle w:val="ListParagraph"/>
        <w:rPr>
          <w:b/>
          <w:lang w:val="sr-Cyrl-RS"/>
        </w:rPr>
      </w:pPr>
      <w:r w:rsidRPr="006642F1">
        <w:rPr>
          <w:b/>
          <w:color w:val="FF0000"/>
          <w:lang w:val="sr-Cyrl-RS"/>
        </w:rPr>
        <w:t>Контроле слати</w:t>
      </w:r>
      <w:r>
        <w:rPr>
          <w:b/>
          <w:lang w:val="sr-Cyrl-RS"/>
        </w:rPr>
        <w:t>:</w:t>
      </w:r>
    </w:p>
    <w:p w14:paraId="0ACEA842" w14:textId="77777777" w:rsidR="006642F1" w:rsidRDefault="006642F1" w:rsidP="006642F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</w:t>
      </w:r>
    </w:p>
    <w:p w14:paraId="219E66A1" w14:textId="5EF2990E" w:rsidR="006642F1" w:rsidRPr="006642F1" w:rsidRDefault="006642F1" w:rsidP="006642F1">
      <w:pPr>
        <w:tabs>
          <w:tab w:val="left" w:pos="6285"/>
        </w:tabs>
        <w:jc w:val="both"/>
        <w:rPr>
          <w:b/>
          <w:lang w:val="bs-Cyrl-BA"/>
        </w:rPr>
      </w:pPr>
      <w:r>
        <w:rPr>
          <w:b/>
          <w:lang w:val="sr-Cyrl-RS"/>
        </w:rPr>
        <w:t xml:space="preserve">           </w:t>
      </w:r>
      <w:r w:rsidRPr="006642F1">
        <w:rPr>
          <w:b/>
          <w:lang w:val="sr-Latn-BA"/>
        </w:rPr>
        <w:t xml:space="preserve"> </w:t>
      </w:r>
      <w:r w:rsidRPr="006642F1">
        <w:rPr>
          <w:b/>
          <w:lang w:val="bs-Cyrl-BA"/>
        </w:rPr>
        <w:t xml:space="preserve">Симић Синиша                              </w:t>
      </w:r>
      <w:r w:rsidRPr="006642F1">
        <w:rPr>
          <w:b/>
          <w:lang w:val="sr-Latn-BA"/>
        </w:rPr>
        <w:t xml:space="preserve">            </w:t>
      </w:r>
      <w:r>
        <w:rPr>
          <w:b/>
          <w:lang w:val="sr-Cyrl-RS"/>
        </w:rPr>
        <w:t xml:space="preserve">                  </w:t>
      </w:r>
      <w:r w:rsidRPr="006642F1">
        <w:rPr>
          <w:b/>
          <w:lang w:val="sr-Cyrl-BA"/>
        </w:rPr>
        <w:t>Зоран Анушић</w:t>
      </w:r>
    </w:p>
    <w:p w14:paraId="4E3B5497" w14:textId="4D43B2B6" w:rsidR="006642F1" w:rsidRPr="006642F1" w:rsidRDefault="006642F1" w:rsidP="006642F1">
      <w:pPr>
        <w:pStyle w:val="ListParagraph"/>
        <w:tabs>
          <w:tab w:val="left" w:pos="6285"/>
        </w:tabs>
        <w:jc w:val="both"/>
        <w:rPr>
          <w:b/>
          <w:lang w:val="sr-Cyrl-BA"/>
        </w:rPr>
      </w:pPr>
      <w:r w:rsidRPr="006642F1">
        <w:rPr>
          <w:b/>
          <w:lang w:val="bs-Cyrl-BA"/>
        </w:rPr>
        <w:t xml:space="preserve">Краља Драгутина 27            </w:t>
      </w:r>
      <w:r w:rsidRPr="006642F1">
        <w:rPr>
          <w:b/>
          <w:lang w:val="en-US"/>
        </w:rPr>
        <w:t xml:space="preserve">               </w:t>
      </w:r>
      <w:r>
        <w:rPr>
          <w:b/>
          <w:lang w:val="sr-Cyrl-RS"/>
        </w:rPr>
        <w:t xml:space="preserve">                        </w:t>
      </w:r>
      <w:r w:rsidRPr="006642F1">
        <w:rPr>
          <w:b/>
          <w:lang w:val="sr-Cyrl-BA"/>
        </w:rPr>
        <w:t>Миле Рајлића бр. 30</w:t>
      </w:r>
    </w:p>
    <w:p w14:paraId="5529159F" w14:textId="6CD1F227" w:rsidR="006642F1" w:rsidRPr="006642F1" w:rsidRDefault="006642F1" w:rsidP="006642F1">
      <w:pPr>
        <w:pStyle w:val="ListParagraph"/>
        <w:tabs>
          <w:tab w:val="left" w:pos="6285"/>
        </w:tabs>
        <w:rPr>
          <w:b/>
          <w:lang w:val="sr-Cyrl-BA"/>
        </w:rPr>
      </w:pPr>
      <w:r>
        <w:rPr>
          <w:b/>
          <w:lang w:val="sr-Cyrl-RS"/>
        </w:rPr>
        <w:t>74000 Добој</w:t>
      </w:r>
      <w:r w:rsidRPr="006642F1">
        <w:rPr>
          <w:b/>
          <w:lang w:val="sr-Latn-BA"/>
        </w:rPr>
        <w:t xml:space="preserve">                                                                  </w:t>
      </w:r>
      <w:r>
        <w:rPr>
          <w:b/>
          <w:lang w:val="sr-Latn-BA"/>
        </w:rPr>
        <w:t xml:space="preserve"> 7</w:t>
      </w:r>
      <w:r w:rsidRPr="006642F1">
        <w:rPr>
          <w:b/>
          <w:lang w:val="sr-Cyrl-BA"/>
        </w:rPr>
        <w:t>9000 Приједор</w:t>
      </w:r>
    </w:p>
    <w:p w14:paraId="242F5CC4" w14:textId="4D6D152B" w:rsidR="006642F1" w:rsidRPr="006642F1" w:rsidRDefault="006642F1" w:rsidP="006642F1">
      <w:pPr>
        <w:pStyle w:val="ListParagraph"/>
        <w:tabs>
          <w:tab w:val="left" w:pos="6285"/>
        </w:tabs>
        <w:rPr>
          <w:b/>
          <w:lang w:val="sr-Cyrl-BA"/>
        </w:rPr>
      </w:pPr>
      <w:r>
        <w:rPr>
          <w:b/>
          <w:lang w:val="sr-Latn-BA"/>
        </w:rPr>
        <w:t>simke-s@hotmail.com</w:t>
      </w:r>
      <w:r w:rsidRPr="006642F1">
        <w:rPr>
          <w:b/>
          <w:lang w:val="sr-Latn-BA"/>
        </w:rPr>
        <w:t xml:space="preserve">                         </w:t>
      </w:r>
      <w:r>
        <w:rPr>
          <w:b/>
          <w:lang w:val="sr-Latn-BA"/>
        </w:rPr>
        <w:t xml:space="preserve">                          </w:t>
      </w:r>
      <w:r w:rsidRPr="006642F1">
        <w:rPr>
          <w:b/>
          <w:lang w:val="sr-Cyrl-BA"/>
        </w:rPr>
        <w:t>065/681-203</w:t>
      </w:r>
    </w:p>
    <w:p w14:paraId="54D3F718" w14:textId="1F6D8A52" w:rsidR="006642F1" w:rsidRPr="006642F1" w:rsidRDefault="006642F1" w:rsidP="006642F1">
      <w:pPr>
        <w:tabs>
          <w:tab w:val="left" w:pos="6285"/>
        </w:tabs>
        <w:jc w:val="both"/>
        <w:rPr>
          <w:b/>
          <w:lang w:val="bs-Cyrl-BA"/>
        </w:rPr>
      </w:pPr>
      <w:r>
        <w:rPr>
          <w:b/>
          <w:lang w:val="sr-Cyrl-RS"/>
        </w:rPr>
        <w:t xml:space="preserve">           </w:t>
      </w:r>
      <w:r w:rsidRPr="006642F1">
        <w:rPr>
          <w:b/>
          <w:lang w:val="sr-Latn-BA"/>
        </w:rPr>
        <w:t xml:space="preserve"> 065</w:t>
      </w:r>
      <w:r w:rsidRPr="006642F1">
        <w:rPr>
          <w:b/>
          <w:lang w:val="sr-Cyrl-RS"/>
        </w:rPr>
        <w:t>/345-888</w:t>
      </w:r>
      <w:r w:rsidRPr="006642F1">
        <w:rPr>
          <w:b/>
          <w:lang w:val="sr-Latn-BA"/>
        </w:rPr>
        <w:t xml:space="preserve">                                                                 </w:t>
      </w:r>
      <w:r>
        <w:rPr>
          <w:b/>
          <w:lang w:val="sr-Cyrl-RS"/>
        </w:rPr>
        <w:t xml:space="preserve">   </w:t>
      </w:r>
      <w:r w:rsidRPr="006642F1">
        <w:rPr>
          <w:b/>
          <w:lang w:val="sr-Latn-BA"/>
        </w:rPr>
        <w:t>zorananusic959@yahoo.com</w:t>
      </w:r>
    </w:p>
    <w:p w14:paraId="1599087B" w14:textId="1BE698DC" w:rsidR="00667F4C" w:rsidRPr="00667F4C" w:rsidRDefault="006642F1" w:rsidP="006642F1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                                                 </w:t>
      </w: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7945" w14:textId="77777777" w:rsidR="00BF2ACB" w:rsidRDefault="00BF2ACB" w:rsidP="00D903A4">
      <w:r>
        <w:separator/>
      </w:r>
    </w:p>
  </w:endnote>
  <w:endnote w:type="continuationSeparator" w:id="0">
    <w:p w14:paraId="6E08824B" w14:textId="77777777" w:rsidR="00BF2ACB" w:rsidRDefault="00BF2AC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DC818" w14:textId="77777777" w:rsidR="00BF2ACB" w:rsidRDefault="00BF2ACB" w:rsidP="00D903A4">
      <w:r>
        <w:separator/>
      </w:r>
    </w:p>
  </w:footnote>
  <w:footnote w:type="continuationSeparator" w:id="0">
    <w:p w14:paraId="479962F4" w14:textId="77777777" w:rsidR="00BF2ACB" w:rsidRDefault="00BF2AC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BF2AC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BF2AC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1E4A17"/>
    <w:rsid w:val="001F6768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324314"/>
    <w:rsid w:val="00327334"/>
    <w:rsid w:val="003367E1"/>
    <w:rsid w:val="00342B9B"/>
    <w:rsid w:val="00351234"/>
    <w:rsid w:val="003512F9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42F1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051F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22BF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AF4354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2ACB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3F25-D737-4519-ADB6-EA8F5CD5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2019-12-03T12:38:00Z</cp:lastPrinted>
  <dcterms:created xsi:type="dcterms:W3CDTF">2020-10-14T12:17:00Z</dcterms:created>
  <dcterms:modified xsi:type="dcterms:W3CDTF">2020-10-14T12:17:00Z</dcterms:modified>
</cp:coreProperties>
</file>