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4AE61B26" w:rsidR="00DE1E1D" w:rsidRPr="000D38F7" w:rsidRDefault="00B977E0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БИЛТЕН бр:3</w:t>
            </w:r>
          </w:p>
          <w:p w14:paraId="22B77130" w14:textId="0840908E" w:rsidR="00DE1E1D" w:rsidRPr="00A33E47" w:rsidRDefault="00DE1E1D" w:rsidP="00B977E0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7A63E1">
              <w:rPr>
                <w:rFonts w:ascii="Arial" w:hAnsi="Arial" w:cs="Arial"/>
                <w:b/>
                <w:i/>
                <w:color w:val="0000FF"/>
                <w:lang w:val="sr-Cyrl-BA"/>
              </w:rPr>
              <w:t>2</w:t>
            </w:r>
            <w:r w:rsidR="00B977E0">
              <w:rPr>
                <w:rFonts w:ascii="Arial" w:hAnsi="Arial" w:cs="Arial"/>
                <w:b/>
                <w:i/>
                <w:color w:val="0000FF"/>
                <w:lang w:val="sr-Cyrl-BA"/>
              </w:rPr>
              <w:t>6</w:t>
            </w:r>
            <w:r w:rsidR="004B000E">
              <w:rPr>
                <w:rFonts w:ascii="Arial" w:hAnsi="Arial" w:cs="Arial"/>
                <w:b/>
                <w:i/>
                <w:color w:val="0000FF"/>
                <w:lang w:val="sr-Cyrl-BA"/>
              </w:rPr>
              <w:t>.</w:t>
            </w:r>
            <w:r w:rsidR="004B000E">
              <w:rPr>
                <w:rFonts w:ascii="Arial" w:hAnsi="Arial" w:cs="Arial"/>
                <w:b/>
                <w:i/>
                <w:color w:val="0000FF"/>
                <w:lang w:val="sr-Cyrl-RS"/>
              </w:rPr>
              <w:t>10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673EBE0D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 w:rsidR="00E04343">
        <w:rPr>
          <w:rFonts w:ascii="Arial" w:hAnsi="Arial" w:cs="Arial"/>
          <w:b/>
          <w:i/>
          <w:sz w:val="22"/>
          <w:lang w:val="sr-Cyrl-BA"/>
        </w:rPr>
        <w:t xml:space="preserve">ТРЕЋЕ </w:t>
      </w:r>
      <w:r>
        <w:rPr>
          <w:rFonts w:ascii="Arial" w:hAnsi="Arial" w:cs="Arial"/>
          <w:b/>
          <w:i/>
          <w:sz w:val="22"/>
          <w:lang w:val="sr-Cyrl-BA"/>
        </w:rPr>
        <w:t xml:space="preserve">КОЛО </w:t>
      </w:r>
      <w:r w:rsidR="00E04343">
        <w:rPr>
          <w:rFonts w:ascii="Arial" w:hAnsi="Arial" w:cs="Arial"/>
          <w:b/>
          <w:i/>
          <w:sz w:val="22"/>
          <w:lang w:val="sr-Cyrl-BA"/>
        </w:rPr>
        <w:t>24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E04343">
        <w:rPr>
          <w:rFonts w:ascii="Arial" w:hAnsi="Arial" w:cs="Arial"/>
          <w:b/>
          <w:i/>
          <w:sz w:val="22"/>
          <w:lang w:val="sr-Cyrl-BA"/>
        </w:rPr>
        <w:t>25</w:t>
      </w:r>
      <w:r w:rsidR="009F28CC">
        <w:rPr>
          <w:rFonts w:ascii="Arial" w:hAnsi="Arial" w:cs="Arial"/>
          <w:b/>
          <w:i/>
          <w:sz w:val="22"/>
          <w:lang w:val="sr-Cyrl-BA"/>
        </w:rPr>
        <w:t>.10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4ABF4FAD" w:rsidR="00DE1E1D" w:rsidRPr="00645FD4" w:rsidRDefault="00263666" w:rsidP="00E0434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Б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РОД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БОРАЦ 2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6CA910AE" w:rsidR="00DE1E1D" w:rsidRPr="00645FD4" w:rsidRDefault="004B000E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4B000E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09:29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073882E5" w:rsidR="00DE1E1D" w:rsidRPr="00645FD4" w:rsidRDefault="004B000E" w:rsidP="004B000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07:15</w:t>
            </w: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1A4B4E0A" w:rsidR="00DE1E1D" w:rsidRPr="00043639" w:rsidRDefault="00263666" w:rsidP="00E0434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</w:p>
        </w:tc>
        <w:tc>
          <w:tcPr>
            <w:tcW w:w="1276" w:type="dxa"/>
            <w:vMerge w:val="restart"/>
          </w:tcPr>
          <w:p w14:paraId="1C383F2E" w14:textId="77777777" w:rsidR="007A63E1" w:rsidRDefault="007A63E1" w:rsidP="007A63E1">
            <w:pPr>
              <w:jc w:val="center"/>
              <w:rPr>
                <w:sz w:val="20"/>
                <w:lang w:val="sr-Cyrl-RS"/>
              </w:rPr>
            </w:pPr>
          </w:p>
          <w:p w14:paraId="34DC7E56" w14:textId="77777777" w:rsidR="007A63E1" w:rsidRDefault="007A63E1" w:rsidP="007A63E1">
            <w:pPr>
              <w:jc w:val="center"/>
              <w:rPr>
                <w:sz w:val="20"/>
                <w:lang w:val="sr-Cyrl-RS"/>
              </w:rPr>
            </w:pPr>
          </w:p>
          <w:p w14:paraId="0ED6D9BC" w14:textId="36A4489C" w:rsidR="007A63E1" w:rsidRPr="007A63E1" w:rsidRDefault="007A63E1" w:rsidP="007A63E1">
            <w:pPr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7116A004" w:rsidR="00DE1E1D" w:rsidRPr="00645FD4" w:rsidRDefault="007A63E1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RS"/>
              </w:rPr>
              <w:t>Вујић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Кузмић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798230B5" w:rsidR="00DE1E1D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18.00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59F99776" w:rsidR="00DE1E1D" w:rsidRPr="00645FD4" w:rsidRDefault="007A63E1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Драгичевић Младен</w:t>
            </w:r>
            <w:r w:rsidR="004B000E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Оцјена:73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6E8AFC7D" w:rsidR="00DE1E1D" w:rsidRPr="00645FD4" w:rsidRDefault="007A0BE0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A63E1">
              <w:rPr>
                <w:rFonts w:ascii="Arial" w:hAnsi="Arial" w:cs="Arial"/>
                <w:b/>
                <w:i/>
                <w:sz w:val="20"/>
                <w:lang w:val="sr-Latn-BA"/>
              </w:rPr>
              <w:t>2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398F853E" w:rsidR="007A0BE0" w:rsidRPr="00645FD4" w:rsidRDefault="00263666" w:rsidP="00E0434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РАДНИК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573468CD" w:rsidR="007A0BE0" w:rsidRPr="00645FD4" w:rsidRDefault="004B000E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4B000E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25:17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10A55FA3" w:rsidR="007A0BE0" w:rsidRPr="00645FD4" w:rsidRDefault="004B000E" w:rsidP="004B000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17:06</w:t>
            </w: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1B503A20" w:rsidR="007A0BE0" w:rsidRPr="00043639" w:rsidRDefault="00263666" w:rsidP="00E0434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</w:p>
        </w:tc>
        <w:tc>
          <w:tcPr>
            <w:tcW w:w="1276" w:type="dxa"/>
            <w:vMerge w:val="restart"/>
          </w:tcPr>
          <w:p w14:paraId="63626E86" w14:textId="01FBCED2" w:rsidR="007A63E1" w:rsidRDefault="007A63E1" w:rsidP="00A22461">
            <w:pPr>
              <w:rPr>
                <w:sz w:val="20"/>
              </w:rPr>
            </w:pPr>
          </w:p>
          <w:p w14:paraId="3439F0E8" w14:textId="2DDBCAFA" w:rsidR="007A63E1" w:rsidRDefault="007A63E1" w:rsidP="007A63E1">
            <w:pPr>
              <w:rPr>
                <w:sz w:val="20"/>
              </w:rPr>
            </w:pPr>
          </w:p>
          <w:p w14:paraId="6406A95E" w14:textId="3F9152B2" w:rsidR="007A0BE0" w:rsidRPr="007A63E1" w:rsidRDefault="007A0BE0" w:rsidP="00B977E0">
            <w:pPr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03583A97" w:rsidR="007A0BE0" w:rsidRPr="00645FD4" w:rsidRDefault="007A63E1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Павловић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Трнчић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3AE518F9" w:rsidR="007A0BE0" w:rsidRPr="00645FD4" w:rsidRDefault="007A0BE0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</w:t>
            </w:r>
            <w:r w:rsidR="007A63E1">
              <w:rPr>
                <w:rFonts w:ascii="Arial" w:hAnsi="Arial" w:cs="Arial"/>
                <w:b/>
                <w:i/>
                <w:sz w:val="20"/>
                <w:lang w:val="sr-Cyrl-BA"/>
              </w:rPr>
              <w:t>9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346FA1D5" w:rsidR="007A0BE0" w:rsidRPr="00645FD4" w:rsidRDefault="007A63E1" w:rsidP="004B000E">
            <w:pPr>
              <w:pStyle w:val="ListParagraph"/>
              <w:tabs>
                <w:tab w:val="left" w:pos="2460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Бановић Мијо</w:t>
            </w:r>
            <w:r w:rsidR="004B000E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Оцјена:75</w:t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2EAE3E52" w:rsidR="007A0BE0" w:rsidRPr="00645FD4" w:rsidRDefault="007A0BE0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A63E1">
              <w:rPr>
                <w:rFonts w:ascii="Arial" w:hAnsi="Arial" w:cs="Arial"/>
                <w:b/>
                <w:i/>
                <w:sz w:val="20"/>
                <w:lang w:val="sr-Cyrl-BA"/>
              </w:rPr>
              <w:t>24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01"/>
        <w:gridCol w:w="1236"/>
        <w:gridCol w:w="1851"/>
        <w:gridCol w:w="1028"/>
        <w:gridCol w:w="991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1AC2F42C" w:rsidR="00645FD4" w:rsidRPr="00645FD4" w:rsidRDefault="007A0BE0" w:rsidP="00E0434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ЛЕОТАР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>ЖРК Д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ЕРВЕНТА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028CE3ED" w:rsidR="00645FD4" w:rsidRPr="00645FD4" w:rsidRDefault="004B000E" w:rsidP="004B000E">
            <w:pPr>
              <w:pStyle w:val="ListParagraph"/>
              <w:tabs>
                <w:tab w:val="left" w:pos="300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  <w:r w:rsidRPr="004B000E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43:14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7210BD8E" w:rsidR="00645FD4" w:rsidRPr="00645FD4" w:rsidRDefault="004B000E" w:rsidP="004B000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20:06</w:t>
            </w: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4D557E12" w:rsidR="00645FD4" w:rsidRPr="00645FD4" w:rsidRDefault="009F28CC" w:rsidP="00E0434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Требиње</w:t>
            </w:r>
          </w:p>
        </w:tc>
        <w:tc>
          <w:tcPr>
            <w:tcW w:w="1276" w:type="dxa"/>
            <w:vMerge w:val="restart"/>
          </w:tcPr>
          <w:p w14:paraId="425ACBA9" w14:textId="70FDA143" w:rsidR="007A63E1" w:rsidRDefault="007A63E1" w:rsidP="00E069F4">
            <w:pPr>
              <w:rPr>
                <w:sz w:val="20"/>
              </w:rPr>
            </w:pPr>
          </w:p>
          <w:p w14:paraId="4D208B23" w14:textId="7486AB08" w:rsidR="007A63E1" w:rsidRDefault="007A63E1" w:rsidP="007A63E1">
            <w:pPr>
              <w:rPr>
                <w:sz w:val="20"/>
              </w:rPr>
            </w:pPr>
          </w:p>
          <w:p w14:paraId="6D5C52A1" w14:textId="451E3D52" w:rsidR="00645FD4" w:rsidRPr="007A63E1" w:rsidRDefault="00645FD4" w:rsidP="007A63E1">
            <w:pPr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0026D029" w:rsidR="00645FD4" w:rsidRPr="00645FD4" w:rsidRDefault="007A63E1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Иванишевић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Маврак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33746161" w:rsidR="00645FD4" w:rsidRPr="00645FD4" w:rsidRDefault="00645FD4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7A63E1"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</w:t>
            </w:r>
            <w:r w:rsidR="007A63E1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4EC611A1" w:rsidR="00645FD4" w:rsidRPr="00645FD4" w:rsidRDefault="007A63E1" w:rsidP="004B000E">
            <w:pPr>
              <w:pStyle w:val="ListParagraph"/>
              <w:tabs>
                <w:tab w:val="left" w:pos="253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Пичета Бране</w:t>
            </w:r>
            <w:r w:rsidR="004B000E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Оцјена:75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1A36E7D6" w:rsidR="00645FD4" w:rsidRPr="00645FD4" w:rsidRDefault="009F28CC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A63E1">
              <w:rPr>
                <w:rFonts w:ascii="Arial" w:hAnsi="Arial" w:cs="Arial"/>
                <w:b/>
                <w:i/>
                <w:sz w:val="20"/>
                <w:lang w:val="sr-Cyrl-BA"/>
              </w:rPr>
              <w:t>25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09"/>
        <w:gridCol w:w="2896"/>
        <w:gridCol w:w="1242"/>
        <w:gridCol w:w="1864"/>
        <w:gridCol w:w="1013"/>
        <w:gridCol w:w="993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39610C05" w:rsidR="009F28CC" w:rsidRPr="00645FD4" w:rsidRDefault="00263666" w:rsidP="00E0434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ДОБОЈ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Д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УБИЦА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20F6FB0F" w:rsidR="009F28CC" w:rsidRPr="00645FD4" w:rsidRDefault="004B000E" w:rsidP="004B000E">
            <w:pPr>
              <w:pStyle w:val="ListParagraph"/>
              <w:tabs>
                <w:tab w:val="left" w:pos="28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  <w:r w:rsidRPr="004B000E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27:32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3E0A40B9" w:rsidR="009F28CC" w:rsidRPr="00645FD4" w:rsidRDefault="004B000E" w:rsidP="004B000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16:16</w:t>
            </w: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184E7D10" w:rsidR="009F28CC" w:rsidRPr="00645FD4" w:rsidRDefault="009F28CC" w:rsidP="00E0434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Добој</w:t>
            </w:r>
          </w:p>
        </w:tc>
        <w:tc>
          <w:tcPr>
            <w:tcW w:w="1276" w:type="dxa"/>
            <w:vMerge w:val="restart"/>
          </w:tcPr>
          <w:p w14:paraId="46F75B85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03E85176" w:rsidR="009F28CC" w:rsidRPr="00645FD4" w:rsidRDefault="007A63E1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Будиша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Кнежевић</w:t>
            </w: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3700893A" w:rsidR="009F28CC" w:rsidRPr="009F28CC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0F182FA3" w:rsidR="009F28CC" w:rsidRPr="00645FD4" w:rsidRDefault="007A63E1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Момчиловић Момчило</w:t>
            </w:r>
            <w:r w:rsidR="004B000E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Оцјена:75</w:t>
            </w: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3D2D3445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7A5829DA" w:rsidR="00562A6E" w:rsidRPr="00D939A1" w:rsidRDefault="00D939A1" w:rsidP="00D939A1">
      <w:pPr>
        <w:ind w:left="2880" w:firstLine="720"/>
        <w:jc w:val="both"/>
        <w:rPr>
          <w:b/>
          <w:lang w:val="sr-Cyrl-RS"/>
        </w:rPr>
      </w:pPr>
      <w:r w:rsidRPr="00B977E0">
        <w:rPr>
          <w:rFonts w:ascii="Arial" w:hAnsi="Arial" w:cs="Arial"/>
          <w:b/>
          <w:i/>
          <w:color w:val="FF0000"/>
          <w:sz w:val="20"/>
          <w:lang w:val="sr-Cyrl-BA"/>
        </w:rPr>
        <w:t>Слободна екипа:</w:t>
      </w:r>
      <w:r>
        <w:rPr>
          <w:rFonts w:ascii="Arial" w:hAnsi="Arial" w:cs="Arial"/>
          <w:b/>
          <w:i/>
          <w:sz w:val="20"/>
          <w:lang w:val="sr-Cyrl-BA"/>
        </w:rPr>
        <w:t xml:space="preserve">ЖРК </w:t>
      </w:r>
      <w:r w:rsidR="00E04343">
        <w:rPr>
          <w:rFonts w:ascii="Arial" w:hAnsi="Arial" w:cs="Arial"/>
          <w:b/>
          <w:i/>
          <w:sz w:val="20"/>
          <w:lang w:val="sr-Cyrl-BA"/>
        </w:rPr>
        <w:t>БОРЈА</w:t>
      </w: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  <w:bookmarkStart w:id="0" w:name="_GoBack"/>
      <w:bookmarkEnd w:id="0"/>
    </w:p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p w14:paraId="7D5D9F97" w14:textId="77777777" w:rsidR="003C76FC" w:rsidRPr="00C53507" w:rsidRDefault="003C76FC" w:rsidP="003C76FC">
      <w:pPr>
        <w:ind w:left="2880" w:firstLine="720"/>
        <w:rPr>
          <w:b/>
          <w:lang w:val="sr-Cyrl-BA"/>
        </w:rPr>
      </w:pPr>
      <w:r>
        <w:rPr>
          <w:b/>
          <w:lang w:val="sr-Cyrl-BA"/>
        </w:rPr>
        <w:lastRenderedPageBreak/>
        <w:t xml:space="preserve">        </w:t>
      </w:r>
      <w:r w:rsidRPr="00B977E0">
        <w:rPr>
          <w:b/>
          <w:color w:val="FF0000"/>
          <w:lang w:val="sr-Cyrl-BA"/>
        </w:rPr>
        <w:t>ТАБЕЛА</w:t>
      </w:r>
    </w:p>
    <w:p w14:paraId="0BC067A8" w14:textId="77777777" w:rsidR="003C76FC" w:rsidRDefault="003C76FC" w:rsidP="003C76FC">
      <w:pPr>
        <w:ind w:left="2880" w:firstLine="720"/>
        <w:jc w:val="right"/>
        <w:rPr>
          <w:b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4201"/>
        <w:gridCol w:w="336"/>
        <w:gridCol w:w="373"/>
        <w:gridCol w:w="336"/>
        <w:gridCol w:w="425"/>
        <w:gridCol w:w="537"/>
        <w:gridCol w:w="456"/>
        <w:gridCol w:w="708"/>
        <w:gridCol w:w="630"/>
      </w:tblGrid>
      <w:tr w:rsidR="003C76FC" w:rsidRPr="00314B01" w14:paraId="44A82A8D" w14:textId="77777777" w:rsidTr="00130D2C">
        <w:tc>
          <w:tcPr>
            <w:tcW w:w="5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555EFC" w14:textId="77777777" w:rsidR="003C76FC" w:rsidRPr="00314B01" w:rsidRDefault="003C76FC" w:rsidP="00130D2C">
            <w:pPr>
              <w:pStyle w:val="ListParagraph"/>
              <w:ind w:left="0"/>
              <w:rPr>
                <w:b/>
                <w:lang w:val="sr-Cyrl-BA"/>
              </w:rPr>
            </w:pPr>
            <w:r w:rsidRPr="00314B01">
              <w:rPr>
                <w:b/>
                <w:lang w:val="sr-Cyrl-BA"/>
              </w:rPr>
              <w:t>1.</w:t>
            </w:r>
          </w:p>
        </w:tc>
        <w:tc>
          <w:tcPr>
            <w:tcW w:w="42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29EA46" w14:textId="73B29BC7" w:rsidR="003C76FC" w:rsidRPr="00314B01" w:rsidRDefault="003C76FC" w:rsidP="003C76F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>
              <w:rPr>
                <w:b/>
                <w:lang w:val="sr-Cyrl-BA"/>
              </w:rPr>
              <w:t>ДУБИЦА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0D5BAB" w14:textId="2E622CDA" w:rsidR="003C76FC" w:rsidRPr="00314B01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827999" w14:textId="74453AB1" w:rsidR="003C76FC" w:rsidRPr="00314B01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7FD18D" w14:textId="77777777" w:rsidR="003C76FC" w:rsidRPr="00314B01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96E86F" w14:textId="77777777" w:rsidR="003C76FC" w:rsidRPr="00314B01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5FDED7" w14:textId="4EBB20E7" w:rsidR="003C76FC" w:rsidRPr="00314B01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88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F4A2F7" w14:textId="6141C0C1" w:rsidR="003C76FC" w:rsidRPr="00314B01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1CB4CD" w14:textId="5845C1E9" w:rsidR="003C76FC" w:rsidRPr="00314B01" w:rsidRDefault="003C76FC" w:rsidP="003C76F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>
              <w:rPr>
                <w:b/>
                <w:lang w:val="sr-Cyrl-BA"/>
              </w:rPr>
              <w:t>12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50D27E" w14:textId="000B5B61" w:rsidR="003C76FC" w:rsidRPr="00314B01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3C76FC" w:rsidRPr="00314B01" w14:paraId="3A1C8A38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027549F4" w14:textId="77777777" w:rsidR="003C76FC" w:rsidRPr="00314B01" w:rsidRDefault="003C76F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68A2CA3D" w14:textId="5F8E26D2" w:rsidR="003C76FC" w:rsidRPr="00314B01" w:rsidRDefault="003C76FC" w:rsidP="003C76F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>
              <w:rPr>
                <w:b/>
                <w:lang w:val="sr-Cyrl-BA"/>
              </w:rPr>
              <w:t>РАДНИК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83573A2" w14:textId="6442FE27" w:rsidR="003C76FC" w:rsidRPr="00314B01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5A1E6CB" w14:textId="77777777" w:rsidR="003C76FC" w:rsidRPr="00314B01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F1FC486" w14:textId="77777777" w:rsidR="003C76FC" w:rsidRPr="00314B01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30C32D29" w14:textId="6C317F0B" w:rsidR="003C76FC" w:rsidRPr="00314B01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4AA847B3" w14:textId="5AC17A3D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80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34D374A5" w14:textId="5681ED1C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2F2EB6E2" w14:textId="227B9BD8" w:rsidR="003C76FC" w:rsidRPr="00600DA2" w:rsidRDefault="003C76FC" w:rsidP="003C76F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>
              <w:rPr>
                <w:b/>
                <w:lang w:val="sr-Cyrl-BA"/>
              </w:rPr>
              <w:t>28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2E2AC6E2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3C76FC" w:rsidRPr="00314B01" w14:paraId="227BFED9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73EF5012" w14:textId="77777777" w:rsidR="003C76FC" w:rsidRPr="00600DA2" w:rsidRDefault="003C76F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3EDFB88D" w14:textId="24C89321" w:rsidR="003C76FC" w:rsidRPr="00600DA2" w:rsidRDefault="003C76FC" w:rsidP="003C76F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>
              <w:rPr>
                <w:b/>
                <w:lang w:val="sr-Cyrl-BA"/>
              </w:rPr>
              <w:t>ЛЕОТАР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7B7D65C" w14:textId="377D040D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2A758CB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906479F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0F6A3D7" w14:textId="79A4B4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10F81300" w14:textId="7040E7C6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93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17FD9AB4" w14:textId="36279EB0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7724B71A" w14:textId="700C1932" w:rsidR="003C76FC" w:rsidRPr="00600DA2" w:rsidRDefault="003C76FC" w:rsidP="003C76F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>
              <w:rPr>
                <w:b/>
                <w:lang w:val="sr-Cyrl-BA"/>
              </w:rPr>
              <w:t>27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5691627B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3C76FC" w:rsidRPr="00314B01" w14:paraId="61A51E89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09EC8F78" w14:textId="77777777" w:rsidR="003C76FC" w:rsidRPr="00600DA2" w:rsidRDefault="003C76F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5348B0C1" w14:textId="0BFBA5E6" w:rsidR="003C76FC" w:rsidRPr="00600DA2" w:rsidRDefault="003C76FC" w:rsidP="003C76F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>
              <w:rPr>
                <w:b/>
                <w:lang w:val="sr-Cyrl-BA"/>
              </w:rPr>
              <w:t>ДЕРВЕНТА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6B1C4DD" w14:textId="4B482A6D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0CDA2994" w14:textId="04147394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879DDB2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663AC1B7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77267154" w14:textId="3B8AE1D0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69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18D69A48" w14:textId="27A13661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87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7BE96BE2" w14:textId="285E1491" w:rsidR="003C76FC" w:rsidRPr="00600DA2" w:rsidRDefault="003C76FC" w:rsidP="003C76F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  <w:r w:rsidR="00B977E0">
              <w:rPr>
                <w:b/>
                <w:lang w:val="sr-Cyrl-BA"/>
              </w:rPr>
              <w:t>18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44DCB1FD" w14:textId="0C304D0D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3C76FC" w:rsidRPr="00314B01" w14:paraId="07AE17B3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16914FA1" w14:textId="77777777" w:rsidR="003C76FC" w:rsidRPr="00600DA2" w:rsidRDefault="003C76F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5FA88F81" w14:textId="571C0BF1" w:rsidR="003C76FC" w:rsidRPr="00600DA2" w:rsidRDefault="003C76FC" w:rsidP="00B977E0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B977E0">
              <w:rPr>
                <w:b/>
                <w:lang w:val="sr-Cyrl-BA"/>
              </w:rPr>
              <w:t xml:space="preserve">БОРАЦ 2   </w:t>
            </w:r>
            <w:r w:rsidR="00B977E0">
              <w:rPr>
                <w:b/>
                <w:lang w:val="sr-Cyrl-BA"/>
              </w:rPr>
              <w:t>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09634A8" w14:textId="59E651BE" w:rsidR="003C76FC" w:rsidRPr="00600DA2" w:rsidRDefault="00B977E0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7D6F0757" w14:textId="65E5FAEE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7798D8B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7D37C790" w14:textId="2D9FD4A6" w:rsidR="003C76FC" w:rsidRPr="00600DA2" w:rsidRDefault="00B977E0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5FEFD6BF" w14:textId="0FE2DD6D" w:rsidR="003C76FC" w:rsidRPr="00600DA2" w:rsidRDefault="00B977E0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29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0F0E4BE9" w14:textId="1EBBA33F" w:rsidR="003C76FC" w:rsidRPr="00600DA2" w:rsidRDefault="00B977E0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3282DA0D" w14:textId="0491A925" w:rsidR="003C76FC" w:rsidRPr="00600DA2" w:rsidRDefault="00B977E0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+20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60F3E53C" w14:textId="1BCDADC1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3C76FC" w:rsidRPr="00314B01" w14:paraId="030BF48E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3CCFECE5" w14:textId="77777777" w:rsidR="003C76FC" w:rsidRPr="00600DA2" w:rsidRDefault="003C76F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0FBFCFE2" w14:textId="5F0FEA0E" w:rsidR="003C76FC" w:rsidRPr="00600DA2" w:rsidRDefault="003C76FC" w:rsidP="00B977E0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B977E0">
              <w:rPr>
                <w:b/>
                <w:lang w:val="sr-Cyrl-BA"/>
              </w:rPr>
              <w:t>РОГАТИЦА</w:t>
            </w:r>
            <w:r>
              <w:rPr>
                <w:b/>
                <w:lang w:val="sr-Cyrl-BA"/>
              </w:rPr>
              <w:t xml:space="preserve">     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C96B78A" w14:textId="24F849AA" w:rsidR="003C76FC" w:rsidRPr="00600DA2" w:rsidRDefault="00B977E0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D0C09F1" w14:textId="0A0A649A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1E6301A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56D02F35" w14:textId="6EA0C328" w:rsidR="003C76FC" w:rsidRPr="00600DA2" w:rsidRDefault="00B977E0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0BAFF553" w14:textId="4B2D080B" w:rsidR="003C76FC" w:rsidRPr="00600DA2" w:rsidRDefault="00B977E0" w:rsidP="003C76F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77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7863284C" w14:textId="52327E10" w:rsidR="003C76FC" w:rsidRPr="00600DA2" w:rsidRDefault="00B977E0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77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0F0DDFD4" w14:textId="05A08A40" w:rsidR="003C76FC" w:rsidRPr="00600DA2" w:rsidRDefault="00B977E0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22507101" w14:textId="26B07E51" w:rsidR="003C76FC" w:rsidRPr="00600DA2" w:rsidRDefault="00B977E0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3C76FC" w:rsidRPr="00314B01" w14:paraId="718D1037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7CB1A01B" w14:textId="77777777" w:rsidR="003C76FC" w:rsidRPr="00600DA2" w:rsidRDefault="003C76F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455838AD" w14:textId="538F1035" w:rsidR="003C76FC" w:rsidRPr="00600DA2" w:rsidRDefault="003C76FC" w:rsidP="00B977E0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B977E0">
              <w:rPr>
                <w:b/>
                <w:lang w:val="sr-Cyrl-BA"/>
              </w:rPr>
              <w:t>ДОБОЈ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48321FB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15BB91EC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57D9C840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58E41DF5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425E309F" w14:textId="34F755F5" w:rsidR="003C76FC" w:rsidRPr="00600DA2" w:rsidRDefault="00B977E0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49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327C1DD4" w14:textId="6FF1DAA0" w:rsidR="003C76FC" w:rsidRPr="00600DA2" w:rsidRDefault="003C76FC" w:rsidP="00B977E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  <w:r w:rsidR="00B977E0">
              <w:rPr>
                <w:b/>
                <w:lang w:val="sr-Cyrl-BA"/>
              </w:rPr>
              <w:t>7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5E910E3A" w14:textId="0A7DC6AB" w:rsidR="003C76FC" w:rsidRPr="00600DA2" w:rsidRDefault="003C76FC" w:rsidP="00B977E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  <w:r w:rsidR="00B977E0">
              <w:rPr>
                <w:b/>
                <w:lang w:val="sr-Cyrl-BA"/>
              </w:rPr>
              <w:t>8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7DDBBA75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3C76FC" w:rsidRPr="00314B01" w14:paraId="41ED7B93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4BB3F59B" w14:textId="77777777" w:rsidR="003C76FC" w:rsidRPr="00600DA2" w:rsidRDefault="003C76F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51E21D3D" w14:textId="78D7CD31" w:rsidR="003C76FC" w:rsidRPr="00600DA2" w:rsidRDefault="003C76FC" w:rsidP="00B977E0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B977E0">
              <w:rPr>
                <w:b/>
                <w:lang w:val="sr-Cyrl-BA"/>
              </w:rPr>
              <w:t>БОРЈА</w:t>
            </w:r>
            <w:r>
              <w:rPr>
                <w:b/>
                <w:lang w:val="sr-Cyrl-BA"/>
              </w:rPr>
              <w:t xml:space="preserve">       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A889682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1502E1E8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AA12B3E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404B894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4429AB14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0D9509A4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31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299F9738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-13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6A79137C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3C76FC" w:rsidRPr="00314B01" w14:paraId="497B1ECF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4EAA9616" w14:textId="77777777" w:rsidR="003C76FC" w:rsidRPr="00600DA2" w:rsidRDefault="003C76F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014CA21D" w14:textId="6A031269" w:rsidR="003C76FC" w:rsidRPr="00600DA2" w:rsidRDefault="003C76FC" w:rsidP="00B977E0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B977E0">
              <w:rPr>
                <w:b/>
                <w:lang w:val="sr-Cyrl-BA"/>
              </w:rPr>
              <w:t>БРОД</w:t>
            </w:r>
            <w:r>
              <w:rPr>
                <w:b/>
                <w:lang w:val="sr-Cyrl-BA"/>
              </w:rPr>
              <w:t xml:space="preserve">  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3F3D706" w14:textId="258A8880" w:rsidR="003C76FC" w:rsidRPr="00600DA2" w:rsidRDefault="00B977E0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C8CECA0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55EADA2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C381544" w14:textId="6B5C5657" w:rsidR="003C76FC" w:rsidRPr="00600DA2" w:rsidRDefault="00B977E0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1E949D75" w14:textId="709311C7" w:rsidR="003C76FC" w:rsidRPr="00600DA2" w:rsidRDefault="00B977E0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34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46695D7B" w14:textId="7647D1DA" w:rsidR="003C76FC" w:rsidRPr="00600DA2" w:rsidRDefault="00B977E0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53341891" w14:textId="10AC2215" w:rsidR="003C76FC" w:rsidRPr="00600DA2" w:rsidRDefault="00B977E0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-48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109F4733" w14:textId="77777777" w:rsidR="003C76FC" w:rsidRPr="00600DA2" w:rsidRDefault="003C76F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</w:tbl>
    <w:p w14:paraId="06D29B92" w14:textId="77777777" w:rsidR="00CB27C6" w:rsidRDefault="00CB27C6" w:rsidP="00CB27C6">
      <w:pPr>
        <w:pStyle w:val="ListParagraph"/>
        <w:jc w:val="both"/>
        <w:rPr>
          <w:b/>
          <w:lang w:val="sr-Cyrl-RS"/>
        </w:rPr>
      </w:pPr>
    </w:p>
    <w:p w14:paraId="1A9F708F" w14:textId="77777777" w:rsidR="003C76FC" w:rsidRDefault="003C76FC" w:rsidP="00CB27C6">
      <w:pPr>
        <w:pStyle w:val="ListParagraph"/>
        <w:jc w:val="both"/>
        <w:rPr>
          <w:b/>
          <w:lang w:val="sr-Cyrl-RS"/>
        </w:rPr>
      </w:pPr>
    </w:p>
    <w:p w14:paraId="71ADD4A5" w14:textId="77777777" w:rsidR="003C76FC" w:rsidRDefault="003C76FC" w:rsidP="00CB27C6">
      <w:pPr>
        <w:pStyle w:val="ListParagraph"/>
        <w:jc w:val="both"/>
        <w:rPr>
          <w:b/>
          <w:lang w:val="sr-Cyrl-RS"/>
        </w:rPr>
      </w:pPr>
    </w:p>
    <w:p w14:paraId="49F61AEE" w14:textId="77777777" w:rsidR="00B977E0" w:rsidRPr="00B977E0" w:rsidRDefault="00B977E0" w:rsidP="00B977E0">
      <w:pPr>
        <w:pStyle w:val="ListParagraph"/>
        <w:ind w:left="1080"/>
        <w:jc w:val="center"/>
        <w:rPr>
          <w:b/>
          <w:color w:val="FF0000"/>
          <w:lang w:val="sr-Cyrl-BA"/>
        </w:rPr>
      </w:pPr>
      <w:r w:rsidRPr="00B977E0">
        <w:rPr>
          <w:b/>
          <w:color w:val="FF0000"/>
          <w:lang w:val="sr-Cyrl-BA"/>
        </w:rPr>
        <w:t>ОБАВЈЕШТЕЊЕ:</w:t>
      </w:r>
    </w:p>
    <w:p w14:paraId="34C3AEB6" w14:textId="77777777" w:rsidR="003C76FC" w:rsidRDefault="003C76FC" w:rsidP="00CB27C6">
      <w:pPr>
        <w:pStyle w:val="ListParagraph"/>
        <w:jc w:val="both"/>
        <w:rPr>
          <w:b/>
          <w:lang w:val="sr-Cyrl-RS"/>
        </w:rPr>
      </w:pPr>
    </w:p>
    <w:p w14:paraId="52123DD4" w14:textId="77777777" w:rsidR="003C76FC" w:rsidRPr="003C76FC" w:rsidRDefault="003C76FC" w:rsidP="00CB27C6">
      <w:pPr>
        <w:pStyle w:val="ListParagraph"/>
        <w:jc w:val="both"/>
        <w:rPr>
          <w:b/>
          <w:lang w:val="sr-Cyrl-RS"/>
        </w:rPr>
      </w:pPr>
    </w:p>
    <w:p w14:paraId="58A6D667" w14:textId="77777777" w:rsidR="00CB27C6" w:rsidRDefault="00CB27C6" w:rsidP="00CB27C6">
      <w:pPr>
        <w:pStyle w:val="ListParagraph"/>
        <w:jc w:val="both"/>
        <w:rPr>
          <w:b/>
          <w:lang w:val="sr-Latn-BA"/>
        </w:rPr>
      </w:pPr>
    </w:p>
    <w:p w14:paraId="7D0CE682" w14:textId="6DE91521" w:rsidR="00CB27C6" w:rsidRDefault="00CB27C6" w:rsidP="00CB27C6">
      <w:pPr>
        <w:pStyle w:val="ListParagraph"/>
        <w:jc w:val="both"/>
        <w:rPr>
          <w:b/>
          <w:lang w:val="sr-Latn-BA"/>
        </w:rPr>
      </w:pPr>
      <w:r w:rsidRPr="00CB27C6">
        <w:rPr>
          <w:b/>
          <w:lang w:val="sr-Latn-BA"/>
        </w:rPr>
        <w:t xml:space="preserve">-На утакмици </w:t>
      </w:r>
      <w:r>
        <w:rPr>
          <w:b/>
          <w:lang w:val="sr-Cyrl-RS"/>
        </w:rPr>
        <w:t>Ж</w:t>
      </w:r>
      <w:r>
        <w:rPr>
          <w:b/>
          <w:lang w:val="sr-Latn-BA"/>
        </w:rPr>
        <w:t>РК</w:t>
      </w:r>
      <w:r>
        <w:rPr>
          <w:b/>
          <w:lang w:val="sr-Cyrl-RS"/>
        </w:rPr>
        <w:t xml:space="preserve"> Добој</w:t>
      </w:r>
      <w:r w:rsidRPr="00CB27C6">
        <w:rPr>
          <w:b/>
          <w:lang w:val="sr-Latn-BA"/>
        </w:rPr>
        <w:t>–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>Дубица</w:t>
      </w:r>
      <w:r w:rsidRPr="00CB27C6">
        <w:rPr>
          <w:b/>
          <w:lang w:val="sr-Latn-BA"/>
        </w:rPr>
        <w:t xml:space="preserve"> сл</w:t>
      </w:r>
      <w:r>
        <w:rPr>
          <w:b/>
          <w:lang w:val="sr-Cyrl-RS"/>
        </w:rPr>
        <w:t>у</w:t>
      </w:r>
      <w:r w:rsidRPr="00CB27C6">
        <w:rPr>
          <w:b/>
          <w:lang w:val="sr-Latn-BA"/>
        </w:rPr>
        <w:t xml:space="preserve">жбеном лицу 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>Добој</w:t>
      </w:r>
      <w:r>
        <w:rPr>
          <w:b/>
          <w:lang w:val="sr-Latn-BA"/>
        </w:rPr>
        <w:t xml:space="preserve"> </w:t>
      </w:r>
      <w:r w:rsidRPr="00CB27C6">
        <w:rPr>
          <w:b/>
          <w:color w:val="FF0000"/>
          <w:lang w:val="sr-Cyrl-RS"/>
        </w:rPr>
        <w:t>Маџаревић</w:t>
      </w:r>
      <w:r w:rsidRPr="00CB27C6">
        <w:rPr>
          <w:b/>
          <w:color w:val="FF0000"/>
          <w:lang w:val="sr-Latn-BA"/>
        </w:rPr>
        <w:t xml:space="preserve"> </w:t>
      </w:r>
      <w:r w:rsidRPr="00CB27C6">
        <w:rPr>
          <w:b/>
          <w:color w:val="FF0000"/>
          <w:lang w:val="sr-Cyrl-RS"/>
        </w:rPr>
        <w:t>Саш</w:t>
      </w:r>
      <w:r>
        <w:rPr>
          <w:b/>
          <w:color w:val="FF0000"/>
          <w:lang w:val="sr-Cyrl-RS"/>
        </w:rPr>
        <w:t>и</w:t>
      </w:r>
      <w:r w:rsidRPr="00CB27C6">
        <w:rPr>
          <w:b/>
          <w:lang w:val="sr-Latn-BA"/>
        </w:rPr>
        <w:t xml:space="preserve"> у </w:t>
      </w:r>
      <w:r>
        <w:rPr>
          <w:b/>
          <w:lang w:val="sr-Cyrl-RS"/>
        </w:rPr>
        <w:t xml:space="preserve">30 </w:t>
      </w:r>
      <w:r w:rsidRPr="00CB27C6">
        <w:rPr>
          <w:b/>
          <w:lang w:val="sr-Latn-BA"/>
        </w:rPr>
        <w:t xml:space="preserve">минути изречена је опомена. У складу са чланом 45. Пропозиција РС РС , изречена опомена за прво изрицање не подлијеже санкцијама, и евидентира се код Комесара , а службена особа </w:t>
      </w:r>
      <w:r w:rsidRPr="00CB27C6">
        <w:rPr>
          <w:b/>
          <w:color w:val="FF0000"/>
          <w:lang w:val="sr-Cyrl-RS"/>
        </w:rPr>
        <w:t>Маџаревић</w:t>
      </w:r>
      <w:r w:rsidRPr="00CB27C6">
        <w:rPr>
          <w:b/>
          <w:lang w:val="sr-Latn-BA"/>
        </w:rPr>
        <w:t xml:space="preserve"> </w:t>
      </w:r>
      <w:r w:rsidRPr="00CB27C6">
        <w:rPr>
          <w:b/>
          <w:color w:val="FF0000"/>
          <w:lang w:val="sr-Cyrl-RS"/>
        </w:rPr>
        <w:t>Саша</w:t>
      </w:r>
      <w:r>
        <w:rPr>
          <w:b/>
          <w:lang w:val="sr-Cyrl-RS"/>
        </w:rPr>
        <w:t xml:space="preserve"> </w:t>
      </w:r>
      <w:r w:rsidRPr="00CB27C6">
        <w:rPr>
          <w:b/>
          <w:lang w:val="sr-Latn-BA"/>
        </w:rPr>
        <w:t>се упозорава на коректно понашање.</w:t>
      </w:r>
    </w:p>
    <w:p w14:paraId="137C0743" w14:textId="182F40A7" w:rsidR="00CB27C6" w:rsidRPr="00CB27C6" w:rsidRDefault="00CB27C6" w:rsidP="00CB27C6">
      <w:pPr>
        <w:pStyle w:val="ListParagraph"/>
        <w:jc w:val="both"/>
        <w:rPr>
          <w:b/>
          <w:lang w:val="sr-Latn-BA"/>
        </w:rPr>
      </w:pPr>
      <w:r>
        <w:rPr>
          <w:b/>
          <w:lang w:val="sr-Latn-BA"/>
        </w:rPr>
        <w:t xml:space="preserve"> </w:t>
      </w:r>
    </w:p>
    <w:p w14:paraId="27CA893B" w14:textId="34F7CFCD" w:rsidR="00CB27C6" w:rsidRDefault="00CB27C6" w:rsidP="00CB27C6">
      <w:pPr>
        <w:pStyle w:val="ListParagraph"/>
        <w:jc w:val="both"/>
        <w:rPr>
          <w:b/>
          <w:color w:val="FF0000"/>
          <w:lang w:val="sr-Cyrl-RS"/>
        </w:rPr>
      </w:pPr>
      <w:r w:rsidRPr="00CB27C6">
        <w:rPr>
          <w:b/>
          <w:lang w:val="sr-Latn-BA"/>
        </w:rPr>
        <w:t xml:space="preserve">-На утакмици 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>Добој</w:t>
      </w:r>
      <w:r w:rsidRPr="00CB27C6">
        <w:rPr>
          <w:b/>
          <w:lang w:val="sr-Latn-BA"/>
        </w:rPr>
        <w:t xml:space="preserve"> –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>Дубица</w:t>
      </w:r>
      <w:r w:rsidRPr="00CB27C6">
        <w:rPr>
          <w:b/>
          <w:lang w:val="sr-Latn-BA"/>
        </w:rPr>
        <w:t xml:space="preserve"> сл</w:t>
      </w:r>
      <w:r>
        <w:rPr>
          <w:b/>
          <w:lang w:val="sr-Cyrl-RS"/>
        </w:rPr>
        <w:t>у</w:t>
      </w:r>
      <w:r w:rsidRPr="00CB27C6">
        <w:rPr>
          <w:b/>
          <w:lang w:val="sr-Latn-BA"/>
        </w:rPr>
        <w:t xml:space="preserve">жбеном лицу 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 xml:space="preserve">Добој </w:t>
      </w:r>
      <w:r w:rsidRPr="00CB27C6">
        <w:rPr>
          <w:b/>
          <w:lang w:val="sr-Latn-BA"/>
        </w:rPr>
        <w:t xml:space="preserve"> </w:t>
      </w:r>
      <w:r w:rsidRPr="00CB27C6">
        <w:rPr>
          <w:b/>
          <w:color w:val="FF0000"/>
          <w:lang w:val="sr-Cyrl-RS"/>
        </w:rPr>
        <w:t>Маџаревић Саши</w:t>
      </w:r>
      <w:r w:rsidRPr="00CB27C6">
        <w:rPr>
          <w:b/>
          <w:color w:val="FF0000"/>
          <w:lang w:val="sr-Latn-BA"/>
        </w:rPr>
        <w:t xml:space="preserve"> </w:t>
      </w:r>
      <w:r w:rsidRPr="00CB27C6">
        <w:rPr>
          <w:b/>
          <w:lang w:val="sr-Latn-BA"/>
        </w:rPr>
        <w:t>у 5</w:t>
      </w:r>
      <w:r>
        <w:rPr>
          <w:b/>
          <w:lang w:val="sr-Cyrl-RS"/>
        </w:rPr>
        <w:t>7</w:t>
      </w:r>
      <w:r w:rsidRPr="00CB27C6">
        <w:rPr>
          <w:b/>
          <w:lang w:val="sr-Latn-BA"/>
        </w:rPr>
        <w:t xml:space="preserve"> минути изречена су 2 минута казне. У складу са чланом 45. Пропозиција РС РС , 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>Добој</w:t>
      </w:r>
      <w:r w:rsidRPr="00CB27C6">
        <w:rPr>
          <w:b/>
          <w:lang w:val="sr-Latn-BA"/>
        </w:rPr>
        <w:t xml:space="preserve"> се кажњава са </w:t>
      </w:r>
      <w:r w:rsidRPr="00CB27C6">
        <w:rPr>
          <w:b/>
          <w:color w:val="FF0000"/>
          <w:lang w:val="sr-Latn-BA"/>
        </w:rPr>
        <w:t>50,00 (педесет) К</w:t>
      </w:r>
      <w:r>
        <w:rPr>
          <w:b/>
          <w:color w:val="FF0000"/>
          <w:lang w:val="sr-Cyrl-RS"/>
        </w:rPr>
        <w:t>М.</w:t>
      </w:r>
    </w:p>
    <w:p w14:paraId="6F608DA8" w14:textId="77777777" w:rsidR="00CB27C6" w:rsidRPr="00CB27C6" w:rsidRDefault="00CB27C6" w:rsidP="00CB27C6">
      <w:pPr>
        <w:pStyle w:val="ListParagraph"/>
        <w:jc w:val="both"/>
        <w:rPr>
          <w:b/>
          <w:lang w:val="sr-Cyrl-RS"/>
        </w:rPr>
      </w:pPr>
    </w:p>
    <w:p w14:paraId="1FFF578E" w14:textId="50244608" w:rsidR="00CB27C6" w:rsidRDefault="00CB27C6" w:rsidP="00CB27C6">
      <w:pPr>
        <w:pStyle w:val="ListParagraph"/>
        <w:jc w:val="both"/>
        <w:rPr>
          <w:b/>
          <w:lang w:val="sr-Cyrl-RS"/>
        </w:rPr>
      </w:pPr>
      <w:r w:rsidRPr="00CB27C6">
        <w:rPr>
          <w:b/>
          <w:lang w:val="sr-Latn-BA"/>
        </w:rPr>
        <w:t xml:space="preserve">-На утакмици </w:t>
      </w:r>
      <w:r w:rsidRPr="00CB27C6">
        <w:rPr>
          <w:b/>
          <w:lang w:val="sr-Cyrl-RS"/>
        </w:rPr>
        <w:t>Ж</w:t>
      </w:r>
      <w:r w:rsidRPr="00CB27C6">
        <w:rPr>
          <w:b/>
          <w:lang w:val="sr-Latn-BA"/>
        </w:rPr>
        <w:t>РК</w:t>
      </w:r>
      <w:r w:rsidRPr="00CB27C6">
        <w:rPr>
          <w:b/>
          <w:lang w:val="sr-Cyrl-RS"/>
        </w:rPr>
        <w:t xml:space="preserve"> Добој</w:t>
      </w:r>
      <w:r w:rsidRPr="00CB27C6">
        <w:rPr>
          <w:b/>
          <w:lang w:val="sr-Latn-BA"/>
        </w:rPr>
        <w:t>–</w:t>
      </w:r>
      <w:r w:rsidRPr="00CB27C6"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 w:rsidRPr="00CB27C6">
        <w:rPr>
          <w:b/>
          <w:lang w:val="sr-Cyrl-RS"/>
        </w:rPr>
        <w:t>Дубица</w:t>
      </w:r>
      <w:r w:rsidRPr="00CB27C6">
        <w:rPr>
          <w:b/>
          <w:lang w:val="sr-Latn-BA"/>
        </w:rPr>
        <w:t xml:space="preserve"> сл</w:t>
      </w:r>
      <w:r w:rsidRPr="00CB27C6">
        <w:rPr>
          <w:b/>
          <w:lang w:val="sr-Cyrl-RS"/>
        </w:rPr>
        <w:t>у</w:t>
      </w:r>
      <w:r w:rsidRPr="00CB27C6">
        <w:rPr>
          <w:b/>
          <w:lang w:val="sr-Latn-BA"/>
        </w:rPr>
        <w:t xml:space="preserve">жбеном лицу </w:t>
      </w:r>
      <w:r w:rsidRPr="00CB27C6"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>Дубица</w:t>
      </w:r>
      <w:r w:rsidRPr="00CB27C6">
        <w:rPr>
          <w:b/>
          <w:lang w:val="sr-Latn-BA"/>
        </w:rPr>
        <w:t xml:space="preserve"> </w:t>
      </w:r>
      <w:r w:rsidR="003C76FC">
        <w:rPr>
          <w:b/>
          <w:color w:val="FF0000"/>
          <w:lang w:val="sr-Cyrl-RS"/>
        </w:rPr>
        <w:t>Илић</w:t>
      </w:r>
      <w:r w:rsidRPr="00CB27C6">
        <w:rPr>
          <w:b/>
          <w:color w:val="FF0000"/>
          <w:lang w:val="sr-Latn-BA"/>
        </w:rPr>
        <w:t xml:space="preserve"> </w:t>
      </w:r>
      <w:r w:rsidRPr="00CB27C6">
        <w:rPr>
          <w:b/>
          <w:color w:val="FF0000"/>
          <w:lang w:val="sr-Cyrl-RS"/>
        </w:rPr>
        <w:t>Саши</w:t>
      </w:r>
      <w:r w:rsidRPr="00CB27C6">
        <w:rPr>
          <w:b/>
          <w:color w:val="FF0000"/>
          <w:lang w:val="sr-Latn-BA"/>
        </w:rPr>
        <w:t xml:space="preserve"> </w:t>
      </w:r>
      <w:r w:rsidRPr="00CB27C6">
        <w:rPr>
          <w:b/>
          <w:lang w:val="sr-Latn-BA"/>
        </w:rPr>
        <w:t xml:space="preserve">у </w:t>
      </w:r>
      <w:r w:rsidR="003C76FC">
        <w:rPr>
          <w:b/>
          <w:lang w:val="sr-Cyrl-RS"/>
        </w:rPr>
        <w:t>9</w:t>
      </w:r>
      <w:r w:rsidRPr="00CB27C6">
        <w:rPr>
          <w:b/>
          <w:lang w:val="sr-Cyrl-RS"/>
        </w:rPr>
        <w:t xml:space="preserve"> </w:t>
      </w:r>
      <w:r w:rsidRPr="00CB27C6">
        <w:rPr>
          <w:b/>
          <w:lang w:val="sr-Latn-BA"/>
        </w:rPr>
        <w:t xml:space="preserve">минути изречена је опомена. У складу са чланом 45. Пропозиција РС РС , изречена опомена за прво изрицање не подлијеже санкцијама, и евидентира се код Комесара , а службена особа </w:t>
      </w:r>
      <w:r w:rsidR="003C76FC">
        <w:rPr>
          <w:b/>
          <w:color w:val="FF0000"/>
          <w:lang w:val="sr-Cyrl-RS"/>
        </w:rPr>
        <w:t>Илић</w:t>
      </w:r>
      <w:r w:rsidRPr="00CB27C6">
        <w:rPr>
          <w:b/>
          <w:color w:val="FF0000"/>
          <w:lang w:val="sr-Latn-BA"/>
        </w:rPr>
        <w:t xml:space="preserve"> </w:t>
      </w:r>
      <w:r w:rsidRPr="00CB27C6">
        <w:rPr>
          <w:b/>
          <w:color w:val="FF0000"/>
          <w:lang w:val="sr-Cyrl-RS"/>
        </w:rPr>
        <w:t>Саша</w:t>
      </w:r>
      <w:r w:rsidRPr="00CB27C6">
        <w:rPr>
          <w:b/>
          <w:lang w:val="sr-Cyrl-RS"/>
        </w:rPr>
        <w:t xml:space="preserve"> </w:t>
      </w:r>
      <w:r w:rsidRPr="00CB27C6">
        <w:rPr>
          <w:b/>
          <w:lang w:val="sr-Latn-BA"/>
        </w:rPr>
        <w:t>се упозорава на коректно понашање.</w:t>
      </w:r>
    </w:p>
    <w:p w14:paraId="7DF40BBC" w14:textId="77777777" w:rsidR="003C76FC" w:rsidRPr="003C76FC" w:rsidRDefault="003C76FC" w:rsidP="00CB27C6">
      <w:pPr>
        <w:pStyle w:val="ListParagraph"/>
        <w:jc w:val="both"/>
        <w:rPr>
          <w:b/>
          <w:lang w:val="sr-Cyrl-RS"/>
        </w:rPr>
      </w:pPr>
    </w:p>
    <w:p w14:paraId="21CEA221" w14:textId="59DC2CB6" w:rsidR="00CB27C6" w:rsidRDefault="003C76FC" w:rsidP="00CB27C6">
      <w:pPr>
        <w:pStyle w:val="ListParagraph"/>
        <w:jc w:val="both"/>
        <w:rPr>
          <w:b/>
          <w:lang w:val="sr-Latn-BA"/>
        </w:rPr>
      </w:pPr>
      <w:r w:rsidRPr="003C76FC">
        <w:rPr>
          <w:b/>
        </w:rPr>
        <w:t>-Упозоравају се све екипе домаћина да су обавезне у скалду са чланом 30. Пропозиција РС РС објавити утакмицу у року од 48 сати од одигравања на „Youtube“ каналу РС РС. Све екипе које не испоштују овај члан биће санкционисане у наредном Билтену у ск</w:t>
      </w:r>
      <w:r w:rsidR="00B977E0">
        <w:rPr>
          <w:b/>
          <w:lang w:val="sr-Cyrl-RS"/>
        </w:rPr>
        <w:t>ла</w:t>
      </w:r>
      <w:r w:rsidRPr="003C76FC">
        <w:rPr>
          <w:b/>
        </w:rPr>
        <w:t>ду са Пропозицијама такмичења.</w:t>
      </w:r>
    </w:p>
    <w:p w14:paraId="0B449B82" w14:textId="77777777" w:rsidR="00667F4C" w:rsidRPr="003C76FC" w:rsidRDefault="00667F4C" w:rsidP="003C76FC">
      <w:pPr>
        <w:jc w:val="both"/>
        <w:rPr>
          <w:b/>
          <w:lang w:val="sr-Cyrl-RS"/>
        </w:rPr>
      </w:pPr>
    </w:p>
    <w:p w14:paraId="400C98B1" w14:textId="77777777" w:rsidR="000502E3" w:rsidRPr="00667F4C" w:rsidRDefault="000502E3" w:rsidP="00667F4C">
      <w:pPr>
        <w:pStyle w:val="ListParagraph"/>
        <w:rPr>
          <w:b/>
          <w:lang w:val="sr-Latn-BA"/>
        </w:rPr>
      </w:pPr>
    </w:p>
    <w:p w14:paraId="3C47C183" w14:textId="77777777" w:rsidR="00B977E0" w:rsidRDefault="00B977E0" w:rsidP="00667F4C">
      <w:pPr>
        <w:pStyle w:val="ListParagraph"/>
        <w:jc w:val="both"/>
        <w:rPr>
          <w:b/>
          <w:lang w:val="sr-Cyrl-BA"/>
        </w:rPr>
      </w:pPr>
    </w:p>
    <w:p w14:paraId="3D21BBA3" w14:textId="11293163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Зоран Анушић</w:t>
      </w:r>
    </w:p>
    <w:p w14:paraId="3C68CA64" w14:textId="685C376B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Миле Рајлића</w:t>
      </w:r>
      <w:r w:rsidR="00667F4C">
        <w:rPr>
          <w:b/>
          <w:lang w:val="sr-Cyrl-BA"/>
        </w:rPr>
        <w:t xml:space="preserve"> бр. </w:t>
      </w:r>
      <w:r>
        <w:rPr>
          <w:b/>
          <w:lang w:val="sr-Cyrl-BA"/>
        </w:rPr>
        <w:t>30</w:t>
      </w:r>
    </w:p>
    <w:p w14:paraId="145A3DF5" w14:textId="55113C31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7</w:t>
      </w:r>
      <w:r w:rsidR="00D939A1">
        <w:rPr>
          <w:b/>
          <w:lang w:val="sr-Cyrl-BA"/>
        </w:rPr>
        <w:t>9</w:t>
      </w:r>
      <w:r>
        <w:rPr>
          <w:b/>
          <w:lang w:val="sr-Cyrl-BA"/>
        </w:rPr>
        <w:t xml:space="preserve">000 </w:t>
      </w:r>
      <w:r w:rsidR="00D939A1">
        <w:rPr>
          <w:b/>
          <w:lang w:val="sr-Cyrl-BA"/>
        </w:rPr>
        <w:t>Приједор</w:t>
      </w:r>
    </w:p>
    <w:p w14:paraId="6D69F619" w14:textId="63272CD2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06</w:t>
      </w:r>
      <w:r w:rsidR="00D939A1">
        <w:rPr>
          <w:b/>
          <w:lang w:val="sr-Cyrl-BA"/>
        </w:rPr>
        <w:t>5</w:t>
      </w:r>
      <w:r>
        <w:rPr>
          <w:b/>
          <w:lang w:val="sr-Cyrl-BA"/>
        </w:rPr>
        <w:t>/</w:t>
      </w:r>
      <w:r w:rsidR="00D939A1">
        <w:rPr>
          <w:b/>
          <w:lang w:val="sr-Cyrl-BA"/>
        </w:rPr>
        <w:t>681</w:t>
      </w:r>
      <w:r>
        <w:rPr>
          <w:b/>
          <w:lang w:val="sr-Cyrl-BA"/>
        </w:rPr>
        <w:t>-</w:t>
      </w:r>
      <w:r w:rsidR="00D939A1">
        <w:rPr>
          <w:b/>
          <w:lang w:val="sr-Cyrl-BA"/>
        </w:rPr>
        <w:t>203</w:t>
      </w:r>
    </w:p>
    <w:p w14:paraId="14F07DF7" w14:textId="73EF2476" w:rsidR="00667F4C" w:rsidRPr="00667F4C" w:rsidRDefault="00D939A1" w:rsidP="00667F4C">
      <w:pPr>
        <w:pStyle w:val="ListParagraph"/>
        <w:jc w:val="both"/>
        <w:rPr>
          <w:b/>
          <w:lang w:val="sr-Latn-BA"/>
        </w:rPr>
      </w:pPr>
      <w:r>
        <w:rPr>
          <w:b/>
          <w:lang w:val="sr-Latn-BA"/>
        </w:rPr>
        <w:t>zorananusic959</w:t>
      </w:r>
      <w:r w:rsidR="000502E3">
        <w:rPr>
          <w:b/>
          <w:lang w:val="sr-Latn-BA"/>
        </w:rPr>
        <w:t>@</w:t>
      </w:r>
      <w:r>
        <w:rPr>
          <w:b/>
          <w:lang w:val="sr-Latn-BA"/>
        </w:rPr>
        <w:t>yahoo</w:t>
      </w:r>
      <w:r w:rsidR="000502E3">
        <w:rPr>
          <w:b/>
          <w:lang w:val="sr-Latn-BA"/>
        </w:rPr>
        <w:t>.com.</w:t>
      </w:r>
    </w:p>
    <w:p w14:paraId="1599087B" w14:textId="77777777" w:rsidR="00667F4C" w:rsidRPr="00667F4C" w:rsidRDefault="00667F4C" w:rsidP="00667F4C">
      <w:pPr>
        <w:pStyle w:val="ListParagraph"/>
        <w:rPr>
          <w:b/>
          <w:lang w:val="sr-Latn-BA"/>
        </w:rPr>
      </w:pP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C79EC" w14:textId="77777777" w:rsidR="001B38E0" w:rsidRDefault="001B38E0" w:rsidP="00D903A4">
      <w:r>
        <w:separator/>
      </w:r>
    </w:p>
  </w:endnote>
  <w:endnote w:type="continuationSeparator" w:id="0">
    <w:p w14:paraId="1AD5E287" w14:textId="77777777" w:rsidR="001B38E0" w:rsidRDefault="001B38E0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15541" w14:textId="77777777" w:rsidR="001B38E0" w:rsidRDefault="001B38E0" w:rsidP="00D903A4">
      <w:r>
        <w:separator/>
      </w:r>
    </w:p>
  </w:footnote>
  <w:footnote w:type="continuationSeparator" w:id="0">
    <w:p w14:paraId="2B13493A" w14:textId="77777777" w:rsidR="001B38E0" w:rsidRDefault="001B38E0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1B38E0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1B38E0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0D38F7"/>
    <w:rsid w:val="001170A6"/>
    <w:rsid w:val="00132AB0"/>
    <w:rsid w:val="001431E8"/>
    <w:rsid w:val="0014469D"/>
    <w:rsid w:val="00163513"/>
    <w:rsid w:val="0018084B"/>
    <w:rsid w:val="00182B54"/>
    <w:rsid w:val="00194FD3"/>
    <w:rsid w:val="001B38E0"/>
    <w:rsid w:val="001D5FA0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C395F"/>
    <w:rsid w:val="002D2B0D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C76FC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000E"/>
    <w:rsid w:val="004B5C49"/>
    <w:rsid w:val="004B62E4"/>
    <w:rsid w:val="004C75E3"/>
    <w:rsid w:val="004D0D66"/>
    <w:rsid w:val="004E1DE2"/>
    <w:rsid w:val="004F66D1"/>
    <w:rsid w:val="00513059"/>
    <w:rsid w:val="005201D4"/>
    <w:rsid w:val="0052690E"/>
    <w:rsid w:val="00526F9D"/>
    <w:rsid w:val="005402AD"/>
    <w:rsid w:val="005562A2"/>
    <w:rsid w:val="00556F5D"/>
    <w:rsid w:val="00562A6E"/>
    <w:rsid w:val="00567309"/>
    <w:rsid w:val="0057619E"/>
    <w:rsid w:val="005A1C20"/>
    <w:rsid w:val="005A3627"/>
    <w:rsid w:val="005D2A8E"/>
    <w:rsid w:val="006170A6"/>
    <w:rsid w:val="00622B2F"/>
    <w:rsid w:val="00626B2D"/>
    <w:rsid w:val="00645FD4"/>
    <w:rsid w:val="0065653F"/>
    <w:rsid w:val="00663A18"/>
    <w:rsid w:val="00667F4C"/>
    <w:rsid w:val="00691824"/>
    <w:rsid w:val="006A241E"/>
    <w:rsid w:val="006A5801"/>
    <w:rsid w:val="006B2B85"/>
    <w:rsid w:val="006B591B"/>
    <w:rsid w:val="006E0460"/>
    <w:rsid w:val="00702E85"/>
    <w:rsid w:val="007106E3"/>
    <w:rsid w:val="0073118B"/>
    <w:rsid w:val="0073505A"/>
    <w:rsid w:val="00740464"/>
    <w:rsid w:val="007527BE"/>
    <w:rsid w:val="00753B3E"/>
    <w:rsid w:val="007A0BE0"/>
    <w:rsid w:val="007A63E1"/>
    <w:rsid w:val="007B03A9"/>
    <w:rsid w:val="007B70A9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87E"/>
    <w:rsid w:val="0097169C"/>
    <w:rsid w:val="009918F4"/>
    <w:rsid w:val="009B12D1"/>
    <w:rsid w:val="009C31D0"/>
    <w:rsid w:val="009C7606"/>
    <w:rsid w:val="009D7E61"/>
    <w:rsid w:val="009E1EDC"/>
    <w:rsid w:val="009F28CC"/>
    <w:rsid w:val="00A11406"/>
    <w:rsid w:val="00A31415"/>
    <w:rsid w:val="00A363C8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977E0"/>
    <w:rsid w:val="00BA5BD6"/>
    <w:rsid w:val="00BB56F4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A4655"/>
    <w:rsid w:val="00CA6E45"/>
    <w:rsid w:val="00CB27C6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0F0E"/>
    <w:rsid w:val="00CE4F97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39A1"/>
    <w:rsid w:val="00DA3CA9"/>
    <w:rsid w:val="00DA7C98"/>
    <w:rsid w:val="00DB33F2"/>
    <w:rsid w:val="00DB3F2A"/>
    <w:rsid w:val="00DB553A"/>
    <w:rsid w:val="00DB5B82"/>
    <w:rsid w:val="00DD4632"/>
    <w:rsid w:val="00DE1E1D"/>
    <w:rsid w:val="00DF4886"/>
    <w:rsid w:val="00DF6B4A"/>
    <w:rsid w:val="00E04343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1237-DA9B-436C-A9F1-C1FF8065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2019-12-03T12:38:00Z</cp:lastPrinted>
  <dcterms:created xsi:type="dcterms:W3CDTF">2020-10-26T23:33:00Z</dcterms:created>
  <dcterms:modified xsi:type="dcterms:W3CDTF">2020-10-26T23:33:00Z</dcterms:modified>
</cp:coreProperties>
</file>