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5DB5E8EB" w:rsidR="00DE1E1D" w:rsidRPr="00043639" w:rsidRDefault="00B35B88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01</w:t>
            </w:r>
          </w:p>
          <w:p w14:paraId="22B77130" w14:textId="4BC2631E" w:rsidR="00DE1E1D" w:rsidRPr="00A33E47" w:rsidRDefault="00DE1E1D" w:rsidP="00B35B88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4F5B0B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="00B35B88">
              <w:rPr>
                <w:rFonts w:ascii="Arial" w:hAnsi="Arial" w:cs="Arial"/>
                <w:b/>
                <w:i/>
                <w:color w:val="0000FF"/>
                <w:lang w:val="sr-Cyrl-BA"/>
              </w:rPr>
              <w:t>3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2E002C">
              <w:rPr>
                <w:rFonts w:ascii="Arial" w:hAnsi="Arial" w:cs="Arial"/>
                <w:b/>
                <w:i/>
                <w:color w:val="0000FF"/>
                <w:lang w:val="sr-Cyrl-R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42000906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  <w:t xml:space="preserve">ПРВО КОЛО </w:t>
      </w:r>
      <w:r w:rsidR="00263666">
        <w:rPr>
          <w:rFonts w:ascii="Arial" w:hAnsi="Arial" w:cs="Arial"/>
          <w:b/>
          <w:i/>
          <w:sz w:val="22"/>
          <w:lang w:val="sr-Cyrl-BA"/>
        </w:rPr>
        <w:t>10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263666">
        <w:rPr>
          <w:rFonts w:ascii="Arial" w:hAnsi="Arial" w:cs="Arial"/>
          <w:b/>
          <w:i/>
          <w:sz w:val="22"/>
          <w:lang w:val="sr-Cyrl-BA"/>
        </w:rPr>
        <w:t>11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6E258CAD" w:rsidR="00DE1E1D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БОРЈА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РАДНИК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33EAD732" w:rsidR="00DE1E1D" w:rsidRPr="00645FD4" w:rsidRDefault="004F5B0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18:31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534E789F" w:rsidR="00DE1E1D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(11:17)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63FDC9BF" w:rsidR="00DE1E1D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Теслић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351841BD" w:rsidR="00DE1E1D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98230B5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18.00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116194C1" w:rsidR="00DE1E1D" w:rsidRPr="00645FD4" w:rsidRDefault="002E002C" w:rsidP="00B35B88">
            <w:pPr>
              <w:pStyle w:val="ListParagraph"/>
              <w:tabs>
                <w:tab w:val="left" w:pos="211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Јелена</w:t>
            </w:r>
            <w:r w:rsidR="00B35B88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Оцјена:75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88334C4" w:rsidR="00DE1E1D" w:rsidRPr="00645FD4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0F283DE" w:rsidR="007A0BE0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04765557" w:rsidR="007A0BE0" w:rsidRPr="00645FD4" w:rsidRDefault="004F5B0B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16:21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4AB49B75" w:rsidR="007A0BE0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(08:08)</w:t>
            </w: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22CE1007" w:rsidR="007A0BE0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Брод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0D80F9A" w:rsidR="007A0BE0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2E6EF11" w:rsidR="007A0BE0" w:rsidRPr="00E1575E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19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.00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452FE25A" w:rsidR="007A0BE0" w:rsidRPr="00523F12" w:rsidRDefault="002E002C" w:rsidP="00DE5A95">
            <w:pPr>
              <w:pStyle w:val="ListParagraph"/>
              <w:tabs>
                <w:tab w:val="left" w:pos="2145"/>
              </w:tabs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Палексић Ведран</w:t>
            </w:r>
            <w:r w:rsidR="00DE5A9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Оцјена:</w:t>
            </w:r>
            <w:r w:rsidR="00523F12">
              <w:rPr>
                <w:rFonts w:ascii="Arial" w:hAnsi="Arial" w:cs="Arial"/>
                <w:b/>
                <w:i/>
                <w:sz w:val="20"/>
                <w:lang w:val="sr-Latn-BA"/>
              </w:rPr>
              <w:t>75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730502B6" w:rsidR="007A0BE0" w:rsidRPr="00E1575E" w:rsidRDefault="007A0BE0" w:rsidP="00E1575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11.10.2020  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51CA9A75" w:rsidR="00645FD4" w:rsidRPr="00645FD4" w:rsidRDefault="007A0BE0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РОГАТИЦА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0DBCC1D5" w:rsidR="00645FD4" w:rsidRPr="00645FD4" w:rsidRDefault="004F5B0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24:26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1D64B231" w:rsidR="00645FD4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(09:14)</w:t>
            </w: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4076A613" w:rsidR="00645FD4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AE35DFD" w:rsidR="00645FD4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Павловић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2441E5CE" w:rsidR="00645FD4" w:rsidRPr="00645FD4" w:rsidRDefault="00645FD4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429AEB14" w:rsidR="00645FD4" w:rsidRPr="00645FD4" w:rsidRDefault="002E002C" w:rsidP="00B35B88">
            <w:pPr>
              <w:pStyle w:val="ListParagraph"/>
              <w:tabs>
                <w:tab w:val="left" w:pos="210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Бобан</w:t>
            </w:r>
            <w:r w:rsidR="00B35B88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Оцјена:73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031F7EFA" w:rsidR="00645FD4" w:rsidRPr="00645FD4" w:rsidRDefault="009F28C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10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AD28EC2" w:rsidR="009F28CC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ЛЕОТАР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983389" w:rsidR="009F28CC" w:rsidRPr="00645FD4" w:rsidRDefault="004F5B0B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4F5B0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25:22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24FDFA38" w:rsidR="009F28CC" w:rsidRPr="00645FD4" w:rsidRDefault="004F5B0B" w:rsidP="004F5B0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(14:13)</w:t>
            </w: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457ABAFF" w:rsidR="009F28CC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0AE777B5" w:rsidR="009F28CC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023EACFC" w:rsidR="009F28CC" w:rsidRPr="002E002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14.30</w:t>
            </w:r>
            <w:r w:rsidR="002E002C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590B673E" w:rsidR="009F28CC" w:rsidRPr="00523F12" w:rsidRDefault="002E002C" w:rsidP="00DE5A95">
            <w:pPr>
              <w:pStyle w:val="ListParagraph"/>
              <w:tabs>
                <w:tab w:val="left" w:pos="2085"/>
              </w:tabs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  <w:r w:rsidR="00DE5A95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DE5A95">
              <w:rPr>
                <w:rFonts w:ascii="Arial" w:hAnsi="Arial" w:cs="Arial"/>
                <w:b/>
                <w:i/>
                <w:sz w:val="20"/>
                <w:lang w:val="sr-Cyrl-RS"/>
              </w:rPr>
              <w:t>Оцјена:</w:t>
            </w:r>
            <w:r w:rsidR="00523F12">
              <w:rPr>
                <w:rFonts w:ascii="Arial" w:hAnsi="Arial" w:cs="Arial"/>
                <w:b/>
                <w:i/>
                <w:sz w:val="20"/>
                <w:lang w:val="sr-Latn-BA"/>
              </w:rPr>
              <w:t>-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512338B1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11.10.2020. 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4987DE17" w:rsidR="00562A6E" w:rsidRDefault="00D939A1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Latn-BA"/>
        </w:rPr>
      </w:pPr>
      <w:r>
        <w:rPr>
          <w:rFonts w:ascii="Arial" w:hAnsi="Arial" w:cs="Arial"/>
          <w:b/>
          <w:i/>
          <w:sz w:val="20"/>
          <w:lang w:val="sr-Cyrl-BA"/>
        </w:rPr>
        <w:t>Слободна екипа:ЖРК БОРАЦ 2</w:t>
      </w:r>
    </w:p>
    <w:p w14:paraId="56B5694A" w14:textId="77777777" w:rsidR="00DD147E" w:rsidRDefault="00DD147E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Latn-BA"/>
        </w:rPr>
      </w:pPr>
    </w:p>
    <w:p w14:paraId="08951E6B" w14:textId="77777777" w:rsidR="00DD147E" w:rsidRDefault="00DD147E" w:rsidP="00D939A1">
      <w:pPr>
        <w:ind w:left="2880" w:firstLine="720"/>
        <w:jc w:val="both"/>
        <w:rPr>
          <w:rFonts w:ascii="Arial" w:hAnsi="Arial" w:cs="Arial"/>
          <w:b/>
          <w:i/>
          <w:sz w:val="20"/>
          <w:lang w:val="sr-Latn-BA"/>
        </w:rPr>
      </w:pPr>
    </w:p>
    <w:p w14:paraId="5BBC9CE0" w14:textId="77777777" w:rsidR="00DD147E" w:rsidRPr="00DD147E" w:rsidRDefault="00DD147E" w:rsidP="00D939A1">
      <w:pPr>
        <w:ind w:left="2880" w:firstLine="720"/>
        <w:jc w:val="both"/>
        <w:rPr>
          <w:b/>
          <w:lang w:val="sr-Latn-BA"/>
        </w:rPr>
      </w:pP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48BA0F1" w14:textId="77777777" w:rsidR="00DD147E" w:rsidRPr="00C53507" w:rsidRDefault="00DD147E" w:rsidP="00DD147E">
      <w:pPr>
        <w:ind w:left="2880" w:firstLine="720"/>
        <w:rPr>
          <w:b/>
          <w:lang w:val="sr-Cyrl-BA"/>
        </w:rPr>
      </w:pPr>
      <w:r>
        <w:rPr>
          <w:b/>
          <w:lang w:val="sr-Cyrl-BA"/>
        </w:rPr>
        <w:t xml:space="preserve">        ТАБЕЛА</w:t>
      </w:r>
    </w:p>
    <w:p w14:paraId="0BAA2B06" w14:textId="77777777" w:rsidR="00DD147E" w:rsidRDefault="00DD147E" w:rsidP="00DD147E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4201"/>
        <w:gridCol w:w="336"/>
        <w:gridCol w:w="373"/>
        <w:gridCol w:w="336"/>
        <w:gridCol w:w="425"/>
        <w:gridCol w:w="537"/>
        <w:gridCol w:w="456"/>
        <w:gridCol w:w="708"/>
        <w:gridCol w:w="630"/>
      </w:tblGrid>
      <w:tr w:rsidR="00DD147E" w:rsidRPr="00314B01" w14:paraId="5A44D12B" w14:textId="77777777" w:rsidTr="00495668"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41471F" w14:textId="77777777" w:rsidR="00DD147E" w:rsidRPr="00314B01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521DBE" w14:textId="7ABC0ED0" w:rsidR="00DD147E" w:rsidRPr="00314B01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РАДНИК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4BE5AE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B70E04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A18611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A1397A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26EE89" w14:textId="20572935" w:rsidR="00DD147E" w:rsidRPr="00314B01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  <w:r w:rsidR="001C74B0">
              <w:rPr>
                <w:b/>
                <w:lang w:val="sr-Cyrl-BA"/>
              </w:rPr>
              <w:t>1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99E937" w14:textId="3A13523E" w:rsidR="00DD147E" w:rsidRPr="00314B01" w:rsidRDefault="001C74B0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94CEF4" w14:textId="44646C47" w:rsidR="00DD147E" w:rsidRPr="00314B01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C74B0">
              <w:rPr>
                <w:b/>
                <w:lang w:val="sr-Cyrl-BA"/>
              </w:rPr>
              <w:t>13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D436BE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DD147E" w:rsidRPr="00314B01" w14:paraId="3AE2CA16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1D1936AA" w14:textId="77777777" w:rsidR="00DD147E" w:rsidRPr="00314B01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6B52DBA4" w14:textId="1B88A55C" w:rsidR="00DD147E" w:rsidRPr="00314B01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>РК Д</w:t>
            </w:r>
            <w:r>
              <w:rPr>
                <w:b/>
                <w:lang w:val="sr-Cyrl-BA"/>
              </w:rPr>
              <w:t>ЕРВЕНТА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4C11225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DE2011D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251900C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E100662" w14:textId="77777777" w:rsidR="00DD147E" w:rsidRPr="00314B01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57D1B843" w14:textId="5B711AC5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DD147E">
              <w:rPr>
                <w:b/>
                <w:lang w:val="sr-Cyrl-BA"/>
              </w:rPr>
              <w:t>1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2396DA4D" w14:textId="77F8D92A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6D418E64" w14:textId="1BF4AD6B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C74B0">
              <w:rPr>
                <w:b/>
                <w:lang w:val="sr-Cyrl-BA"/>
              </w:rPr>
              <w:t>5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07008B0B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DD147E" w:rsidRPr="00314B01" w14:paraId="407BB01B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296F8476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6396DDF" w14:textId="374A85D0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ЛЕОТАР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438D708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39E31A3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6E30AF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F295E68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117951A" w14:textId="63CB578B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5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00BFA758" w14:textId="5BD7F9B6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5383847B" w14:textId="4527DCC5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C74B0">
              <w:rPr>
                <w:b/>
                <w:lang w:val="sr-Cyrl-BA"/>
              </w:rPr>
              <w:t>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777E39C8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DD147E" w:rsidRPr="00314B01" w14:paraId="5886E8AC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641FDEC9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5B2C333" w14:textId="256536E0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ДУБИЦА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5F750DF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BE65095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DAE283C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D4A8A45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3FA7584D" w14:textId="20081554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6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11F356A5" w14:textId="7F08ED4F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3F4FB528" w14:textId="4C0DF5FE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1C74B0">
              <w:rPr>
                <w:b/>
                <w:lang w:val="sr-Cyrl-BA"/>
              </w:rPr>
              <w:t>2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FE5A8BA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DD147E" w:rsidRPr="00314B01" w14:paraId="355A10B0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4A98E720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66E78BE4" w14:textId="2004336D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РОГАТИЦА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BEE9ECA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C4E99F9" w14:textId="4902F1E5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E75E98F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C8DCF6B" w14:textId="4C9A9C60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575B05C0" w14:textId="591480DF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4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59F87456" w14:textId="7064260F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2B93DC10" w14:textId="38752E0D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626E1CF7" w14:textId="4BDE332E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D147E" w:rsidRPr="00314B01" w14:paraId="0D5AB878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5B3F0B6C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1CA6261F" w14:textId="7EBF8885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D113EB7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99FC8F4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1ECDD48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6F1E62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09183015" w14:textId="0BA7637E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2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7FF94009" w14:textId="3EF7707D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181A9222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4E64D561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D147E" w:rsidRPr="00314B01" w14:paraId="0AC67892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6C6378FB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F252786" w14:textId="2CC98A83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БРОД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F6A20B7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575C892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29C7CC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86CB6B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4DAB4A93" w14:textId="53BB78E3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3F58C20B" w14:textId="1E9A177A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  <w:r w:rsidR="001C74B0">
              <w:rPr>
                <w:b/>
                <w:lang w:val="sr-Cyrl-BA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4B18F544" w14:textId="01102883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1C74B0">
              <w:rPr>
                <w:b/>
                <w:lang w:val="sr-Cyrl-BA"/>
              </w:rPr>
              <w:t>5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1786004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D147E" w:rsidRPr="00314B01" w14:paraId="30F78CD3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7B0C3068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1DAA0EE7" w14:textId="64EA0833" w:rsidR="00DD147E" w:rsidRPr="00600DA2" w:rsidRDefault="001C74B0" w:rsidP="001C74B0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</w:t>
            </w:r>
            <w:r w:rsidR="00DD147E">
              <w:rPr>
                <w:b/>
                <w:lang w:val="sr-Cyrl-BA"/>
              </w:rPr>
              <w:t xml:space="preserve">РК </w:t>
            </w:r>
            <w:r>
              <w:rPr>
                <w:b/>
                <w:lang w:val="sr-Cyrl-BA"/>
              </w:rPr>
              <w:t>БОРЈА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00A76FB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C834477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2E6556E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96852C0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23B57E7" w14:textId="5B31030A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69A8360C" w14:textId="1A4B54F2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752E5162" w14:textId="2FEC262B" w:rsidR="00DD147E" w:rsidRPr="00600DA2" w:rsidRDefault="00DD147E" w:rsidP="001C74B0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1C74B0">
              <w:rPr>
                <w:b/>
                <w:lang w:val="sr-Cyrl-BA"/>
              </w:rPr>
              <w:t>13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0CF51371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DD147E" w:rsidRPr="00314B01" w14:paraId="0B92AFC7" w14:textId="77777777" w:rsidTr="00495668"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</w:tcPr>
          <w:p w14:paraId="23E24C07" w14:textId="77777777" w:rsidR="00DD147E" w:rsidRPr="00600DA2" w:rsidRDefault="00DD147E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4201" w:type="dxa"/>
            <w:tcBorders>
              <w:left w:val="double" w:sz="4" w:space="0" w:color="auto"/>
              <w:right w:val="double" w:sz="4" w:space="0" w:color="auto"/>
            </w:tcBorders>
          </w:tcPr>
          <w:p w14:paraId="3B8B660F" w14:textId="78089465" w:rsidR="00DD147E" w:rsidRPr="00600DA2" w:rsidRDefault="001C74B0" w:rsidP="00495668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БОРАЦ 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DD72C28" w14:textId="1C7646AF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72C5EB25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2DDAEAF2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2740D2C" w14:textId="2891DDDB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537" w:type="dxa"/>
            <w:tcBorders>
              <w:left w:val="double" w:sz="4" w:space="0" w:color="auto"/>
              <w:right w:val="double" w:sz="4" w:space="0" w:color="auto"/>
            </w:tcBorders>
          </w:tcPr>
          <w:p w14:paraId="792A20DB" w14:textId="2CFBEA4D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00</w:t>
            </w:r>
          </w:p>
        </w:tc>
        <w:tc>
          <w:tcPr>
            <w:tcW w:w="456" w:type="dxa"/>
            <w:tcBorders>
              <w:left w:val="double" w:sz="4" w:space="0" w:color="auto"/>
              <w:right w:val="double" w:sz="4" w:space="0" w:color="auto"/>
            </w:tcBorders>
          </w:tcPr>
          <w:p w14:paraId="603B6386" w14:textId="7557ED75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14:paraId="6165F028" w14:textId="58AB99F4" w:rsidR="00DD147E" w:rsidRPr="00600DA2" w:rsidRDefault="001C74B0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630" w:type="dxa"/>
            <w:tcBorders>
              <w:left w:val="double" w:sz="4" w:space="0" w:color="auto"/>
              <w:right w:val="double" w:sz="4" w:space="0" w:color="auto"/>
            </w:tcBorders>
          </w:tcPr>
          <w:p w14:paraId="1EBB1EA0" w14:textId="77777777" w:rsidR="00DD147E" w:rsidRPr="00600DA2" w:rsidRDefault="00DD147E" w:rsidP="00495668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381D61DD" w14:textId="77777777" w:rsidR="00DD147E" w:rsidRDefault="00DD147E" w:rsidP="00DD147E">
      <w:pPr>
        <w:rPr>
          <w:b/>
          <w:lang w:val="sr-Cyrl-RS"/>
        </w:rPr>
      </w:pPr>
    </w:p>
    <w:p w14:paraId="4F69576D" w14:textId="77777777" w:rsidR="00B35B88" w:rsidRPr="00B35B88" w:rsidRDefault="00B35B88" w:rsidP="00DD147E">
      <w:pPr>
        <w:rPr>
          <w:b/>
          <w:lang w:val="sr-Cyrl-RS"/>
        </w:rPr>
      </w:pPr>
    </w:p>
    <w:p w14:paraId="5A403FD6" w14:textId="46809F3A" w:rsidR="00DD147E" w:rsidRPr="00B35B88" w:rsidRDefault="00B35B88" w:rsidP="00B35B88">
      <w:pPr>
        <w:tabs>
          <w:tab w:val="left" w:pos="3780"/>
        </w:tabs>
        <w:jc w:val="center"/>
        <w:rPr>
          <w:b/>
          <w:lang w:val="sr-Cyrl-RS"/>
        </w:rPr>
      </w:pPr>
      <w:r>
        <w:rPr>
          <w:b/>
          <w:lang w:val="sr-Cyrl-RS"/>
        </w:rPr>
        <w:t>ОБАВИЈЕШТЕЊЕ</w:t>
      </w:r>
    </w:p>
    <w:p w14:paraId="6DDDEBCD" w14:textId="77777777" w:rsidR="00DD147E" w:rsidRDefault="00DD147E" w:rsidP="00DD147E">
      <w:pPr>
        <w:rPr>
          <w:b/>
        </w:rPr>
      </w:pPr>
    </w:p>
    <w:p w14:paraId="7593AEBE" w14:textId="2B94AD70" w:rsidR="00DD147E" w:rsidRDefault="00DD147E" w:rsidP="00DD147E">
      <w:pPr>
        <w:rPr>
          <w:b/>
          <w:lang w:val="sr-Cyrl-RS"/>
        </w:rPr>
      </w:pPr>
      <w:r w:rsidRPr="00DD147E">
        <w:rPr>
          <w:b/>
        </w:rPr>
        <w:t xml:space="preserve">-На утакмици </w:t>
      </w:r>
      <w:r>
        <w:rPr>
          <w:b/>
          <w:lang w:val="sr-Cyrl-RS"/>
        </w:rPr>
        <w:t>Ж</w:t>
      </w:r>
      <w:r w:rsidRPr="00DD147E">
        <w:rPr>
          <w:b/>
        </w:rPr>
        <w:t xml:space="preserve">РК </w:t>
      </w:r>
      <w:r>
        <w:rPr>
          <w:b/>
          <w:lang w:val="sr-Cyrl-RS"/>
        </w:rPr>
        <w:t>Борја</w:t>
      </w:r>
      <w:r w:rsidRPr="00DD147E">
        <w:rPr>
          <w:b/>
        </w:rPr>
        <w:t xml:space="preserve"> –</w:t>
      </w:r>
      <w:r>
        <w:rPr>
          <w:b/>
          <w:lang w:val="sr-Cyrl-RS"/>
        </w:rPr>
        <w:t>Ж</w:t>
      </w:r>
      <w:r w:rsidRPr="00DD147E">
        <w:rPr>
          <w:b/>
        </w:rPr>
        <w:t xml:space="preserve">РК </w:t>
      </w:r>
      <w:r>
        <w:rPr>
          <w:b/>
          <w:lang w:val="sr-Cyrl-RS"/>
        </w:rPr>
        <w:t>Радник</w:t>
      </w:r>
      <w:r w:rsidRPr="00DD147E">
        <w:rPr>
          <w:b/>
        </w:rPr>
        <w:t>, играч</w:t>
      </w:r>
      <w:r>
        <w:rPr>
          <w:b/>
          <w:lang w:val="sr-Cyrl-RS"/>
        </w:rPr>
        <w:t>ици</w:t>
      </w:r>
      <w:r w:rsidRPr="00DD147E">
        <w:rPr>
          <w:b/>
        </w:rPr>
        <w:t xml:space="preserve"> </w:t>
      </w:r>
      <w:r>
        <w:rPr>
          <w:b/>
          <w:lang w:val="sr-Cyrl-RS"/>
        </w:rPr>
        <w:t>Ж</w:t>
      </w:r>
      <w:r w:rsidRPr="00DD147E">
        <w:rPr>
          <w:b/>
        </w:rPr>
        <w:t xml:space="preserve">РК </w:t>
      </w:r>
      <w:r>
        <w:rPr>
          <w:b/>
          <w:lang w:val="sr-Cyrl-RS"/>
        </w:rPr>
        <w:t>Борја</w:t>
      </w:r>
      <w:r w:rsidR="00DE5A95">
        <w:rPr>
          <w:b/>
          <w:lang w:val="sr-Cyrl-RS"/>
        </w:rPr>
        <w:t xml:space="preserve"> </w:t>
      </w:r>
      <w:r w:rsidRPr="005852F2">
        <w:rPr>
          <w:b/>
          <w:color w:val="FF0000"/>
          <w:lang w:val="sr-Cyrl-RS"/>
        </w:rPr>
        <w:t xml:space="preserve">Илинчић Марији </w:t>
      </w:r>
      <w:r>
        <w:rPr>
          <w:b/>
          <w:lang w:val="sr-Cyrl-RS"/>
        </w:rPr>
        <w:t>лиценца 9 у</w:t>
      </w:r>
      <w:r w:rsidRPr="00DD147E">
        <w:rPr>
          <w:b/>
        </w:rPr>
        <w:t xml:space="preserve"> </w:t>
      </w:r>
      <w:r>
        <w:rPr>
          <w:b/>
          <w:lang w:val="sr-Cyrl-RS"/>
        </w:rPr>
        <w:t>14</w:t>
      </w:r>
      <w:r w:rsidRPr="00DD147E">
        <w:rPr>
          <w:b/>
        </w:rPr>
        <w:t xml:space="preserve"> минути изречена је </w:t>
      </w:r>
      <w:r w:rsidRPr="005852F2">
        <w:rPr>
          <w:b/>
          <w:color w:val="FF0000"/>
        </w:rPr>
        <w:t>дисквалификација</w:t>
      </w:r>
      <w:r w:rsidRPr="00DD147E">
        <w:rPr>
          <w:b/>
        </w:rPr>
        <w:t>.</w:t>
      </w:r>
    </w:p>
    <w:p w14:paraId="4AAE7F71" w14:textId="400A2BB8" w:rsidR="00DD147E" w:rsidRPr="00DD147E" w:rsidRDefault="00DD147E" w:rsidP="00DD147E">
      <w:pPr>
        <w:rPr>
          <w:b/>
          <w:lang w:val="sr-Cyrl-RS"/>
        </w:rPr>
      </w:pPr>
      <w:r>
        <w:rPr>
          <w:b/>
          <w:lang w:val="sr-Cyrl-RS"/>
        </w:rPr>
        <w:t xml:space="preserve">Играчица Илинчић Марија се </w:t>
      </w:r>
      <w:r w:rsidRPr="005852F2">
        <w:rPr>
          <w:b/>
          <w:color w:val="FF0000"/>
          <w:lang w:val="sr-Cyrl-RS"/>
        </w:rPr>
        <w:t>суспендује</w:t>
      </w:r>
      <w:r>
        <w:rPr>
          <w:b/>
          <w:lang w:val="sr-Cyrl-RS"/>
        </w:rPr>
        <w:t xml:space="preserve"> до окончања поступка,</w:t>
      </w:r>
    </w:p>
    <w:p w14:paraId="132A35F8" w14:textId="40C7030C" w:rsidR="00DD147E" w:rsidRPr="005852F2" w:rsidRDefault="00DD147E" w:rsidP="00DD147E">
      <w:pPr>
        <w:rPr>
          <w:b/>
          <w:lang w:val="sr-Cyrl-RS"/>
        </w:rPr>
      </w:pPr>
      <w:r w:rsidRPr="00DD147E">
        <w:rPr>
          <w:b/>
        </w:rPr>
        <w:t xml:space="preserve"> У складу са Пропозицијама такмичења члан 4</w:t>
      </w:r>
      <w:r w:rsidR="00041A4F">
        <w:rPr>
          <w:b/>
        </w:rPr>
        <w:t>5</w:t>
      </w:r>
      <w:r w:rsidR="00041A4F" w:rsidRPr="00041A4F">
        <w:rPr>
          <w:b/>
          <w:color w:val="000000" w:themeColor="text1"/>
        </w:rPr>
        <w:t>.</w:t>
      </w:r>
      <w:r w:rsidRPr="001C74B0">
        <w:rPr>
          <w:b/>
          <w:color w:val="FF0000"/>
        </w:rPr>
        <w:t xml:space="preserve"> </w:t>
      </w:r>
      <w:r w:rsidR="005852F2" w:rsidRPr="001C74B0">
        <w:rPr>
          <w:b/>
          <w:color w:val="FF0000"/>
          <w:lang w:val="sr-Cyrl-RS"/>
        </w:rPr>
        <w:t>Ж</w:t>
      </w:r>
      <w:r w:rsidRPr="001C74B0">
        <w:rPr>
          <w:b/>
          <w:color w:val="FF0000"/>
        </w:rPr>
        <w:t xml:space="preserve">РК </w:t>
      </w:r>
      <w:r w:rsidR="005852F2" w:rsidRPr="001C74B0">
        <w:rPr>
          <w:b/>
          <w:color w:val="FF0000"/>
          <w:lang w:val="sr-Cyrl-RS"/>
        </w:rPr>
        <w:t>Борји</w:t>
      </w:r>
      <w:r w:rsidRPr="001C74B0">
        <w:rPr>
          <w:b/>
          <w:color w:val="FF0000"/>
        </w:rPr>
        <w:t xml:space="preserve"> </w:t>
      </w:r>
      <w:r w:rsidRPr="00DD147E">
        <w:rPr>
          <w:b/>
        </w:rPr>
        <w:t xml:space="preserve">изриче се новчана казна у износу од </w:t>
      </w:r>
      <w:r w:rsidRPr="005852F2">
        <w:rPr>
          <w:b/>
          <w:color w:val="FF0000"/>
        </w:rPr>
        <w:t>100,00 (стотину) КМ</w:t>
      </w:r>
      <w:r w:rsidRPr="00DD147E">
        <w:rPr>
          <w:b/>
        </w:rPr>
        <w:t xml:space="preserve">.Новчану казну уплатити на жиро рачун РС РС до одигравања </w:t>
      </w:r>
      <w:r w:rsidR="005852F2">
        <w:rPr>
          <w:b/>
          <w:lang w:val="sr-Cyrl-RS"/>
        </w:rPr>
        <w:t xml:space="preserve">наредног кола и </w:t>
      </w:r>
      <w:r w:rsidRPr="00DD147E">
        <w:rPr>
          <w:b/>
        </w:rPr>
        <w:t xml:space="preserve"> Уплатницу показати Делегату </w:t>
      </w:r>
      <w:r w:rsidR="005852F2">
        <w:rPr>
          <w:b/>
          <w:lang w:val="sr-Cyrl-RS"/>
        </w:rPr>
        <w:t>.</w:t>
      </w:r>
    </w:p>
    <w:p w14:paraId="5565350C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472866CC" w14:textId="35473DEC" w:rsidR="005852F2" w:rsidRDefault="00B35B88" w:rsidP="005852F2">
      <w:pPr>
        <w:rPr>
          <w:b/>
          <w:lang w:val="sr-Cyrl-RS"/>
        </w:rPr>
      </w:pPr>
      <w:r>
        <w:rPr>
          <w:b/>
          <w:lang w:val="sr-Cyrl-RS"/>
        </w:rPr>
        <w:t>-</w:t>
      </w:r>
      <w:r w:rsidR="005852F2" w:rsidRPr="00DD147E">
        <w:rPr>
          <w:b/>
        </w:rPr>
        <w:t xml:space="preserve">На утакмици </w:t>
      </w:r>
      <w:r w:rsidR="005852F2">
        <w:rPr>
          <w:b/>
          <w:lang w:val="sr-Cyrl-RS"/>
        </w:rPr>
        <w:t>Ж</w:t>
      </w:r>
      <w:r w:rsidR="005852F2" w:rsidRPr="00DD147E">
        <w:rPr>
          <w:b/>
        </w:rPr>
        <w:t xml:space="preserve">РК </w:t>
      </w:r>
      <w:r w:rsidR="005852F2">
        <w:rPr>
          <w:b/>
          <w:lang w:val="sr-Cyrl-RS"/>
        </w:rPr>
        <w:t>Борја</w:t>
      </w:r>
      <w:r w:rsidR="005852F2" w:rsidRPr="00DD147E">
        <w:rPr>
          <w:b/>
        </w:rPr>
        <w:t xml:space="preserve"> –</w:t>
      </w:r>
      <w:r w:rsidR="005852F2">
        <w:rPr>
          <w:b/>
          <w:lang w:val="sr-Cyrl-RS"/>
        </w:rPr>
        <w:t>Ж</w:t>
      </w:r>
      <w:r w:rsidR="005852F2" w:rsidRPr="00DD147E">
        <w:rPr>
          <w:b/>
        </w:rPr>
        <w:t xml:space="preserve">РК </w:t>
      </w:r>
      <w:r w:rsidR="005852F2">
        <w:rPr>
          <w:b/>
          <w:lang w:val="sr-Cyrl-RS"/>
        </w:rPr>
        <w:t>Радник</w:t>
      </w:r>
      <w:r w:rsidR="005852F2" w:rsidRPr="00DD147E">
        <w:rPr>
          <w:b/>
        </w:rPr>
        <w:t>, играч</w:t>
      </w:r>
      <w:r w:rsidR="005852F2">
        <w:rPr>
          <w:b/>
          <w:lang w:val="sr-Cyrl-RS"/>
        </w:rPr>
        <w:t>ици</w:t>
      </w:r>
      <w:r w:rsidR="005852F2" w:rsidRPr="00DD147E">
        <w:rPr>
          <w:b/>
        </w:rPr>
        <w:t xml:space="preserve"> </w:t>
      </w:r>
      <w:r w:rsidR="005852F2">
        <w:rPr>
          <w:b/>
          <w:lang w:val="sr-Cyrl-RS"/>
        </w:rPr>
        <w:t>Ж</w:t>
      </w:r>
      <w:r w:rsidR="005852F2" w:rsidRPr="00DD147E">
        <w:rPr>
          <w:b/>
        </w:rPr>
        <w:t xml:space="preserve">РК </w:t>
      </w:r>
      <w:r w:rsidR="005852F2">
        <w:rPr>
          <w:b/>
          <w:lang w:val="sr-Cyrl-RS"/>
        </w:rPr>
        <w:t>Радник</w:t>
      </w:r>
      <w:r w:rsidR="005852F2" w:rsidRPr="00DD147E">
        <w:rPr>
          <w:b/>
        </w:rPr>
        <w:t>,</w:t>
      </w:r>
      <w:r w:rsidR="005852F2">
        <w:rPr>
          <w:b/>
          <w:color w:val="FF0000"/>
          <w:lang w:val="sr-Cyrl-RS"/>
        </w:rPr>
        <w:t>Савић</w:t>
      </w:r>
      <w:r w:rsidR="005852F2" w:rsidRPr="005852F2">
        <w:rPr>
          <w:b/>
          <w:color w:val="FF0000"/>
          <w:lang w:val="sr-Cyrl-RS"/>
        </w:rPr>
        <w:t xml:space="preserve"> </w:t>
      </w:r>
      <w:r w:rsidR="005852F2">
        <w:rPr>
          <w:b/>
          <w:color w:val="FF0000"/>
          <w:lang w:val="sr-Cyrl-RS"/>
        </w:rPr>
        <w:t>Сари</w:t>
      </w:r>
      <w:r w:rsidR="005852F2" w:rsidRPr="005852F2">
        <w:rPr>
          <w:b/>
          <w:color w:val="FF0000"/>
          <w:lang w:val="sr-Cyrl-RS"/>
        </w:rPr>
        <w:t xml:space="preserve"> </w:t>
      </w:r>
      <w:r w:rsidR="005852F2">
        <w:rPr>
          <w:b/>
          <w:lang w:val="sr-Cyrl-RS"/>
        </w:rPr>
        <w:t>лиценца 1 у</w:t>
      </w:r>
      <w:r w:rsidR="005852F2" w:rsidRPr="00DD147E">
        <w:rPr>
          <w:b/>
        </w:rPr>
        <w:t xml:space="preserve"> </w:t>
      </w:r>
      <w:r w:rsidR="005852F2">
        <w:rPr>
          <w:b/>
          <w:lang w:val="sr-Cyrl-RS"/>
        </w:rPr>
        <w:t>14</w:t>
      </w:r>
      <w:r w:rsidR="005852F2" w:rsidRPr="00DD147E">
        <w:rPr>
          <w:b/>
        </w:rPr>
        <w:t xml:space="preserve"> минути изречена је </w:t>
      </w:r>
      <w:r w:rsidR="005852F2" w:rsidRPr="005852F2">
        <w:rPr>
          <w:b/>
          <w:color w:val="FF0000"/>
        </w:rPr>
        <w:t>дисквалифик</w:t>
      </w:r>
      <w:r w:rsidR="005852F2">
        <w:rPr>
          <w:b/>
          <w:color w:val="FF0000"/>
          <w:lang w:val="sr-Cyrl-RS"/>
        </w:rPr>
        <w:t>ација и Плави картон.</w:t>
      </w:r>
      <w:r w:rsidR="005852F2" w:rsidRPr="00DD147E">
        <w:rPr>
          <w:b/>
        </w:rPr>
        <w:t>.</w:t>
      </w:r>
    </w:p>
    <w:p w14:paraId="2B778A4B" w14:textId="77777777" w:rsidR="005852F2" w:rsidRDefault="005852F2" w:rsidP="005852F2">
      <w:pPr>
        <w:rPr>
          <w:b/>
          <w:lang w:val="sr-Cyrl-RS"/>
        </w:rPr>
      </w:pPr>
      <w:r>
        <w:rPr>
          <w:b/>
          <w:lang w:val="sr-Cyrl-RS"/>
        </w:rPr>
        <w:t xml:space="preserve">Играчица Савић Сара се </w:t>
      </w:r>
      <w:r w:rsidRPr="005852F2">
        <w:rPr>
          <w:b/>
          <w:color w:val="FF0000"/>
          <w:lang w:val="sr-Cyrl-RS"/>
        </w:rPr>
        <w:t>суспендује</w:t>
      </w:r>
      <w:r>
        <w:rPr>
          <w:b/>
          <w:lang w:val="sr-Cyrl-RS"/>
        </w:rPr>
        <w:t xml:space="preserve"> до окончања поступка.                               </w:t>
      </w:r>
    </w:p>
    <w:p w14:paraId="26B0F1EA" w14:textId="1448DB91" w:rsidR="00DD147E" w:rsidRDefault="005852F2" w:rsidP="005852F2">
      <w:pPr>
        <w:rPr>
          <w:b/>
          <w:lang w:val="sr-Cyrl-RS"/>
        </w:rPr>
      </w:pPr>
      <w:r w:rsidRPr="00DD147E">
        <w:rPr>
          <w:b/>
        </w:rPr>
        <w:t>У складу са Пропозицијама такмичења члан 4</w:t>
      </w:r>
      <w:r w:rsidR="00041A4F">
        <w:rPr>
          <w:b/>
        </w:rPr>
        <w:t>5</w:t>
      </w:r>
      <w:r w:rsidRPr="00DD147E">
        <w:rPr>
          <w:b/>
        </w:rPr>
        <w:t xml:space="preserve">. </w:t>
      </w:r>
      <w:r w:rsidRPr="001C74B0">
        <w:rPr>
          <w:b/>
          <w:color w:val="FF0000"/>
          <w:lang w:val="sr-Cyrl-RS"/>
        </w:rPr>
        <w:t>Ж</w:t>
      </w:r>
      <w:r w:rsidRPr="001C74B0">
        <w:rPr>
          <w:b/>
          <w:color w:val="FF0000"/>
        </w:rPr>
        <w:t xml:space="preserve">РК </w:t>
      </w:r>
      <w:r w:rsidRPr="001C74B0">
        <w:rPr>
          <w:b/>
          <w:color w:val="FF0000"/>
          <w:lang w:val="sr-Cyrl-RS"/>
        </w:rPr>
        <w:t>Раднику</w:t>
      </w:r>
      <w:r w:rsidRPr="001C74B0">
        <w:rPr>
          <w:b/>
          <w:color w:val="FF0000"/>
        </w:rPr>
        <w:t xml:space="preserve"> </w:t>
      </w:r>
      <w:r w:rsidRPr="00DD147E">
        <w:rPr>
          <w:b/>
        </w:rPr>
        <w:t xml:space="preserve">изриче се новчана казна у износу од </w:t>
      </w:r>
      <w:r>
        <w:rPr>
          <w:b/>
          <w:color w:val="FF0000"/>
          <w:lang w:val="sr-Cyrl-RS"/>
        </w:rPr>
        <w:t>3</w:t>
      </w:r>
      <w:r w:rsidRPr="005852F2">
        <w:rPr>
          <w:b/>
          <w:color w:val="FF0000"/>
        </w:rPr>
        <w:t>00,00 (стотину) КМ</w:t>
      </w:r>
      <w:r w:rsidRPr="00DD147E">
        <w:rPr>
          <w:b/>
        </w:rPr>
        <w:t xml:space="preserve">.Новчану казну уплатити на жиро рачун РС РС до одигравања </w:t>
      </w:r>
      <w:r>
        <w:rPr>
          <w:b/>
          <w:lang w:val="sr-Cyrl-RS"/>
        </w:rPr>
        <w:t xml:space="preserve">наредног кола и </w:t>
      </w:r>
      <w:r w:rsidRPr="00DD147E">
        <w:rPr>
          <w:b/>
        </w:rPr>
        <w:t xml:space="preserve"> Уплатницу показати Делегату </w:t>
      </w:r>
      <w:r>
        <w:rPr>
          <w:b/>
          <w:lang w:val="sr-Cyrl-RS"/>
        </w:rPr>
        <w:t>.</w:t>
      </w:r>
    </w:p>
    <w:p w14:paraId="3182CE3E" w14:textId="77777777" w:rsidR="005852F2" w:rsidRDefault="005852F2" w:rsidP="005852F2">
      <w:pPr>
        <w:rPr>
          <w:b/>
          <w:lang w:val="sr-Cyrl-RS"/>
        </w:rPr>
      </w:pPr>
    </w:p>
    <w:p w14:paraId="022EDF51" w14:textId="77777777" w:rsidR="005852F2" w:rsidRDefault="005852F2" w:rsidP="005852F2">
      <w:pPr>
        <w:rPr>
          <w:b/>
          <w:lang w:val="sr-Cyrl-RS"/>
        </w:rPr>
      </w:pPr>
    </w:p>
    <w:p w14:paraId="5B39E224" w14:textId="4A1C13C8" w:rsidR="005852F2" w:rsidRPr="005852F2" w:rsidRDefault="00B35B88" w:rsidP="005852F2">
      <w:pPr>
        <w:rPr>
          <w:b/>
          <w:lang w:val="sr-Cyrl-RS"/>
        </w:rPr>
      </w:pPr>
      <w:r>
        <w:rPr>
          <w:b/>
          <w:lang w:val="sr-Cyrl-RS"/>
        </w:rPr>
        <w:t>-</w:t>
      </w:r>
      <w:r w:rsidR="005852F2">
        <w:rPr>
          <w:b/>
          <w:lang w:val="sr-Cyrl-RS"/>
        </w:rPr>
        <w:t>На утакмици ЖРК Борја и ЖРК Радник дошло је до физичког обрачуна између играчице Борје Илинчић Мариј</w:t>
      </w:r>
      <w:r w:rsidR="001C74B0">
        <w:rPr>
          <w:b/>
          <w:lang w:val="sr-Cyrl-RS"/>
        </w:rPr>
        <w:t>е</w:t>
      </w:r>
      <w:r w:rsidR="005852F2">
        <w:rPr>
          <w:b/>
          <w:lang w:val="sr-Cyrl-RS"/>
        </w:rPr>
        <w:t xml:space="preserve"> и играчице ЖРК Радник Савић Саре гдје ћу по добијању допунских изјава</w:t>
      </w:r>
      <w:r w:rsidR="00523F12">
        <w:rPr>
          <w:b/>
          <w:lang w:val="sr-Cyrl-RS"/>
        </w:rPr>
        <w:t xml:space="preserve"> свих актера утакмице</w:t>
      </w:r>
      <w:r w:rsidR="001C74B0">
        <w:rPr>
          <w:b/>
          <w:lang w:val="sr-Cyrl-RS"/>
        </w:rPr>
        <w:t xml:space="preserve"> и проведеног поступка</w:t>
      </w:r>
      <w:r w:rsidR="00523F12">
        <w:rPr>
          <w:b/>
          <w:lang w:val="sr-Cyrl-RS"/>
        </w:rPr>
        <w:t>,</w:t>
      </w:r>
      <w:r w:rsidR="001C74B0">
        <w:rPr>
          <w:b/>
          <w:lang w:val="sr-Cyrl-RS"/>
        </w:rPr>
        <w:t>додатне казне</w:t>
      </w:r>
      <w:r w:rsidR="00523F12">
        <w:rPr>
          <w:b/>
          <w:lang w:val="sr-Cyrl-RS"/>
        </w:rPr>
        <w:t xml:space="preserve"> </w:t>
      </w:r>
      <w:bookmarkStart w:id="0" w:name="_GoBack"/>
      <w:bookmarkEnd w:id="0"/>
      <w:r w:rsidR="001C74B0">
        <w:rPr>
          <w:b/>
          <w:lang w:val="sr-Cyrl-RS"/>
        </w:rPr>
        <w:t>објаавити кроз наредни Билтен.</w:t>
      </w:r>
      <w:r w:rsidR="005852F2">
        <w:rPr>
          <w:b/>
          <w:lang w:val="sr-Cyrl-RS"/>
        </w:rPr>
        <w:t xml:space="preserve"> </w:t>
      </w:r>
    </w:p>
    <w:p w14:paraId="6D3D6EB4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68CCE148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16EB6498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5F7EE219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21B4D2D8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31096251" w14:textId="77777777" w:rsidR="00DD147E" w:rsidRDefault="00DD147E" w:rsidP="00645FD4">
      <w:pPr>
        <w:ind w:left="2880" w:firstLine="720"/>
        <w:jc w:val="right"/>
        <w:rPr>
          <w:b/>
          <w:lang w:val="sr-Latn-BA"/>
        </w:rPr>
      </w:pPr>
    </w:p>
    <w:p w14:paraId="01CE66C7" w14:textId="38A8DFDA" w:rsidR="00DE5A95" w:rsidRPr="00DE5A95" w:rsidRDefault="00DE5A95" w:rsidP="00DE5A95">
      <w:pPr>
        <w:pStyle w:val="ListParagraph"/>
        <w:jc w:val="both"/>
        <w:rPr>
          <w:b/>
          <w:lang w:val="sr-Latn-BA"/>
        </w:rPr>
      </w:pPr>
      <w:r w:rsidRPr="00DE5A95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скалду са Пропозицијама такмичења.</w:t>
      </w:r>
    </w:p>
    <w:p w14:paraId="66497F89" w14:textId="77777777" w:rsidR="00DE5A95" w:rsidRDefault="00DE5A95" w:rsidP="00DE5A95">
      <w:pPr>
        <w:jc w:val="both"/>
        <w:rPr>
          <w:b/>
          <w:lang w:val="sr-Cyrl-RS"/>
        </w:rPr>
      </w:pPr>
    </w:p>
    <w:p w14:paraId="643592BA" w14:textId="77777777" w:rsidR="00DE5A95" w:rsidRPr="00DE5A95" w:rsidRDefault="00DE5A95" w:rsidP="00DE5A95">
      <w:pPr>
        <w:jc w:val="both"/>
        <w:rPr>
          <w:b/>
          <w:lang w:val="sr-Cyrl-RS"/>
        </w:rPr>
      </w:pPr>
    </w:p>
    <w:p w14:paraId="52054677" w14:textId="77777777" w:rsidR="00DE5A95" w:rsidRDefault="00DE5A95" w:rsidP="00667F4C">
      <w:pPr>
        <w:pStyle w:val="ListParagraph"/>
        <w:rPr>
          <w:b/>
          <w:lang w:val="sr-Cyrl-RS"/>
        </w:rPr>
      </w:pPr>
      <w:r w:rsidRPr="00DE5A95">
        <w:rPr>
          <w:b/>
          <w:color w:val="FF0000"/>
        </w:rPr>
        <w:t>Обвјештење ССК РС</w:t>
      </w:r>
      <w:r w:rsidRPr="00DE5A95">
        <w:rPr>
          <w:b/>
          <w:color w:val="FF0000"/>
          <w:lang w:val="sr-Cyrl-RS"/>
        </w:rPr>
        <w:t xml:space="preserve">: </w:t>
      </w:r>
      <w:r>
        <w:rPr>
          <w:b/>
          <w:lang w:val="sr-Cyrl-RS"/>
        </w:rPr>
        <w:t xml:space="preserve">                                                                   </w:t>
      </w:r>
    </w:p>
    <w:p w14:paraId="0AC42D66" w14:textId="77777777" w:rsidR="00DE5A95" w:rsidRDefault="00DE5A95" w:rsidP="00667F4C">
      <w:pPr>
        <w:pStyle w:val="ListParagraph"/>
        <w:rPr>
          <w:b/>
          <w:lang w:val="sr-Cyrl-RS"/>
        </w:rPr>
      </w:pPr>
    </w:p>
    <w:p w14:paraId="522823FF" w14:textId="764AC91A" w:rsidR="00667F4C" w:rsidRDefault="00DE5A95" w:rsidP="00667F4C">
      <w:pPr>
        <w:pStyle w:val="ListParagraph"/>
        <w:rPr>
          <w:b/>
          <w:lang w:val="sr-Latn-BA"/>
        </w:rPr>
      </w:pPr>
      <w:r w:rsidRPr="00DE5A95">
        <w:rPr>
          <w:b/>
        </w:rPr>
        <w:t>Упозоравају се Контролори да су обавезни достављати контроле у року предвиђене Правилником о раду ССК и Пропозицијама такмичења , у супротном ће бити санкционисани у складу са наведеним актима.</w:t>
      </w: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571A" w14:textId="77777777" w:rsidR="005271FB" w:rsidRDefault="005271FB" w:rsidP="00D903A4">
      <w:r>
        <w:separator/>
      </w:r>
    </w:p>
  </w:endnote>
  <w:endnote w:type="continuationSeparator" w:id="0">
    <w:p w14:paraId="147585BA" w14:textId="77777777" w:rsidR="005271FB" w:rsidRDefault="005271F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F961" w14:textId="77777777" w:rsidR="005271FB" w:rsidRDefault="005271FB" w:rsidP="00D903A4">
      <w:r>
        <w:separator/>
      </w:r>
    </w:p>
  </w:footnote>
  <w:footnote w:type="continuationSeparator" w:id="0">
    <w:p w14:paraId="3656101C" w14:textId="77777777" w:rsidR="005271FB" w:rsidRDefault="005271F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5271F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5271F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1A4F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C74B0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831C6"/>
    <w:rsid w:val="002A4EBD"/>
    <w:rsid w:val="002C395F"/>
    <w:rsid w:val="002D2B0D"/>
    <w:rsid w:val="002E002C"/>
    <w:rsid w:val="0032073B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5B0B"/>
    <w:rsid w:val="004F66D1"/>
    <w:rsid w:val="00513059"/>
    <w:rsid w:val="005201D4"/>
    <w:rsid w:val="00523F12"/>
    <w:rsid w:val="0052690E"/>
    <w:rsid w:val="00526F9D"/>
    <w:rsid w:val="005271FB"/>
    <w:rsid w:val="005402AD"/>
    <w:rsid w:val="00556F5D"/>
    <w:rsid w:val="00562A6E"/>
    <w:rsid w:val="00567309"/>
    <w:rsid w:val="005852F2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74B81"/>
    <w:rsid w:val="00691824"/>
    <w:rsid w:val="006A241E"/>
    <w:rsid w:val="006A5801"/>
    <w:rsid w:val="006B1D69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019F"/>
    <w:rsid w:val="00B0564F"/>
    <w:rsid w:val="00B27ADB"/>
    <w:rsid w:val="00B34B4D"/>
    <w:rsid w:val="00B35B88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147E"/>
    <w:rsid w:val="00DD4632"/>
    <w:rsid w:val="00DE1E1D"/>
    <w:rsid w:val="00DE5A95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F448-866F-47C3-A231-79CFCD77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8</cp:revision>
  <cp:lastPrinted>2019-12-03T12:38:00Z</cp:lastPrinted>
  <dcterms:created xsi:type="dcterms:W3CDTF">2020-10-13T22:55:00Z</dcterms:created>
  <dcterms:modified xsi:type="dcterms:W3CDTF">2020-10-14T06:30:00Z</dcterms:modified>
</cp:coreProperties>
</file>