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8695" w14:textId="77777777" w:rsidR="001C4CF7" w:rsidRDefault="001C4CF7" w:rsidP="001C4CF7">
      <w:pPr>
        <w:tabs>
          <w:tab w:val="left" w:pos="1134"/>
        </w:tabs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C4CF7" w:rsidRPr="001B7189" w14:paraId="7892A7AD" w14:textId="77777777" w:rsidTr="00EA0212">
        <w:tc>
          <w:tcPr>
            <w:tcW w:w="3652" w:type="dxa"/>
          </w:tcPr>
          <w:p w14:paraId="59ADB8AD" w14:textId="77777777" w:rsidR="001C4CF7" w:rsidRPr="001B7189" w:rsidRDefault="001C4CF7" w:rsidP="00EA02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Свим клубовима Рукометног савеза Републике Српске </w:t>
            </w:r>
          </w:p>
        </w:tc>
      </w:tr>
    </w:tbl>
    <w:p w14:paraId="2D37938E" w14:textId="77777777" w:rsidR="001C4CF7" w:rsidRPr="007070BE" w:rsidRDefault="001C4CF7" w:rsidP="001C4CF7">
      <w:pPr>
        <w:jc w:val="right"/>
        <w:rPr>
          <w:lang w:val="sr-Cyrl-RS"/>
        </w:rPr>
      </w:pPr>
      <w:r>
        <w:rPr>
          <w:lang w:val="sr-Cyrl-RS"/>
        </w:rPr>
        <w:t xml:space="preserve"> Бања Лука, </w:t>
      </w:r>
      <w:r>
        <w:rPr>
          <w:lang w:val="bs-Latn-BA"/>
        </w:rPr>
        <w:t>14</w:t>
      </w:r>
      <w:r>
        <w:rPr>
          <w:lang w:val="sr-Cyrl-RS"/>
        </w:rPr>
        <w:t>.09.20</w:t>
      </w:r>
      <w:r>
        <w:rPr>
          <w:lang w:val="bs-Latn-BA"/>
        </w:rPr>
        <w:t>20</w:t>
      </w:r>
      <w:r>
        <w:rPr>
          <w:lang w:val="sr-Cyrl-RS"/>
        </w:rPr>
        <w:t xml:space="preserve">.године    </w:t>
      </w:r>
    </w:p>
    <w:p w14:paraId="4824843B" w14:textId="77777777" w:rsidR="001C4CF7" w:rsidRDefault="001C4CF7" w:rsidP="001C4CF7"/>
    <w:p w14:paraId="3BF19683" w14:textId="77777777" w:rsidR="001C4CF7" w:rsidRDefault="001C4CF7" w:rsidP="001C4CF7">
      <w:pPr>
        <w:tabs>
          <w:tab w:val="left" w:pos="2295"/>
        </w:tabs>
        <w:rPr>
          <w:lang w:val="sr-Cyrl-RS"/>
        </w:rPr>
      </w:pPr>
      <w:r>
        <w:tab/>
      </w:r>
      <w:r>
        <w:rPr>
          <w:lang w:val="sr-Cyrl-RS"/>
        </w:rPr>
        <w:t xml:space="preserve">Предмет:  </w:t>
      </w:r>
      <w:r>
        <w:rPr>
          <w:lang w:val="sr-Latn-BA"/>
        </w:rPr>
        <w:t xml:space="preserve">Обавјештење </w:t>
      </w:r>
      <w:r>
        <w:rPr>
          <w:lang w:val="sr-Cyrl-RS"/>
        </w:rPr>
        <w:t xml:space="preserve"> , доставља се.-</w:t>
      </w:r>
    </w:p>
    <w:p w14:paraId="3E27F994" w14:textId="77777777" w:rsidR="001C4CF7" w:rsidRDefault="001C4CF7" w:rsidP="001C4CF7">
      <w:pPr>
        <w:tabs>
          <w:tab w:val="left" w:pos="2295"/>
        </w:tabs>
        <w:rPr>
          <w:lang w:val="sr-Cyrl-RS"/>
        </w:rPr>
      </w:pPr>
    </w:p>
    <w:p w14:paraId="1E9E8260" w14:textId="77777777" w:rsidR="001C4CF7" w:rsidRDefault="001C4CF7" w:rsidP="001C4CF7">
      <w:pPr>
        <w:tabs>
          <w:tab w:val="left" w:pos="2295"/>
        </w:tabs>
        <w:rPr>
          <w:lang w:val="sr-Cyrl-RS"/>
        </w:rPr>
      </w:pPr>
      <w:r w:rsidRPr="00495434">
        <w:rPr>
          <w:lang w:val="sr-Cyrl-RS"/>
        </w:rPr>
        <w:t xml:space="preserve">            </w:t>
      </w:r>
      <w:r>
        <w:rPr>
          <w:lang w:val="sr-Cyrl-RS"/>
        </w:rPr>
        <w:t xml:space="preserve">Поштовани, </w:t>
      </w:r>
    </w:p>
    <w:p w14:paraId="41FC6E06" w14:textId="77777777" w:rsidR="001C4CF7" w:rsidRDefault="001C4CF7" w:rsidP="001C4CF7">
      <w:pPr>
        <w:tabs>
          <w:tab w:val="left" w:pos="2295"/>
        </w:tabs>
        <w:rPr>
          <w:lang w:val="sr-Cyrl-RS"/>
        </w:rPr>
      </w:pPr>
    </w:p>
    <w:p w14:paraId="0C15AB28" w14:textId="77777777" w:rsidR="001C4CF7" w:rsidRDefault="001C4CF7" w:rsidP="001C4CF7">
      <w:pPr>
        <w:rPr>
          <w:lang w:val="sr-Cyrl-RS"/>
        </w:rPr>
      </w:pPr>
    </w:p>
    <w:p w14:paraId="3653E23E" w14:textId="77777777" w:rsidR="001C4CF7" w:rsidRPr="00BB2785" w:rsidRDefault="001C4CF7" w:rsidP="001C4CF7">
      <w:pPr>
        <w:rPr>
          <w:lang w:val="sr-Cyrl-RS"/>
        </w:rPr>
      </w:pPr>
    </w:p>
    <w:p w14:paraId="4B1B2DA7" w14:textId="77777777" w:rsidR="001C4CF7" w:rsidRDefault="001C4CF7" w:rsidP="001C4CF7">
      <w:pPr>
        <w:ind w:firstLine="720"/>
        <w:rPr>
          <w:lang w:val="sr-Cyrl-RS"/>
        </w:rPr>
      </w:pPr>
      <w:r>
        <w:rPr>
          <w:lang w:val="sr-Latn-BA"/>
        </w:rPr>
        <w:t>Позивају се клубо</w:t>
      </w:r>
      <w:r>
        <w:rPr>
          <w:lang w:val="sr-Cyrl-RS"/>
        </w:rPr>
        <w:t>в</w:t>
      </w:r>
      <w:r>
        <w:rPr>
          <w:lang w:val="sr-Latn-BA"/>
        </w:rPr>
        <w:t xml:space="preserve">и </w:t>
      </w:r>
      <w:r>
        <w:rPr>
          <w:lang w:val="sr-Cyrl-RS"/>
        </w:rPr>
        <w:t xml:space="preserve">Рукометног савеза РС, </w:t>
      </w:r>
      <w:r>
        <w:rPr>
          <w:lang w:val="sr-Latn-BA"/>
        </w:rPr>
        <w:t>да</w:t>
      </w:r>
      <w:r>
        <w:rPr>
          <w:lang w:val="sr-Cyrl-RS"/>
        </w:rPr>
        <w:t xml:space="preserve"> до </w:t>
      </w:r>
      <w:r>
        <w:rPr>
          <w:lang w:val="sr-Latn-BA"/>
        </w:rPr>
        <w:t xml:space="preserve"> дана </w:t>
      </w:r>
      <w:r>
        <w:rPr>
          <w:lang w:val="bs-Latn-BA"/>
        </w:rPr>
        <w:t>21</w:t>
      </w:r>
      <w:r>
        <w:rPr>
          <w:lang w:val="sr-Cyrl-RS"/>
        </w:rPr>
        <w:t>.09.20</w:t>
      </w:r>
      <w:r>
        <w:rPr>
          <w:lang w:val="bs-Latn-BA"/>
        </w:rPr>
        <w:t>20</w:t>
      </w:r>
      <w:r>
        <w:rPr>
          <w:lang w:val="sr-Cyrl-RS"/>
        </w:rPr>
        <w:t xml:space="preserve">. године   у канцеларије  Рукометног  савеза Републике Српске  у  улици Браће Пантић  број 4 ,  доставе књижице ( претходно овјерене у својим регионалним савезима)  заједно са траженим списковима  ради лиценцирања за предстојећу сезону. </w:t>
      </w:r>
      <w:r>
        <w:rPr>
          <w:lang w:val="bs-Latn-BA"/>
        </w:rPr>
        <w:t xml:space="preserve"> </w:t>
      </w:r>
      <w:r>
        <w:rPr>
          <w:lang w:val="sr-Cyrl-RS"/>
        </w:rPr>
        <w:t xml:space="preserve">Лиценцирање ће да се врши у периоду 21. до 25. септемра 2020. године.   Образац за лиценцирање , као и адресар,  мора бити попуњен и овјерен од стране овлаштене особе у клубу и достављен заједно са књижицама у канцеларију савеза. Исти такав списак потребно је да пошаљете на емаил </w:t>
      </w:r>
      <w:r>
        <w:rPr>
          <w:lang w:val="bs-Latn-BA"/>
        </w:rPr>
        <w:t xml:space="preserve"> </w:t>
      </w:r>
      <w:r>
        <w:rPr>
          <w:lang w:val="sr-Cyrl-RS"/>
        </w:rPr>
        <w:t xml:space="preserve">адресу савеза </w:t>
      </w:r>
      <w:hyperlink r:id="rId9" w:history="1">
        <w:r w:rsidRPr="00626AC0">
          <w:rPr>
            <w:rStyle w:val="Hyperlink"/>
            <w:lang w:val="bs-Latn-BA"/>
          </w:rPr>
          <w:t>rsrs@blic.net</w:t>
        </w:r>
      </w:hyperlink>
      <w:r>
        <w:rPr>
          <w:lang w:val="bs-Latn-BA"/>
        </w:rPr>
        <w:t xml:space="preserve"> </w:t>
      </w:r>
      <w:r>
        <w:rPr>
          <w:lang w:val="sr-Cyrl-RS"/>
        </w:rPr>
        <w:t xml:space="preserve">,( у </w:t>
      </w:r>
      <w:r>
        <w:t>wordu)</w:t>
      </w:r>
      <w:r>
        <w:rPr>
          <w:lang w:val="sr-Cyrl-RS"/>
        </w:rPr>
        <w:t xml:space="preserve"> а ради израде базе података на сајту Рукометног савеза.</w:t>
      </w:r>
    </w:p>
    <w:p w14:paraId="6CB3444B" w14:textId="77777777" w:rsidR="001C4CF7" w:rsidRPr="00024BEA" w:rsidRDefault="001C4CF7" w:rsidP="001C4CF7">
      <w:pPr>
        <w:rPr>
          <w:lang w:val="sr-Cyrl-RS"/>
        </w:rPr>
      </w:pPr>
    </w:p>
    <w:p w14:paraId="7603AD07" w14:textId="0F561C93" w:rsidR="001C4CF7" w:rsidRDefault="001C4CF7" w:rsidP="001C4CF7">
      <w:pPr>
        <w:ind w:firstLine="720"/>
        <w:rPr>
          <w:lang w:val="sr-Cyrl-RS"/>
        </w:rPr>
      </w:pPr>
      <w:r>
        <w:rPr>
          <w:lang w:val="bs-Latn-BA"/>
        </w:rPr>
        <w:tab/>
      </w:r>
      <w:r>
        <w:rPr>
          <w:lang w:val="sr-Cyrl-RS"/>
        </w:rPr>
        <w:t>Клубу који не доставе тражену документацију за потребе лиценцирања у сезони 20</w:t>
      </w:r>
      <w:r>
        <w:rPr>
          <w:lang w:val="bs-Latn-BA"/>
        </w:rPr>
        <w:t>20</w:t>
      </w:r>
      <w:r>
        <w:rPr>
          <w:lang w:val="sr-Cyrl-RS"/>
        </w:rPr>
        <w:t>/2</w:t>
      </w:r>
      <w:r>
        <w:rPr>
          <w:lang w:val="bs-Latn-BA"/>
        </w:rPr>
        <w:t>1</w:t>
      </w:r>
      <w:r>
        <w:rPr>
          <w:lang w:val="sr-Cyrl-RS"/>
        </w:rPr>
        <w:t xml:space="preserve"> у канцеларију савеза до понедељка, 21.09.2020. године за  накнадно лиценцирање након тог датума наплатиће  с</w:t>
      </w:r>
      <w:r>
        <w:rPr>
          <w:lang w:val="sr-Cyrl-RS"/>
        </w:rPr>
        <w:t>е  100 КМ</w:t>
      </w:r>
      <w:bookmarkStart w:id="0" w:name="_GoBack"/>
      <w:bookmarkEnd w:id="0"/>
    </w:p>
    <w:p w14:paraId="0611DEB5" w14:textId="77777777" w:rsidR="001C4CF7" w:rsidRPr="00D3208A" w:rsidRDefault="001C4CF7" w:rsidP="001C4CF7">
      <w:pPr>
        <w:tabs>
          <w:tab w:val="left" w:pos="6975"/>
          <w:tab w:val="left" w:pos="7500"/>
          <w:tab w:val="right" w:pos="10495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14:paraId="76996E4A" w14:textId="77777777" w:rsidR="001C4CF7" w:rsidRPr="00B45AF3" w:rsidRDefault="001C4CF7" w:rsidP="001C4CF7">
      <w:pPr>
        <w:tabs>
          <w:tab w:val="left" w:pos="630"/>
          <w:tab w:val="right" w:pos="10495"/>
        </w:tabs>
        <w:rPr>
          <w:rFonts w:ascii="Arial" w:hAnsi="Arial" w:cs="Arial"/>
          <w:sz w:val="22"/>
          <w:szCs w:val="22"/>
          <w:lang w:val="sr-Cyrl-CS"/>
        </w:rPr>
      </w:pPr>
    </w:p>
    <w:p w14:paraId="7728F0FC" w14:textId="77777777" w:rsidR="001C4CF7" w:rsidRPr="00C16158" w:rsidRDefault="001C4CF7" w:rsidP="001C4CF7">
      <w:pPr>
        <w:tabs>
          <w:tab w:val="left" w:pos="630"/>
          <w:tab w:val="right" w:pos="10495"/>
        </w:tabs>
        <w:jc w:val="right"/>
        <w:rPr>
          <w:b/>
          <w:sz w:val="22"/>
          <w:szCs w:val="22"/>
          <w:lang w:val="sr-Cyrl-CS"/>
        </w:rPr>
      </w:pPr>
      <w:r w:rsidRPr="00B45AF3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                                                                      </w:t>
      </w:r>
      <w:r w:rsidRPr="00C16158">
        <w:rPr>
          <w:b/>
          <w:sz w:val="22"/>
          <w:szCs w:val="22"/>
          <w:lang w:val="sr-Cyrl-CS"/>
        </w:rPr>
        <w:t>Предсједник УО РСРС</w:t>
      </w:r>
    </w:p>
    <w:p w14:paraId="78B1E728" w14:textId="77777777" w:rsidR="001C4CF7" w:rsidRPr="00C16158" w:rsidRDefault="001C4CF7" w:rsidP="001C4CF7">
      <w:pPr>
        <w:tabs>
          <w:tab w:val="left" w:pos="630"/>
          <w:tab w:val="right" w:pos="10495"/>
        </w:tabs>
        <w:jc w:val="right"/>
        <w:rPr>
          <w:b/>
          <w:sz w:val="22"/>
          <w:szCs w:val="22"/>
          <w:lang w:val="sr-Cyrl-CS"/>
        </w:rPr>
      </w:pPr>
      <w:r w:rsidRPr="00C16158">
        <w:rPr>
          <w:b/>
          <w:sz w:val="22"/>
          <w:szCs w:val="22"/>
          <w:lang w:val="sr-Cyrl-CS"/>
        </w:rPr>
        <w:t>М а р и н к о   У м и ч е в и ћ</w:t>
      </w:r>
    </w:p>
    <w:p w14:paraId="5BFDF439" w14:textId="77777777" w:rsidR="001C4CF7" w:rsidRPr="00C16158" w:rsidRDefault="001C4CF7" w:rsidP="001C4CF7">
      <w:pPr>
        <w:tabs>
          <w:tab w:val="left" w:pos="4785"/>
          <w:tab w:val="left" w:pos="5040"/>
          <w:tab w:val="left" w:pos="5760"/>
          <w:tab w:val="left" w:pos="6480"/>
          <w:tab w:val="left" w:pos="7200"/>
          <w:tab w:val="left" w:pos="8772"/>
        </w:tabs>
        <w:rPr>
          <w:b/>
          <w:sz w:val="22"/>
          <w:szCs w:val="22"/>
          <w:lang w:val="sr-Cyrl-RS"/>
        </w:rPr>
      </w:pPr>
      <w:r w:rsidRPr="00C16158">
        <w:rPr>
          <w:b/>
          <w:sz w:val="22"/>
          <w:szCs w:val="22"/>
          <w:lang w:val="sr-Cyrl-CS"/>
        </w:rPr>
        <w:tab/>
      </w:r>
      <w:r w:rsidRPr="00C16158">
        <w:rPr>
          <w:b/>
          <w:sz w:val="22"/>
          <w:szCs w:val="22"/>
          <w:lang w:val="sr-Cyrl-CS"/>
        </w:rPr>
        <w:tab/>
      </w:r>
      <w:r w:rsidRPr="00C16158">
        <w:rPr>
          <w:b/>
          <w:sz w:val="22"/>
          <w:szCs w:val="22"/>
        </w:rPr>
        <w:t xml:space="preserve">                  </w:t>
      </w:r>
      <w:r w:rsidRPr="00C16158">
        <w:rPr>
          <w:b/>
          <w:sz w:val="22"/>
          <w:szCs w:val="22"/>
        </w:rPr>
        <w:tab/>
      </w:r>
      <w:r w:rsidRPr="00C16158">
        <w:rPr>
          <w:b/>
          <w:sz w:val="22"/>
          <w:szCs w:val="22"/>
          <w:lang w:val="sr-Cyrl-RS"/>
        </w:rPr>
        <w:t xml:space="preserve">                                   </w:t>
      </w:r>
    </w:p>
    <w:p w14:paraId="388F10F0" w14:textId="3388471F" w:rsidR="001C4CF7" w:rsidRDefault="001C4CF7" w:rsidP="001C4CF7">
      <w:pPr>
        <w:tabs>
          <w:tab w:val="left" w:pos="4020"/>
        </w:tabs>
        <w:jc w:val="right"/>
        <w:rPr>
          <w:lang w:val="sr-Cyrl-RS"/>
        </w:rPr>
      </w:pPr>
      <w:r w:rsidRPr="00B45AF3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  <w:r w:rsidRPr="00B45AF3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>
        <w:rPr>
          <w:noProof/>
          <w:lang w:val="bs-Latn-BA" w:eastAsia="bs-Latn-BA"/>
        </w:rPr>
        <w:drawing>
          <wp:inline distT="0" distB="0" distL="0" distR="0" wp14:anchorId="45F9449A" wp14:editId="2201A0F3">
            <wp:extent cx="822960" cy="617220"/>
            <wp:effectExtent l="0" t="0" r="0" b="0"/>
            <wp:docPr id="3" name="Picture 3" descr="Description: Description: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A60B" w14:textId="428CAF38" w:rsidR="001C4CF7" w:rsidRPr="003A2157" w:rsidRDefault="001C4CF7" w:rsidP="001C4CF7">
      <w:pPr>
        <w:tabs>
          <w:tab w:val="left" w:pos="2604"/>
        </w:tabs>
        <w:rPr>
          <w:lang w:val="sr-Cyrl-RS"/>
        </w:rPr>
      </w:pPr>
      <w:r>
        <w:rPr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06C9A5E9" wp14:editId="4BF2F423">
            <wp:extent cx="1005840" cy="1021080"/>
            <wp:effectExtent l="0" t="0" r="3810" b="7620"/>
            <wp:docPr id="2" name="Picture 2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51B8" w14:textId="28F59363" w:rsidR="00D46AAC" w:rsidRPr="00F1539E" w:rsidRDefault="00D46AAC" w:rsidP="00F1539E"/>
    <w:sectPr w:rsidR="00D46AAC" w:rsidRPr="00F1539E" w:rsidSect="006170A6">
      <w:headerReference w:type="even" r:id="rId12"/>
      <w:headerReference w:type="default" r:id="rId13"/>
      <w:head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19FA" w14:textId="77777777" w:rsidR="006278A8" w:rsidRDefault="006278A8" w:rsidP="00D903A4">
      <w:r>
        <w:separator/>
      </w:r>
    </w:p>
  </w:endnote>
  <w:endnote w:type="continuationSeparator" w:id="0">
    <w:p w14:paraId="5F13A027" w14:textId="77777777" w:rsidR="006278A8" w:rsidRDefault="006278A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910F" w14:textId="77777777" w:rsidR="006278A8" w:rsidRDefault="006278A8" w:rsidP="00D903A4">
      <w:r>
        <w:separator/>
      </w:r>
    </w:p>
  </w:footnote>
  <w:footnote w:type="continuationSeparator" w:id="0">
    <w:p w14:paraId="0AFD35DB" w14:textId="77777777" w:rsidR="006278A8" w:rsidRDefault="006278A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6278A8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6278A8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C4CF7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278A8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srs@blic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AC1C-51C5-4326-9D7A-AF02BDA7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2019-12-03T12:38:00Z</cp:lastPrinted>
  <dcterms:created xsi:type="dcterms:W3CDTF">2020-09-14T11:20:00Z</dcterms:created>
  <dcterms:modified xsi:type="dcterms:W3CDTF">2020-09-14T11:20:00Z</dcterms:modified>
</cp:coreProperties>
</file>