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59EF" w14:textId="77777777" w:rsidR="0066208E" w:rsidRPr="00EB4511" w:rsidRDefault="0066208E" w:rsidP="0066208E">
      <w:pPr>
        <w:rPr>
          <w:sz w:val="22"/>
          <w:szCs w:val="22"/>
        </w:rPr>
      </w:pPr>
      <w:bookmarkStart w:id="0" w:name="_GoBack"/>
      <w:bookmarkEnd w:id="0"/>
      <w:r w:rsidRPr="00EB4511">
        <w:rPr>
          <w:sz w:val="22"/>
          <w:szCs w:val="22"/>
        </w:rPr>
        <w:t>ОБРАЗАЦ О ОДГОВОРНОСТИ УЧЕСНИКА СПОРТСКЕ МАНИФЕСТАЦИЈЕ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4597"/>
        <w:gridCol w:w="4598"/>
      </w:tblGrid>
      <w:tr w:rsidR="0066208E" w:rsidRPr="00EB4511" w14:paraId="770C9101" w14:textId="77777777" w:rsidTr="00EB4511">
        <w:trPr>
          <w:trHeight w:val="473"/>
        </w:trPr>
        <w:tc>
          <w:tcPr>
            <w:tcW w:w="4597" w:type="dxa"/>
          </w:tcPr>
          <w:p w14:paraId="114B088A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0DE75038" w14:textId="06934CC2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Име (Име родитеља) и презиме</w:t>
            </w:r>
          </w:p>
        </w:tc>
        <w:tc>
          <w:tcPr>
            <w:tcW w:w="4598" w:type="dxa"/>
          </w:tcPr>
          <w:p w14:paraId="7DFD3CA5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CF40F99" w14:textId="77777777" w:rsidTr="00EB4511">
        <w:trPr>
          <w:trHeight w:val="473"/>
        </w:trPr>
        <w:tc>
          <w:tcPr>
            <w:tcW w:w="4597" w:type="dxa"/>
          </w:tcPr>
          <w:p w14:paraId="724EB9F8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3823D85D" w14:textId="5141630B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Датум и мјесто рођења</w:t>
            </w:r>
          </w:p>
        </w:tc>
        <w:tc>
          <w:tcPr>
            <w:tcW w:w="4598" w:type="dxa"/>
          </w:tcPr>
          <w:p w14:paraId="52302B25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63A4DF9F" w14:textId="77777777" w:rsidTr="00EB4511">
        <w:trPr>
          <w:trHeight w:val="710"/>
        </w:trPr>
        <w:tc>
          <w:tcPr>
            <w:tcW w:w="4597" w:type="dxa"/>
          </w:tcPr>
          <w:p w14:paraId="26D9F8F4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5A071C4C" w14:textId="03A81D46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Број и</w:t>
            </w:r>
            <w:r w:rsidRPr="00EB4511">
              <w:rPr>
                <w:sz w:val="22"/>
                <w:szCs w:val="22"/>
                <w:lang w:val="sr-Cyrl-RS"/>
              </w:rPr>
              <w:t>ден</w:t>
            </w:r>
            <w:r w:rsidRPr="00EB4511">
              <w:rPr>
                <w:sz w:val="22"/>
                <w:szCs w:val="22"/>
              </w:rPr>
              <w:t>тификационог документа и ЈМБГ</w:t>
            </w:r>
          </w:p>
        </w:tc>
        <w:tc>
          <w:tcPr>
            <w:tcW w:w="4598" w:type="dxa"/>
          </w:tcPr>
          <w:p w14:paraId="5DD586E5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75C74A99" w14:textId="77777777" w:rsidTr="00EB4511">
        <w:trPr>
          <w:trHeight w:val="463"/>
        </w:trPr>
        <w:tc>
          <w:tcPr>
            <w:tcW w:w="4597" w:type="dxa"/>
          </w:tcPr>
          <w:p w14:paraId="5A0C9A6F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4723CE33" w14:textId="308D88C4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Тренутна адреса и мјесто становања</w:t>
            </w:r>
          </w:p>
        </w:tc>
        <w:tc>
          <w:tcPr>
            <w:tcW w:w="4598" w:type="dxa"/>
          </w:tcPr>
          <w:p w14:paraId="43AA4289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478FA791" w14:textId="77777777" w:rsidTr="00EB4511">
        <w:trPr>
          <w:trHeight w:val="473"/>
        </w:trPr>
        <w:tc>
          <w:tcPr>
            <w:tcW w:w="4597" w:type="dxa"/>
          </w:tcPr>
          <w:p w14:paraId="775D2711" w14:textId="77777777" w:rsidR="0066208E" w:rsidRPr="00EB4511" w:rsidRDefault="0066208E" w:rsidP="0066208E">
            <w:pPr>
              <w:rPr>
                <w:sz w:val="22"/>
                <w:szCs w:val="22"/>
                <w:lang w:val="sr-Cyrl-RS"/>
              </w:rPr>
            </w:pPr>
          </w:p>
          <w:p w14:paraId="7985BEB3" w14:textId="48ADA0EC" w:rsidR="0066208E" w:rsidRPr="00EB4511" w:rsidRDefault="0066208E" w:rsidP="0066208E">
            <w:pPr>
              <w:rPr>
                <w:sz w:val="22"/>
                <w:szCs w:val="22"/>
                <w:lang w:val="sr-Cyrl-RS"/>
              </w:rPr>
            </w:pPr>
            <w:r w:rsidRPr="00EB4511">
              <w:rPr>
                <w:sz w:val="22"/>
                <w:szCs w:val="22"/>
              </w:rPr>
              <w:t>Број телефона</w:t>
            </w:r>
          </w:p>
        </w:tc>
        <w:tc>
          <w:tcPr>
            <w:tcW w:w="4598" w:type="dxa"/>
          </w:tcPr>
          <w:p w14:paraId="1AF1C141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754C7F10" w14:textId="77777777" w:rsidTr="00EB4511">
        <w:trPr>
          <w:trHeight w:val="710"/>
        </w:trPr>
        <w:tc>
          <w:tcPr>
            <w:tcW w:w="4597" w:type="dxa"/>
          </w:tcPr>
          <w:p w14:paraId="675306FC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773FE096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Разлог посјете и у ком својству долазите</w:t>
            </w:r>
            <w:r w:rsidRPr="00EB4511">
              <w:rPr>
                <w:sz w:val="22"/>
                <w:szCs w:val="22"/>
              </w:rPr>
              <w:tab/>
            </w:r>
          </w:p>
          <w:p w14:paraId="6D1C2E0E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</w:tcPr>
          <w:p w14:paraId="6D1FBAC1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5B6266F8" w14:textId="77777777" w:rsidTr="00EB4511">
        <w:trPr>
          <w:trHeight w:val="473"/>
        </w:trPr>
        <w:tc>
          <w:tcPr>
            <w:tcW w:w="4597" w:type="dxa"/>
          </w:tcPr>
          <w:p w14:paraId="096A3A76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Датум и тачно вријеме посјете</w:t>
            </w:r>
          </w:p>
          <w:p w14:paraId="12B379E2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</w:tcPr>
          <w:p w14:paraId="0A578A54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0D8C9FB" w14:textId="77777777" w:rsidTr="00EB4511">
        <w:trPr>
          <w:trHeight w:val="710"/>
        </w:trPr>
        <w:tc>
          <w:tcPr>
            <w:tcW w:w="4597" w:type="dxa"/>
          </w:tcPr>
          <w:p w14:paraId="6915299C" w14:textId="1133FADA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 ли сте боравили у последњих 14 дана у ризичним подручјима (унутар или ван БиХ). Ако да, гдје и у ком периоду?</w:t>
            </w:r>
          </w:p>
        </w:tc>
        <w:tc>
          <w:tcPr>
            <w:tcW w:w="4598" w:type="dxa"/>
          </w:tcPr>
          <w:p w14:paraId="1A156045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          НЕ</w:t>
            </w:r>
          </w:p>
          <w:p w14:paraId="6BEA26A0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CFB3BCE" w14:textId="77777777" w:rsidTr="00EB4511">
        <w:trPr>
          <w:trHeight w:val="1892"/>
        </w:trPr>
        <w:tc>
          <w:tcPr>
            <w:tcW w:w="4597" w:type="dxa"/>
          </w:tcPr>
          <w:p w14:paraId="1F5F3163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21F666ED" w14:textId="543D206A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Да ли сте у посљедњих 14 дана били у контакту са особама које су боравиле у ризичним подручјима, са особама које су биле у самоизолацији или са особама за које сумњате да су заражене </w:t>
            </w:r>
            <w:r w:rsidRPr="00EB4511">
              <w:rPr>
                <w:sz w:val="22"/>
                <w:szCs w:val="22"/>
                <w:lang w:val="sr-Cyrl-RS"/>
              </w:rPr>
              <w:t>К</w:t>
            </w:r>
            <w:r w:rsidRPr="00EB4511">
              <w:rPr>
                <w:sz w:val="22"/>
                <w:szCs w:val="22"/>
              </w:rPr>
              <w:t xml:space="preserve">оронавирус-ом? </w:t>
            </w:r>
          </w:p>
          <w:p w14:paraId="59E2BEE0" w14:textId="77777777" w:rsidR="0066208E" w:rsidRPr="00EB4511" w:rsidRDefault="0066208E" w:rsidP="00C830AB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</w:tcPr>
          <w:p w14:paraId="6AC1843E" w14:textId="5F947709" w:rsidR="0066208E" w:rsidRPr="00EB4511" w:rsidRDefault="0066208E" w:rsidP="00C830AB">
            <w:pPr>
              <w:rPr>
                <w:sz w:val="22"/>
                <w:szCs w:val="22"/>
              </w:rPr>
            </w:pPr>
          </w:p>
          <w:p w14:paraId="0C385A85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          НЕ</w:t>
            </w:r>
          </w:p>
          <w:p w14:paraId="5DA76B43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AC48D7A" w14:textId="77777777" w:rsidTr="00EB4511">
        <w:trPr>
          <w:trHeight w:val="1656"/>
        </w:trPr>
        <w:tc>
          <w:tcPr>
            <w:tcW w:w="4597" w:type="dxa"/>
          </w:tcPr>
          <w:p w14:paraId="11E47F17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Имате ли здравствених тегоба: </w:t>
            </w:r>
          </w:p>
          <w:p w14:paraId="05EC4504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- повишена температура </w:t>
            </w:r>
          </w:p>
          <w:p w14:paraId="54204BA5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- кашаљ </w:t>
            </w:r>
          </w:p>
          <w:p w14:paraId="6D321C49" w14:textId="6159E940" w:rsidR="0066208E" w:rsidRPr="00EB4511" w:rsidRDefault="00EB4511" w:rsidP="00C830AB">
            <w:pPr>
              <w:rPr>
                <w:sz w:val="22"/>
                <w:szCs w:val="22"/>
                <w:lang w:val="sr-Cyrl-RS"/>
              </w:rPr>
            </w:pPr>
            <w:r w:rsidRPr="00EB4511">
              <w:rPr>
                <w:sz w:val="22"/>
                <w:szCs w:val="22"/>
              </w:rPr>
              <w:t xml:space="preserve">- отежано дисање </w:t>
            </w:r>
          </w:p>
        </w:tc>
        <w:tc>
          <w:tcPr>
            <w:tcW w:w="4598" w:type="dxa"/>
          </w:tcPr>
          <w:p w14:paraId="3673FD2E" w14:textId="4E445A0F" w:rsidR="0066208E" w:rsidRPr="00EB4511" w:rsidRDefault="0066208E" w:rsidP="00C830AB">
            <w:pPr>
              <w:rPr>
                <w:sz w:val="22"/>
                <w:szCs w:val="22"/>
              </w:rPr>
            </w:pPr>
          </w:p>
          <w:p w14:paraId="41EC9522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    ДА        НЕ (_____°Ц)* </w:t>
            </w:r>
          </w:p>
          <w:p w14:paraId="2C2219A3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    ДА        НЕ </w:t>
            </w:r>
          </w:p>
          <w:p w14:paraId="333E455A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    ДА       НЕ </w:t>
            </w:r>
          </w:p>
          <w:p w14:paraId="2F3FE357" w14:textId="77777777" w:rsidR="0066208E" w:rsidRPr="00EB4511" w:rsidRDefault="0066208E" w:rsidP="0066208E">
            <w:pPr>
              <w:rPr>
                <w:sz w:val="22"/>
                <w:szCs w:val="22"/>
                <w:lang w:val="sr-Cyrl-RS"/>
              </w:rPr>
            </w:pPr>
          </w:p>
        </w:tc>
      </w:tr>
    </w:tbl>
    <w:p w14:paraId="01744AE7" w14:textId="77777777" w:rsidR="0066208E" w:rsidRDefault="0066208E" w:rsidP="00EB4511">
      <w:pPr>
        <w:jc w:val="right"/>
      </w:pPr>
    </w:p>
    <w:p w14:paraId="384C5E70" w14:textId="77777777" w:rsidR="00EB4511" w:rsidRPr="00EB4511" w:rsidRDefault="00EB4511" w:rsidP="00EB4511">
      <w:pPr>
        <w:jc w:val="right"/>
        <w:rPr>
          <w:sz w:val="22"/>
          <w:szCs w:val="22"/>
        </w:rPr>
      </w:pPr>
      <w:r w:rsidRPr="00EB4511">
        <w:rPr>
          <w:sz w:val="22"/>
          <w:szCs w:val="22"/>
        </w:rPr>
        <w:t xml:space="preserve">         Образац попунио</w:t>
      </w:r>
    </w:p>
    <w:p w14:paraId="64CFC1C8" w14:textId="77777777" w:rsidR="00EB4511" w:rsidRPr="00EB4511" w:rsidRDefault="00EB4511" w:rsidP="00EB4511">
      <w:pPr>
        <w:rPr>
          <w:sz w:val="22"/>
          <w:szCs w:val="22"/>
        </w:rPr>
      </w:pPr>
    </w:p>
    <w:p w14:paraId="114A005B" w14:textId="4522D5B4" w:rsidR="00EB4511" w:rsidRPr="00EB4511" w:rsidRDefault="00EB4511" w:rsidP="00EB4511">
      <w:pPr>
        <w:rPr>
          <w:sz w:val="22"/>
          <w:szCs w:val="22"/>
        </w:rPr>
      </w:pP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  <w:t xml:space="preserve">              </w:t>
      </w:r>
      <w:r>
        <w:rPr>
          <w:sz w:val="22"/>
          <w:szCs w:val="22"/>
          <w:lang w:val="sr-Cyrl-RS"/>
        </w:rPr>
        <w:t xml:space="preserve">       </w:t>
      </w:r>
      <w:r w:rsidRPr="00EB4511">
        <w:rPr>
          <w:sz w:val="22"/>
          <w:szCs w:val="22"/>
        </w:rPr>
        <w:t>___________________</w:t>
      </w:r>
    </w:p>
    <w:p w14:paraId="4BA6F173" w14:textId="1C03A618" w:rsidR="0066208E" w:rsidRPr="00EB4511" w:rsidRDefault="00EB4511" w:rsidP="0066208E">
      <w:pPr>
        <w:rPr>
          <w:sz w:val="22"/>
          <w:szCs w:val="22"/>
          <w:lang w:val="sr-Cyrl-RS"/>
        </w:rPr>
      </w:pPr>
      <w:r w:rsidRPr="00EB4511">
        <w:rPr>
          <w:sz w:val="22"/>
          <w:szCs w:val="22"/>
        </w:rPr>
        <w:tab/>
        <w:t xml:space="preserve"> </w:t>
      </w:r>
    </w:p>
    <w:p w14:paraId="5E899CD8" w14:textId="77777777" w:rsidR="0066208E" w:rsidRDefault="0066208E" w:rsidP="0066208E"/>
    <w:p w14:paraId="704861A5" w14:textId="77777777" w:rsidR="0066208E" w:rsidRDefault="0066208E" w:rsidP="0066208E"/>
    <w:p w14:paraId="23D6E430" w14:textId="77777777" w:rsidR="0066208E" w:rsidRDefault="0066208E" w:rsidP="00662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7BEF4" w14:textId="0015DA07" w:rsidR="0066208E" w:rsidRDefault="0066208E" w:rsidP="00EB4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E9951B8" w14:textId="28F59363" w:rsidR="00D46AAC" w:rsidRPr="00EB4511" w:rsidRDefault="00D46AAC" w:rsidP="00F1539E">
      <w:pPr>
        <w:rPr>
          <w:lang w:val="sr-Cyrl-RS"/>
        </w:rPr>
      </w:pPr>
    </w:p>
    <w:sectPr w:rsidR="00D46AAC" w:rsidRPr="00EB4511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E13C" w14:textId="77777777" w:rsidR="00C521B6" w:rsidRDefault="00C521B6" w:rsidP="00D903A4">
      <w:r>
        <w:separator/>
      </w:r>
    </w:p>
  </w:endnote>
  <w:endnote w:type="continuationSeparator" w:id="0">
    <w:p w14:paraId="29D02326" w14:textId="77777777" w:rsidR="00C521B6" w:rsidRDefault="00C521B6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0229B" w14:textId="77777777" w:rsidR="00C521B6" w:rsidRDefault="00C521B6" w:rsidP="00D903A4">
      <w:r>
        <w:separator/>
      </w:r>
    </w:p>
  </w:footnote>
  <w:footnote w:type="continuationSeparator" w:id="0">
    <w:p w14:paraId="547245B0" w14:textId="77777777" w:rsidR="00C521B6" w:rsidRDefault="00C521B6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C521B6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C521B6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170A6"/>
    <w:rsid w:val="00622B2F"/>
    <w:rsid w:val="00626B2D"/>
    <w:rsid w:val="0065653F"/>
    <w:rsid w:val="0066208E"/>
    <w:rsid w:val="00663A18"/>
    <w:rsid w:val="006A241E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C266B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521B6"/>
    <w:rsid w:val="00C66ED7"/>
    <w:rsid w:val="00C740F2"/>
    <w:rsid w:val="00C84B54"/>
    <w:rsid w:val="00C84E6D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4511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6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6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A761-C3BB-4542-AE67-F7EBD64A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2</cp:revision>
  <cp:lastPrinted>2019-12-03T12:38:00Z</cp:lastPrinted>
  <dcterms:created xsi:type="dcterms:W3CDTF">2020-09-07T20:16:00Z</dcterms:created>
  <dcterms:modified xsi:type="dcterms:W3CDTF">2020-09-07T20:16:00Z</dcterms:modified>
</cp:coreProperties>
</file>