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2594C" w14:textId="4FFDCC55" w:rsidR="00DC62EB" w:rsidRDefault="00DC62EB" w:rsidP="00DC62EB">
      <w:pPr>
        <w:tabs>
          <w:tab w:val="left" w:pos="0"/>
        </w:tabs>
        <w:rPr>
          <w:rFonts w:ascii="Arial" w:hAnsi="Arial" w:cs="Arial"/>
          <w:lang w:val="sr-Cyrl-RS"/>
        </w:rPr>
      </w:pPr>
      <w:r>
        <w:rPr>
          <w:sz w:val="16"/>
          <w:lang w:val="sr-Latn-CS"/>
        </w:rPr>
        <w:t xml:space="preserve">                                                                                                                                               </w:t>
      </w:r>
      <w:r w:rsidRPr="006378A0">
        <w:rPr>
          <w:rFonts w:ascii="Arial" w:hAnsi="Arial" w:cs="Arial"/>
          <w:lang w:val="sr-Cyrl-RS"/>
        </w:rPr>
        <w:t>Бања Лука</w:t>
      </w:r>
      <w:r>
        <w:rPr>
          <w:rFonts w:ascii="Arial" w:hAnsi="Arial" w:cs="Arial"/>
          <w:lang w:val="sr-Cyrl-RS"/>
        </w:rPr>
        <w:t xml:space="preserve"> 01.09.2020</w:t>
      </w:r>
      <w:r w:rsidRPr="006378A0">
        <w:rPr>
          <w:rFonts w:ascii="Arial" w:hAnsi="Arial" w:cs="Arial"/>
          <w:lang w:val="sr-Cyrl-RS"/>
        </w:rPr>
        <w:t>.год</w:t>
      </w:r>
    </w:p>
    <w:p w14:paraId="5694C347" w14:textId="77777777" w:rsidR="00DC62EB" w:rsidRDefault="00DC62EB" w:rsidP="00DC62EB">
      <w:pPr>
        <w:tabs>
          <w:tab w:val="left" w:pos="0"/>
        </w:tabs>
        <w:rPr>
          <w:rFonts w:ascii="Arial" w:hAnsi="Arial" w:cs="Arial"/>
          <w:lang w:val="sr-Cyrl-RS"/>
        </w:rPr>
      </w:pPr>
    </w:p>
    <w:p w14:paraId="241451F0" w14:textId="77777777" w:rsidR="00DC62EB" w:rsidRPr="006378A0" w:rsidRDefault="00DC62EB" w:rsidP="00DC62EB">
      <w:pPr>
        <w:tabs>
          <w:tab w:val="left" w:pos="0"/>
        </w:tabs>
        <w:rPr>
          <w:rFonts w:ascii="Arial" w:hAnsi="Arial" w:cs="Arial"/>
          <w:lang w:val="sr-Cyrl-RS"/>
        </w:rPr>
      </w:pPr>
    </w:p>
    <w:p w14:paraId="20B8723B" w14:textId="699C4BAB" w:rsidR="00DC62EB" w:rsidRPr="00DC62EB" w:rsidRDefault="00DC62EB" w:rsidP="00DC62E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C62EB">
        <w:rPr>
          <w:rFonts w:ascii="Arial" w:hAnsi="Arial" w:cs="Arial"/>
          <w:b/>
          <w:sz w:val="22"/>
          <w:szCs w:val="22"/>
          <w:lang w:val="sr-Cyrl-RS"/>
        </w:rPr>
        <w:t>И З В Ј Е Ш Т А Ј</w:t>
      </w:r>
    </w:p>
    <w:p w14:paraId="3A98212E" w14:textId="77777777" w:rsidR="00DC62EB" w:rsidRPr="00DC62EB" w:rsidRDefault="00DC62EB" w:rsidP="00DC62E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F030F0F" w14:textId="77777777" w:rsidR="00DC62EB" w:rsidRPr="00DC62EB" w:rsidRDefault="00DC62EB" w:rsidP="00DC62E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C62EB">
        <w:rPr>
          <w:rFonts w:ascii="Arial" w:hAnsi="Arial" w:cs="Arial"/>
          <w:b/>
          <w:sz w:val="22"/>
          <w:szCs w:val="22"/>
          <w:lang w:val="sr-Cyrl-RS"/>
        </w:rPr>
        <w:t>О раду Управног одбора РСРС</w:t>
      </w:r>
    </w:p>
    <w:p w14:paraId="793DB601" w14:textId="77777777" w:rsidR="00DC62EB" w:rsidRPr="00DC62EB" w:rsidRDefault="00DC62EB" w:rsidP="00DC62E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F7C2B77" w14:textId="77777777" w:rsidR="00DC62EB" w:rsidRPr="00DC62EB" w:rsidRDefault="00DC62EB" w:rsidP="00DC62E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3659EB0" w14:textId="77777777" w:rsidR="00DC62EB" w:rsidRPr="00DC62EB" w:rsidRDefault="00DC62EB" w:rsidP="00DC62E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C62EB">
        <w:rPr>
          <w:rFonts w:ascii="Arial" w:hAnsi="Arial" w:cs="Arial"/>
          <w:b/>
          <w:sz w:val="22"/>
          <w:szCs w:val="22"/>
          <w:lang w:val="sr-Cyrl-RS"/>
        </w:rPr>
        <w:t xml:space="preserve">За период </w:t>
      </w:r>
      <w:r w:rsidRPr="00DC62EB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C62EB">
        <w:rPr>
          <w:rFonts w:ascii="Arial" w:hAnsi="Arial" w:cs="Arial"/>
          <w:b/>
          <w:sz w:val="22"/>
          <w:szCs w:val="22"/>
          <w:lang w:val="sr-Cyrl-RS"/>
        </w:rPr>
        <w:t>01</w:t>
      </w:r>
      <w:r w:rsidRPr="00DC62EB">
        <w:rPr>
          <w:rFonts w:ascii="Arial" w:hAnsi="Arial" w:cs="Arial"/>
          <w:b/>
          <w:sz w:val="22"/>
          <w:szCs w:val="22"/>
          <w:lang w:val="sr-Latn-CS"/>
        </w:rPr>
        <w:t>.</w:t>
      </w:r>
      <w:r w:rsidRPr="00DC62EB">
        <w:rPr>
          <w:rFonts w:ascii="Arial" w:hAnsi="Arial" w:cs="Arial"/>
          <w:b/>
          <w:sz w:val="22"/>
          <w:szCs w:val="22"/>
          <w:lang w:val="sr-Cyrl-RS"/>
        </w:rPr>
        <w:t>05</w:t>
      </w:r>
      <w:r w:rsidRPr="00DC62EB">
        <w:rPr>
          <w:rFonts w:ascii="Arial" w:hAnsi="Arial" w:cs="Arial"/>
          <w:b/>
          <w:sz w:val="22"/>
          <w:szCs w:val="22"/>
          <w:lang w:val="sr-Latn-CS"/>
        </w:rPr>
        <w:t>.20</w:t>
      </w:r>
      <w:r w:rsidRPr="00DC62EB">
        <w:rPr>
          <w:rFonts w:ascii="Arial" w:hAnsi="Arial" w:cs="Arial"/>
          <w:b/>
          <w:sz w:val="22"/>
          <w:szCs w:val="22"/>
          <w:lang w:val="sr-Cyrl-RS"/>
        </w:rPr>
        <w:t>19</w:t>
      </w:r>
      <w:r w:rsidRPr="00DC62EB">
        <w:rPr>
          <w:rFonts w:ascii="Arial" w:hAnsi="Arial" w:cs="Arial"/>
          <w:b/>
          <w:sz w:val="22"/>
          <w:szCs w:val="22"/>
          <w:lang w:val="sr-Latn-CS"/>
        </w:rPr>
        <w:t xml:space="preserve">. - </w:t>
      </w:r>
      <w:r w:rsidRPr="00DC62EB">
        <w:rPr>
          <w:rFonts w:ascii="Arial" w:hAnsi="Arial" w:cs="Arial"/>
          <w:b/>
          <w:sz w:val="22"/>
          <w:szCs w:val="22"/>
          <w:lang w:val="sr-Cyrl-RS"/>
        </w:rPr>
        <w:t>13</w:t>
      </w:r>
      <w:r w:rsidRPr="00DC62EB">
        <w:rPr>
          <w:rFonts w:ascii="Arial" w:hAnsi="Arial" w:cs="Arial"/>
          <w:b/>
          <w:sz w:val="22"/>
          <w:szCs w:val="22"/>
          <w:lang w:val="sr-Latn-CS"/>
        </w:rPr>
        <w:t>.</w:t>
      </w:r>
      <w:r w:rsidRPr="00DC62EB">
        <w:rPr>
          <w:rFonts w:ascii="Arial" w:hAnsi="Arial" w:cs="Arial"/>
          <w:b/>
          <w:sz w:val="22"/>
          <w:szCs w:val="22"/>
          <w:lang w:val="sr-Cyrl-RS"/>
        </w:rPr>
        <w:t>10</w:t>
      </w:r>
      <w:r w:rsidRPr="00DC62EB">
        <w:rPr>
          <w:rFonts w:ascii="Arial" w:hAnsi="Arial" w:cs="Arial"/>
          <w:b/>
          <w:sz w:val="22"/>
          <w:szCs w:val="22"/>
          <w:lang w:val="sr-Latn-CS"/>
        </w:rPr>
        <w:t>.20</w:t>
      </w:r>
      <w:r w:rsidRPr="00DC62EB">
        <w:rPr>
          <w:rFonts w:ascii="Arial" w:hAnsi="Arial" w:cs="Arial"/>
          <w:b/>
          <w:sz w:val="22"/>
          <w:szCs w:val="22"/>
          <w:lang w:val="sr-Cyrl-RS"/>
        </w:rPr>
        <w:t>20</w:t>
      </w:r>
      <w:r w:rsidRPr="00DC62EB">
        <w:rPr>
          <w:rFonts w:ascii="Arial" w:hAnsi="Arial" w:cs="Arial"/>
          <w:b/>
          <w:sz w:val="22"/>
          <w:szCs w:val="22"/>
          <w:lang w:val="sr-Latn-CS"/>
        </w:rPr>
        <w:t>.</w:t>
      </w:r>
    </w:p>
    <w:p w14:paraId="2C0FDE5A" w14:textId="77777777" w:rsidR="00DC62EB" w:rsidRPr="00DC62EB" w:rsidRDefault="00DC62EB" w:rsidP="00DC62E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C8574D8" w14:textId="77777777" w:rsidR="00DC62EB" w:rsidRPr="00DC62EB" w:rsidRDefault="00DC62EB" w:rsidP="00DC62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 xml:space="preserve">У протеклом периоду одржали смо </w:t>
      </w:r>
      <w:r w:rsidRPr="00DC62EB">
        <w:rPr>
          <w:rFonts w:ascii="Arial" w:hAnsi="Arial" w:cs="Arial"/>
          <w:sz w:val="22"/>
          <w:szCs w:val="22"/>
          <w:lang w:val="bs-Latn-BA"/>
        </w:rPr>
        <w:t>9</w:t>
      </w:r>
      <w:r w:rsidRPr="00DC62EB">
        <w:rPr>
          <w:rFonts w:ascii="Arial" w:hAnsi="Arial" w:cs="Arial"/>
          <w:sz w:val="22"/>
          <w:szCs w:val="22"/>
          <w:lang w:val="sr-Cyrl-RS"/>
        </w:rPr>
        <w:t xml:space="preserve">   сједниц</w:t>
      </w:r>
      <w:r w:rsidRPr="00DC62EB">
        <w:rPr>
          <w:rFonts w:ascii="Arial" w:hAnsi="Arial" w:cs="Arial"/>
          <w:sz w:val="22"/>
          <w:szCs w:val="22"/>
          <w:lang w:val="bs-Latn-BA"/>
        </w:rPr>
        <w:t xml:space="preserve">a </w:t>
      </w:r>
      <w:r w:rsidRPr="00DC62EB">
        <w:rPr>
          <w:rFonts w:ascii="Arial" w:hAnsi="Arial" w:cs="Arial"/>
          <w:sz w:val="22"/>
          <w:szCs w:val="22"/>
          <w:lang w:val="sr-Cyrl-RS"/>
        </w:rPr>
        <w:t>УО РСРС. О свим важним одлукама које су се доносиле у том периоду клубови су обавјештени.</w:t>
      </w:r>
    </w:p>
    <w:p w14:paraId="77D1E681" w14:textId="77777777" w:rsidR="00DC62EB" w:rsidRPr="00DC62EB" w:rsidRDefault="00DC62EB" w:rsidP="00DC62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66E05111" w14:textId="77777777" w:rsidR="00DC62EB" w:rsidRPr="00DC62EB" w:rsidRDefault="00DC62EB" w:rsidP="00DC62EB">
      <w:pPr>
        <w:tabs>
          <w:tab w:val="left" w:pos="0"/>
        </w:tabs>
        <w:rPr>
          <w:rFonts w:ascii="Arial" w:hAnsi="Arial" w:cs="Arial"/>
          <w:sz w:val="22"/>
          <w:szCs w:val="22"/>
          <w:u w:val="single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 xml:space="preserve">           </w:t>
      </w:r>
      <w:r w:rsidRPr="00DC62EB">
        <w:rPr>
          <w:rFonts w:ascii="Arial" w:hAnsi="Arial" w:cs="Arial"/>
          <w:sz w:val="22"/>
          <w:szCs w:val="22"/>
          <w:u w:val="single"/>
          <w:lang w:val="sr-Cyrl-RS"/>
        </w:rPr>
        <w:t>Одлуке Основног суда у Бања Луци</w:t>
      </w:r>
    </w:p>
    <w:p w14:paraId="4A84CB76" w14:textId="77777777" w:rsidR="00DC62EB" w:rsidRPr="00DC62EB" w:rsidRDefault="00DC62EB" w:rsidP="00DC62EB">
      <w:pPr>
        <w:tabs>
          <w:tab w:val="left" w:pos="0"/>
        </w:tabs>
        <w:rPr>
          <w:rFonts w:ascii="Arial" w:hAnsi="Arial" w:cs="Arial"/>
          <w:sz w:val="22"/>
          <w:szCs w:val="22"/>
          <w:u w:val="single"/>
          <w:lang w:val="sr-Cyrl-RS"/>
        </w:rPr>
      </w:pPr>
    </w:p>
    <w:p w14:paraId="4692E7C5" w14:textId="77777777" w:rsidR="00DC62EB" w:rsidRPr="00DC62EB" w:rsidRDefault="00DC62EB" w:rsidP="00DC62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>Након сједнице Скупштине РСРС која је одржана у Добоју 16.06.2018 године , Основни суд у Бања Луци је 11.07.2018. донио Рјешење којим одобрава упис промјена лица овлаштеног за заступање и представљање РСРС, и уписује господина Маринка Умичевић као предсједника УО РСРС.</w:t>
      </w:r>
    </w:p>
    <w:p w14:paraId="637E5D95" w14:textId="77777777" w:rsidR="00DC62EB" w:rsidRPr="00DC62EB" w:rsidRDefault="00DC62EB" w:rsidP="00DC62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0CD24E4E" w14:textId="77777777" w:rsidR="00DC62EB" w:rsidRPr="00DC62EB" w:rsidRDefault="00DC62EB" w:rsidP="00DC62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>На горе наведено Рјешење Основног суда  у Бања Луци поднијете су жалбе од стране Регионалног савеза Бања Лука, односно Јошић Жељка и од стране правног заступника Славена Гостимировић. Окружни суд у Бања Луци је уважио поднијете жалбе те предмет вратио првостепеном суду на поновни поступак.</w:t>
      </w:r>
    </w:p>
    <w:p w14:paraId="01D916AB" w14:textId="77777777" w:rsidR="00DC62EB" w:rsidRPr="00DC62EB" w:rsidRDefault="00DC62EB" w:rsidP="00DC62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7B12C2BA" w14:textId="77777777" w:rsidR="00DC62EB" w:rsidRPr="00DC62EB" w:rsidRDefault="00DC62EB" w:rsidP="00DC62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>Ангажовањем правног заступника, 28.10.2019.године добили смо ново Рјешење, којим Основни суд поново  одобрава упис промјена лица за заступање и представљање РСРС и уписује господина Маринка Умичевић, а све раније одлуке су се  потврдиле на наредној редовној Извјештајној Скупштини која се одржала у Требињу  маја 2019. Године.</w:t>
      </w:r>
    </w:p>
    <w:p w14:paraId="00474311" w14:textId="77777777" w:rsidR="00DC62EB" w:rsidRPr="00DC62EB" w:rsidRDefault="00DC62EB" w:rsidP="00DC62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19C542D9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DC62EB">
        <w:rPr>
          <w:rFonts w:ascii="Arial" w:hAnsi="Arial" w:cs="Arial"/>
          <w:sz w:val="22"/>
          <w:szCs w:val="22"/>
          <w:lang w:val="bs-Latn-BA"/>
        </w:rPr>
        <w:tab/>
      </w:r>
      <w:r w:rsidRPr="00DC62EB">
        <w:rPr>
          <w:rFonts w:ascii="Arial" w:hAnsi="Arial" w:cs="Arial"/>
          <w:sz w:val="22"/>
          <w:szCs w:val="22"/>
          <w:u w:val="single"/>
          <w:lang w:val="sr-Cyrl-RS"/>
        </w:rPr>
        <w:t>Лиге Републике Српске</w:t>
      </w:r>
    </w:p>
    <w:p w14:paraId="48E48558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</w:p>
    <w:p w14:paraId="3FA23A40" w14:textId="77777777" w:rsidR="00DC62EB" w:rsidRPr="00DC62EB" w:rsidRDefault="00DC62EB" w:rsidP="00DC62EB">
      <w:pPr>
        <w:pStyle w:val="NoSpacing"/>
        <w:rPr>
          <w:rFonts w:ascii="Arial" w:hAnsi="Arial" w:cs="Arial"/>
          <w:lang w:val="sr-Cyrl-RS"/>
        </w:rPr>
      </w:pPr>
      <w:r w:rsidRPr="00DC62EB">
        <w:rPr>
          <w:rFonts w:ascii="Arial" w:hAnsi="Arial" w:cs="Arial"/>
          <w:lang w:val="sr-Cyrl-RS"/>
        </w:rPr>
        <w:t>У сезони 2019/20 све лиге су се нормално одвијале без већих проблема. Сва лиценцирања су се обавила у просторијама РСРС.</w:t>
      </w:r>
    </w:p>
    <w:p w14:paraId="4DA184A9" w14:textId="77777777" w:rsidR="00DC62EB" w:rsidRPr="00DC62EB" w:rsidRDefault="00DC62EB" w:rsidP="00DC62EB">
      <w:pPr>
        <w:pStyle w:val="NoSpacing"/>
        <w:numPr>
          <w:ilvl w:val="0"/>
          <w:numId w:val="7"/>
        </w:numPr>
        <w:rPr>
          <w:rFonts w:ascii="Arial" w:hAnsi="Arial" w:cs="Arial"/>
          <w:lang w:val="sr-Cyrl-RS"/>
        </w:rPr>
      </w:pPr>
      <w:r w:rsidRPr="00DC62EB">
        <w:rPr>
          <w:rFonts w:ascii="Arial" w:hAnsi="Arial" w:cs="Arial"/>
          <w:lang w:val="sr-Cyrl-RS"/>
        </w:rPr>
        <w:t>Прва мушка лига бројала 12 клубова и стартовала је са такмичењем 14./15. септембра 2019 године.</w:t>
      </w:r>
    </w:p>
    <w:p w14:paraId="486B3850" w14:textId="77777777" w:rsidR="00DC62EB" w:rsidRPr="00DC62EB" w:rsidRDefault="00DC62EB" w:rsidP="00DC62EB">
      <w:pPr>
        <w:pStyle w:val="NoSpacing"/>
        <w:numPr>
          <w:ilvl w:val="0"/>
          <w:numId w:val="7"/>
        </w:numPr>
        <w:rPr>
          <w:rFonts w:ascii="Arial" w:hAnsi="Arial" w:cs="Arial"/>
          <w:lang w:val="sr-Cyrl-RS"/>
        </w:rPr>
      </w:pPr>
      <w:r w:rsidRPr="00DC62EB">
        <w:rPr>
          <w:rFonts w:ascii="Arial" w:hAnsi="Arial" w:cs="Arial"/>
          <w:lang w:val="sr-Cyrl-RS"/>
        </w:rPr>
        <w:t>Прва женска лига Републике Српске стартовала је са такмичењем 21./22. септембра и бројала 9 екипа. Након 3. кола ЖРК Омладинац је због непоштовања Пропозиција такмичења избачен из лиге, те је Прва лига за жене до краја првенства бројала 8 клубова.</w:t>
      </w:r>
    </w:p>
    <w:p w14:paraId="545C24A3" w14:textId="77777777" w:rsidR="00DC62EB" w:rsidRPr="00DC62EB" w:rsidRDefault="00DC62EB" w:rsidP="00DC62EB">
      <w:pPr>
        <w:pStyle w:val="NoSpacing"/>
        <w:numPr>
          <w:ilvl w:val="0"/>
          <w:numId w:val="7"/>
        </w:numPr>
        <w:rPr>
          <w:rFonts w:ascii="Arial" w:hAnsi="Arial" w:cs="Arial"/>
          <w:lang w:val="sr-Cyrl-RS"/>
        </w:rPr>
      </w:pPr>
      <w:r w:rsidRPr="00DC62EB">
        <w:rPr>
          <w:rFonts w:ascii="Arial" w:hAnsi="Arial" w:cs="Arial"/>
          <w:lang w:val="sr-Cyrl-RS"/>
        </w:rPr>
        <w:t xml:space="preserve"> Друга лиге за мушкарце је  стартовала  21./22. септембра  и чинило  је  9 екипа.</w:t>
      </w:r>
    </w:p>
    <w:p w14:paraId="6DF6574E" w14:textId="77777777" w:rsidR="00DC62EB" w:rsidRPr="00DC62EB" w:rsidRDefault="00DC62EB" w:rsidP="00DC62EB">
      <w:pPr>
        <w:pStyle w:val="NoSpacing"/>
        <w:rPr>
          <w:rFonts w:ascii="Arial" w:hAnsi="Arial" w:cs="Arial"/>
          <w:lang w:val="sr-Cyrl-RS"/>
        </w:rPr>
      </w:pPr>
      <w:r w:rsidRPr="00DC62EB">
        <w:rPr>
          <w:rFonts w:ascii="Arial" w:hAnsi="Arial" w:cs="Arial"/>
          <w:lang w:val="sr-Cyrl-RS"/>
        </w:rPr>
        <w:t>Комесари који су  водили  лиге су: Зоран Анушић- за мушке лиге и Бојан Ковачић – за женске лиге.</w:t>
      </w:r>
    </w:p>
    <w:p w14:paraId="1E80403A" w14:textId="77777777" w:rsidR="00DC62EB" w:rsidRPr="00DC62EB" w:rsidRDefault="00DC62EB" w:rsidP="00DC62EB">
      <w:pPr>
        <w:pStyle w:val="NoSpacing"/>
        <w:rPr>
          <w:rFonts w:ascii="Arial" w:hAnsi="Arial" w:cs="Arial"/>
          <w:lang w:val="sr-Cyrl-RS"/>
        </w:rPr>
      </w:pPr>
    </w:p>
    <w:p w14:paraId="392CB255" w14:textId="77777777" w:rsidR="00DC62EB" w:rsidRPr="00DC62EB" w:rsidRDefault="00DC62EB" w:rsidP="00DC62EB">
      <w:pPr>
        <w:pStyle w:val="NoSpacing"/>
        <w:rPr>
          <w:rFonts w:ascii="Arial" w:hAnsi="Arial" w:cs="Arial"/>
          <w:lang w:val="sr-Cyrl-RS"/>
        </w:rPr>
      </w:pPr>
      <w:r w:rsidRPr="00DC62EB">
        <w:rPr>
          <w:rFonts w:ascii="Arial" w:hAnsi="Arial" w:cs="Arial"/>
          <w:lang w:val="sr-Cyrl-RS"/>
        </w:rPr>
        <w:t xml:space="preserve">Због пандемије вируса </w:t>
      </w:r>
      <w:r w:rsidRPr="00DC62EB">
        <w:rPr>
          <w:rFonts w:ascii="Arial" w:hAnsi="Arial" w:cs="Arial"/>
          <w:lang w:val="bs-Latn-BA"/>
        </w:rPr>
        <w:t xml:space="preserve">COVID </w:t>
      </w:r>
      <w:r w:rsidRPr="00DC62EB">
        <w:rPr>
          <w:rFonts w:ascii="Arial" w:hAnsi="Arial" w:cs="Arial"/>
          <w:lang w:val="sr-Cyrl-RS"/>
        </w:rPr>
        <w:t>-19 сва такмичења су прекинута у марту мјесецу 2020. године и проглашени побједници. Тренутна табела се прихватила као завршна табела такмичења за сезону 2019/20. У складу са Пропозицијама такмичења РСРС Прву лигу РСРС је напустила последња пласирана екипа, РК Србац из Српца, а у Прву  мушку лигу пласирао  се клуб  МРК Слога 2 из Добоја.</w:t>
      </w:r>
    </w:p>
    <w:p w14:paraId="02C248BD" w14:textId="77777777" w:rsidR="00DC62EB" w:rsidRPr="00DC62EB" w:rsidRDefault="00DC62EB" w:rsidP="00DC62EB">
      <w:pPr>
        <w:pStyle w:val="NoSpacing"/>
        <w:rPr>
          <w:rFonts w:ascii="Arial" w:hAnsi="Arial" w:cs="Arial"/>
          <w:lang w:val="sr-Cyrl-RS"/>
        </w:rPr>
      </w:pPr>
    </w:p>
    <w:p w14:paraId="726D36AD" w14:textId="6164F7D1" w:rsidR="00DC62EB" w:rsidRPr="00706C78" w:rsidRDefault="00DC62EB" w:rsidP="00DC62EB">
      <w:pPr>
        <w:pStyle w:val="NoSpacing"/>
        <w:rPr>
          <w:rFonts w:ascii="Arial" w:hAnsi="Arial" w:cs="Arial"/>
          <w:lang w:val="sr-Cyrl-RS"/>
        </w:rPr>
      </w:pPr>
      <w:r w:rsidRPr="00DC62EB">
        <w:rPr>
          <w:rFonts w:ascii="Arial" w:hAnsi="Arial" w:cs="Arial"/>
          <w:lang w:val="sr-Cyrl-RS"/>
        </w:rPr>
        <w:t>На крају такмичарске сезоне 2019/20 добили  смо прваке у мушкој категорији РК Дервента из Дервенте  и женској категорији ЖРК Кнежопољка из Козарске Дубице , који с</w:t>
      </w:r>
      <w:r w:rsidR="00706C78">
        <w:rPr>
          <w:rFonts w:ascii="Arial" w:hAnsi="Arial" w:cs="Arial"/>
          <w:lang w:val="sr-Cyrl-RS"/>
        </w:rPr>
        <w:t>у се пласирали у Премијер лигу</w:t>
      </w:r>
      <w:r w:rsidR="00706C78">
        <w:rPr>
          <w:rFonts w:ascii="Arial" w:hAnsi="Arial" w:cs="Arial"/>
          <w:lang w:val="bs-Latn-BA"/>
        </w:rPr>
        <w:t xml:space="preserve">, </w:t>
      </w:r>
      <w:r w:rsidR="00706C78">
        <w:rPr>
          <w:rFonts w:ascii="Arial" w:hAnsi="Arial" w:cs="Arial"/>
          <w:lang w:val="sr-Cyrl-RS"/>
        </w:rPr>
        <w:t xml:space="preserve">који су од Савеза </w:t>
      </w:r>
      <w:r w:rsidR="00B34907">
        <w:rPr>
          <w:rFonts w:ascii="Arial" w:hAnsi="Arial" w:cs="Arial"/>
          <w:lang w:val="sr-Cyrl-RS"/>
        </w:rPr>
        <w:t>добили пехаре, медаље, лопте, љепило за утакмице, као и бесконтактни топломјер.</w:t>
      </w:r>
    </w:p>
    <w:p w14:paraId="44E6B864" w14:textId="77777777" w:rsidR="00706C78" w:rsidRPr="00706C78" w:rsidRDefault="00706C78" w:rsidP="00DC62EB">
      <w:pPr>
        <w:pStyle w:val="NoSpacing"/>
        <w:rPr>
          <w:rFonts w:ascii="Arial" w:hAnsi="Arial" w:cs="Arial"/>
          <w:lang w:val="bs-Latn-BA"/>
        </w:rPr>
      </w:pPr>
    </w:p>
    <w:p w14:paraId="62D777A5" w14:textId="77777777" w:rsidR="00DC62EB" w:rsidRPr="00DC62EB" w:rsidRDefault="00DC62EB" w:rsidP="00DC62EB">
      <w:pPr>
        <w:pStyle w:val="NoSpacing"/>
        <w:rPr>
          <w:rFonts w:ascii="Arial" w:hAnsi="Arial" w:cs="Arial"/>
          <w:u w:val="single"/>
          <w:lang w:val="sr-Cyrl-RS"/>
        </w:rPr>
      </w:pPr>
    </w:p>
    <w:p w14:paraId="7F15DBF7" w14:textId="77777777" w:rsidR="00DC62EB" w:rsidRPr="00DC62EB" w:rsidRDefault="00DC62EB" w:rsidP="00DC62EB">
      <w:pPr>
        <w:pStyle w:val="NoSpacing"/>
        <w:rPr>
          <w:rFonts w:ascii="Arial" w:hAnsi="Arial" w:cs="Arial"/>
          <w:u w:val="single"/>
          <w:lang w:val="sr-Cyrl-RS"/>
        </w:rPr>
      </w:pPr>
      <w:r w:rsidRPr="00DC62EB">
        <w:rPr>
          <w:rFonts w:ascii="Arial" w:hAnsi="Arial" w:cs="Arial"/>
          <w:u w:val="single"/>
          <w:lang w:val="sr-Cyrl-RS"/>
        </w:rPr>
        <w:t>Друга лига Исток</w:t>
      </w:r>
    </w:p>
    <w:p w14:paraId="04A48992" w14:textId="77777777" w:rsidR="00DC62EB" w:rsidRPr="00DC62EB" w:rsidRDefault="00DC62EB" w:rsidP="00DC62EB">
      <w:pPr>
        <w:pStyle w:val="NoSpacing"/>
        <w:rPr>
          <w:rFonts w:ascii="Arial" w:hAnsi="Arial" w:cs="Arial"/>
          <w:u w:val="single"/>
          <w:lang w:val="sr-Cyrl-RS"/>
        </w:rPr>
      </w:pPr>
    </w:p>
    <w:p w14:paraId="373E5CD0" w14:textId="77777777" w:rsidR="00DC62EB" w:rsidRPr="00DC62EB" w:rsidRDefault="00DC62EB" w:rsidP="00DC62EB">
      <w:pPr>
        <w:pStyle w:val="NoSpacing"/>
        <w:rPr>
          <w:rFonts w:ascii="Arial" w:hAnsi="Arial" w:cs="Arial"/>
          <w:lang w:val="sr-Cyrl-RS"/>
        </w:rPr>
      </w:pPr>
      <w:r w:rsidRPr="00DC62EB">
        <w:rPr>
          <w:rFonts w:ascii="Arial" w:hAnsi="Arial" w:cs="Arial"/>
          <w:lang w:val="sr-Cyrl-RS"/>
        </w:rPr>
        <w:t xml:space="preserve">Предсједник Управног одбора је поднио иницијативу да се оформи  2. лига Херцеговине у којој ће да играју сви  заинтересовани клубови из Херцеговачке регије. </w:t>
      </w:r>
    </w:p>
    <w:p w14:paraId="6E7B68EF" w14:textId="77777777" w:rsidR="00DC62EB" w:rsidRPr="00DC62EB" w:rsidRDefault="00DC62EB" w:rsidP="00DC62EB">
      <w:pPr>
        <w:pStyle w:val="NoSpacing"/>
        <w:rPr>
          <w:rFonts w:ascii="Arial" w:hAnsi="Arial" w:cs="Arial"/>
          <w:lang w:val="sr-Cyrl-RS"/>
        </w:rPr>
      </w:pPr>
    </w:p>
    <w:p w14:paraId="0F757CB5" w14:textId="77777777" w:rsidR="00DC62EB" w:rsidRPr="00DC62EB" w:rsidRDefault="00DC62EB" w:rsidP="00DC62EB">
      <w:pPr>
        <w:tabs>
          <w:tab w:val="left" w:pos="6960"/>
        </w:tabs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>Иницијатива  за оснивањем те лиге је поднешена  како би  се омогућио развој рукомета у Херцеговачкој регији, те помогао већ постојећим клубовима( РК Херцеговац из Билеће , те РК Гласинац са Сокоца). Исто тако тим би омогућили развој рукомета у другим средима  као што су Фоча, Гацко,  Пале и Рогатица.</w:t>
      </w:r>
    </w:p>
    <w:p w14:paraId="293DE42D" w14:textId="77777777" w:rsidR="00DC62EB" w:rsidRPr="00DC62EB" w:rsidRDefault="00DC62EB" w:rsidP="00DC62EB">
      <w:pPr>
        <w:tabs>
          <w:tab w:val="left" w:pos="6960"/>
        </w:tabs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>Нажалост, клубови се нису одазвали иницијативи.</w:t>
      </w:r>
    </w:p>
    <w:p w14:paraId="5ECEE2C0" w14:textId="77777777" w:rsidR="00DC62EB" w:rsidRPr="00DC62EB" w:rsidRDefault="00DC62EB" w:rsidP="00DC62EB">
      <w:pPr>
        <w:tabs>
          <w:tab w:val="left" w:pos="6960"/>
        </w:tabs>
        <w:rPr>
          <w:rFonts w:ascii="Arial" w:hAnsi="Arial" w:cs="Arial"/>
          <w:sz w:val="22"/>
          <w:szCs w:val="22"/>
          <w:lang w:val="sr-Cyrl-RS"/>
        </w:rPr>
      </w:pPr>
    </w:p>
    <w:p w14:paraId="46676392" w14:textId="77777777" w:rsidR="00DC62EB" w:rsidRPr="00DC62EB" w:rsidRDefault="00DC62EB" w:rsidP="00DC62EB">
      <w:pPr>
        <w:tabs>
          <w:tab w:val="left" w:pos="6960"/>
        </w:tabs>
        <w:rPr>
          <w:rFonts w:ascii="Arial" w:hAnsi="Arial" w:cs="Arial"/>
          <w:sz w:val="22"/>
          <w:szCs w:val="22"/>
          <w:u w:val="single"/>
          <w:lang w:val="sr-Cyrl-RS"/>
        </w:rPr>
      </w:pPr>
      <w:r w:rsidRPr="00DC62EB">
        <w:rPr>
          <w:rFonts w:ascii="Arial" w:hAnsi="Arial" w:cs="Arial"/>
          <w:sz w:val="22"/>
          <w:szCs w:val="22"/>
          <w:u w:val="single"/>
          <w:lang w:val="sr-Cyrl-RS"/>
        </w:rPr>
        <w:t xml:space="preserve">Информација о закону о спорту Републике Српске </w:t>
      </w:r>
    </w:p>
    <w:p w14:paraId="41DDD5A6" w14:textId="77777777" w:rsidR="00DC62EB" w:rsidRPr="00DC62EB" w:rsidRDefault="00DC62EB" w:rsidP="00DC62EB">
      <w:pPr>
        <w:tabs>
          <w:tab w:val="left" w:pos="6960"/>
        </w:tabs>
        <w:rPr>
          <w:rFonts w:ascii="Arial" w:hAnsi="Arial" w:cs="Arial"/>
          <w:sz w:val="22"/>
          <w:szCs w:val="22"/>
          <w:u w:val="single"/>
          <w:lang w:val="sr-Cyrl-RS"/>
        </w:rPr>
      </w:pPr>
    </w:p>
    <w:p w14:paraId="0763ADFC" w14:textId="7B99378C" w:rsidR="00DC62EB" w:rsidRPr="00DC62EB" w:rsidRDefault="00DC62EB" w:rsidP="00DC62EB">
      <w:pPr>
        <w:tabs>
          <w:tab w:val="left" w:pos="6960"/>
        </w:tabs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 xml:space="preserve">Министарство породице, омладине и спорта Републике Српске је прошле године покренуло иницијативу за измјену Закона о спорту Републике Српке. Рукометни савез Републике Српске је активно учествовао у раду у вези  нацрта  новог Закона о спорту Републике Српске. </w:t>
      </w:r>
    </w:p>
    <w:p w14:paraId="16165D23" w14:textId="77777777" w:rsidR="00DC62EB" w:rsidRPr="00DC62EB" w:rsidRDefault="00DC62EB" w:rsidP="00DC62EB">
      <w:pPr>
        <w:pStyle w:val="NoSpacing"/>
        <w:rPr>
          <w:rFonts w:ascii="Arial" w:hAnsi="Arial" w:cs="Arial"/>
          <w:lang w:val="bs-Latn-BA"/>
        </w:rPr>
      </w:pPr>
    </w:p>
    <w:p w14:paraId="72FFD137" w14:textId="77777777" w:rsidR="00DC62EB" w:rsidRPr="00DC62EB" w:rsidRDefault="00DC62EB" w:rsidP="00DC62EB">
      <w:pPr>
        <w:pStyle w:val="NoSpacing"/>
        <w:rPr>
          <w:rFonts w:ascii="Arial" w:hAnsi="Arial" w:cs="Arial"/>
          <w:lang w:val="bs-Latn-BA"/>
        </w:rPr>
      </w:pPr>
    </w:p>
    <w:p w14:paraId="5B0A3273" w14:textId="77777777" w:rsidR="00DC62EB" w:rsidRPr="00DC62EB" w:rsidRDefault="00DC62EB" w:rsidP="00DC62EB">
      <w:pPr>
        <w:pStyle w:val="NoSpacing"/>
        <w:rPr>
          <w:rFonts w:ascii="Arial" w:hAnsi="Arial" w:cs="Arial"/>
          <w:u w:val="single"/>
          <w:lang w:val="sr-Cyrl-RS"/>
        </w:rPr>
      </w:pPr>
      <w:r w:rsidRPr="00DC62EB">
        <w:rPr>
          <w:rFonts w:ascii="Arial" w:hAnsi="Arial" w:cs="Arial"/>
          <w:u w:val="single"/>
          <w:lang w:val="sr-Cyrl-RS"/>
        </w:rPr>
        <w:t>Премијер лига БиХ</w:t>
      </w:r>
    </w:p>
    <w:p w14:paraId="313E4F34" w14:textId="77777777" w:rsidR="00DC62EB" w:rsidRPr="00DC62EB" w:rsidRDefault="00DC62EB" w:rsidP="00DC62EB">
      <w:pPr>
        <w:pStyle w:val="NoSpacing"/>
        <w:rPr>
          <w:rFonts w:ascii="Arial" w:hAnsi="Arial" w:cs="Arial"/>
          <w:u w:val="single"/>
          <w:lang w:val="sr-Cyrl-RS"/>
        </w:rPr>
      </w:pPr>
    </w:p>
    <w:p w14:paraId="3E71472C" w14:textId="77777777" w:rsidR="00DC62EB" w:rsidRPr="00DC62EB" w:rsidRDefault="00DC62EB" w:rsidP="00DC62EB">
      <w:pPr>
        <w:pStyle w:val="NoSpacing"/>
        <w:rPr>
          <w:rFonts w:ascii="Arial" w:hAnsi="Arial" w:cs="Arial"/>
          <w:lang w:val="sr-Cyrl-RS"/>
        </w:rPr>
      </w:pPr>
      <w:r w:rsidRPr="00DC62EB">
        <w:rPr>
          <w:rFonts w:ascii="Arial" w:hAnsi="Arial" w:cs="Arial"/>
          <w:lang w:val="sr-Cyrl-RS"/>
        </w:rPr>
        <w:t>Чланови Управног одбора Рукометног савеза Босне и Херцеговине на челу са предсједником савеза, господином Маринком Умичевић су ишли на све законски заказане сједнице УО РС БиХ те снажно  штитили интересе клубова из Републике Српске.</w:t>
      </w:r>
    </w:p>
    <w:p w14:paraId="1AC42F30" w14:textId="77777777" w:rsidR="00DC62EB" w:rsidRPr="00DC62EB" w:rsidRDefault="00DC62EB" w:rsidP="00DC62EB">
      <w:pPr>
        <w:pStyle w:val="NoSpacing"/>
        <w:rPr>
          <w:rFonts w:ascii="Arial" w:hAnsi="Arial" w:cs="Arial"/>
          <w:lang w:val="sr-Cyrl-RS"/>
        </w:rPr>
      </w:pPr>
    </w:p>
    <w:p w14:paraId="735313DC" w14:textId="77777777" w:rsidR="00DC62EB" w:rsidRPr="00DC62EB" w:rsidRDefault="00DC62EB" w:rsidP="00DC62EB">
      <w:pPr>
        <w:pStyle w:val="NoSpacing"/>
        <w:rPr>
          <w:rFonts w:ascii="Arial" w:hAnsi="Arial" w:cs="Arial"/>
          <w:lang w:val="sr-Cyrl-RS"/>
        </w:rPr>
      </w:pPr>
      <w:r w:rsidRPr="00DC62EB">
        <w:rPr>
          <w:rFonts w:ascii="Arial" w:hAnsi="Arial" w:cs="Arial"/>
          <w:lang w:val="sr-Cyrl-RS"/>
        </w:rPr>
        <w:t>Премијер лигу Босне и Херцеговине у сезони 2019/20 играло је  10 клубова из Републике Српске- 4 женска(ЖРК Борац,  ЖРК Мира, ЖРК Дубица,ЖРК Јединство) и 6 мушких (РК Борац, РК Слога, РК Леотар, РК Славија, РК Дрина, РК Локомотива).</w:t>
      </w:r>
    </w:p>
    <w:p w14:paraId="552DCD71" w14:textId="77777777" w:rsidR="00DC62EB" w:rsidRPr="00DC62EB" w:rsidRDefault="00DC62EB" w:rsidP="00DC62EB">
      <w:pPr>
        <w:pStyle w:val="NoSpacing"/>
        <w:rPr>
          <w:rFonts w:ascii="Arial" w:hAnsi="Arial" w:cs="Arial"/>
          <w:lang w:val="sr-Cyrl-RS"/>
        </w:rPr>
      </w:pPr>
    </w:p>
    <w:p w14:paraId="592F3EE4" w14:textId="77777777" w:rsidR="00DC62EB" w:rsidRPr="00DC62EB" w:rsidRDefault="00DC62EB" w:rsidP="00DC62EB">
      <w:pPr>
        <w:pStyle w:val="NoSpacing"/>
        <w:rPr>
          <w:rFonts w:ascii="Arial" w:hAnsi="Arial" w:cs="Arial"/>
          <w:lang w:val="sr-Cyrl-RS"/>
        </w:rPr>
      </w:pPr>
      <w:r w:rsidRPr="00DC62EB">
        <w:rPr>
          <w:rFonts w:ascii="Arial" w:hAnsi="Arial" w:cs="Arial"/>
          <w:lang w:val="sr-Cyrl-RS"/>
        </w:rPr>
        <w:lastRenderedPageBreak/>
        <w:t>У сезони 2020/21 право наступа у Премијер лиги избориле су екипе прваци лига РСРС, а то су РК Дервента из Дервенте и ЖРК Кнежопољка из Козарске Дубице, а изгубиле право  учешћа ЖРК Дубица из Козарске Дубице и РК Дрина из Зворника.</w:t>
      </w:r>
    </w:p>
    <w:p w14:paraId="048C9EAD" w14:textId="77777777" w:rsidR="00DC62EB" w:rsidRPr="00DC62EB" w:rsidRDefault="00DC62EB" w:rsidP="00DC62EB">
      <w:pPr>
        <w:pStyle w:val="NoSpacing"/>
        <w:rPr>
          <w:rFonts w:ascii="Arial" w:hAnsi="Arial" w:cs="Arial"/>
          <w:lang w:val="sr-Cyrl-RS"/>
        </w:rPr>
      </w:pPr>
    </w:p>
    <w:p w14:paraId="21B01144" w14:textId="77777777" w:rsidR="00DC62EB" w:rsidRPr="00DC62EB" w:rsidRDefault="00DC62EB" w:rsidP="00DC62EB">
      <w:pPr>
        <w:pStyle w:val="NoSpacing"/>
        <w:rPr>
          <w:rFonts w:ascii="Arial" w:hAnsi="Arial" w:cs="Arial"/>
          <w:lang w:val="sr-Cyrl-RS"/>
        </w:rPr>
      </w:pPr>
      <w:r w:rsidRPr="00DC62EB">
        <w:rPr>
          <w:rFonts w:ascii="Arial" w:hAnsi="Arial" w:cs="Arial"/>
          <w:lang w:val="sr-Cyrl-RS"/>
        </w:rPr>
        <w:t xml:space="preserve">Због тешке финансијске ситуације узроковане пандемијом вируса </w:t>
      </w:r>
      <w:r w:rsidRPr="00DC62EB">
        <w:rPr>
          <w:rFonts w:ascii="Arial" w:hAnsi="Arial" w:cs="Arial"/>
          <w:lang w:val="bs-Latn-BA"/>
        </w:rPr>
        <w:t xml:space="preserve">COVID -19 , </w:t>
      </w:r>
      <w:r w:rsidRPr="00DC62EB">
        <w:rPr>
          <w:rFonts w:ascii="Arial" w:hAnsi="Arial" w:cs="Arial"/>
          <w:lang w:val="sr-Cyrl-RS"/>
        </w:rPr>
        <w:t xml:space="preserve">РК Дервента из Дервенте, РК Леотар из Требиња и РК Славија из Источног Сарајева обратили су се за помоћ господину Маринку Умичевић и савезу, обавјештавајући савез да ће морати иступити из Премијер лиге БиХ јер их њихове локалне заједнице, као и Влада РС нису предвидили будџетом за наредну такмичарску сезону. Предсједник УО РСРС је сазвао састанак  у канцеларијама савеза са представницима Министарства породице, омладине и спорта РС те тражио да се помогне тим клубовима, те је успио на тај начин да их сачува и да  ти клубови и  даље играју Премијер лигу БиХ. </w:t>
      </w:r>
    </w:p>
    <w:p w14:paraId="7A931CF0" w14:textId="77777777" w:rsidR="00DC62EB" w:rsidRPr="00DC62EB" w:rsidRDefault="00DC62EB" w:rsidP="00DC62EB">
      <w:pPr>
        <w:pStyle w:val="NoSpacing"/>
        <w:rPr>
          <w:rFonts w:ascii="Arial" w:hAnsi="Arial" w:cs="Arial"/>
          <w:lang w:val="sr-Cyrl-RS"/>
        </w:rPr>
      </w:pPr>
    </w:p>
    <w:p w14:paraId="78CA2F13" w14:textId="77777777" w:rsidR="00DC62EB" w:rsidRPr="00DC62EB" w:rsidRDefault="00DC62EB" w:rsidP="00DC62EB">
      <w:pPr>
        <w:pStyle w:val="NoSpacing"/>
        <w:rPr>
          <w:rFonts w:ascii="Arial" w:hAnsi="Arial" w:cs="Arial"/>
          <w:u w:val="single"/>
          <w:lang w:val="sr-Cyrl-RS"/>
        </w:rPr>
      </w:pPr>
      <w:r w:rsidRPr="00DC62EB">
        <w:rPr>
          <w:rFonts w:ascii="Arial" w:hAnsi="Arial" w:cs="Arial"/>
          <w:u w:val="single"/>
          <w:lang w:val="sr-Cyrl-RS"/>
        </w:rPr>
        <w:t>Информација о отворем подрачуну у РСРС</w:t>
      </w:r>
    </w:p>
    <w:p w14:paraId="7F7CF0E6" w14:textId="77777777" w:rsidR="00DC62EB" w:rsidRPr="00DC62EB" w:rsidRDefault="00DC62EB" w:rsidP="00DC62EB">
      <w:pPr>
        <w:pStyle w:val="NoSpacing"/>
        <w:rPr>
          <w:rFonts w:ascii="Arial" w:hAnsi="Arial" w:cs="Arial"/>
          <w:lang w:val="sr-Cyrl-RS"/>
        </w:rPr>
      </w:pPr>
      <w:r w:rsidRPr="00DC62EB">
        <w:rPr>
          <w:rFonts w:ascii="Arial" w:hAnsi="Arial" w:cs="Arial"/>
          <w:lang w:val="sr-Cyrl-RS"/>
        </w:rPr>
        <w:t xml:space="preserve"> </w:t>
      </w:r>
    </w:p>
    <w:p w14:paraId="77329147" w14:textId="77777777" w:rsidR="00DC62EB" w:rsidRPr="00DC62EB" w:rsidRDefault="00DC62EB" w:rsidP="00DC62EB">
      <w:pPr>
        <w:pStyle w:val="NoSpacing"/>
        <w:rPr>
          <w:rFonts w:ascii="Arial" w:hAnsi="Arial" w:cs="Arial"/>
          <w:lang w:val="sr-Cyrl-RS"/>
        </w:rPr>
      </w:pPr>
      <w:r w:rsidRPr="00DC62EB">
        <w:rPr>
          <w:rFonts w:ascii="Arial" w:hAnsi="Arial" w:cs="Arial"/>
          <w:lang w:val="sr-Cyrl-RS"/>
        </w:rPr>
        <w:t>Због тешкоћа са пореском управом Федерације Босне и Херцеговине УО РС БиХ, тада на челу са господином Маринком Умичевић као предсједником савеза,  донио је одлуку да се у склопу РСРС овори подрачун са ког ће да се плаћају обавезе( плате запослених) и остали трошкови канцеларије  Рукометног савеза Босне и Херцеговине.</w:t>
      </w:r>
    </w:p>
    <w:p w14:paraId="69FC3605" w14:textId="77777777" w:rsidR="00DC62EB" w:rsidRPr="00DC62EB" w:rsidRDefault="00DC62EB" w:rsidP="00DC62EB">
      <w:pPr>
        <w:tabs>
          <w:tab w:val="left" w:pos="0"/>
        </w:tabs>
        <w:ind w:firstLine="720"/>
        <w:jc w:val="both"/>
        <w:rPr>
          <w:rFonts w:ascii="Arial" w:hAnsi="Arial" w:cs="Arial"/>
          <w:color w:val="FF0000"/>
          <w:sz w:val="22"/>
          <w:szCs w:val="22"/>
          <w:u w:val="single"/>
          <w:lang w:val="sr-Cyrl-RS"/>
        </w:rPr>
      </w:pPr>
    </w:p>
    <w:p w14:paraId="0BB146F2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DC62EB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DC62EB">
        <w:rPr>
          <w:rFonts w:ascii="Arial" w:hAnsi="Arial" w:cs="Arial"/>
          <w:sz w:val="22"/>
          <w:szCs w:val="22"/>
          <w:u w:val="single"/>
          <w:lang w:val="sr-Cyrl-RS"/>
        </w:rPr>
        <w:t>Куп Републике Српске</w:t>
      </w:r>
    </w:p>
    <w:p w14:paraId="7C1F6855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</w:p>
    <w:p w14:paraId="2AFB5F52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 xml:space="preserve">У  2019. години  за КУП Републике Српске у мушкој конкуренцији пријавио се велики број  клубова који су били у систему такмичења РСРС.У самој завршници прикључили су се такмичењу и клубови Премијер лиге. На финални турнир КУП- а су се пласирале 4 екипе: РК Слога Добој, РК Борац Бања Лука, РК Леотар Требиње и РК Локомотива Брчко. Предсједник УО РСРС господин Маринко Умичевић је обезбиједио наградни фонд за освајаче КУПА РС и то:   за освојено  прво мјесто 2000 КМ , те за друго мјесто 1500 КМ. Домаћин КУП- а за мушкарце је био  РК Леотар из Требиња. А побједник КУП-а је био МРК Слога из Добоја. </w:t>
      </w:r>
    </w:p>
    <w:p w14:paraId="5BF28A7A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14:paraId="0884A97B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>У женској конкуренцији одзив је био слаб иако је канцеларија савеза и комесар  у неколико наврата упутила допис свим клубовима РС. У женској конкуренцији пријавиле су се само 4 екипе: ЖРК Борац Бања Лука, ЖРК Мира Приједор, ЖРК Дубица Козарска Дубица, ЖРК Јединство Брчко. Исто тако предсједник савеза, господин Маринко Умичевић  је обезбиједио наградни фонд за побједнике женског КУП-а.</w:t>
      </w:r>
      <w:r w:rsidRPr="00DC62EB">
        <w:rPr>
          <w:rFonts w:ascii="Arial" w:hAnsi="Arial" w:cs="Arial"/>
          <w:sz w:val="22"/>
          <w:szCs w:val="22"/>
          <w:lang w:val="bs-Latn-BA"/>
        </w:rPr>
        <w:t>-</w:t>
      </w:r>
      <w:r w:rsidRPr="00DC62EB">
        <w:rPr>
          <w:rFonts w:ascii="Arial" w:hAnsi="Arial" w:cs="Arial"/>
          <w:sz w:val="22"/>
          <w:szCs w:val="22"/>
          <w:lang w:val="sr-Cyrl-RS"/>
        </w:rPr>
        <w:t xml:space="preserve"> 2000 КМ за прво и 1500 КМ за друго мјесто. КУП  за жене се одржао  18.05.2019. у Козарској Дубици а домаћин је  био ЖРК Дубица.  Побједник КУП-а Републике Српске у женској категорији је био ЖРК Дубица из Козарске Дубице.</w:t>
      </w:r>
    </w:p>
    <w:p w14:paraId="64667B3E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 xml:space="preserve">У сезони 2019/20 након одлуке УО РСРС сви клубови су морали учествовати у КУП-у Републике Српске. </w:t>
      </w:r>
    </w:p>
    <w:p w14:paraId="4A92F621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>У 2020. Години УО РСРС је донио одлуку да се оджи</w:t>
      </w:r>
      <w:r w:rsidRPr="00DC62EB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DC62EB">
        <w:rPr>
          <w:rFonts w:ascii="Arial" w:hAnsi="Arial" w:cs="Arial"/>
          <w:sz w:val="22"/>
          <w:szCs w:val="22"/>
          <w:lang w:val="sr-Cyrl-RS"/>
        </w:rPr>
        <w:t>завршница   КУП-а  Републике Српске. Завршница мушког КУП-а је планирана У Добоју 12/13 септембар а учесници су РК Борац из Бања Луке, РК Слога из Добоја, РК Локомотива из Брчког и РК Леотар из Требиња.</w:t>
      </w:r>
    </w:p>
    <w:p w14:paraId="2F6823FF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14:paraId="02F92C74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 xml:space="preserve">Завршница женског КУП-а  за 2020.годину заказана је у Бања Луци 19/20 септембра а учесници су: ЖРК Борац из Бања Луке, ЖРК Мира из Приједора, ЖРК Јединство из Брчког као и ЖРК Кнежопољка из Козарске Дубице. </w:t>
      </w:r>
    </w:p>
    <w:p w14:paraId="4939C348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14:paraId="2C2B172A" w14:textId="77777777" w:rsid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>Предсједник УО РСРС господин Маринко Умичевић је и ове године објезбиједио наградни фонд и то: 2000 КМ за побједнике КУП-а у обје категорије, и 1500 КМ за друго мјесто.</w:t>
      </w:r>
    </w:p>
    <w:p w14:paraId="798403AF" w14:textId="662B1A8F" w:rsidR="00B34907" w:rsidRPr="00DC62EB" w:rsidRDefault="00B34907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Захвалио бих се организаторима КУП-а РС а посебно РК Леотару и градоначелнику Требиња, Мирку Ћурић.</w:t>
      </w:r>
    </w:p>
    <w:p w14:paraId="6F20B63B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bs-Latn-BA"/>
        </w:rPr>
      </w:pPr>
    </w:p>
    <w:p w14:paraId="0C246282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DC62EB">
        <w:rPr>
          <w:rFonts w:ascii="Arial" w:hAnsi="Arial" w:cs="Arial"/>
          <w:sz w:val="22"/>
          <w:szCs w:val="22"/>
          <w:u w:val="single"/>
          <w:lang w:val="sr-Cyrl-RS"/>
        </w:rPr>
        <w:t>Омладинска такмичења РСРС</w:t>
      </w:r>
    </w:p>
    <w:p w14:paraId="54FBE4A0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</w:p>
    <w:p w14:paraId="6AE3BAD7" w14:textId="77777777" w:rsidR="00DC62EB" w:rsidRPr="00DC62EB" w:rsidRDefault="00DC62EB" w:rsidP="00DC62EB">
      <w:pPr>
        <w:ind w:left="-15" w:right="55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</w:rPr>
        <w:t>УО РС</w:t>
      </w:r>
      <w:r w:rsidRPr="00DC62EB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DC62EB">
        <w:rPr>
          <w:rFonts w:ascii="Arial" w:hAnsi="Arial" w:cs="Arial"/>
          <w:sz w:val="22"/>
          <w:szCs w:val="22"/>
        </w:rPr>
        <w:t>РС именова</w:t>
      </w:r>
      <w:r w:rsidRPr="00DC62EB">
        <w:rPr>
          <w:rFonts w:ascii="Arial" w:hAnsi="Arial" w:cs="Arial"/>
          <w:sz w:val="22"/>
          <w:szCs w:val="22"/>
          <w:lang w:val="sr-Cyrl-RS"/>
        </w:rPr>
        <w:t>о</w:t>
      </w:r>
      <w:r w:rsidRPr="00DC62EB">
        <w:rPr>
          <w:rFonts w:ascii="Arial" w:hAnsi="Arial" w:cs="Arial"/>
          <w:sz w:val="22"/>
          <w:szCs w:val="22"/>
        </w:rPr>
        <w:t xml:space="preserve"> је комисиј</w:t>
      </w:r>
      <w:r w:rsidRPr="00DC62EB">
        <w:rPr>
          <w:rFonts w:ascii="Arial" w:hAnsi="Arial" w:cs="Arial"/>
          <w:sz w:val="22"/>
          <w:szCs w:val="22"/>
          <w:lang w:val="sr-Cyrl-RS"/>
        </w:rPr>
        <w:t>у</w:t>
      </w:r>
      <w:r w:rsidRPr="00DC62EB">
        <w:rPr>
          <w:rFonts w:ascii="Arial" w:hAnsi="Arial" w:cs="Arial"/>
          <w:sz w:val="22"/>
          <w:szCs w:val="22"/>
        </w:rPr>
        <w:t xml:space="preserve"> за Омладинск</w:t>
      </w:r>
      <w:r w:rsidRPr="00DC62EB">
        <w:rPr>
          <w:rFonts w:ascii="Arial" w:hAnsi="Arial" w:cs="Arial"/>
          <w:sz w:val="22"/>
          <w:szCs w:val="22"/>
          <w:lang w:val="sr-Cyrl-BA"/>
        </w:rPr>
        <w:t>а</w:t>
      </w:r>
      <w:r w:rsidRPr="00DC62EB">
        <w:rPr>
          <w:rFonts w:ascii="Arial" w:hAnsi="Arial" w:cs="Arial"/>
          <w:sz w:val="22"/>
          <w:szCs w:val="22"/>
        </w:rPr>
        <w:t xml:space="preserve"> </w:t>
      </w:r>
      <w:r w:rsidRPr="00DC62EB">
        <w:rPr>
          <w:rFonts w:ascii="Arial" w:hAnsi="Arial" w:cs="Arial"/>
          <w:sz w:val="22"/>
          <w:szCs w:val="22"/>
          <w:lang w:val="sr-Cyrl-BA"/>
        </w:rPr>
        <w:t>такмичења</w:t>
      </w:r>
      <w:r w:rsidRPr="00DC62EB">
        <w:rPr>
          <w:rFonts w:ascii="Arial" w:hAnsi="Arial" w:cs="Arial"/>
          <w:sz w:val="22"/>
          <w:szCs w:val="22"/>
        </w:rPr>
        <w:t xml:space="preserve"> Рукометног савеза Републике Српске. </w:t>
      </w:r>
      <w:r w:rsidRPr="00DC62EB">
        <w:rPr>
          <w:rFonts w:ascii="Arial" w:hAnsi="Arial" w:cs="Arial"/>
          <w:sz w:val="22"/>
          <w:szCs w:val="22"/>
          <w:lang w:val="sr-Cyrl-BA"/>
        </w:rPr>
        <w:t xml:space="preserve">Након предлога комисије, УО РСРС је одлучио </w:t>
      </w:r>
      <w:r w:rsidRPr="00DC62EB">
        <w:rPr>
          <w:rFonts w:ascii="Arial" w:hAnsi="Arial" w:cs="Arial"/>
          <w:sz w:val="22"/>
          <w:szCs w:val="22"/>
        </w:rPr>
        <w:t xml:space="preserve"> да се  игра лига у 3. регије БАЊА ЛУКА – ПРИЈЕДОР, БИЈЕЉИНА – ДОБОЈ И ХЕРЦЕГОВАЧКО – РОМАНИЈСКА. </w:t>
      </w:r>
      <w:r w:rsidRPr="00DC62EB">
        <w:rPr>
          <w:rFonts w:ascii="Arial" w:hAnsi="Arial" w:cs="Arial"/>
          <w:sz w:val="22"/>
          <w:szCs w:val="22"/>
          <w:lang w:val="sr-Cyrl-RS"/>
        </w:rPr>
        <w:t>У</w:t>
      </w:r>
      <w:r w:rsidRPr="00DC62EB">
        <w:rPr>
          <w:rFonts w:ascii="Arial" w:hAnsi="Arial" w:cs="Arial"/>
          <w:sz w:val="22"/>
          <w:szCs w:val="22"/>
        </w:rPr>
        <w:t xml:space="preserve">својене су Пропозиције ОЛ РСРС, </w:t>
      </w:r>
      <w:r w:rsidRPr="00DC62EB">
        <w:rPr>
          <w:rFonts w:ascii="Arial" w:hAnsi="Arial" w:cs="Arial"/>
          <w:sz w:val="22"/>
          <w:szCs w:val="22"/>
          <w:lang w:val="sr-Cyrl-BA"/>
        </w:rPr>
        <w:t>предложен</w:t>
      </w:r>
      <w:r w:rsidRPr="00DC62EB">
        <w:rPr>
          <w:rFonts w:ascii="Arial" w:hAnsi="Arial" w:cs="Arial"/>
          <w:sz w:val="22"/>
          <w:szCs w:val="22"/>
        </w:rPr>
        <w:t xml:space="preserve"> комесар ОЛ Р</w:t>
      </w:r>
      <w:r w:rsidRPr="00DC62EB">
        <w:rPr>
          <w:rFonts w:ascii="Arial" w:hAnsi="Arial" w:cs="Arial"/>
          <w:sz w:val="22"/>
          <w:szCs w:val="22"/>
          <w:lang w:val="sr-Cyrl-RS"/>
        </w:rPr>
        <w:t>С</w:t>
      </w:r>
      <w:r w:rsidRPr="00DC62EB">
        <w:rPr>
          <w:rFonts w:ascii="Arial" w:hAnsi="Arial" w:cs="Arial"/>
          <w:sz w:val="22"/>
          <w:szCs w:val="22"/>
        </w:rPr>
        <w:t>РС, предложени селектори мушких и женских рерпрезентација и предло</w:t>
      </w:r>
      <w:r w:rsidRPr="00DC62EB">
        <w:rPr>
          <w:rFonts w:ascii="Arial" w:hAnsi="Arial" w:cs="Arial"/>
          <w:sz w:val="22"/>
          <w:szCs w:val="22"/>
          <w:lang w:val="sr-Cyrl-BA"/>
        </w:rPr>
        <w:t>ж</w:t>
      </w:r>
      <w:r w:rsidRPr="00DC62EB">
        <w:rPr>
          <w:rFonts w:ascii="Arial" w:hAnsi="Arial" w:cs="Arial"/>
          <w:sz w:val="22"/>
          <w:szCs w:val="22"/>
        </w:rPr>
        <w:t>ен координатор репрезентација Републике Српске. У сезони 2019/2020 такмичење се одвија</w:t>
      </w:r>
      <w:r w:rsidRPr="00DC62EB">
        <w:rPr>
          <w:rFonts w:ascii="Arial" w:hAnsi="Arial" w:cs="Arial"/>
          <w:sz w:val="22"/>
          <w:szCs w:val="22"/>
          <w:lang w:val="sr-Cyrl-RS"/>
        </w:rPr>
        <w:t>ло</w:t>
      </w:r>
      <w:r w:rsidRPr="00DC62EB">
        <w:rPr>
          <w:rFonts w:ascii="Arial" w:hAnsi="Arial" w:cs="Arial"/>
          <w:sz w:val="22"/>
          <w:szCs w:val="22"/>
        </w:rPr>
        <w:t xml:space="preserve"> за следеће узрасне категорије: </w:t>
      </w:r>
    </w:p>
    <w:p w14:paraId="0678933C" w14:textId="77777777" w:rsidR="00DC62EB" w:rsidRPr="00DC62EB" w:rsidRDefault="00DC62EB" w:rsidP="00DC62EB">
      <w:pPr>
        <w:ind w:left="-15" w:right="55"/>
        <w:rPr>
          <w:rFonts w:ascii="Arial" w:hAnsi="Arial" w:cs="Arial"/>
          <w:sz w:val="22"/>
          <w:szCs w:val="22"/>
          <w:lang w:val="sr-Cyrl-RS"/>
        </w:rPr>
      </w:pPr>
    </w:p>
    <w:p w14:paraId="3D83AAFD" w14:textId="77777777" w:rsidR="00DC62EB" w:rsidRPr="00DC62EB" w:rsidRDefault="00DC62EB" w:rsidP="00DC62EB">
      <w:pPr>
        <w:numPr>
          <w:ilvl w:val="0"/>
          <w:numId w:val="6"/>
        </w:numPr>
        <w:spacing w:after="40" w:line="267" w:lineRule="auto"/>
        <w:ind w:right="51" w:hanging="360"/>
        <w:jc w:val="both"/>
        <w:rPr>
          <w:rFonts w:ascii="Arial" w:hAnsi="Arial" w:cs="Arial"/>
          <w:sz w:val="22"/>
          <w:szCs w:val="22"/>
        </w:rPr>
      </w:pPr>
      <w:r w:rsidRPr="00DC62EB">
        <w:rPr>
          <w:rFonts w:ascii="Arial" w:hAnsi="Arial" w:cs="Arial"/>
          <w:sz w:val="22"/>
          <w:szCs w:val="22"/>
        </w:rPr>
        <w:t xml:space="preserve">Дјечаци 2002, </w:t>
      </w:r>
      <w:r w:rsidRPr="00DC62EB">
        <w:rPr>
          <w:rFonts w:ascii="Arial" w:hAnsi="Arial" w:cs="Arial"/>
          <w:sz w:val="22"/>
          <w:szCs w:val="22"/>
          <w:lang w:val="sr-Cyrl-RS"/>
        </w:rPr>
        <w:t>2004, 2006, 2008, и 2010( мини рукомет)</w:t>
      </w:r>
    </w:p>
    <w:p w14:paraId="7F438080" w14:textId="77777777" w:rsidR="00DC62EB" w:rsidRPr="00DC62EB" w:rsidRDefault="00DC62EB" w:rsidP="00DC62EB">
      <w:pPr>
        <w:numPr>
          <w:ilvl w:val="0"/>
          <w:numId w:val="6"/>
        </w:numPr>
        <w:spacing w:after="37" w:line="267" w:lineRule="auto"/>
        <w:ind w:right="51" w:hanging="360"/>
        <w:jc w:val="both"/>
        <w:rPr>
          <w:rFonts w:ascii="Arial" w:hAnsi="Arial" w:cs="Arial"/>
          <w:sz w:val="22"/>
          <w:szCs w:val="22"/>
        </w:rPr>
      </w:pPr>
      <w:r w:rsidRPr="00DC62EB">
        <w:rPr>
          <w:rFonts w:ascii="Arial" w:hAnsi="Arial" w:cs="Arial"/>
          <w:sz w:val="22"/>
          <w:szCs w:val="22"/>
        </w:rPr>
        <w:t xml:space="preserve">Дјевојчице 2002, </w:t>
      </w:r>
      <w:r w:rsidRPr="00DC62EB">
        <w:rPr>
          <w:rFonts w:ascii="Arial" w:hAnsi="Arial" w:cs="Arial"/>
          <w:sz w:val="22"/>
          <w:szCs w:val="22"/>
          <w:lang w:val="sr-Cyrl-RS"/>
        </w:rPr>
        <w:t>2004, 2006, 2008 и 2010( мини рукомет)</w:t>
      </w:r>
    </w:p>
    <w:p w14:paraId="5BA5B179" w14:textId="77777777" w:rsidR="00DC62EB" w:rsidRPr="00DC62EB" w:rsidRDefault="00DC62EB" w:rsidP="00DC62EB">
      <w:pPr>
        <w:spacing w:after="37" w:line="267" w:lineRule="auto"/>
        <w:ind w:left="705" w:right="5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E965C46" w14:textId="77777777" w:rsidR="00DC62EB" w:rsidRPr="00DC62EB" w:rsidRDefault="00DC62EB" w:rsidP="00DC62EB">
      <w:pPr>
        <w:spacing w:after="37" w:line="267" w:lineRule="auto"/>
        <w:ind w:right="51"/>
        <w:jc w:val="both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>Све укупно је учествовало 64 екипе из Републике Српске. Одржана су 44 турнира на којима се одиграло 173 утакмице.</w:t>
      </w:r>
    </w:p>
    <w:p w14:paraId="5AB50F81" w14:textId="77777777" w:rsidR="00DC62EB" w:rsidRPr="00DC62EB" w:rsidRDefault="00DC62EB" w:rsidP="00DC62EB">
      <w:pPr>
        <w:spacing w:after="37" w:line="267" w:lineRule="auto"/>
        <w:ind w:right="5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95EEA28" w14:textId="77777777" w:rsidR="00DC62EB" w:rsidRPr="00DC62EB" w:rsidRDefault="00DC62EB" w:rsidP="00DC62EB">
      <w:pPr>
        <w:spacing w:after="37" w:line="267" w:lineRule="auto"/>
        <w:ind w:right="51"/>
        <w:jc w:val="both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 xml:space="preserve">Турнири за мини рукомет нису одржани јер су планирани да се одрже у прољеће 2020. године, а  сва такмичења су прекинута, као и завршни турнири због пандемије вируса </w:t>
      </w:r>
      <w:r w:rsidRPr="00DC62EB">
        <w:rPr>
          <w:rFonts w:ascii="Arial" w:hAnsi="Arial" w:cs="Arial"/>
          <w:sz w:val="22"/>
          <w:szCs w:val="22"/>
          <w:lang w:val="bs-Latn-BA"/>
        </w:rPr>
        <w:t>COVID-19.</w:t>
      </w:r>
    </w:p>
    <w:p w14:paraId="7949DCC4" w14:textId="77777777" w:rsidR="00DC62EB" w:rsidRPr="00DC62EB" w:rsidRDefault="00DC62EB" w:rsidP="00DC62EB">
      <w:pPr>
        <w:spacing w:after="37" w:line="267" w:lineRule="auto"/>
        <w:ind w:right="5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1A73C0C" w14:textId="77777777" w:rsidR="00DC62EB" w:rsidRDefault="00DC62EB" w:rsidP="00DC62EB">
      <w:pPr>
        <w:spacing w:after="37" w:line="267" w:lineRule="auto"/>
        <w:ind w:right="51"/>
        <w:jc w:val="both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>Важно је рећи да је први  пут у историји Рукометног савеза РС учешће у Омладинским лигама узело тако велики број екипа. Такмичење је протекло у најбољем реду и све  ове активности су произвеле могућност да једини у региону оформимо репрезентације Републике Српске у свим узрасним омладинским  категоријама.</w:t>
      </w:r>
    </w:p>
    <w:p w14:paraId="1EA6CBB3" w14:textId="52A00095" w:rsidR="00B34907" w:rsidRPr="00DC62EB" w:rsidRDefault="00B34907" w:rsidP="00DC62EB">
      <w:pPr>
        <w:spacing w:after="37" w:line="267" w:lineRule="auto"/>
        <w:ind w:right="51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Захвалио бих се комисисији за Омладинска такмичења на томе што су одрадили велики посао за развој омладинског рукомета и то: Обренку Миљковић, Стевану Бекан, Саши Стојчић, Дејан Василић,  Бојана Бабић и Буразор Марица.</w:t>
      </w:r>
    </w:p>
    <w:p w14:paraId="27B7611E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14:paraId="41157DB0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DC62EB">
        <w:rPr>
          <w:rFonts w:ascii="Arial" w:hAnsi="Arial" w:cs="Arial"/>
          <w:sz w:val="22"/>
          <w:szCs w:val="22"/>
          <w:u w:val="single"/>
          <w:lang w:val="sr-Cyrl-RS"/>
        </w:rPr>
        <w:t xml:space="preserve">Камп Вишеград </w:t>
      </w:r>
    </w:p>
    <w:p w14:paraId="3467E490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</w:p>
    <w:p w14:paraId="70838ED8" w14:textId="77777777" w:rsidR="00DC62EB" w:rsidRPr="00DC62EB" w:rsidRDefault="00DC62EB" w:rsidP="00DC62E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lastRenderedPageBreak/>
        <w:t>Као и претходних година наш савез је активно учествовао на пројекту Министарства породице, омладине и спорта „Љетна школа спорта“ који  се у 2019. години  одржао у   Вишеграду.  На кампу је присуствовало 40 најталентованијих рукометаша и рукометашица из Републике Српске. Са младим рукометашима су радила 4 тренера. Министарство за породицу, омладину и спорт Републике Српске  је платило боравак за 40 најталентованијих учесника као и за тренере.</w:t>
      </w:r>
      <w:r w:rsidRPr="00DC62EB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 w:rsidRPr="00DC62EB">
        <w:rPr>
          <w:rFonts w:ascii="Arial" w:hAnsi="Arial" w:cs="Arial"/>
          <w:sz w:val="22"/>
          <w:szCs w:val="22"/>
          <w:lang w:val="sr-Cyrl-RS"/>
        </w:rPr>
        <w:t xml:space="preserve"> Радило се два пута дневно по плану и програму који је урадила Стручна комисија. Након завршеног Кампа екипе које су присуствовале су позване на неколико позивних турнира.</w:t>
      </w:r>
    </w:p>
    <w:p w14:paraId="10B8393D" w14:textId="77777777" w:rsidR="00DC62EB" w:rsidRPr="00DC62EB" w:rsidRDefault="00DC62EB" w:rsidP="00DC62E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20BE05F" w14:textId="77777777" w:rsidR="00DC62EB" w:rsidRPr="00DC62EB" w:rsidRDefault="00DC62EB" w:rsidP="00DC62EB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DC62EB">
        <w:rPr>
          <w:rFonts w:ascii="Arial" w:eastAsia="Calibri" w:hAnsi="Arial" w:cs="Arial"/>
          <w:sz w:val="22"/>
          <w:szCs w:val="22"/>
          <w:lang w:val="sr-Cyrl-RS"/>
        </w:rPr>
        <w:t>Боравак у Андрићграду испунио је сва очекивања учесника, од  квалитетне услуге, храна и смјештаја, те близине дворане. Предсједник савеза  господин Маринко Умичевић је по поласку екипама  дао 500,00 КМ како би се сви играчи и играчце у слободном врмену почастили. Овом приликом се захваљујемо и  члану Управног одбора, господину Недељку Перишић, као и клубу РК Вишеград због успијешно проведеног кампа као и изузетно доброг домаћинства.</w:t>
      </w:r>
    </w:p>
    <w:p w14:paraId="1CAB3F35" w14:textId="77777777" w:rsidR="00DC62EB" w:rsidRPr="00DC62EB" w:rsidRDefault="00DC62EB" w:rsidP="00DC62EB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</w:p>
    <w:p w14:paraId="70A48B8D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sr-Cyrl-RS"/>
        </w:rPr>
      </w:pPr>
      <w:r w:rsidRPr="00DC62EB">
        <w:rPr>
          <w:rFonts w:ascii="Arial" w:hAnsi="Arial" w:cs="Arial"/>
          <w:color w:val="000000" w:themeColor="text1"/>
          <w:sz w:val="22"/>
          <w:szCs w:val="22"/>
          <w:u w:val="single"/>
          <w:lang w:val="sr-Cyrl-RS"/>
        </w:rPr>
        <w:t>Репрезентација Републике  Српске</w:t>
      </w:r>
    </w:p>
    <w:p w14:paraId="73B4797C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sr-Cyrl-RS"/>
        </w:rPr>
      </w:pPr>
    </w:p>
    <w:p w14:paraId="738A9303" w14:textId="77777777" w:rsidR="00DC62EB" w:rsidRPr="00DC62EB" w:rsidRDefault="00DC62EB" w:rsidP="00DC62EB">
      <w:pPr>
        <w:ind w:right="55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 xml:space="preserve">Комисија за Омладинску лигу је предложила да се </w:t>
      </w:r>
      <w:r w:rsidRPr="00DC62EB">
        <w:rPr>
          <w:rFonts w:ascii="Arial" w:hAnsi="Arial" w:cs="Arial"/>
          <w:sz w:val="22"/>
          <w:szCs w:val="22"/>
        </w:rPr>
        <w:t xml:space="preserve"> одигра</w:t>
      </w:r>
      <w:r w:rsidRPr="00DC62EB">
        <w:rPr>
          <w:rFonts w:ascii="Arial" w:hAnsi="Arial" w:cs="Arial"/>
          <w:sz w:val="22"/>
          <w:szCs w:val="22"/>
          <w:lang w:val="sr-Cyrl-RS"/>
        </w:rPr>
        <w:t xml:space="preserve">ју </w:t>
      </w:r>
      <w:r w:rsidRPr="00DC62EB">
        <w:rPr>
          <w:rFonts w:ascii="Arial" w:hAnsi="Arial" w:cs="Arial"/>
          <w:sz w:val="22"/>
          <w:szCs w:val="22"/>
        </w:rPr>
        <w:t xml:space="preserve"> пријатељске утакмице за дјечаке и дјевојчице репрезентација Републике Српске и Србије пионирског</w:t>
      </w:r>
      <w:r w:rsidRPr="00DC62EB">
        <w:rPr>
          <w:rFonts w:ascii="Arial" w:hAnsi="Arial" w:cs="Arial"/>
          <w:sz w:val="22"/>
          <w:szCs w:val="22"/>
          <w:lang w:val="sr-Cyrl-BA"/>
        </w:rPr>
        <w:t xml:space="preserve"> (2004/05.)</w:t>
      </w:r>
      <w:r w:rsidRPr="00DC62EB">
        <w:rPr>
          <w:rFonts w:ascii="Arial" w:hAnsi="Arial" w:cs="Arial"/>
          <w:sz w:val="22"/>
          <w:szCs w:val="22"/>
        </w:rPr>
        <w:t xml:space="preserve"> узраста. </w:t>
      </w:r>
      <w:r w:rsidRPr="00DC62EB">
        <w:rPr>
          <w:rFonts w:ascii="Arial" w:hAnsi="Arial" w:cs="Arial"/>
          <w:sz w:val="22"/>
          <w:szCs w:val="22"/>
          <w:lang w:val="sr-Cyrl-RS"/>
        </w:rPr>
        <w:t xml:space="preserve">Добили су пуну подршку од предсједника УО РСРС, господина Маринка Умичевић, те кренули у реализацију. </w:t>
      </w:r>
    </w:p>
    <w:p w14:paraId="6DA56FA6" w14:textId="77777777" w:rsidR="00DC62EB" w:rsidRPr="00DC62EB" w:rsidRDefault="00DC62EB" w:rsidP="00DC62EB">
      <w:pPr>
        <w:ind w:right="55"/>
        <w:rPr>
          <w:rFonts w:ascii="Arial" w:hAnsi="Arial" w:cs="Arial"/>
          <w:sz w:val="22"/>
          <w:szCs w:val="22"/>
          <w:lang w:val="sr-Cyrl-RS"/>
        </w:rPr>
      </w:pPr>
    </w:p>
    <w:p w14:paraId="2636BE6C" w14:textId="77777777" w:rsidR="00DC62EB" w:rsidRPr="00DC62EB" w:rsidRDefault="00DC62EB" w:rsidP="00DC62EB">
      <w:pPr>
        <w:ind w:right="55"/>
        <w:rPr>
          <w:rFonts w:ascii="Arial" w:hAnsi="Arial" w:cs="Arial"/>
          <w:sz w:val="22"/>
          <w:szCs w:val="22"/>
          <w:lang w:val="sr-Cyrl-BA"/>
        </w:rPr>
      </w:pPr>
      <w:r w:rsidRPr="00DC62EB">
        <w:rPr>
          <w:rFonts w:ascii="Arial" w:hAnsi="Arial" w:cs="Arial"/>
          <w:sz w:val="22"/>
          <w:szCs w:val="22"/>
          <w:lang w:val="sr-Cyrl-BA"/>
        </w:rPr>
        <w:t>Савез је на челу са предсједником господином  Маринком Умичевић обезбједио  комплетну опрему за репрезентацију Републике Српске у мушкој и женској категорији. Купљено је  : дресови за дјечаке и дјевојчице( два комплета), тренерке за дјечаке и дјевојчице и  као и маркери .</w:t>
      </w:r>
    </w:p>
    <w:p w14:paraId="7EB918D4" w14:textId="77777777" w:rsidR="00DC62EB" w:rsidRPr="00DC62EB" w:rsidRDefault="00DC62EB" w:rsidP="00DC62EB">
      <w:pPr>
        <w:ind w:right="55"/>
        <w:rPr>
          <w:rFonts w:ascii="Arial" w:hAnsi="Arial" w:cs="Arial"/>
          <w:sz w:val="22"/>
          <w:szCs w:val="22"/>
          <w:lang w:val="sr-Cyrl-BA"/>
        </w:rPr>
      </w:pPr>
    </w:p>
    <w:p w14:paraId="1D33F11B" w14:textId="77777777" w:rsidR="00DC62EB" w:rsidRPr="00DC62EB" w:rsidRDefault="00DC62EB" w:rsidP="00DC62EB">
      <w:pPr>
        <w:ind w:right="55"/>
        <w:rPr>
          <w:rFonts w:ascii="Arial" w:hAnsi="Arial" w:cs="Arial"/>
          <w:sz w:val="22"/>
          <w:szCs w:val="22"/>
          <w:lang w:val="sr-Cyrl-BA"/>
        </w:rPr>
      </w:pPr>
      <w:r w:rsidRPr="00DC62EB">
        <w:rPr>
          <w:rFonts w:ascii="Arial" w:hAnsi="Arial" w:cs="Arial"/>
          <w:sz w:val="22"/>
          <w:szCs w:val="22"/>
          <w:lang w:val="sr-Cyrl-BA"/>
        </w:rPr>
        <w:t>Прије одласка на заказану утакмицу организована су окупљања репрезентација у мушкој и женској категорији и то за дјечаке у Козарској Дубици а дјевојчице у Бања Луци. На окупљанима је били обезбијеђени термини у дворанама као и  ручак за све учеснике окупљања.</w:t>
      </w:r>
    </w:p>
    <w:p w14:paraId="64588EB7" w14:textId="77777777" w:rsidR="00DC62EB" w:rsidRPr="00DC62EB" w:rsidRDefault="00DC62EB" w:rsidP="00DC62EB">
      <w:pPr>
        <w:ind w:right="55"/>
        <w:rPr>
          <w:rFonts w:ascii="Arial" w:hAnsi="Arial" w:cs="Arial"/>
          <w:sz w:val="22"/>
          <w:szCs w:val="22"/>
          <w:lang w:val="sr-Cyrl-BA"/>
        </w:rPr>
      </w:pPr>
    </w:p>
    <w:p w14:paraId="6CB5514D" w14:textId="1DFA8204" w:rsidR="00DC62EB" w:rsidRPr="00DC62EB" w:rsidRDefault="00DC62EB" w:rsidP="00DC62EB">
      <w:pPr>
        <w:ind w:right="55"/>
        <w:rPr>
          <w:rFonts w:ascii="Arial" w:hAnsi="Arial" w:cs="Arial"/>
          <w:sz w:val="22"/>
          <w:szCs w:val="22"/>
          <w:lang w:val="sr-Cyrl-BA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 xml:space="preserve"> У Бијељини смо угостилии  </w:t>
      </w:r>
      <w:r w:rsidRPr="00DC62EB">
        <w:rPr>
          <w:rFonts w:ascii="Arial" w:hAnsi="Arial" w:cs="Arial"/>
          <w:sz w:val="22"/>
          <w:szCs w:val="22"/>
        </w:rPr>
        <w:t xml:space="preserve"> дјецу обје репрезентације у Етно селу Станишићи,</w:t>
      </w:r>
      <w:r w:rsidRPr="00DC62EB">
        <w:rPr>
          <w:rFonts w:ascii="Arial" w:hAnsi="Arial" w:cs="Arial"/>
          <w:sz w:val="22"/>
          <w:szCs w:val="22"/>
          <w:lang w:val="sr-Cyrl-BA"/>
        </w:rPr>
        <w:t xml:space="preserve"> гдје су дјеца ручала,</w:t>
      </w:r>
      <w:r w:rsidRPr="00DC62EB">
        <w:rPr>
          <w:rFonts w:ascii="Arial" w:hAnsi="Arial" w:cs="Arial"/>
          <w:sz w:val="22"/>
          <w:szCs w:val="22"/>
        </w:rPr>
        <w:t xml:space="preserve"> затим обезбјеђен је пријем код Градоначелника</w:t>
      </w:r>
      <w:r w:rsidRPr="00DC62EB">
        <w:rPr>
          <w:rFonts w:ascii="Arial" w:hAnsi="Arial" w:cs="Arial"/>
          <w:sz w:val="22"/>
          <w:szCs w:val="22"/>
          <w:lang w:val="sr-Cyrl-BA"/>
        </w:rPr>
        <w:t xml:space="preserve"> Града Бијељина</w:t>
      </w:r>
      <w:r w:rsidRPr="00DC62EB">
        <w:rPr>
          <w:rFonts w:ascii="Arial" w:hAnsi="Arial" w:cs="Arial"/>
          <w:sz w:val="22"/>
          <w:szCs w:val="22"/>
        </w:rPr>
        <w:t xml:space="preserve"> и </w:t>
      </w:r>
      <w:r w:rsidRPr="00DC62EB">
        <w:rPr>
          <w:rFonts w:ascii="Arial" w:hAnsi="Arial" w:cs="Arial"/>
          <w:sz w:val="22"/>
          <w:szCs w:val="22"/>
          <w:lang w:val="sr-Cyrl-BA"/>
        </w:rPr>
        <w:t xml:space="preserve">уручене плакете Предсједнику рукометног савеза Републике Српске, преставнику рукометног савеза Србије и генералном секретару рукометног савеза Војводине. </w:t>
      </w:r>
    </w:p>
    <w:p w14:paraId="2E5A96D1" w14:textId="77777777" w:rsidR="00DC62EB" w:rsidRPr="00DC62EB" w:rsidRDefault="00DC62EB" w:rsidP="00DC62EB">
      <w:pPr>
        <w:ind w:right="55"/>
        <w:rPr>
          <w:rFonts w:ascii="Arial" w:hAnsi="Arial" w:cs="Arial"/>
          <w:sz w:val="22"/>
          <w:szCs w:val="22"/>
        </w:rPr>
      </w:pPr>
    </w:p>
    <w:p w14:paraId="02FCF588" w14:textId="77777777" w:rsidR="00DC62EB" w:rsidRPr="00DC62EB" w:rsidRDefault="00DC62EB" w:rsidP="00DC62EB">
      <w:pPr>
        <w:spacing w:line="259" w:lineRule="auto"/>
        <w:rPr>
          <w:rFonts w:ascii="Arial" w:hAnsi="Arial" w:cs="Arial"/>
          <w:sz w:val="22"/>
          <w:szCs w:val="22"/>
          <w:lang w:val="sr-Cyrl-BA"/>
        </w:rPr>
      </w:pPr>
      <w:r w:rsidRPr="00DC62EB">
        <w:rPr>
          <w:rFonts w:ascii="Arial" w:hAnsi="Arial" w:cs="Arial"/>
          <w:sz w:val="22"/>
          <w:szCs w:val="22"/>
          <w:lang w:val="sr-Cyrl-BA"/>
        </w:rPr>
        <w:t xml:space="preserve">Августа 2019. године репрезентације Републике Српске у конкуренцији дјевојчица и дјечака рођених 2004. године наступали су на </w:t>
      </w:r>
      <w:r w:rsidRPr="00DC62EB">
        <w:rPr>
          <w:rFonts w:ascii="Arial" w:hAnsi="Arial" w:cs="Arial"/>
          <w:sz w:val="22"/>
          <w:szCs w:val="22"/>
          <w:lang w:val="sr-Latn-BA"/>
        </w:rPr>
        <w:t>BIJELJINA HANDBALL CUP-u</w:t>
      </w:r>
      <w:r w:rsidRPr="00DC62EB">
        <w:rPr>
          <w:rFonts w:ascii="Arial" w:hAnsi="Arial" w:cs="Arial"/>
          <w:sz w:val="22"/>
          <w:szCs w:val="22"/>
          <w:lang w:val="sr-Cyrl-BA"/>
        </w:rPr>
        <w:t xml:space="preserve"> Етно селу Станишићи. Одиграли су запажене улоге, гдје је у конкуренцији дјечака репрезентација РС освојила 1. мјесто, а у конкуренцији дјевојчица репрезентација РС освојила је 3. мјесто.</w:t>
      </w:r>
    </w:p>
    <w:p w14:paraId="3D640DF1" w14:textId="77777777" w:rsidR="00DC62EB" w:rsidRPr="00DC62EB" w:rsidRDefault="00DC62EB" w:rsidP="00DC62EB">
      <w:pPr>
        <w:spacing w:line="259" w:lineRule="auto"/>
        <w:rPr>
          <w:rFonts w:ascii="Arial" w:hAnsi="Arial" w:cs="Arial"/>
          <w:sz w:val="22"/>
          <w:szCs w:val="22"/>
          <w:lang w:val="sr-Cyrl-BA"/>
        </w:rPr>
      </w:pPr>
    </w:p>
    <w:p w14:paraId="42779E7C" w14:textId="77777777" w:rsidR="00DC62EB" w:rsidRDefault="00DC62EB" w:rsidP="00DC62EB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DC62EB">
        <w:rPr>
          <w:rFonts w:ascii="Arial" w:hAnsi="Arial" w:cs="Arial"/>
          <w:sz w:val="22"/>
          <w:szCs w:val="22"/>
          <w:lang w:val="sr-Cyrl-BA"/>
        </w:rPr>
        <w:lastRenderedPageBreak/>
        <w:t>За сва окуплљања  репрезентација РС предсједник УО РСРС је обезбиједио превоз учесника,и оброке.</w:t>
      </w:r>
    </w:p>
    <w:p w14:paraId="5F432AD2" w14:textId="77777777" w:rsidR="00B34907" w:rsidRDefault="00B34907" w:rsidP="00DC62EB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14:paraId="2ECE9A33" w14:textId="0E31DF71" w:rsidR="00B34907" w:rsidRPr="00DC62EB" w:rsidRDefault="00B34907" w:rsidP="00DC62EB"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BA"/>
        </w:rPr>
        <w:t>Захвалио б</w:t>
      </w:r>
      <w:r w:rsidR="00682A9A">
        <w:rPr>
          <w:rFonts w:ascii="Arial" w:hAnsi="Arial" w:cs="Arial"/>
          <w:sz w:val="22"/>
          <w:szCs w:val="22"/>
          <w:lang w:val="sr-Cyrl-BA"/>
        </w:rPr>
        <w:t>их селекторима Дејану Василић и Бојани Бабић  као и играчима и играчицама на фер  на коректно обављеном послу.</w:t>
      </w:r>
    </w:p>
    <w:p w14:paraId="3C9659A0" w14:textId="77777777" w:rsidR="00DC62EB" w:rsidRPr="00DC62EB" w:rsidRDefault="00DC62EB" w:rsidP="00DC62EB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14:paraId="6EF91CE6" w14:textId="77777777" w:rsidR="00DC62EB" w:rsidRPr="00DC62EB" w:rsidRDefault="00DC62EB" w:rsidP="00DC62EB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14:paraId="0207D3EA" w14:textId="77777777" w:rsidR="00DC62EB" w:rsidRPr="00DC62EB" w:rsidRDefault="00DC62EB" w:rsidP="00DC62EB">
      <w:pPr>
        <w:jc w:val="both"/>
        <w:rPr>
          <w:rFonts w:ascii="Arial" w:hAnsi="Arial" w:cs="Arial"/>
          <w:sz w:val="22"/>
          <w:szCs w:val="22"/>
          <w:u w:val="single"/>
          <w:lang w:val="sr-Cyrl-BA"/>
        </w:rPr>
      </w:pPr>
      <w:r w:rsidRPr="00DC62EB">
        <w:rPr>
          <w:rFonts w:ascii="Arial" w:hAnsi="Arial" w:cs="Arial"/>
          <w:sz w:val="22"/>
          <w:szCs w:val="22"/>
          <w:u w:val="single"/>
          <w:lang w:val="sr-Cyrl-BA"/>
        </w:rPr>
        <w:t>Турнир за Свесрпског првака</w:t>
      </w:r>
    </w:p>
    <w:p w14:paraId="220BDFD3" w14:textId="77777777" w:rsidR="00DC62EB" w:rsidRPr="00DC62EB" w:rsidRDefault="00DC62EB" w:rsidP="00DC62EB">
      <w:pPr>
        <w:jc w:val="both"/>
        <w:rPr>
          <w:rFonts w:ascii="Arial" w:hAnsi="Arial" w:cs="Arial"/>
          <w:sz w:val="22"/>
          <w:szCs w:val="22"/>
          <w:u w:val="single"/>
          <w:lang w:val="sr-Cyrl-BA"/>
        </w:rPr>
      </w:pPr>
    </w:p>
    <w:p w14:paraId="01597BD2" w14:textId="77777777" w:rsidR="00DC62EB" w:rsidRPr="00DC62EB" w:rsidRDefault="00DC62EB" w:rsidP="00DC62E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</w:rPr>
        <w:t xml:space="preserve">Рукометни савез Републике Српске и РК </w:t>
      </w:r>
      <w:r w:rsidRPr="00DC62EB">
        <w:rPr>
          <w:rFonts w:ascii="Arial" w:hAnsi="Arial" w:cs="Arial"/>
          <w:sz w:val="22"/>
          <w:szCs w:val="22"/>
          <w:lang w:val="sr-Cyrl-RS"/>
        </w:rPr>
        <w:t>Славија из Источног Сарајева</w:t>
      </w:r>
      <w:r w:rsidRPr="00DC62EB">
        <w:rPr>
          <w:rFonts w:ascii="Arial" w:hAnsi="Arial" w:cs="Arial"/>
          <w:sz w:val="22"/>
          <w:szCs w:val="22"/>
        </w:rPr>
        <w:t xml:space="preserve"> су</w:t>
      </w:r>
      <w:r w:rsidRPr="00DC62EB">
        <w:rPr>
          <w:rFonts w:ascii="Arial" w:hAnsi="Arial" w:cs="Arial"/>
          <w:sz w:val="22"/>
          <w:szCs w:val="22"/>
          <w:lang w:val="sr-Cyrl-RS"/>
        </w:rPr>
        <w:t xml:space="preserve"> били </w:t>
      </w:r>
      <w:r w:rsidRPr="00DC62EB">
        <w:rPr>
          <w:rFonts w:ascii="Arial" w:hAnsi="Arial" w:cs="Arial"/>
          <w:sz w:val="22"/>
          <w:szCs w:val="22"/>
        </w:rPr>
        <w:t xml:space="preserve"> домаћини и организатори </w:t>
      </w:r>
      <w:r w:rsidRPr="00DC62EB">
        <w:rPr>
          <w:rFonts w:ascii="Arial" w:hAnsi="Arial" w:cs="Arial"/>
          <w:sz w:val="22"/>
          <w:szCs w:val="22"/>
          <w:lang w:val="bs-Latn-BA"/>
        </w:rPr>
        <w:t>IV</w:t>
      </w:r>
      <w:r w:rsidRPr="00DC62EB">
        <w:rPr>
          <w:rFonts w:ascii="Arial" w:hAnsi="Arial" w:cs="Arial"/>
          <w:sz w:val="22"/>
          <w:szCs w:val="22"/>
        </w:rPr>
        <w:t xml:space="preserve"> Свесрпског купа, који  се одржа</w:t>
      </w:r>
      <w:r w:rsidRPr="00DC62EB">
        <w:rPr>
          <w:rFonts w:ascii="Arial" w:hAnsi="Arial" w:cs="Arial"/>
          <w:sz w:val="22"/>
          <w:szCs w:val="22"/>
          <w:lang w:val="sr-Cyrl-RS"/>
        </w:rPr>
        <w:t xml:space="preserve">о </w:t>
      </w:r>
      <w:r w:rsidRPr="00DC62EB">
        <w:rPr>
          <w:rFonts w:ascii="Arial" w:hAnsi="Arial" w:cs="Arial"/>
          <w:sz w:val="22"/>
          <w:szCs w:val="22"/>
        </w:rPr>
        <w:t>21</w:t>
      </w:r>
      <w:r w:rsidRPr="00DC62EB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DC62EB">
        <w:rPr>
          <w:rFonts w:ascii="Arial" w:hAnsi="Arial" w:cs="Arial"/>
          <w:sz w:val="22"/>
          <w:szCs w:val="22"/>
        </w:rPr>
        <w:t xml:space="preserve">и 22. </w:t>
      </w:r>
      <w:r w:rsidRPr="00DC62EB">
        <w:rPr>
          <w:rFonts w:ascii="Arial" w:hAnsi="Arial" w:cs="Arial"/>
          <w:sz w:val="22"/>
          <w:szCs w:val="22"/>
          <w:lang w:val="sr-Cyrl-RS"/>
        </w:rPr>
        <w:t xml:space="preserve">децембра </w:t>
      </w:r>
      <w:r w:rsidRPr="00DC62EB">
        <w:rPr>
          <w:rFonts w:ascii="Arial" w:hAnsi="Arial" w:cs="Arial"/>
          <w:sz w:val="22"/>
          <w:szCs w:val="22"/>
        </w:rPr>
        <w:t xml:space="preserve"> 201</w:t>
      </w:r>
      <w:r w:rsidRPr="00DC62EB">
        <w:rPr>
          <w:rFonts w:ascii="Arial" w:hAnsi="Arial" w:cs="Arial"/>
          <w:sz w:val="22"/>
          <w:szCs w:val="22"/>
          <w:lang w:val="sr-Cyrl-RS"/>
        </w:rPr>
        <w:t>9</w:t>
      </w:r>
      <w:r w:rsidRPr="00DC62EB">
        <w:rPr>
          <w:rFonts w:ascii="Arial" w:hAnsi="Arial" w:cs="Arial"/>
          <w:sz w:val="22"/>
          <w:szCs w:val="22"/>
        </w:rPr>
        <w:t xml:space="preserve">. године </w:t>
      </w:r>
      <w:r w:rsidRPr="00DC62EB">
        <w:rPr>
          <w:rFonts w:ascii="Arial" w:hAnsi="Arial" w:cs="Arial"/>
          <w:sz w:val="22"/>
          <w:szCs w:val="22"/>
          <w:lang w:val="sr-Cyrl-RS"/>
        </w:rPr>
        <w:t>на Палама</w:t>
      </w:r>
      <w:r w:rsidRPr="00DC62EB">
        <w:rPr>
          <w:rFonts w:ascii="Arial" w:hAnsi="Arial" w:cs="Arial"/>
          <w:sz w:val="22"/>
          <w:szCs w:val="22"/>
        </w:rPr>
        <w:t>.</w:t>
      </w:r>
    </w:p>
    <w:p w14:paraId="65D69239" w14:textId="77777777" w:rsidR="00DC62EB" w:rsidRPr="00DC62EB" w:rsidRDefault="00DC62EB" w:rsidP="00DC62E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0EFE987" w14:textId="77777777" w:rsidR="00DC62EB" w:rsidRPr="00DC62EB" w:rsidRDefault="00DC62EB" w:rsidP="00DC62E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</w:rPr>
        <w:t xml:space="preserve">Свесрпски куп је резултат је вишегодишње интензивне сарадње, потписaног </w:t>
      </w:r>
      <w:r w:rsidRPr="00DC62EB">
        <w:rPr>
          <w:rFonts w:ascii="Arial" w:hAnsi="Arial" w:cs="Arial"/>
          <w:sz w:val="22"/>
          <w:szCs w:val="22"/>
          <w:lang w:val="sr-Cyrl-RS"/>
        </w:rPr>
        <w:t>с</w:t>
      </w:r>
      <w:r w:rsidRPr="00DC62EB">
        <w:rPr>
          <w:rFonts w:ascii="Arial" w:hAnsi="Arial" w:cs="Arial"/>
          <w:sz w:val="22"/>
          <w:szCs w:val="22"/>
        </w:rPr>
        <w:t xml:space="preserve">поразума о сарадњи два рукометна савеза, а у складу са потписаним </w:t>
      </w:r>
      <w:r w:rsidRPr="00DC62EB">
        <w:rPr>
          <w:rFonts w:ascii="Arial" w:hAnsi="Arial" w:cs="Arial"/>
          <w:sz w:val="22"/>
          <w:szCs w:val="22"/>
          <w:lang w:val="sr-Cyrl-RS"/>
        </w:rPr>
        <w:t>С</w:t>
      </w:r>
      <w:r w:rsidRPr="00DC62EB">
        <w:rPr>
          <w:rFonts w:ascii="Arial" w:hAnsi="Arial" w:cs="Arial"/>
          <w:sz w:val="22"/>
          <w:szCs w:val="22"/>
        </w:rPr>
        <w:t>поразумом о специјалним и паралелним везама Републике Српске и Републике Србије.</w:t>
      </w:r>
    </w:p>
    <w:p w14:paraId="6EDEC064" w14:textId="77777777" w:rsidR="00DC62EB" w:rsidRPr="00DC62EB" w:rsidRDefault="00DC62EB" w:rsidP="00DC62E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7C00D" w14:textId="77777777" w:rsidR="00DC62EB" w:rsidRPr="00DC62EB" w:rsidRDefault="00DC62EB" w:rsidP="00DC62E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</w:rPr>
        <w:t>Ове године на Свесрпском купу учеств</w:t>
      </w:r>
      <w:r w:rsidRPr="00DC62EB">
        <w:rPr>
          <w:rFonts w:ascii="Arial" w:hAnsi="Arial" w:cs="Arial"/>
          <w:sz w:val="22"/>
          <w:szCs w:val="22"/>
          <w:lang w:val="sr-Cyrl-RS"/>
        </w:rPr>
        <w:t xml:space="preserve">овали су </w:t>
      </w:r>
      <w:r w:rsidRPr="00DC62EB">
        <w:rPr>
          <w:rFonts w:ascii="Arial" w:hAnsi="Arial" w:cs="Arial"/>
          <w:sz w:val="22"/>
          <w:szCs w:val="22"/>
        </w:rPr>
        <w:t xml:space="preserve"> РК Војводина Нови Сад (првак Србије), РК Металопластика Шабац (освајач купа Србије), РК Борац м:тел Бањалука (најбоље пласирана екипа Републике Српске) и РК Сл</w:t>
      </w:r>
      <w:r w:rsidRPr="00DC62EB">
        <w:rPr>
          <w:rFonts w:ascii="Arial" w:hAnsi="Arial" w:cs="Arial"/>
          <w:sz w:val="22"/>
          <w:szCs w:val="22"/>
          <w:lang w:val="sr-Cyrl-RS"/>
        </w:rPr>
        <w:t xml:space="preserve">авија са појачањем екипе из РК Леотара </w:t>
      </w:r>
      <w:r w:rsidRPr="00DC62EB">
        <w:rPr>
          <w:rFonts w:ascii="Arial" w:hAnsi="Arial" w:cs="Arial"/>
          <w:sz w:val="22"/>
          <w:szCs w:val="22"/>
        </w:rPr>
        <w:t xml:space="preserve"> , а побједник купа</w:t>
      </w:r>
      <w:r w:rsidRPr="00DC62EB">
        <w:rPr>
          <w:rFonts w:ascii="Arial" w:hAnsi="Arial" w:cs="Arial"/>
          <w:sz w:val="22"/>
          <w:szCs w:val="22"/>
          <w:lang w:val="sr-Cyrl-RS"/>
        </w:rPr>
        <w:t xml:space="preserve"> РК Војводина из Новог Сада </w:t>
      </w:r>
      <w:r w:rsidRPr="00DC62EB">
        <w:rPr>
          <w:rFonts w:ascii="Arial" w:hAnsi="Arial" w:cs="Arial"/>
          <w:sz w:val="22"/>
          <w:szCs w:val="22"/>
        </w:rPr>
        <w:t xml:space="preserve"> </w:t>
      </w:r>
      <w:r w:rsidRPr="00DC62EB">
        <w:rPr>
          <w:rFonts w:ascii="Arial" w:hAnsi="Arial" w:cs="Arial"/>
          <w:sz w:val="22"/>
          <w:szCs w:val="22"/>
          <w:lang w:val="sr-Cyrl-RS"/>
        </w:rPr>
        <w:t xml:space="preserve">је </w:t>
      </w:r>
      <w:r w:rsidRPr="00DC62EB">
        <w:rPr>
          <w:rFonts w:ascii="Arial" w:hAnsi="Arial" w:cs="Arial"/>
          <w:sz w:val="22"/>
          <w:szCs w:val="22"/>
        </w:rPr>
        <w:t xml:space="preserve"> пони</w:t>
      </w:r>
      <w:r w:rsidRPr="00DC62EB">
        <w:rPr>
          <w:rFonts w:ascii="Arial" w:hAnsi="Arial" w:cs="Arial"/>
          <w:sz w:val="22"/>
          <w:szCs w:val="22"/>
          <w:lang w:val="sr-Cyrl-RS"/>
        </w:rPr>
        <w:t xml:space="preserve">о </w:t>
      </w:r>
      <w:r w:rsidRPr="00DC62EB">
        <w:rPr>
          <w:rFonts w:ascii="Arial" w:hAnsi="Arial" w:cs="Arial"/>
          <w:sz w:val="22"/>
          <w:szCs w:val="22"/>
        </w:rPr>
        <w:t xml:space="preserve"> титулу најбољег рукометног клуба српских земаља.</w:t>
      </w:r>
    </w:p>
    <w:p w14:paraId="5CDF9926" w14:textId="77777777" w:rsidR="00DC62EB" w:rsidRPr="00DC62EB" w:rsidRDefault="00DC62EB" w:rsidP="00DC62E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9032C56" w14:textId="77777777" w:rsidR="00DC62EB" w:rsidRDefault="00DC62EB" w:rsidP="00DC62E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</w:rPr>
        <w:t>Такође, другог дана купа одр</w:t>
      </w:r>
      <w:r w:rsidRPr="00DC62EB">
        <w:rPr>
          <w:rFonts w:ascii="Arial" w:hAnsi="Arial" w:cs="Arial"/>
          <w:sz w:val="22"/>
          <w:szCs w:val="22"/>
          <w:lang w:val="sr-Cyrl-RS"/>
        </w:rPr>
        <w:t>ж</w:t>
      </w:r>
      <w:r w:rsidRPr="00DC62EB">
        <w:rPr>
          <w:rFonts w:ascii="Arial" w:hAnsi="Arial" w:cs="Arial"/>
          <w:sz w:val="22"/>
          <w:szCs w:val="22"/>
        </w:rPr>
        <w:t>а</w:t>
      </w:r>
      <w:r w:rsidRPr="00DC62EB">
        <w:rPr>
          <w:rFonts w:ascii="Arial" w:hAnsi="Arial" w:cs="Arial"/>
          <w:sz w:val="22"/>
          <w:szCs w:val="22"/>
          <w:lang w:val="sr-Cyrl-RS"/>
        </w:rPr>
        <w:t xml:space="preserve">ла </w:t>
      </w:r>
      <w:r w:rsidRPr="00DC62EB">
        <w:rPr>
          <w:rFonts w:ascii="Arial" w:hAnsi="Arial" w:cs="Arial"/>
          <w:sz w:val="22"/>
          <w:szCs w:val="22"/>
        </w:rPr>
        <w:t xml:space="preserve"> заједничка сједница Управних одбора Рукометног савеза Србије и Републике Српске на ко</w:t>
      </w:r>
      <w:r w:rsidRPr="00DC62EB">
        <w:rPr>
          <w:rFonts w:ascii="Arial" w:hAnsi="Arial" w:cs="Arial"/>
          <w:sz w:val="22"/>
          <w:szCs w:val="22"/>
          <w:lang w:val="sr-Cyrl-RS"/>
        </w:rPr>
        <w:t>ме</w:t>
      </w:r>
      <w:r w:rsidRPr="00DC62EB">
        <w:rPr>
          <w:rFonts w:ascii="Arial" w:hAnsi="Arial" w:cs="Arial"/>
          <w:sz w:val="22"/>
          <w:szCs w:val="22"/>
        </w:rPr>
        <w:t xml:space="preserve">  се разматра</w:t>
      </w:r>
      <w:r w:rsidRPr="00DC62EB">
        <w:rPr>
          <w:rFonts w:ascii="Arial" w:hAnsi="Arial" w:cs="Arial"/>
          <w:sz w:val="22"/>
          <w:szCs w:val="22"/>
          <w:lang w:val="sr-Cyrl-RS"/>
        </w:rPr>
        <w:t xml:space="preserve">ла </w:t>
      </w:r>
      <w:r w:rsidRPr="00DC62EB">
        <w:rPr>
          <w:rFonts w:ascii="Arial" w:hAnsi="Arial" w:cs="Arial"/>
          <w:sz w:val="22"/>
          <w:szCs w:val="22"/>
        </w:rPr>
        <w:t xml:space="preserve"> даљња сарадња и активности два савеза.</w:t>
      </w:r>
    </w:p>
    <w:p w14:paraId="2A55BC9B" w14:textId="77777777" w:rsidR="00682A9A" w:rsidRDefault="00682A9A" w:rsidP="00DC62E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63155E2" w14:textId="1DB89532" w:rsidR="00682A9A" w:rsidRPr="00682A9A" w:rsidRDefault="00682A9A" w:rsidP="00DC62E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Посебно бих се захвалио општини Пале, начелнику господину Бошку Југовић, колективу РК Славија као и господину Сташи Кошарцу.</w:t>
      </w:r>
    </w:p>
    <w:p w14:paraId="59C89770" w14:textId="77777777" w:rsidR="00DC62EB" w:rsidRPr="00DC62EB" w:rsidRDefault="00DC62EB" w:rsidP="00DC62E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F66865D" w14:textId="77777777" w:rsidR="00DC62EB" w:rsidRPr="00DC62EB" w:rsidRDefault="00DC62EB" w:rsidP="00DC62EB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14:paraId="1B3DA675" w14:textId="77777777" w:rsidR="00DC62EB" w:rsidRPr="00DC62EB" w:rsidRDefault="00DC62EB" w:rsidP="00DC62EB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DC62EB">
        <w:rPr>
          <w:rFonts w:ascii="Arial" w:hAnsi="Arial" w:cs="Arial"/>
          <w:sz w:val="22"/>
          <w:szCs w:val="22"/>
          <w:u w:val="single"/>
          <w:lang w:val="sr-Cyrl-RS"/>
        </w:rPr>
        <w:t xml:space="preserve">Сабор омладинског рукомета </w:t>
      </w:r>
    </w:p>
    <w:p w14:paraId="495412E5" w14:textId="77777777" w:rsidR="00DC62EB" w:rsidRPr="00DC62EB" w:rsidRDefault="00DC62EB" w:rsidP="00DC62EB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</w:p>
    <w:p w14:paraId="272795F8" w14:textId="77777777" w:rsidR="00DC62EB" w:rsidRPr="00DC62EB" w:rsidRDefault="00DC62EB" w:rsidP="00DC62EB">
      <w:pPr>
        <w:rPr>
          <w:rFonts w:ascii="Arial" w:hAnsi="Arial" w:cs="Arial"/>
          <w:sz w:val="22"/>
          <w:szCs w:val="22"/>
          <w:lang w:val="sr-Cyrl-BA"/>
        </w:rPr>
      </w:pPr>
      <w:r w:rsidRPr="00DC62EB">
        <w:rPr>
          <w:rFonts w:ascii="Arial" w:hAnsi="Arial" w:cs="Arial"/>
          <w:sz w:val="22"/>
          <w:szCs w:val="22"/>
          <w:lang w:val="sr-Cyrl-BA"/>
        </w:rPr>
        <w:t>Први Сабор Омладинског рукомета  Републике Српске организован је  поводом дана Републике Српске, 9. Јануара. Учешће на Сабору је узело преко 500 дјевојчица и дјечака из цијеле Републике Српске.</w:t>
      </w:r>
    </w:p>
    <w:p w14:paraId="3965A8F8" w14:textId="77777777" w:rsidR="00DC62EB" w:rsidRPr="00DC62EB" w:rsidRDefault="00DC62EB" w:rsidP="00DC62EB">
      <w:pPr>
        <w:rPr>
          <w:rFonts w:ascii="Arial" w:hAnsi="Arial" w:cs="Arial"/>
          <w:sz w:val="22"/>
          <w:szCs w:val="22"/>
          <w:lang w:val="sr-Cyrl-BA"/>
        </w:rPr>
      </w:pPr>
    </w:p>
    <w:p w14:paraId="34B11F2A" w14:textId="77777777" w:rsidR="00DC62EB" w:rsidRPr="00DC62EB" w:rsidRDefault="00DC62EB" w:rsidP="00DC62EB">
      <w:pPr>
        <w:rPr>
          <w:rFonts w:ascii="Arial" w:hAnsi="Arial" w:cs="Arial"/>
          <w:sz w:val="22"/>
          <w:szCs w:val="22"/>
          <w:lang w:val="sr-Cyrl-BA"/>
        </w:rPr>
      </w:pPr>
      <w:r w:rsidRPr="00DC62EB">
        <w:rPr>
          <w:rFonts w:ascii="Arial" w:hAnsi="Arial" w:cs="Arial"/>
          <w:sz w:val="22"/>
          <w:szCs w:val="22"/>
          <w:lang w:val="sr-Cyrl-BA"/>
        </w:rPr>
        <w:t xml:space="preserve">Дјеца из Херцеговачко Романиске регије стигла су дан раније 10.01.2020. године. За   њих 125 учесника предсједник савеза господин Маринко Умичевић сопственим средствима  обезбједио смјештај и храну. </w:t>
      </w:r>
    </w:p>
    <w:p w14:paraId="0C0FFA67" w14:textId="77777777" w:rsidR="00DC62EB" w:rsidRPr="00DC62EB" w:rsidRDefault="00DC62EB" w:rsidP="00DC62EB">
      <w:pPr>
        <w:rPr>
          <w:rFonts w:ascii="Arial" w:hAnsi="Arial" w:cs="Arial"/>
          <w:sz w:val="22"/>
          <w:szCs w:val="22"/>
          <w:lang w:val="sr-Cyrl-BA"/>
        </w:rPr>
      </w:pPr>
    </w:p>
    <w:p w14:paraId="0A056075" w14:textId="77777777" w:rsidR="00DC62EB" w:rsidRPr="00DC62EB" w:rsidRDefault="00DC62EB" w:rsidP="00DC62EB">
      <w:pPr>
        <w:rPr>
          <w:rFonts w:ascii="Arial" w:hAnsi="Arial" w:cs="Arial"/>
          <w:sz w:val="22"/>
          <w:szCs w:val="22"/>
          <w:lang w:val="sr-Cyrl-BA"/>
        </w:rPr>
      </w:pPr>
      <w:r w:rsidRPr="00DC62EB">
        <w:rPr>
          <w:rFonts w:ascii="Arial" w:hAnsi="Arial" w:cs="Arial"/>
          <w:sz w:val="22"/>
          <w:szCs w:val="22"/>
          <w:lang w:val="sr-Cyrl-BA"/>
        </w:rPr>
        <w:t>Дана 11.01.2020. год.  комисија (Стеван Бекан, Дејан Василић и Обренко Миљковић) су дочекали дјецу и тренере селекција у дворани Борик, гдје је било свечано отварање. Отварању су присуствовали и представници МИнистарства породице, омладине и спорта Републике Српске.</w:t>
      </w:r>
    </w:p>
    <w:p w14:paraId="5C05FFC2" w14:textId="77777777" w:rsidR="00DC62EB" w:rsidRPr="00DC62EB" w:rsidRDefault="00DC62EB" w:rsidP="00DC62EB">
      <w:pPr>
        <w:rPr>
          <w:rFonts w:ascii="Arial" w:hAnsi="Arial" w:cs="Arial"/>
          <w:sz w:val="22"/>
          <w:szCs w:val="22"/>
          <w:lang w:val="sr-Cyrl-BA"/>
        </w:rPr>
      </w:pPr>
    </w:p>
    <w:p w14:paraId="0B5225F3" w14:textId="77777777" w:rsidR="00DC62EB" w:rsidRPr="00DC62EB" w:rsidRDefault="00DC62EB" w:rsidP="00DC62EB">
      <w:pPr>
        <w:rPr>
          <w:rFonts w:ascii="Arial" w:hAnsi="Arial" w:cs="Arial"/>
          <w:color w:val="000000" w:themeColor="text1"/>
          <w:sz w:val="22"/>
          <w:szCs w:val="22"/>
          <w:lang w:val="sr-Cyrl-BA"/>
        </w:rPr>
      </w:pPr>
      <w:r w:rsidRPr="00DC62EB">
        <w:rPr>
          <w:rFonts w:ascii="Arial" w:hAnsi="Arial" w:cs="Arial"/>
          <w:color w:val="000000" w:themeColor="text1"/>
          <w:sz w:val="22"/>
          <w:szCs w:val="22"/>
          <w:lang w:val="sr-Cyrl-BA"/>
        </w:rPr>
        <w:t xml:space="preserve">За све учесника Сабора :  дјецу, тренере, судије, делегате и организаторе обезбјеђен је био ручак у ресторану у дворани Борик, а за пут им спреман богат  ланч пакет којег је предсједник савеза господин Маринко Умичевић платио сопственим средствима. </w:t>
      </w:r>
    </w:p>
    <w:p w14:paraId="6D31941C" w14:textId="77777777" w:rsidR="00DC62EB" w:rsidRPr="00DC62EB" w:rsidRDefault="00DC62EB" w:rsidP="00DC62EB">
      <w:pPr>
        <w:rPr>
          <w:rFonts w:ascii="Arial" w:hAnsi="Arial" w:cs="Arial"/>
          <w:color w:val="000000" w:themeColor="text1"/>
          <w:sz w:val="22"/>
          <w:szCs w:val="22"/>
          <w:lang w:val="sr-Cyrl-BA"/>
        </w:rPr>
      </w:pPr>
    </w:p>
    <w:p w14:paraId="69868CA7" w14:textId="77777777" w:rsidR="00DC62EB" w:rsidRDefault="00DC62EB" w:rsidP="00DC62EB">
      <w:pPr>
        <w:rPr>
          <w:rFonts w:ascii="Arial" w:hAnsi="Arial" w:cs="Arial"/>
          <w:color w:val="000000" w:themeColor="text1"/>
          <w:sz w:val="22"/>
          <w:szCs w:val="22"/>
          <w:lang w:val="sr-Cyrl-BA"/>
        </w:rPr>
      </w:pPr>
      <w:r w:rsidRPr="00DC62EB">
        <w:rPr>
          <w:rFonts w:ascii="Arial" w:hAnsi="Arial" w:cs="Arial"/>
          <w:color w:val="000000" w:themeColor="text1"/>
          <w:sz w:val="22"/>
          <w:szCs w:val="22"/>
          <w:lang w:val="sr-Cyrl-BA"/>
        </w:rPr>
        <w:t>Сабор је протекао у најбољем реду, организација је била на завидном нивоу, дјеца су била одушевљена што показује да смо урадили праву ствар за рукомет у Републици Српској.</w:t>
      </w:r>
    </w:p>
    <w:p w14:paraId="3BBCE090" w14:textId="77777777" w:rsidR="00682A9A" w:rsidRDefault="00682A9A" w:rsidP="00DC62EB">
      <w:pPr>
        <w:rPr>
          <w:rFonts w:ascii="Arial" w:hAnsi="Arial" w:cs="Arial"/>
          <w:color w:val="000000" w:themeColor="text1"/>
          <w:sz w:val="22"/>
          <w:szCs w:val="22"/>
          <w:lang w:val="sr-Cyrl-BA"/>
        </w:rPr>
      </w:pPr>
    </w:p>
    <w:p w14:paraId="57FFD62B" w14:textId="7794CB8F" w:rsidR="00682A9A" w:rsidRPr="00DC62EB" w:rsidRDefault="00682A9A" w:rsidP="00DC62EB">
      <w:pPr>
        <w:rPr>
          <w:rFonts w:ascii="Arial" w:hAnsi="Arial" w:cs="Arial"/>
          <w:color w:val="000000" w:themeColor="text1"/>
          <w:sz w:val="22"/>
          <w:szCs w:val="22"/>
          <w:lang w:val="sr-Cyrl-BA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BA"/>
        </w:rPr>
        <w:t>Захвалио бих се омладинској комисији, а посебно господину Обренку, а и упућујем критике неким клубовима који су отишли играти турнир у  Хрватску.</w:t>
      </w:r>
    </w:p>
    <w:p w14:paraId="69CED767" w14:textId="77777777" w:rsidR="00DC62EB" w:rsidRDefault="00DC62EB" w:rsidP="00DC62EB">
      <w:pPr>
        <w:tabs>
          <w:tab w:val="left" w:pos="0"/>
        </w:tabs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D406DB0" w14:textId="77777777" w:rsidR="00682A9A" w:rsidRPr="00DC62EB" w:rsidRDefault="00682A9A" w:rsidP="00DC62EB">
      <w:pPr>
        <w:tabs>
          <w:tab w:val="left" w:pos="0"/>
        </w:tabs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F2A8A79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 xml:space="preserve">        </w:t>
      </w:r>
      <w:r w:rsidRPr="00DC62EB">
        <w:rPr>
          <w:rFonts w:ascii="Arial" w:hAnsi="Arial" w:cs="Arial"/>
          <w:sz w:val="22"/>
          <w:szCs w:val="22"/>
          <w:u w:val="single"/>
          <w:lang w:val="sr-Cyrl-RS"/>
        </w:rPr>
        <w:t>Турнири</w:t>
      </w:r>
    </w:p>
    <w:p w14:paraId="5133BFDB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</w:p>
    <w:p w14:paraId="5E0F07B1" w14:textId="70D5B2A8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>Турнири у Добоју „ Међународни рукометни ТВ турнир шампиона“</w:t>
      </w:r>
      <w:r w:rsidRPr="00DC62EB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DC62EB">
        <w:rPr>
          <w:rFonts w:ascii="Arial" w:hAnsi="Arial" w:cs="Arial"/>
          <w:sz w:val="22"/>
          <w:szCs w:val="22"/>
          <w:lang w:val="sr-Cyrl-RS"/>
        </w:rPr>
        <w:t xml:space="preserve"> и Бања Луци- „Бања Лука куп“ (мушкарци) те “Осмомартовски турнир“ Бања Лука (жене), „Меморијални турнир Милан Тепић“ из Козарске  Дубице, „Међунардни  Априлски турнир из Козарске Дубице“ - су били још једна афирмација нашег спорта, захваљујући спортским радницима ових средина. </w:t>
      </w:r>
    </w:p>
    <w:p w14:paraId="7A60DB9B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14:paraId="01A6F2F0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 xml:space="preserve">Врло успијешне међународне турнире за  млађе категорије организовали су и клубови РК Бијељина-„ Бијељина куп“ ( око 1200 учесника), затим РК Локомотива из Брчког- „ Локомотива куп“(око 1000 учесника), Зворник куп из Зворника учесника 150 учесника, „Јежев куп“ из Козарске Дубице,Мини рукомет у основним школама Требиња,   „Међународни меморијални турнир Мика 2019“ из Прњавора ,( око 300 учесника), „Јединство 2015“ куп из Брчког и сл. </w:t>
      </w:r>
    </w:p>
    <w:p w14:paraId="63810A74" w14:textId="77777777" w:rsidR="00DC62EB" w:rsidRPr="00DC62EB" w:rsidRDefault="00DC62EB" w:rsidP="00DC62EB">
      <w:pPr>
        <w:tabs>
          <w:tab w:val="left" w:pos="0"/>
        </w:tabs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87AEA91" w14:textId="77777777" w:rsidR="00DC62EB" w:rsidRPr="00DC62EB" w:rsidRDefault="00DC62EB" w:rsidP="00DC62EB">
      <w:pPr>
        <w:tabs>
          <w:tab w:val="left" w:pos="0"/>
        </w:tabs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E85A221" w14:textId="77777777" w:rsidR="00DC62EB" w:rsidRPr="00DC62EB" w:rsidRDefault="00DC62EB" w:rsidP="00DC62EB">
      <w:pPr>
        <w:tabs>
          <w:tab w:val="left" w:pos="0"/>
        </w:tabs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7A9A394" w14:textId="77777777" w:rsidR="00DC62EB" w:rsidRPr="00DC62EB" w:rsidRDefault="00DC62EB" w:rsidP="00DC62EB">
      <w:pPr>
        <w:tabs>
          <w:tab w:val="left" w:pos="0"/>
        </w:tabs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CC2884C" w14:textId="77777777" w:rsidR="00DC62EB" w:rsidRPr="00DC62EB" w:rsidRDefault="00DC62EB" w:rsidP="00DC62EB">
      <w:pPr>
        <w:tabs>
          <w:tab w:val="left" w:pos="0"/>
        </w:tabs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DF3C4C5" w14:textId="77777777" w:rsidR="00DC62EB" w:rsidRPr="00DC62EB" w:rsidRDefault="00DC62EB" w:rsidP="00DC62EB">
      <w:pPr>
        <w:tabs>
          <w:tab w:val="left" w:pos="0"/>
        </w:tabs>
        <w:rPr>
          <w:rFonts w:ascii="Arial" w:hAnsi="Arial" w:cs="Arial"/>
          <w:sz w:val="22"/>
          <w:szCs w:val="22"/>
          <w:u w:val="single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DC62EB">
        <w:rPr>
          <w:rFonts w:ascii="Arial" w:hAnsi="Arial" w:cs="Arial"/>
          <w:sz w:val="22"/>
          <w:szCs w:val="22"/>
          <w:u w:val="single"/>
          <w:lang w:val="sr-Cyrl-RS"/>
        </w:rPr>
        <w:t>Информација о оснивању новог савеза Бањалучке регије</w:t>
      </w:r>
    </w:p>
    <w:p w14:paraId="5288C1D6" w14:textId="77777777" w:rsidR="00DC62EB" w:rsidRPr="00DC62EB" w:rsidRDefault="00DC62EB" w:rsidP="00DC62EB">
      <w:pPr>
        <w:tabs>
          <w:tab w:val="left" w:pos="0"/>
        </w:tabs>
        <w:rPr>
          <w:rFonts w:ascii="Arial" w:hAnsi="Arial" w:cs="Arial"/>
          <w:sz w:val="22"/>
          <w:szCs w:val="22"/>
          <w:u w:val="single"/>
          <w:lang w:val="sr-Cyrl-RS"/>
        </w:rPr>
      </w:pPr>
    </w:p>
    <w:p w14:paraId="1BD09402" w14:textId="77777777" w:rsidR="00DC62EB" w:rsidRPr="00DC62EB" w:rsidRDefault="00DC62EB" w:rsidP="00DC62EB">
      <w:pPr>
        <w:rPr>
          <w:rFonts w:ascii="Arial" w:hAnsi="Arial" w:cs="Arial"/>
          <w:bCs/>
          <w:sz w:val="22"/>
          <w:szCs w:val="22"/>
          <w:lang w:val="sr-Cyrl-RS"/>
        </w:rPr>
      </w:pPr>
      <w:r w:rsidRPr="00DC62EB">
        <w:rPr>
          <w:rFonts w:ascii="Arial" w:hAnsi="Arial" w:cs="Arial"/>
          <w:bCs/>
          <w:sz w:val="22"/>
          <w:szCs w:val="22"/>
          <w:lang w:val="sr-Cyrl-RS"/>
        </w:rPr>
        <w:t xml:space="preserve"> Одлуком УО РСРС  од 05.09.2018. године у Броду суспендован је Регионални рукометни савеза Бања Лука због немогућности сарадње, самовољног рада самозваном предсједника, непоштовања закона(не одржавање Скупштине, не предавања завршних рачуна АПИФУ) , кршење прописа Дисциплинског правилника РСРС.</w:t>
      </w:r>
    </w:p>
    <w:p w14:paraId="2BCACD6C" w14:textId="77777777" w:rsidR="00DC62EB" w:rsidRPr="00DC62EB" w:rsidRDefault="00DC62EB" w:rsidP="00DC62EB">
      <w:pPr>
        <w:rPr>
          <w:rFonts w:ascii="Arial" w:hAnsi="Arial" w:cs="Arial"/>
          <w:bCs/>
          <w:sz w:val="22"/>
          <w:szCs w:val="22"/>
          <w:lang w:val="sr-Cyrl-RS"/>
        </w:rPr>
      </w:pPr>
      <w:r w:rsidRPr="00DC62EB">
        <w:rPr>
          <w:rFonts w:ascii="Arial" w:hAnsi="Arial" w:cs="Arial"/>
          <w:bCs/>
          <w:sz w:val="22"/>
          <w:szCs w:val="22"/>
          <w:lang w:val="sr-Cyrl-RS"/>
        </w:rPr>
        <w:t xml:space="preserve">Оформљен је и уписан у суд нови Рукометни савез Регије Бања Лука, ком су приступили  клубови Бањалучке регије, те је УО РСРС  на 12. Сједници УО прихватио као репрезентативни и коптирао у чланство. </w:t>
      </w:r>
    </w:p>
    <w:p w14:paraId="1E3760A8" w14:textId="77777777" w:rsidR="00DC62EB" w:rsidRDefault="00DC62EB" w:rsidP="00DC62EB">
      <w:pPr>
        <w:rPr>
          <w:rFonts w:ascii="Arial" w:hAnsi="Arial" w:cs="Arial"/>
          <w:bCs/>
          <w:sz w:val="22"/>
          <w:szCs w:val="22"/>
          <w:lang w:val="sr-Cyrl-RS"/>
        </w:rPr>
      </w:pPr>
    </w:p>
    <w:p w14:paraId="22521421" w14:textId="1C855396" w:rsidR="00682A9A" w:rsidRPr="00DC62EB" w:rsidRDefault="0075463E" w:rsidP="00DC62EB">
      <w:pPr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lastRenderedPageBreak/>
        <w:t>Предсједник новоформираног регионалног савеза је Дарко Савић, а овим путем честитам Бранковић Владимиру из РК Борца као и  Дарку Савић на добро обављеном послу, а сво вријеме им је на услузи био Рукометни савез Републике Српске.</w:t>
      </w:r>
    </w:p>
    <w:p w14:paraId="4D83DE41" w14:textId="77777777" w:rsidR="00DC62EB" w:rsidRPr="00DC62EB" w:rsidRDefault="00DC62EB" w:rsidP="00DC62EB">
      <w:pPr>
        <w:rPr>
          <w:rFonts w:ascii="Arial" w:hAnsi="Arial" w:cs="Arial"/>
          <w:bCs/>
          <w:sz w:val="22"/>
          <w:szCs w:val="22"/>
          <w:lang w:val="sr-Cyrl-RS"/>
        </w:rPr>
      </w:pPr>
    </w:p>
    <w:p w14:paraId="56F2398E" w14:textId="77777777" w:rsidR="00DC62EB" w:rsidRPr="00DC62EB" w:rsidRDefault="00DC62EB" w:rsidP="00DC62EB">
      <w:pPr>
        <w:rPr>
          <w:rFonts w:ascii="Arial" w:hAnsi="Arial" w:cs="Arial"/>
          <w:bCs/>
          <w:sz w:val="22"/>
          <w:szCs w:val="22"/>
          <w:u w:val="single"/>
          <w:lang w:val="sr-Cyrl-RS"/>
        </w:rPr>
      </w:pPr>
    </w:p>
    <w:p w14:paraId="2596E38A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DC62EB">
        <w:rPr>
          <w:rFonts w:ascii="Arial" w:hAnsi="Arial" w:cs="Arial"/>
          <w:sz w:val="22"/>
          <w:szCs w:val="22"/>
          <w:u w:val="single"/>
          <w:lang w:val="sr-Cyrl-RS"/>
        </w:rPr>
        <w:t>Информација о  санацији просторија Рукометног савеза Републике Српске</w:t>
      </w:r>
    </w:p>
    <w:p w14:paraId="52FB4768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</w:p>
    <w:p w14:paraId="0CEF4723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</w:p>
    <w:p w14:paraId="28A3EEA4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>Господин Маринко Умичевић је искључиво својим средствима у потпуности реновирао просторије Рукометног савеза Републике Српске које се налазе у улици Браће Пантић 4. Стављена је нова фасада, подови, тоалети, обновљене су канцеларије, сала за састанке, купљен је нови намјештај, тако да је то сада изузетно репрезентиван објекат, како то и заслужује Рукометни савез Републике Српске.</w:t>
      </w:r>
    </w:p>
    <w:p w14:paraId="3406C453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bs-Latn-BA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>Исто тако ове господин Маринко Умичевић реновирао и прилагодио потребама савеза просторију архива, тако да у савезу могу да се сакупљају и одлажу записници са свих утакмица и остала архива.</w:t>
      </w:r>
    </w:p>
    <w:p w14:paraId="02A66738" w14:textId="77777777" w:rsidR="00DC62EB" w:rsidRPr="00DC62EB" w:rsidRDefault="00DC62EB" w:rsidP="00DC62EB">
      <w:pPr>
        <w:tabs>
          <w:tab w:val="left" w:pos="0"/>
        </w:tabs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</w:p>
    <w:p w14:paraId="44D27243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DC62EB">
        <w:rPr>
          <w:rFonts w:ascii="Arial" w:hAnsi="Arial" w:cs="Arial"/>
          <w:sz w:val="22"/>
          <w:szCs w:val="22"/>
          <w:u w:val="single"/>
          <w:lang w:val="sr-Cyrl-RS"/>
        </w:rPr>
        <w:t xml:space="preserve">Интернет страница Рукометног савеза и </w:t>
      </w:r>
      <w:r w:rsidRPr="00DC62EB">
        <w:rPr>
          <w:rFonts w:ascii="Arial" w:hAnsi="Arial" w:cs="Arial"/>
          <w:sz w:val="22"/>
          <w:szCs w:val="22"/>
          <w:u w:val="single"/>
          <w:lang w:val="bs-Latn-BA"/>
        </w:rPr>
        <w:t xml:space="preserve">You Tube </w:t>
      </w:r>
      <w:r w:rsidRPr="00DC62EB">
        <w:rPr>
          <w:rFonts w:ascii="Arial" w:hAnsi="Arial" w:cs="Arial"/>
          <w:sz w:val="22"/>
          <w:szCs w:val="22"/>
          <w:u w:val="single"/>
          <w:lang w:val="sr-Cyrl-RS"/>
        </w:rPr>
        <w:t>канал</w:t>
      </w:r>
    </w:p>
    <w:p w14:paraId="146DCA6C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</w:p>
    <w:p w14:paraId="5876408B" w14:textId="5A8EC5EA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 xml:space="preserve">Рукометни савез Републике Српске је добио интернет страницу на којој се активно представљају сви резултати утакмица  и активности управе. Настојали смо да на нашој страници објавимо сва рукометна дешавања, и резултате свих одиграних утакмица. Исто тако увели исмо да свака одиграна утакмица буде објављена на нашем званичном </w:t>
      </w:r>
      <w:r w:rsidRPr="00DC62EB">
        <w:rPr>
          <w:rFonts w:ascii="Arial" w:hAnsi="Arial" w:cs="Arial"/>
          <w:sz w:val="22"/>
          <w:szCs w:val="22"/>
          <w:lang w:val="bs-Latn-BA"/>
        </w:rPr>
        <w:t xml:space="preserve">You Tube </w:t>
      </w:r>
      <w:r w:rsidRPr="00DC62EB">
        <w:rPr>
          <w:rFonts w:ascii="Arial" w:hAnsi="Arial" w:cs="Arial"/>
          <w:sz w:val="22"/>
          <w:szCs w:val="22"/>
          <w:lang w:val="sr-Cyrl-RS"/>
        </w:rPr>
        <w:t xml:space="preserve">каналу.   Домен је: </w:t>
      </w:r>
      <w:hyperlink r:id="rId9" w:history="1">
        <w:r w:rsidRPr="00DC62EB">
          <w:rPr>
            <w:rStyle w:val="Hyperlink"/>
            <w:rFonts w:ascii="Arial" w:hAnsi="Arial" w:cs="Arial"/>
            <w:sz w:val="22"/>
            <w:szCs w:val="22"/>
            <w:lang w:val="bs-Latn-BA"/>
          </w:rPr>
          <w:t>www.rukometnisavezrs.org</w:t>
        </w:r>
      </w:hyperlink>
    </w:p>
    <w:p w14:paraId="7C5F0090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14:paraId="324B7900" w14:textId="77777777" w:rsidR="00DC62EB" w:rsidRPr="00DC62EB" w:rsidRDefault="00DC62EB" w:rsidP="00DC62EB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14:paraId="4B96FAEC" w14:textId="77777777" w:rsidR="00DC62EB" w:rsidRPr="00DC62EB" w:rsidRDefault="00DC62EB" w:rsidP="00DC62EB">
      <w:pPr>
        <w:tabs>
          <w:tab w:val="left" w:pos="0"/>
        </w:tabs>
        <w:rPr>
          <w:rFonts w:ascii="Arial" w:hAnsi="Arial" w:cs="Arial"/>
          <w:sz w:val="22"/>
          <w:szCs w:val="22"/>
          <w:u w:val="single"/>
          <w:lang w:val="sr-Cyrl-RS"/>
        </w:rPr>
      </w:pPr>
      <w:r w:rsidRPr="00DC62EB">
        <w:rPr>
          <w:rFonts w:ascii="Arial" w:hAnsi="Arial" w:cs="Arial"/>
          <w:sz w:val="22"/>
          <w:szCs w:val="22"/>
          <w:u w:val="single"/>
          <w:lang w:val="sr-Cyrl-RS"/>
        </w:rPr>
        <w:t>Важне информације</w:t>
      </w:r>
    </w:p>
    <w:p w14:paraId="7A25152F" w14:textId="77777777" w:rsidR="00DC62EB" w:rsidRPr="00DC62EB" w:rsidRDefault="00DC62EB" w:rsidP="00DC62EB">
      <w:pPr>
        <w:tabs>
          <w:tab w:val="left" w:pos="0"/>
        </w:tabs>
        <w:ind w:firstLine="720"/>
        <w:rPr>
          <w:rFonts w:ascii="Arial" w:hAnsi="Arial" w:cs="Arial"/>
          <w:sz w:val="22"/>
          <w:szCs w:val="22"/>
          <w:u w:val="single"/>
          <w:lang w:val="sr-Cyrl-RS"/>
        </w:rPr>
      </w:pPr>
    </w:p>
    <w:p w14:paraId="7BAAAA06" w14:textId="77777777" w:rsidR="00DC62EB" w:rsidRPr="00DC62EB" w:rsidRDefault="00DC62EB" w:rsidP="00DC62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>Желимо и да Вас упознамо са податком да је предсједник савеза господин Маринко Умичевић у такмичарској   сезони 2019/20 СВЕ клубове који се такмиче у лигама Републике Српске ослободио  плаћања котизације, што је била значајна помоћ нашим клубовима.</w:t>
      </w:r>
    </w:p>
    <w:p w14:paraId="32A4EE84" w14:textId="77777777" w:rsidR="00DC62EB" w:rsidRPr="00DC62EB" w:rsidRDefault="00DC62EB" w:rsidP="00DC62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5D49B56B" w14:textId="77777777" w:rsidR="00DC62EB" w:rsidRPr="00DC62EB" w:rsidRDefault="00DC62EB" w:rsidP="00DC62EB">
      <w:pPr>
        <w:pStyle w:val="ListParagraph"/>
        <w:numPr>
          <w:ilvl w:val="0"/>
          <w:numId w:val="8"/>
        </w:numPr>
        <w:tabs>
          <w:tab w:val="left" w:pos="0"/>
        </w:tabs>
        <w:spacing w:after="200" w:line="276" w:lineRule="auto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 xml:space="preserve">И ове године ( за сезону 2020/21)  је предсједник савеза  успио да уговором са компанијом „МТЕЛ а.д. Бања Лука“   обезбиједи средства око спонзорства за предстојећу такмичарску сезону 2020/21. Планирано је да се сви клубови  Првих и других лига РС ослободе плаћања котизације, те се на тај начин помогне и оснажи клубове у Републици Српској. </w:t>
      </w:r>
    </w:p>
    <w:p w14:paraId="6FC1B2D8" w14:textId="77777777" w:rsidR="00DC62EB" w:rsidRPr="00DC62EB" w:rsidRDefault="00DC62EB" w:rsidP="00DC62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>Као и прошле године и ове године све лиге ће се звати „мтел лиге“.</w:t>
      </w:r>
    </w:p>
    <w:p w14:paraId="74F6F4AA" w14:textId="77777777" w:rsidR="00DC62EB" w:rsidRPr="00DC62EB" w:rsidRDefault="00DC62EB" w:rsidP="00DC62EB">
      <w:pPr>
        <w:pStyle w:val="ListParagraph"/>
        <w:numPr>
          <w:ilvl w:val="0"/>
          <w:numId w:val="8"/>
        </w:numPr>
        <w:tabs>
          <w:tab w:val="left" w:pos="0"/>
        </w:tabs>
        <w:spacing w:after="200" w:line="276" w:lineRule="auto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 xml:space="preserve">Предсједник савеза је обезбиједио за све клубове изузетно квалитетне </w:t>
      </w:r>
      <w:r w:rsidRPr="00DC62EB">
        <w:rPr>
          <w:rFonts w:ascii="Arial" w:hAnsi="Arial" w:cs="Arial"/>
          <w:sz w:val="22"/>
          <w:szCs w:val="22"/>
          <w:lang w:val="bs-Latn-BA"/>
        </w:rPr>
        <w:t xml:space="preserve">Kempa </w:t>
      </w:r>
      <w:r w:rsidRPr="00DC62EB">
        <w:rPr>
          <w:rFonts w:ascii="Arial" w:hAnsi="Arial" w:cs="Arial"/>
          <w:sz w:val="22"/>
          <w:szCs w:val="22"/>
          <w:lang w:val="sr-Cyrl-RS"/>
        </w:rPr>
        <w:t>лопте које ће савез  да подијели клубовима непосредно прије почетка такмичења.</w:t>
      </w:r>
    </w:p>
    <w:p w14:paraId="411502B0" w14:textId="77777777" w:rsidR="00DC62EB" w:rsidRPr="00DC62EB" w:rsidRDefault="00DC62EB" w:rsidP="00DC62EB">
      <w:pPr>
        <w:pStyle w:val="ListParagraph"/>
        <w:numPr>
          <w:ilvl w:val="0"/>
          <w:numId w:val="8"/>
        </w:numPr>
        <w:tabs>
          <w:tab w:val="left" w:pos="0"/>
        </w:tabs>
        <w:spacing w:after="200" w:line="276" w:lineRule="auto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lastRenderedPageBreak/>
        <w:t>Исто тако за сваки клуб је обезбијеђена по једна маза( љепило за руке) која је неопходна на рукометним утакмицама.</w:t>
      </w:r>
    </w:p>
    <w:p w14:paraId="5E14E730" w14:textId="77777777" w:rsidR="00DC62EB" w:rsidRPr="00DC62EB" w:rsidRDefault="00DC62EB" w:rsidP="00DC62EB">
      <w:pPr>
        <w:pStyle w:val="ListParagraph"/>
        <w:numPr>
          <w:ilvl w:val="0"/>
          <w:numId w:val="8"/>
        </w:numPr>
        <w:tabs>
          <w:tab w:val="left" w:pos="0"/>
        </w:tabs>
        <w:spacing w:after="200" w:line="276" w:lineRule="auto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>Купљени су голови за мини рукомет што је велика помоћ за афирмацију омладинског рукомета.</w:t>
      </w:r>
    </w:p>
    <w:p w14:paraId="62F600B1" w14:textId="77777777" w:rsidR="00DC62EB" w:rsidRPr="00DC62EB" w:rsidRDefault="00DC62EB" w:rsidP="00DC62EB">
      <w:pPr>
        <w:pStyle w:val="ListParagraph"/>
        <w:numPr>
          <w:ilvl w:val="0"/>
          <w:numId w:val="8"/>
        </w:numPr>
        <w:tabs>
          <w:tab w:val="left" w:pos="0"/>
        </w:tabs>
        <w:spacing w:after="200" w:line="276" w:lineRule="auto"/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 xml:space="preserve">У процесу израде је Централни регистар свих рукометних регистрованих играча, што ће увелико допринијети развоју рукомета, као и заштити клубове из Републике Српске који раде са дјецом. </w:t>
      </w:r>
    </w:p>
    <w:p w14:paraId="6BFF0037" w14:textId="77777777" w:rsidR="00DC62EB" w:rsidRPr="00DC62EB" w:rsidRDefault="00DC62EB" w:rsidP="00DC62EB">
      <w:pPr>
        <w:tabs>
          <w:tab w:val="left" w:pos="0"/>
        </w:tabs>
        <w:spacing w:after="200" w:line="276" w:lineRule="auto"/>
        <w:rPr>
          <w:rFonts w:ascii="Arial" w:hAnsi="Arial" w:cs="Arial"/>
          <w:sz w:val="22"/>
          <w:szCs w:val="22"/>
          <w:lang w:val="sr-Cyrl-RS"/>
        </w:rPr>
      </w:pPr>
    </w:p>
    <w:p w14:paraId="0583F6EF" w14:textId="77777777" w:rsidR="00DC62EB" w:rsidRPr="00DC62EB" w:rsidRDefault="00DC62EB" w:rsidP="00DC62EB">
      <w:pPr>
        <w:tabs>
          <w:tab w:val="left" w:pos="0"/>
        </w:tabs>
        <w:spacing w:after="200" w:line="276" w:lineRule="auto"/>
        <w:rPr>
          <w:rFonts w:ascii="Arial" w:hAnsi="Arial" w:cs="Arial"/>
          <w:sz w:val="22"/>
          <w:szCs w:val="22"/>
          <w:lang w:val="sr-Cyrl-RS"/>
        </w:rPr>
      </w:pPr>
    </w:p>
    <w:p w14:paraId="1285617E" w14:textId="77777777" w:rsidR="00DC62EB" w:rsidRPr="00DC62EB" w:rsidRDefault="00DC62EB" w:rsidP="00DC62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21F9D46D" w14:textId="23A7485E" w:rsidR="00DC62EB" w:rsidRPr="00DC62EB" w:rsidRDefault="00DC62EB" w:rsidP="00DC62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>Нажалост  рукометни спорт је изопштен од стране Владе РС, те је  предсједник савеза господин Маринко Умичевић  у неколико наврата писао предсједници Републике Српске госпођи Жељки  Цијановић, предсједнику Владе РС господину Вишковић, Министарству породице, омладине и спорта РС, тражећи помоћ и разумијевање  за рукометне клубове Републике Српске.</w:t>
      </w:r>
      <w:r w:rsidR="0075463E">
        <w:rPr>
          <w:rFonts w:ascii="Arial" w:hAnsi="Arial" w:cs="Arial"/>
          <w:sz w:val="22"/>
          <w:szCs w:val="22"/>
          <w:lang w:val="sr-Cyrl-RS"/>
        </w:rPr>
        <w:t xml:space="preserve"> Канцеларија савеза је прошле године  добила од Министарства породице, омладине и спорта само 3.500 КМ на годишњем нивоу.</w:t>
      </w:r>
    </w:p>
    <w:p w14:paraId="08570F2D" w14:textId="77777777" w:rsidR="00DC62EB" w:rsidRPr="00DC62EB" w:rsidRDefault="00DC62EB" w:rsidP="00DC62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0EEDDFF5" w14:textId="77777777" w:rsidR="00DC62EB" w:rsidRPr="00DC62EB" w:rsidRDefault="00DC62EB" w:rsidP="00DC62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24A654FA" w14:textId="77777777" w:rsidR="00DC62EB" w:rsidRPr="00DC62EB" w:rsidRDefault="00DC62EB" w:rsidP="00DC62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14:paraId="6AFA9D3C" w14:textId="2B6EEAAE" w:rsidR="0075463E" w:rsidRDefault="00DC62EB" w:rsidP="00DC62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r w:rsidRPr="00DC62EB">
        <w:rPr>
          <w:rFonts w:ascii="Arial" w:hAnsi="Arial" w:cs="Arial"/>
          <w:sz w:val="22"/>
          <w:szCs w:val="22"/>
          <w:lang w:val="sr-Cyrl-RS"/>
        </w:rPr>
        <w:t>Предсједник савеза овом приликом жели да се захвали члановима УО РСРС</w:t>
      </w:r>
      <w:r w:rsidR="0075463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C62EB">
        <w:rPr>
          <w:rFonts w:ascii="Arial" w:hAnsi="Arial" w:cs="Arial"/>
          <w:sz w:val="22"/>
          <w:szCs w:val="22"/>
          <w:lang w:val="sr-Cyrl-RS"/>
        </w:rPr>
        <w:t xml:space="preserve"> и да  похвали њихов  рад, јер су у претходном периоду дали изузетан допринос фунгционисању и раду савеза. Исто тако жели да похвали рад комесара такмичења јер су упркос отежавајућим околностима у савезу успијели да у складу са усвојеним Пропозицијама такмичења  успијешно приведу крају такмичење у сезони 2019/20. </w:t>
      </w:r>
    </w:p>
    <w:p w14:paraId="3369B080" w14:textId="78A4F291" w:rsidR="0075463E" w:rsidRDefault="0075463E" w:rsidP="00DC62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Савез никоме ништа није дужан и редовно измирује своје обавезе.</w:t>
      </w:r>
    </w:p>
    <w:p w14:paraId="592DCDA1" w14:textId="77777777" w:rsidR="0075463E" w:rsidRDefault="0075463E" w:rsidP="00DC62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4D369113" w14:textId="0DB5F762" w:rsidR="0075463E" w:rsidRDefault="00E37393" w:rsidP="00DC62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Захвалио бих се и члановима Управног одбора РС БиХ из Републике Српске и то : господину Војиславу Рађи, Владану Шегрт, и Александру Миљуш на великом и пожртвованом раду, јединственом ставу и заштити интереса Рукометном савеза Републике Српске.</w:t>
      </w:r>
    </w:p>
    <w:p w14:paraId="159845AF" w14:textId="77777777" w:rsidR="00E37393" w:rsidRDefault="00E37393" w:rsidP="00DC62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18E035E8" w14:textId="6C80CDCF" w:rsidR="00E37393" w:rsidRDefault="00E37393" w:rsidP="00DC62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Хвала пуно и надам се даљем и успијешном раду.</w:t>
      </w:r>
    </w:p>
    <w:p w14:paraId="24EA70A7" w14:textId="77777777" w:rsidR="0075463E" w:rsidRDefault="0075463E" w:rsidP="00DC62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50F0729C" w14:textId="77777777" w:rsidR="0075463E" w:rsidRPr="00DC62EB" w:rsidRDefault="0075463E" w:rsidP="00DC62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p w14:paraId="616BF569" w14:textId="77777777" w:rsidR="00DC62EB" w:rsidRPr="00DC62EB" w:rsidRDefault="00DC62EB" w:rsidP="00DC62EB">
      <w:pPr>
        <w:tabs>
          <w:tab w:val="left" w:pos="0"/>
        </w:tabs>
        <w:jc w:val="center"/>
        <w:rPr>
          <w:b/>
          <w:sz w:val="22"/>
          <w:szCs w:val="22"/>
          <w:lang w:val="sr-Latn-CS"/>
        </w:rPr>
      </w:pPr>
    </w:p>
    <w:p w14:paraId="05B2A539" w14:textId="77777777" w:rsidR="00DC62EB" w:rsidRPr="00DC62EB" w:rsidRDefault="00DC62EB" w:rsidP="00DC62EB">
      <w:pPr>
        <w:pStyle w:val="ListParagraph"/>
        <w:ind w:right="43"/>
        <w:rPr>
          <w:sz w:val="22"/>
          <w:szCs w:val="22"/>
          <w:lang w:val="sr-Cyrl-CS"/>
        </w:rPr>
      </w:pPr>
    </w:p>
    <w:p w14:paraId="31793AA6" w14:textId="3D79AE75" w:rsidR="00DC62EB" w:rsidRPr="00DC62EB" w:rsidRDefault="00DC62EB" w:rsidP="00DC62EB">
      <w:pPr>
        <w:ind w:right="43"/>
        <w:rPr>
          <w:rFonts w:ascii="Arial" w:hAnsi="Arial" w:cs="Arial"/>
          <w:b/>
          <w:sz w:val="22"/>
          <w:szCs w:val="22"/>
          <w:lang w:val="sr-Cyrl-RS"/>
        </w:rPr>
      </w:pPr>
      <w:r w:rsidRPr="00DC62EB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   </w:t>
      </w:r>
      <w:r w:rsidRPr="00DC62EB">
        <w:rPr>
          <w:rFonts w:ascii="Arial" w:hAnsi="Arial" w:cs="Arial"/>
          <w:b/>
          <w:sz w:val="22"/>
          <w:szCs w:val="22"/>
        </w:rPr>
        <w:t xml:space="preserve">Предсједник    </w:t>
      </w:r>
      <w:r w:rsidRPr="00DC62EB">
        <w:rPr>
          <w:rFonts w:ascii="Arial" w:hAnsi="Arial" w:cs="Arial"/>
          <w:b/>
          <w:sz w:val="22"/>
          <w:szCs w:val="22"/>
          <w:lang w:val="sr-Cyrl-RS"/>
        </w:rPr>
        <w:t>УО</w:t>
      </w:r>
      <w:r w:rsidRPr="00DC62EB">
        <w:rPr>
          <w:rFonts w:ascii="Arial" w:hAnsi="Arial" w:cs="Arial"/>
          <w:b/>
          <w:sz w:val="22"/>
          <w:szCs w:val="22"/>
        </w:rPr>
        <w:t xml:space="preserve"> РСРС</w:t>
      </w:r>
    </w:p>
    <w:p w14:paraId="12CBBBF6" w14:textId="3D6E70A0" w:rsidR="00DC62EB" w:rsidRPr="00DC62EB" w:rsidRDefault="00DC62EB" w:rsidP="00DC62EB">
      <w:pPr>
        <w:ind w:right="43"/>
        <w:rPr>
          <w:rFonts w:ascii="Arial" w:hAnsi="Arial" w:cs="Arial"/>
          <w:b/>
          <w:sz w:val="22"/>
          <w:szCs w:val="22"/>
          <w:lang w:val="sr-Cyrl-RS"/>
        </w:rPr>
      </w:pPr>
      <w:r w:rsidRPr="00DC62EB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М а р и н к о   У м и ч е в и ћ</w:t>
      </w:r>
    </w:p>
    <w:p w14:paraId="2CF6950D" w14:textId="77777777" w:rsidR="00DC62EB" w:rsidRDefault="00DC62EB" w:rsidP="00DC62EB">
      <w:pPr>
        <w:tabs>
          <w:tab w:val="right" w:pos="9029"/>
        </w:tabs>
        <w:ind w:right="43" w:firstLine="720"/>
        <w:rPr>
          <w:sz w:val="20"/>
          <w:szCs w:val="20"/>
        </w:rPr>
      </w:pPr>
      <w:r w:rsidRPr="00DC62EB">
        <w:rPr>
          <w:sz w:val="22"/>
          <w:szCs w:val="22"/>
        </w:rPr>
        <w:lastRenderedPageBreak/>
        <w:tab/>
      </w:r>
      <w:r>
        <w:rPr>
          <w:noProof/>
          <w:lang w:val="bs-Latn-BA" w:eastAsia="bs-Latn-BA"/>
        </w:rPr>
        <w:drawing>
          <wp:inline distT="0" distB="0" distL="0" distR="0" wp14:anchorId="21C07487" wp14:editId="6F432433">
            <wp:extent cx="1135380" cy="853440"/>
            <wp:effectExtent l="0" t="0" r="7620" b="3810"/>
            <wp:docPr id="4" name="Picture 4" descr="Description: 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ot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2F6">
        <w:rPr>
          <w:sz w:val="20"/>
          <w:szCs w:val="20"/>
        </w:rPr>
        <w:tab/>
      </w:r>
    </w:p>
    <w:p w14:paraId="0AC0CE8C" w14:textId="77777777" w:rsidR="00DC62EB" w:rsidRPr="00154D0F" w:rsidRDefault="00DC62EB" w:rsidP="00DC62EB">
      <w:pPr>
        <w:tabs>
          <w:tab w:val="left" w:pos="24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  <w:sz w:val="20"/>
          <w:szCs w:val="20"/>
          <w:lang w:val="bs-Latn-BA" w:eastAsia="bs-Latn-BA"/>
        </w:rPr>
        <w:drawing>
          <wp:inline distT="0" distB="0" distL="0" distR="0" wp14:anchorId="7DD0AB77" wp14:editId="494EE6A5">
            <wp:extent cx="1088440" cy="10591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 рсрс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44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951B8" w14:textId="28F59363" w:rsidR="00D46AAC" w:rsidRPr="00F1539E" w:rsidRDefault="00D46AAC" w:rsidP="00F1539E"/>
    <w:sectPr w:rsidR="00D46AAC" w:rsidRPr="00F1539E" w:rsidSect="006170A6">
      <w:headerReference w:type="even" r:id="rId12"/>
      <w:headerReference w:type="default" r:id="rId13"/>
      <w:headerReference w:type="first" r:id="rId14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41C19" w14:textId="77777777" w:rsidR="009C0FB4" w:rsidRDefault="009C0FB4" w:rsidP="00D903A4">
      <w:r>
        <w:separator/>
      </w:r>
    </w:p>
  </w:endnote>
  <w:endnote w:type="continuationSeparator" w:id="0">
    <w:p w14:paraId="1AC35AF6" w14:textId="77777777" w:rsidR="009C0FB4" w:rsidRDefault="009C0FB4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E459F" w14:textId="77777777" w:rsidR="009C0FB4" w:rsidRDefault="009C0FB4" w:rsidP="00D903A4">
      <w:r>
        <w:separator/>
      </w:r>
    </w:p>
  </w:footnote>
  <w:footnote w:type="continuationSeparator" w:id="0">
    <w:p w14:paraId="71D4D9EA" w14:textId="77777777" w:rsidR="009C0FB4" w:rsidRDefault="009C0FB4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9C0FB4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bs-Latn-BA" w:eastAsia="bs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9C0FB4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0C7"/>
    <w:multiLevelType w:val="hybridMultilevel"/>
    <w:tmpl w:val="316C5470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E5764"/>
    <w:multiLevelType w:val="hybridMultilevel"/>
    <w:tmpl w:val="FFFFFFFF"/>
    <w:lvl w:ilvl="0" w:tplc="C7DAB448">
      <w:start w:val="1"/>
      <w:numFmt w:val="bullet"/>
      <w:lvlText w:val="-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900CB2">
      <w:start w:val="1"/>
      <w:numFmt w:val="bullet"/>
      <w:lvlText w:val="o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A06F98">
      <w:start w:val="1"/>
      <w:numFmt w:val="bullet"/>
      <w:lvlText w:val="▪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26FCA6">
      <w:start w:val="1"/>
      <w:numFmt w:val="bullet"/>
      <w:lvlText w:val="•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E6F500">
      <w:start w:val="1"/>
      <w:numFmt w:val="bullet"/>
      <w:lvlText w:val="o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4AAD2">
      <w:start w:val="1"/>
      <w:numFmt w:val="bullet"/>
      <w:lvlText w:val="▪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B08A5E">
      <w:start w:val="1"/>
      <w:numFmt w:val="bullet"/>
      <w:lvlText w:val="•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60E430">
      <w:start w:val="1"/>
      <w:numFmt w:val="bullet"/>
      <w:lvlText w:val="o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D06F12">
      <w:start w:val="1"/>
      <w:numFmt w:val="bullet"/>
      <w:lvlText w:val="▪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B9210D"/>
    <w:multiLevelType w:val="hybridMultilevel"/>
    <w:tmpl w:val="9DBE2546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4469D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D2B0D"/>
    <w:rsid w:val="00324314"/>
    <w:rsid w:val="00327334"/>
    <w:rsid w:val="003367E1"/>
    <w:rsid w:val="00342B9B"/>
    <w:rsid w:val="003555EC"/>
    <w:rsid w:val="00356B77"/>
    <w:rsid w:val="0036730B"/>
    <w:rsid w:val="00385BFA"/>
    <w:rsid w:val="003B28B4"/>
    <w:rsid w:val="003B6072"/>
    <w:rsid w:val="003D115E"/>
    <w:rsid w:val="003D1C17"/>
    <w:rsid w:val="003D7A01"/>
    <w:rsid w:val="003E568E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6F5D"/>
    <w:rsid w:val="00567309"/>
    <w:rsid w:val="005A1C20"/>
    <w:rsid w:val="005A3627"/>
    <w:rsid w:val="005D2A8E"/>
    <w:rsid w:val="006170A6"/>
    <w:rsid w:val="00622B2F"/>
    <w:rsid w:val="00626B2D"/>
    <w:rsid w:val="0065653F"/>
    <w:rsid w:val="00663A18"/>
    <w:rsid w:val="00682A9A"/>
    <w:rsid w:val="006A241E"/>
    <w:rsid w:val="006A5801"/>
    <w:rsid w:val="006B2B85"/>
    <w:rsid w:val="006B591B"/>
    <w:rsid w:val="00702E85"/>
    <w:rsid w:val="00706C78"/>
    <w:rsid w:val="007106E3"/>
    <w:rsid w:val="0073118B"/>
    <w:rsid w:val="0073505A"/>
    <w:rsid w:val="007527BE"/>
    <w:rsid w:val="00753B3E"/>
    <w:rsid w:val="0075463E"/>
    <w:rsid w:val="007B03A9"/>
    <w:rsid w:val="007B70A9"/>
    <w:rsid w:val="007D6D39"/>
    <w:rsid w:val="007D6E5A"/>
    <w:rsid w:val="007F6DEE"/>
    <w:rsid w:val="00801880"/>
    <w:rsid w:val="008104D4"/>
    <w:rsid w:val="00810FEC"/>
    <w:rsid w:val="00830329"/>
    <w:rsid w:val="00833F3E"/>
    <w:rsid w:val="00842B7C"/>
    <w:rsid w:val="0084491B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07216"/>
    <w:rsid w:val="00916CB1"/>
    <w:rsid w:val="009373F2"/>
    <w:rsid w:val="00951BD7"/>
    <w:rsid w:val="0097087E"/>
    <w:rsid w:val="0097169C"/>
    <w:rsid w:val="009918F4"/>
    <w:rsid w:val="009B12D1"/>
    <w:rsid w:val="009C0FB4"/>
    <w:rsid w:val="009C31D0"/>
    <w:rsid w:val="009C7606"/>
    <w:rsid w:val="009D7E61"/>
    <w:rsid w:val="009E1EDC"/>
    <w:rsid w:val="00A11406"/>
    <w:rsid w:val="00A31415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27ADB"/>
    <w:rsid w:val="00B34907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C04D51"/>
    <w:rsid w:val="00C66ED7"/>
    <w:rsid w:val="00C740F2"/>
    <w:rsid w:val="00C84B54"/>
    <w:rsid w:val="00C932DB"/>
    <w:rsid w:val="00C95B99"/>
    <w:rsid w:val="00CA4655"/>
    <w:rsid w:val="00CA6E45"/>
    <w:rsid w:val="00CB7026"/>
    <w:rsid w:val="00CC04D4"/>
    <w:rsid w:val="00CC118E"/>
    <w:rsid w:val="00CC6B93"/>
    <w:rsid w:val="00CD0198"/>
    <w:rsid w:val="00CD2937"/>
    <w:rsid w:val="00CD3BA9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A3CA9"/>
    <w:rsid w:val="00DA7C98"/>
    <w:rsid w:val="00DB3F2A"/>
    <w:rsid w:val="00DB553A"/>
    <w:rsid w:val="00DC62EB"/>
    <w:rsid w:val="00DD4632"/>
    <w:rsid w:val="00DF4886"/>
    <w:rsid w:val="00DF6B4A"/>
    <w:rsid w:val="00E32173"/>
    <w:rsid w:val="00E35303"/>
    <w:rsid w:val="00E3739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B2B83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C62EB"/>
    <w:rPr>
      <w:rFonts w:asciiTheme="minorHAnsi" w:eastAsiaTheme="minorEastAsia" w:hAnsiTheme="minorHAnsi" w:cstheme="minorBidi"/>
      <w:sz w:val="22"/>
      <w:szCs w:val="22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C62EB"/>
    <w:rPr>
      <w:rFonts w:asciiTheme="minorHAnsi" w:eastAsiaTheme="minorEastAsia" w:hAnsiTheme="minorHAnsi" w:cstheme="minorBidi"/>
      <w:sz w:val="22"/>
      <w:szCs w:val="22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rukometnisavezrs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0CA7-2844-45AD-8FC0-22C99562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65</TotalTime>
  <Pages>10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2019-12-03T12:38:00Z</cp:lastPrinted>
  <dcterms:created xsi:type="dcterms:W3CDTF">2020-09-04T12:59:00Z</dcterms:created>
  <dcterms:modified xsi:type="dcterms:W3CDTF">2020-09-07T09:38:00Z</dcterms:modified>
</cp:coreProperties>
</file>