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E63C" w14:textId="77777777" w:rsidR="005A7718" w:rsidRDefault="005A7718" w:rsidP="005A7718"/>
    <w:p w14:paraId="51F26AF4" w14:textId="77777777" w:rsidR="005A7718" w:rsidRDefault="005A7718" w:rsidP="005A7718"/>
    <w:p w14:paraId="5BFE06B4" w14:textId="77777777" w:rsidR="005A7718" w:rsidRPr="00B80CB4" w:rsidRDefault="005A7718" w:rsidP="005A7718">
      <w:pPr>
        <w:rPr>
          <w:b/>
          <w:lang w:val="sr-Cyrl-RS"/>
        </w:rPr>
      </w:pPr>
      <w:r w:rsidRPr="00B80CB4">
        <w:rPr>
          <w:b/>
        </w:rPr>
        <w:t>ОБРАЗАЦ О СПРОВЕДЕНИМ МЈЕРАМА У СПОРТСКОМ ОБЈЕКТУ</w:t>
      </w:r>
      <w:bookmarkStart w:id="0" w:name="_GoBack"/>
      <w:bookmarkEnd w:id="0"/>
    </w:p>
    <w:p w14:paraId="693BC7BF" w14:textId="77777777" w:rsidR="005A7718" w:rsidRPr="005A7718" w:rsidRDefault="005A7718" w:rsidP="005A771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A7718" w14:paraId="03B54C82" w14:textId="77777777" w:rsidTr="005A7718">
        <w:tc>
          <w:tcPr>
            <w:tcW w:w="4621" w:type="dxa"/>
          </w:tcPr>
          <w:p w14:paraId="549900F2" w14:textId="77777777" w:rsidR="005A7718" w:rsidRDefault="005A7718" w:rsidP="005A7718">
            <w:pPr>
              <w:rPr>
                <w:b/>
                <w:lang w:val="sr-Cyrl-RS"/>
              </w:rPr>
            </w:pPr>
            <w:r w:rsidRPr="005A7718">
              <w:rPr>
                <w:b/>
                <w:lang w:val="sr-Cyrl-RS"/>
              </w:rPr>
              <w:t xml:space="preserve">УТАКМИЦА </w:t>
            </w:r>
          </w:p>
          <w:p w14:paraId="4258AB2E" w14:textId="180F2FFF" w:rsidR="00B80CB4" w:rsidRPr="005A7718" w:rsidRDefault="00B80CB4" w:rsidP="005A7718">
            <w:pPr>
              <w:rPr>
                <w:b/>
                <w:lang w:val="sr-Cyrl-RS"/>
              </w:rPr>
            </w:pPr>
          </w:p>
        </w:tc>
        <w:tc>
          <w:tcPr>
            <w:tcW w:w="4622" w:type="dxa"/>
          </w:tcPr>
          <w:p w14:paraId="5EABE677" w14:textId="19B0FDCA" w:rsidR="005A7718" w:rsidRPr="005A7718" w:rsidRDefault="005A7718" w:rsidP="005A7718">
            <w:pPr>
              <w:rPr>
                <w:lang w:val="sr-Cyrl-RS"/>
              </w:rPr>
            </w:pPr>
            <w:r>
              <w:rPr>
                <w:lang w:val="sr-Cyrl-RS"/>
              </w:rPr>
              <w:t>Лига:</w:t>
            </w:r>
          </w:p>
        </w:tc>
      </w:tr>
      <w:tr w:rsidR="005A7718" w14:paraId="55AC06B8" w14:textId="77777777" w:rsidTr="005A7718">
        <w:tc>
          <w:tcPr>
            <w:tcW w:w="4621" w:type="dxa"/>
          </w:tcPr>
          <w:p w14:paraId="0CC62A7F" w14:textId="77777777" w:rsidR="005A7718" w:rsidRDefault="005A7718" w:rsidP="005A7718">
            <w:pPr>
              <w:rPr>
                <w:lang w:val="sr-Cyrl-RS"/>
              </w:rPr>
            </w:pPr>
            <w:r>
              <w:t>Домаћа екипа:</w:t>
            </w:r>
          </w:p>
          <w:p w14:paraId="5D44D291" w14:textId="59D57B5B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4622" w:type="dxa"/>
          </w:tcPr>
          <w:p w14:paraId="344EFF7C" w14:textId="48A17BA1" w:rsidR="005A7718" w:rsidRDefault="005A7718" w:rsidP="005A7718">
            <w:r>
              <w:t>Коло:</w:t>
            </w:r>
          </w:p>
        </w:tc>
      </w:tr>
      <w:tr w:rsidR="005A7718" w14:paraId="67313ED2" w14:textId="77777777" w:rsidTr="005A7718">
        <w:tc>
          <w:tcPr>
            <w:tcW w:w="4621" w:type="dxa"/>
          </w:tcPr>
          <w:p w14:paraId="295907CE" w14:textId="77777777" w:rsidR="005A7718" w:rsidRDefault="005A7718" w:rsidP="005A7718">
            <w:pPr>
              <w:rPr>
                <w:lang w:val="sr-Cyrl-RS"/>
              </w:rPr>
            </w:pPr>
            <w:r>
              <w:t>Гостујућа екипа:</w:t>
            </w:r>
          </w:p>
          <w:p w14:paraId="438AB668" w14:textId="5250F236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4622" w:type="dxa"/>
          </w:tcPr>
          <w:p w14:paraId="3B848D65" w14:textId="085CEED2" w:rsidR="005A7718" w:rsidRDefault="005A7718" w:rsidP="005A7718">
            <w:r>
              <w:t>Дворана:</w:t>
            </w:r>
          </w:p>
        </w:tc>
      </w:tr>
      <w:tr w:rsidR="005A7718" w14:paraId="64046066" w14:textId="77777777" w:rsidTr="005A7718">
        <w:tc>
          <w:tcPr>
            <w:tcW w:w="4621" w:type="dxa"/>
          </w:tcPr>
          <w:p w14:paraId="578D301E" w14:textId="77777777" w:rsidR="005A7718" w:rsidRDefault="005A7718" w:rsidP="005A7718">
            <w:pPr>
              <w:rPr>
                <w:lang w:val="sr-Cyrl-RS"/>
              </w:rPr>
            </w:pPr>
            <w:r>
              <w:t>Мјесто одигравања:</w:t>
            </w:r>
          </w:p>
          <w:p w14:paraId="6743E40A" w14:textId="534D0609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4622" w:type="dxa"/>
          </w:tcPr>
          <w:p w14:paraId="32904719" w14:textId="108213BC" w:rsidR="005A7718" w:rsidRDefault="005A7718" w:rsidP="005A7718">
            <w:r>
              <w:t>Датум:</w:t>
            </w:r>
          </w:p>
        </w:tc>
      </w:tr>
    </w:tbl>
    <w:p w14:paraId="3E8B2B2A" w14:textId="77777777" w:rsidR="005A7718" w:rsidRDefault="005A7718" w:rsidP="005A7718"/>
    <w:p w14:paraId="16F30C7D" w14:textId="77777777" w:rsidR="005A7718" w:rsidRDefault="005A7718" w:rsidP="005A7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5"/>
      </w:tblGrid>
      <w:tr w:rsidR="005A7718" w14:paraId="71CD173A" w14:textId="77777777" w:rsidTr="005A7718">
        <w:tc>
          <w:tcPr>
            <w:tcW w:w="5778" w:type="dxa"/>
          </w:tcPr>
          <w:p w14:paraId="51161397" w14:textId="77777777" w:rsidR="005A7718" w:rsidRDefault="005A7718" w:rsidP="005A7718"/>
          <w:p w14:paraId="56FA5DA6" w14:textId="77777777" w:rsidR="005A7718" w:rsidRDefault="005A7718" w:rsidP="005A7718">
            <w:r>
              <w:t>Очишћене и дезинфиковане све просторије у дворани.</w:t>
            </w:r>
            <w:r>
              <w:tab/>
            </w:r>
          </w:p>
          <w:p w14:paraId="59C30B6C" w14:textId="77777777" w:rsidR="005A7718" w:rsidRDefault="005A7718" w:rsidP="005A7718"/>
        </w:tc>
        <w:tc>
          <w:tcPr>
            <w:tcW w:w="3465" w:type="dxa"/>
          </w:tcPr>
          <w:p w14:paraId="2B74F05B" w14:textId="77777777" w:rsidR="005A7718" w:rsidRPr="005A7718" w:rsidRDefault="005A7718" w:rsidP="005A7718">
            <w:pPr>
              <w:rPr>
                <w:lang w:val="sr-Cyrl-RS"/>
              </w:rPr>
            </w:pPr>
          </w:p>
          <w:p w14:paraId="4035AA80" w14:textId="77777777" w:rsidR="005A7718" w:rsidRDefault="005A7718" w:rsidP="005A7718">
            <w:r>
              <w:t>ДА                              НЕ</w:t>
            </w:r>
          </w:p>
          <w:p w14:paraId="4539EC49" w14:textId="77777777" w:rsidR="005A7718" w:rsidRPr="005A7718" w:rsidRDefault="005A7718" w:rsidP="005A7718"/>
        </w:tc>
      </w:tr>
      <w:tr w:rsidR="005A7718" w14:paraId="469921CC" w14:textId="77777777" w:rsidTr="005A7718">
        <w:tc>
          <w:tcPr>
            <w:tcW w:w="5778" w:type="dxa"/>
          </w:tcPr>
          <w:p w14:paraId="3949DE41" w14:textId="77777777" w:rsidR="005A7718" w:rsidRDefault="005A7718" w:rsidP="005A7718">
            <w:pPr>
              <w:rPr>
                <w:lang w:val="sr-Cyrl-RS"/>
              </w:rPr>
            </w:pPr>
            <w:r>
              <w:t>Постављена дезинфекциона средства за прање руку на предвиђеним мјестима.</w:t>
            </w:r>
          </w:p>
          <w:p w14:paraId="640106BA" w14:textId="5F2C15B6" w:rsidR="005A7718" w:rsidRPr="005A7718" w:rsidRDefault="005A7718" w:rsidP="005A7718">
            <w:pPr>
              <w:rPr>
                <w:lang w:val="sr-Cyrl-RS"/>
              </w:rPr>
            </w:pPr>
          </w:p>
        </w:tc>
        <w:tc>
          <w:tcPr>
            <w:tcW w:w="3465" w:type="dxa"/>
          </w:tcPr>
          <w:p w14:paraId="170ED675" w14:textId="77777777" w:rsidR="005A7718" w:rsidRDefault="005A7718" w:rsidP="005A7718">
            <w:r>
              <w:t>ДА                              НЕ</w:t>
            </w:r>
          </w:p>
          <w:p w14:paraId="166BF4C0" w14:textId="77777777" w:rsidR="005A7718" w:rsidRDefault="005A7718" w:rsidP="005A7718"/>
        </w:tc>
      </w:tr>
      <w:tr w:rsidR="005A7718" w14:paraId="6DFD3A40" w14:textId="77777777" w:rsidTr="005A7718">
        <w:tc>
          <w:tcPr>
            <w:tcW w:w="5778" w:type="dxa"/>
          </w:tcPr>
          <w:p w14:paraId="019B3471" w14:textId="77777777" w:rsidR="005A7718" w:rsidRDefault="005A7718" w:rsidP="005A7718">
            <w:pPr>
              <w:rPr>
                <w:lang w:val="sr-Cyrl-RS"/>
              </w:rPr>
            </w:pPr>
            <w:r>
              <w:t>Обезбјеђено лице са одговарајућим уређајем за мјерење тјелесне температуре при уласку у дворану.</w:t>
            </w:r>
          </w:p>
          <w:p w14:paraId="7BB263DA" w14:textId="6EA5DA7C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3465" w:type="dxa"/>
          </w:tcPr>
          <w:p w14:paraId="1EF98376" w14:textId="77777777" w:rsidR="00B80CB4" w:rsidRDefault="00B80CB4" w:rsidP="00B80CB4">
            <w:r>
              <w:t>ДА                              НЕ</w:t>
            </w:r>
          </w:p>
          <w:p w14:paraId="05AD8CBF" w14:textId="77777777" w:rsidR="005A7718" w:rsidRDefault="005A7718" w:rsidP="005A7718"/>
        </w:tc>
      </w:tr>
      <w:tr w:rsidR="005A7718" w14:paraId="3A382C7B" w14:textId="77777777" w:rsidTr="005A7718">
        <w:tc>
          <w:tcPr>
            <w:tcW w:w="5778" w:type="dxa"/>
          </w:tcPr>
          <w:p w14:paraId="7BE783B3" w14:textId="77777777" w:rsidR="00B80CB4" w:rsidRDefault="00B80CB4" w:rsidP="00B80CB4">
            <w:r>
              <w:t>Обезбјеђена контрола ношења маски при уласку у дворану.</w:t>
            </w:r>
            <w:r>
              <w:tab/>
            </w:r>
          </w:p>
          <w:p w14:paraId="26B0924D" w14:textId="77777777" w:rsidR="005A7718" w:rsidRDefault="005A7718" w:rsidP="005A7718"/>
        </w:tc>
        <w:tc>
          <w:tcPr>
            <w:tcW w:w="3465" w:type="dxa"/>
          </w:tcPr>
          <w:p w14:paraId="53450D5E" w14:textId="77777777" w:rsidR="00B80CB4" w:rsidRDefault="00B80CB4" w:rsidP="00B80CB4">
            <w:r>
              <w:t>ДА                              НЕ</w:t>
            </w:r>
          </w:p>
          <w:p w14:paraId="5EE960EC" w14:textId="77777777" w:rsidR="005A7718" w:rsidRDefault="005A7718" w:rsidP="005A7718"/>
        </w:tc>
      </w:tr>
    </w:tbl>
    <w:p w14:paraId="25DB5F4D" w14:textId="44120B9D" w:rsidR="005A7718" w:rsidRPr="00B80CB4" w:rsidRDefault="005A7718" w:rsidP="005A7718">
      <w:pPr>
        <w:rPr>
          <w:lang w:val="sr-Cyrl-RS"/>
        </w:rPr>
      </w:pPr>
    </w:p>
    <w:p w14:paraId="6BE3CD7C" w14:textId="77777777" w:rsidR="005A7718" w:rsidRDefault="005A7718" w:rsidP="005A7718"/>
    <w:p w14:paraId="1D4EF6F3" w14:textId="77777777" w:rsidR="005A7718" w:rsidRDefault="005A7718" w:rsidP="005A7718"/>
    <w:p w14:paraId="79648724" w14:textId="77777777" w:rsidR="005A7718" w:rsidRDefault="005A7718" w:rsidP="005A7718">
      <w:r>
        <w:t xml:space="preserve">                                                                           М.П.                    Одговорно лице клуба</w:t>
      </w:r>
    </w:p>
    <w:p w14:paraId="20A15921" w14:textId="77777777" w:rsidR="005A7718" w:rsidRDefault="005A7718" w:rsidP="005A7718"/>
    <w:p w14:paraId="68E513F0" w14:textId="0354504B" w:rsidR="005A7718" w:rsidRPr="00B80CB4" w:rsidRDefault="005A7718" w:rsidP="005A7718">
      <w:pPr>
        <w:rPr>
          <w:lang w:val="sr-Cyrl-RS"/>
        </w:rPr>
      </w:pPr>
      <w:r>
        <w:t xml:space="preserve">                                                                                                    ____________________</w:t>
      </w:r>
      <w:r w:rsidR="00B80CB4">
        <w:rPr>
          <w:lang w:val="sr-Cyrl-RS"/>
        </w:rPr>
        <w:t xml:space="preserve">   </w:t>
      </w:r>
    </w:p>
    <w:p w14:paraId="4E9951B8" w14:textId="28F59363" w:rsidR="00D46AAC" w:rsidRPr="00F1539E" w:rsidRDefault="00D46AAC" w:rsidP="00F1539E"/>
    <w:sectPr w:rsidR="00D46AAC" w:rsidRPr="00F1539E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C726" w14:textId="77777777" w:rsidR="00290859" w:rsidRDefault="00290859" w:rsidP="00D903A4">
      <w:r>
        <w:separator/>
      </w:r>
    </w:p>
  </w:endnote>
  <w:endnote w:type="continuationSeparator" w:id="0">
    <w:p w14:paraId="4B6EABF5" w14:textId="77777777" w:rsidR="00290859" w:rsidRDefault="00290859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AA474" w14:textId="77777777" w:rsidR="00290859" w:rsidRDefault="00290859" w:rsidP="00D903A4">
      <w:r>
        <w:separator/>
      </w:r>
    </w:p>
  </w:footnote>
  <w:footnote w:type="continuationSeparator" w:id="0">
    <w:p w14:paraId="7BA04ECD" w14:textId="77777777" w:rsidR="00290859" w:rsidRDefault="00290859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290859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290859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90859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A7718"/>
    <w:rsid w:val="005D2A8E"/>
    <w:rsid w:val="006170A6"/>
    <w:rsid w:val="00622B2F"/>
    <w:rsid w:val="00626B2D"/>
    <w:rsid w:val="0065653F"/>
    <w:rsid w:val="00663A18"/>
    <w:rsid w:val="006A241E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80CB4"/>
    <w:rsid w:val="00BA5BD6"/>
    <w:rsid w:val="00BB56F4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A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A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D2CE-0205-4A13-9F9F-6E7B44E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2019-12-03T12:38:00Z</cp:lastPrinted>
  <dcterms:created xsi:type="dcterms:W3CDTF">2020-08-19T12:28:00Z</dcterms:created>
  <dcterms:modified xsi:type="dcterms:W3CDTF">2020-08-19T12:28:00Z</dcterms:modified>
</cp:coreProperties>
</file>