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59EF" w14:textId="77777777" w:rsidR="0066208E" w:rsidRPr="00EB4511" w:rsidRDefault="0066208E" w:rsidP="0066208E">
      <w:pPr>
        <w:rPr>
          <w:sz w:val="22"/>
          <w:szCs w:val="22"/>
        </w:rPr>
      </w:pPr>
      <w:r w:rsidRPr="00EB4511">
        <w:rPr>
          <w:sz w:val="22"/>
          <w:szCs w:val="22"/>
        </w:rPr>
        <w:t>ОБРАЗАЦ О ОДГОВОРНОСТИ УЧЕСНИКА СПОРТСКЕ МАНИФЕСТАЦИЈЕ</w:t>
      </w:r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4597"/>
        <w:gridCol w:w="4598"/>
      </w:tblGrid>
      <w:tr w:rsidR="0066208E" w:rsidRPr="00EB4511" w14:paraId="770C9101" w14:textId="77777777" w:rsidTr="00EB4511">
        <w:trPr>
          <w:trHeight w:val="473"/>
        </w:trPr>
        <w:tc>
          <w:tcPr>
            <w:tcW w:w="4597" w:type="dxa"/>
          </w:tcPr>
          <w:p w14:paraId="114B088A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  <w:p w14:paraId="0DE75038" w14:textId="06934CC2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Име (Име родитеља) и презиме</w:t>
            </w:r>
          </w:p>
        </w:tc>
        <w:tc>
          <w:tcPr>
            <w:tcW w:w="4598" w:type="dxa"/>
          </w:tcPr>
          <w:p w14:paraId="7DFD3CA5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1CF40F99" w14:textId="77777777" w:rsidTr="00EB4511">
        <w:trPr>
          <w:trHeight w:val="473"/>
        </w:trPr>
        <w:tc>
          <w:tcPr>
            <w:tcW w:w="4597" w:type="dxa"/>
          </w:tcPr>
          <w:p w14:paraId="724EB9F8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  <w:p w14:paraId="3823D85D" w14:textId="5141630B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Датум и мјесто рођења</w:t>
            </w:r>
          </w:p>
        </w:tc>
        <w:tc>
          <w:tcPr>
            <w:tcW w:w="4598" w:type="dxa"/>
          </w:tcPr>
          <w:p w14:paraId="52302B25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63A4DF9F" w14:textId="77777777" w:rsidTr="00EB4511">
        <w:trPr>
          <w:trHeight w:val="710"/>
        </w:trPr>
        <w:tc>
          <w:tcPr>
            <w:tcW w:w="4597" w:type="dxa"/>
          </w:tcPr>
          <w:p w14:paraId="26D9F8F4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  <w:p w14:paraId="5A071C4C" w14:textId="03A81D46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Број и</w:t>
            </w:r>
            <w:r w:rsidRPr="00EB4511">
              <w:rPr>
                <w:sz w:val="22"/>
                <w:szCs w:val="22"/>
                <w:lang w:val="sr-Cyrl-RS"/>
              </w:rPr>
              <w:t>ден</w:t>
            </w:r>
            <w:r w:rsidRPr="00EB4511">
              <w:rPr>
                <w:sz w:val="22"/>
                <w:szCs w:val="22"/>
              </w:rPr>
              <w:t>тификационог документа и ЈМБГ</w:t>
            </w:r>
          </w:p>
        </w:tc>
        <w:tc>
          <w:tcPr>
            <w:tcW w:w="4598" w:type="dxa"/>
          </w:tcPr>
          <w:p w14:paraId="5DD586E5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75C74A99" w14:textId="77777777" w:rsidTr="00EB4511">
        <w:trPr>
          <w:trHeight w:val="463"/>
        </w:trPr>
        <w:tc>
          <w:tcPr>
            <w:tcW w:w="4597" w:type="dxa"/>
          </w:tcPr>
          <w:p w14:paraId="5A0C9A6F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  <w:p w14:paraId="4723CE33" w14:textId="308D88C4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Тренутна адреса и мјесто становања</w:t>
            </w:r>
          </w:p>
        </w:tc>
        <w:tc>
          <w:tcPr>
            <w:tcW w:w="4598" w:type="dxa"/>
          </w:tcPr>
          <w:p w14:paraId="43AA4289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478FA791" w14:textId="77777777" w:rsidTr="00EB4511">
        <w:trPr>
          <w:trHeight w:val="473"/>
        </w:trPr>
        <w:tc>
          <w:tcPr>
            <w:tcW w:w="4597" w:type="dxa"/>
          </w:tcPr>
          <w:p w14:paraId="775D2711" w14:textId="77777777" w:rsidR="0066208E" w:rsidRPr="00EB4511" w:rsidRDefault="0066208E" w:rsidP="0066208E">
            <w:pPr>
              <w:rPr>
                <w:sz w:val="22"/>
                <w:szCs w:val="22"/>
                <w:lang w:val="sr-Cyrl-RS"/>
              </w:rPr>
            </w:pPr>
          </w:p>
          <w:p w14:paraId="7985BEB3" w14:textId="48ADA0EC" w:rsidR="0066208E" w:rsidRPr="00EB4511" w:rsidRDefault="0066208E" w:rsidP="0066208E">
            <w:pPr>
              <w:rPr>
                <w:sz w:val="22"/>
                <w:szCs w:val="22"/>
                <w:lang w:val="sr-Cyrl-RS"/>
              </w:rPr>
            </w:pPr>
            <w:r w:rsidRPr="00EB4511">
              <w:rPr>
                <w:sz w:val="22"/>
                <w:szCs w:val="22"/>
              </w:rPr>
              <w:t>Број телефона</w:t>
            </w:r>
          </w:p>
        </w:tc>
        <w:tc>
          <w:tcPr>
            <w:tcW w:w="4598" w:type="dxa"/>
          </w:tcPr>
          <w:p w14:paraId="1AF1C141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754C7F10" w14:textId="77777777" w:rsidTr="00EB4511">
        <w:trPr>
          <w:trHeight w:val="710"/>
        </w:trPr>
        <w:tc>
          <w:tcPr>
            <w:tcW w:w="4597" w:type="dxa"/>
          </w:tcPr>
          <w:p w14:paraId="675306FC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  <w:p w14:paraId="773FE096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Разлог посјете и у ком својству долазите</w:t>
            </w:r>
            <w:r w:rsidRPr="00EB4511">
              <w:rPr>
                <w:sz w:val="22"/>
                <w:szCs w:val="22"/>
              </w:rPr>
              <w:tab/>
            </w:r>
          </w:p>
          <w:p w14:paraId="6D1C2E0E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  <w:tc>
          <w:tcPr>
            <w:tcW w:w="4598" w:type="dxa"/>
          </w:tcPr>
          <w:p w14:paraId="6D1FBAC1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5B6266F8" w14:textId="77777777" w:rsidTr="00EB4511">
        <w:trPr>
          <w:trHeight w:val="473"/>
        </w:trPr>
        <w:tc>
          <w:tcPr>
            <w:tcW w:w="4597" w:type="dxa"/>
          </w:tcPr>
          <w:p w14:paraId="096A3A76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Датум и тачно вријеме посјете</w:t>
            </w:r>
          </w:p>
          <w:p w14:paraId="12B379E2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  <w:tc>
          <w:tcPr>
            <w:tcW w:w="4598" w:type="dxa"/>
          </w:tcPr>
          <w:p w14:paraId="0A578A54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10D8C9FB" w14:textId="77777777" w:rsidTr="00EB4511">
        <w:trPr>
          <w:trHeight w:val="710"/>
        </w:trPr>
        <w:tc>
          <w:tcPr>
            <w:tcW w:w="4597" w:type="dxa"/>
          </w:tcPr>
          <w:p w14:paraId="6915299C" w14:textId="1133FADA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Да ли сте боравили у последњих 14 дана у ризичним подручјима (унутар или ван БиХ). Ако да, гдје и у ком периоду?</w:t>
            </w:r>
          </w:p>
        </w:tc>
        <w:tc>
          <w:tcPr>
            <w:tcW w:w="4598" w:type="dxa"/>
          </w:tcPr>
          <w:p w14:paraId="1A156045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ДА          НЕ</w:t>
            </w:r>
          </w:p>
          <w:p w14:paraId="6BEA26A0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1CFB3BCE" w14:textId="77777777" w:rsidTr="00EB4511">
        <w:trPr>
          <w:trHeight w:val="1892"/>
        </w:trPr>
        <w:tc>
          <w:tcPr>
            <w:tcW w:w="4597" w:type="dxa"/>
          </w:tcPr>
          <w:p w14:paraId="1F5F3163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  <w:p w14:paraId="21F666ED" w14:textId="543D206A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 xml:space="preserve">Да ли сте у посљедњих 14 дана били у контакту са особама које су боравиле у ризичним подручјима, са особама које су биле у самоизолацији или са особама </w:t>
            </w:r>
            <w:r w:rsidRPr="00EB4511">
              <w:rPr>
                <w:sz w:val="22"/>
                <w:szCs w:val="22"/>
              </w:rPr>
              <w:t xml:space="preserve">за које сумњате да су заражене </w:t>
            </w:r>
            <w:r w:rsidRPr="00EB4511">
              <w:rPr>
                <w:sz w:val="22"/>
                <w:szCs w:val="22"/>
                <w:lang w:val="sr-Cyrl-RS"/>
              </w:rPr>
              <w:t>К</w:t>
            </w:r>
            <w:r w:rsidRPr="00EB4511">
              <w:rPr>
                <w:sz w:val="22"/>
                <w:szCs w:val="22"/>
              </w:rPr>
              <w:t xml:space="preserve">оронавирус-ом? </w:t>
            </w:r>
          </w:p>
          <w:p w14:paraId="59E2BEE0" w14:textId="77777777" w:rsidR="0066208E" w:rsidRPr="00EB4511" w:rsidRDefault="0066208E" w:rsidP="00C830AB">
            <w:pPr>
              <w:rPr>
                <w:sz w:val="22"/>
                <w:szCs w:val="22"/>
              </w:rPr>
            </w:pPr>
          </w:p>
        </w:tc>
        <w:tc>
          <w:tcPr>
            <w:tcW w:w="4598" w:type="dxa"/>
          </w:tcPr>
          <w:p w14:paraId="6AC1843E" w14:textId="5F947709" w:rsidR="0066208E" w:rsidRPr="00EB4511" w:rsidRDefault="0066208E" w:rsidP="00C830AB">
            <w:pPr>
              <w:rPr>
                <w:sz w:val="22"/>
                <w:szCs w:val="22"/>
              </w:rPr>
            </w:pPr>
          </w:p>
          <w:p w14:paraId="0C385A85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>ДА          НЕ</w:t>
            </w:r>
          </w:p>
          <w:p w14:paraId="5DA76B43" w14:textId="77777777" w:rsidR="0066208E" w:rsidRPr="00EB4511" w:rsidRDefault="0066208E" w:rsidP="0066208E">
            <w:pPr>
              <w:rPr>
                <w:sz w:val="22"/>
                <w:szCs w:val="22"/>
              </w:rPr>
            </w:pPr>
          </w:p>
        </w:tc>
      </w:tr>
      <w:tr w:rsidR="0066208E" w:rsidRPr="00EB4511" w14:paraId="1AC48D7A" w14:textId="77777777" w:rsidTr="00EB4511">
        <w:trPr>
          <w:trHeight w:val="1656"/>
        </w:trPr>
        <w:tc>
          <w:tcPr>
            <w:tcW w:w="4597" w:type="dxa"/>
          </w:tcPr>
          <w:p w14:paraId="11E47F17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 xml:space="preserve">Имате ли здравствених тегоба: </w:t>
            </w:r>
          </w:p>
          <w:p w14:paraId="05EC4504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 xml:space="preserve">- повишена температура </w:t>
            </w:r>
          </w:p>
          <w:p w14:paraId="54204BA5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 xml:space="preserve">- кашаљ </w:t>
            </w:r>
          </w:p>
          <w:p w14:paraId="6D321C49" w14:textId="6159E940" w:rsidR="0066208E" w:rsidRPr="00EB4511" w:rsidRDefault="00EB4511" w:rsidP="00C830AB">
            <w:pPr>
              <w:rPr>
                <w:sz w:val="22"/>
                <w:szCs w:val="22"/>
                <w:lang w:val="sr-Cyrl-RS"/>
              </w:rPr>
            </w:pPr>
            <w:r w:rsidRPr="00EB4511">
              <w:rPr>
                <w:sz w:val="22"/>
                <w:szCs w:val="22"/>
              </w:rPr>
              <w:t xml:space="preserve">- отежано дисање </w:t>
            </w:r>
          </w:p>
        </w:tc>
        <w:tc>
          <w:tcPr>
            <w:tcW w:w="4598" w:type="dxa"/>
          </w:tcPr>
          <w:p w14:paraId="3673FD2E" w14:textId="4E445A0F" w:rsidR="0066208E" w:rsidRPr="00EB4511" w:rsidRDefault="0066208E" w:rsidP="00C830AB">
            <w:pPr>
              <w:rPr>
                <w:sz w:val="22"/>
                <w:szCs w:val="22"/>
              </w:rPr>
            </w:pPr>
          </w:p>
          <w:p w14:paraId="41EC9522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 xml:space="preserve">    ДА        НЕ (_____°Ц)* </w:t>
            </w:r>
          </w:p>
          <w:p w14:paraId="2C2219A3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 xml:space="preserve">    ДА        НЕ </w:t>
            </w:r>
          </w:p>
          <w:p w14:paraId="333E455A" w14:textId="77777777" w:rsidR="0066208E" w:rsidRPr="00EB4511" w:rsidRDefault="0066208E" w:rsidP="0066208E">
            <w:pPr>
              <w:rPr>
                <w:sz w:val="22"/>
                <w:szCs w:val="22"/>
              </w:rPr>
            </w:pPr>
            <w:r w:rsidRPr="00EB4511">
              <w:rPr>
                <w:sz w:val="22"/>
                <w:szCs w:val="22"/>
              </w:rPr>
              <w:t xml:space="preserve">    ДА       НЕ </w:t>
            </w:r>
          </w:p>
          <w:p w14:paraId="2F3FE357" w14:textId="77777777" w:rsidR="0066208E" w:rsidRPr="00EB4511" w:rsidRDefault="0066208E" w:rsidP="0066208E">
            <w:pPr>
              <w:rPr>
                <w:sz w:val="22"/>
                <w:szCs w:val="22"/>
                <w:lang w:val="sr-Cyrl-RS"/>
              </w:rPr>
            </w:pPr>
          </w:p>
        </w:tc>
      </w:tr>
    </w:tbl>
    <w:p w14:paraId="01744AE7" w14:textId="77777777" w:rsidR="0066208E" w:rsidRDefault="0066208E" w:rsidP="00EB4511">
      <w:pPr>
        <w:jc w:val="right"/>
      </w:pPr>
    </w:p>
    <w:p w14:paraId="384C5E70" w14:textId="77777777" w:rsidR="00EB4511" w:rsidRPr="00EB4511" w:rsidRDefault="00EB4511" w:rsidP="00EB4511">
      <w:pPr>
        <w:jc w:val="right"/>
        <w:rPr>
          <w:sz w:val="22"/>
          <w:szCs w:val="22"/>
        </w:rPr>
      </w:pPr>
      <w:r w:rsidRPr="00EB4511">
        <w:rPr>
          <w:sz w:val="22"/>
          <w:szCs w:val="22"/>
        </w:rPr>
        <w:t xml:space="preserve">         Образац попунио</w:t>
      </w:r>
    </w:p>
    <w:p w14:paraId="64CFC1C8" w14:textId="77777777" w:rsidR="00EB4511" w:rsidRPr="00EB4511" w:rsidRDefault="00EB4511" w:rsidP="00EB4511">
      <w:pPr>
        <w:rPr>
          <w:sz w:val="22"/>
          <w:szCs w:val="22"/>
        </w:rPr>
      </w:pPr>
    </w:p>
    <w:p w14:paraId="114A005B" w14:textId="4522D5B4" w:rsidR="00EB4511" w:rsidRPr="00EB4511" w:rsidRDefault="00EB4511" w:rsidP="00EB4511">
      <w:pPr>
        <w:rPr>
          <w:sz w:val="22"/>
          <w:szCs w:val="22"/>
        </w:rPr>
      </w:pPr>
      <w:r w:rsidRPr="00EB4511">
        <w:rPr>
          <w:sz w:val="22"/>
          <w:szCs w:val="22"/>
        </w:rPr>
        <w:tab/>
      </w:r>
      <w:r w:rsidRPr="00EB4511">
        <w:rPr>
          <w:sz w:val="22"/>
          <w:szCs w:val="22"/>
        </w:rPr>
        <w:tab/>
      </w:r>
      <w:r w:rsidRPr="00EB4511">
        <w:rPr>
          <w:sz w:val="22"/>
          <w:szCs w:val="22"/>
        </w:rPr>
        <w:tab/>
      </w:r>
      <w:r w:rsidRPr="00EB4511">
        <w:rPr>
          <w:sz w:val="22"/>
          <w:szCs w:val="22"/>
        </w:rPr>
        <w:tab/>
      </w:r>
      <w:r w:rsidRPr="00EB4511">
        <w:rPr>
          <w:sz w:val="22"/>
          <w:szCs w:val="22"/>
        </w:rPr>
        <w:tab/>
      </w:r>
      <w:r w:rsidRPr="00EB4511">
        <w:rPr>
          <w:sz w:val="22"/>
          <w:szCs w:val="22"/>
        </w:rPr>
        <w:tab/>
      </w:r>
      <w:r w:rsidRPr="00EB4511">
        <w:rPr>
          <w:sz w:val="22"/>
          <w:szCs w:val="22"/>
        </w:rPr>
        <w:tab/>
      </w:r>
      <w:r w:rsidRPr="00EB4511">
        <w:rPr>
          <w:sz w:val="22"/>
          <w:szCs w:val="22"/>
        </w:rPr>
        <w:tab/>
        <w:t xml:space="preserve">              </w:t>
      </w:r>
      <w:r>
        <w:rPr>
          <w:sz w:val="22"/>
          <w:szCs w:val="22"/>
          <w:lang w:val="sr-Cyrl-RS"/>
        </w:rPr>
        <w:t xml:space="preserve">       </w:t>
      </w:r>
      <w:r w:rsidRPr="00EB4511">
        <w:rPr>
          <w:sz w:val="22"/>
          <w:szCs w:val="22"/>
        </w:rPr>
        <w:t>___________________</w:t>
      </w:r>
    </w:p>
    <w:p w14:paraId="4BA6F173" w14:textId="1C03A618" w:rsidR="0066208E" w:rsidRPr="00EB4511" w:rsidRDefault="00EB4511" w:rsidP="0066208E">
      <w:pPr>
        <w:rPr>
          <w:sz w:val="22"/>
          <w:szCs w:val="22"/>
          <w:lang w:val="sr-Cyrl-RS"/>
        </w:rPr>
      </w:pPr>
      <w:r w:rsidRPr="00EB4511">
        <w:rPr>
          <w:sz w:val="22"/>
          <w:szCs w:val="22"/>
        </w:rPr>
        <w:tab/>
        <w:t xml:space="preserve"> </w:t>
      </w:r>
    </w:p>
    <w:p w14:paraId="5E899CD8" w14:textId="77777777" w:rsidR="0066208E" w:rsidRDefault="0066208E" w:rsidP="0066208E"/>
    <w:p w14:paraId="704861A5" w14:textId="77777777" w:rsidR="0066208E" w:rsidRDefault="0066208E" w:rsidP="0066208E"/>
    <w:p w14:paraId="23D6E430" w14:textId="77777777" w:rsidR="0066208E" w:rsidRDefault="0066208E" w:rsidP="006620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07BEF4" w14:textId="0015DA07" w:rsidR="0066208E" w:rsidRDefault="0066208E" w:rsidP="00EB4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E9951B8" w14:textId="28F59363" w:rsidR="00D46AAC" w:rsidRPr="00EB4511" w:rsidRDefault="00D46AAC" w:rsidP="00F1539E">
      <w:pPr>
        <w:rPr>
          <w:lang w:val="sr-Cyrl-RS"/>
        </w:rPr>
      </w:pPr>
      <w:bookmarkStart w:id="0" w:name="_GoBack"/>
      <w:bookmarkEnd w:id="0"/>
    </w:p>
    <w:sectPr w:rsidR="00D46AAC" w:rsidRPr="00EB4511" w:rsidSect="006170A6">
      <w:headerReference w:type="even" r:id="rId9"/>
      <w:headerReference w:type="default" r:id="rId10"/>
      <w:headerReference w:type="first" r:id="rId11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687BF" w14:textId="77777777" w:rsidR="007C266B" w:rsidRDefault="007C266B" w:rsidP="00D903A4">
      <w:r>
        <w:separator/>
      </w:r>
    </w:p>
  </w:endnote>
  <w:endnote w:type="continuationSeparator" w:id="0">
    <w:p w14:paraId="1D2FA8B5" w14:textId="77777777" w:rsidR="007C266B" w:rsidRDefault="007C266B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D53EB" w14:textId="77777777" w:rsidR="007C266B" w:rsidRDefault="007C266B" w:rsidP="00D903A4">
      <w:r>
        <w:separator/>
      </w:r>
    </w:p>
  </w:footnote>
  <w:footnote w:type="continuationSeparator" w:id="0">
    <w:p w14:paraId="153390F5" w14:textId="77777777" w:rsidR="007C266B" w:rsidRDefault="007C266B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7C266B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7C266B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67309"/>
    <w:rsid w:val="005A1C20"/>
    <w:rsid w:val="005A3627"/>
    <w:rsid w:val="005D2A8E"/>
    <w:rsid w:val="006170A6"/>
    <w:rsid w:val="00622B2F"/>
    <w:rsid w:val="00626B2D"/>
    <w:rsid w:val="0065653F"/>
    <w:rsid w:val="0066208E"/>
    <w:rsid w:val="00663A18"/>
    <w:rsid w:val="006A241E"/>
    <w:rsid w:val="006A5801"/>
    <w:rsid w:val="006B2B85"/>
    <w:rsid w:val="006B591B"/>
    <w:rsid w:val="00702E85"/>
    <w:rsid w:val="007106E3"/>
    <w:rsid w:val="0073118B"/>
    <w:rsid w:val="0073505A"/>
    <w:rsid w:val="007527BE"/>
    <w:rsid w:val="00753B3E"/>
    <w:rsid w:val="007B03A9"/>
    <w:rsid w:val="007B70A9"/>
    <w:rsid w:val="007C266B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07216"/>
    <w:rsid w:val="00916CB1"/>
    <w:rsid w:val="009373F2"/>
    <w:rsid w:val="00951BD7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C04D51"/>
    <w:rsid w:val="00C66ED7"/>
    <w:rsid w:val="00C740F2"/>
    <w:rsid w:val="00C84B54"/>
    <w:rsid w:val="00C932DB"/>
    <w:rsid w:val="00C95B99"/>
    <w:rsid w:val="00CA4655"/>
    <w:rsid w:val="00CA6E45"/>
    <w:rsid w:val="00CB7026"/>
    <w:rsid w:val="00CC04D4"/>
    <w:rsid w:val="00CC118E"/>
    <w:rsid w:val="00CC6B93"/>
    <w:rsid w:val="00CD0198"/>
    <w:rsid w:val="00CD2937"/>
    <w:rsid w:val="00CD3BA9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A3CA9"/>
    <w:rsid w:val="00DA7C98"/>
    <w:rsid w:val="00DB3F2A"/>
    <w:rsid w:val="00DB553A"/>
    <w:rsid w:val="00DD4632"/>
    <w:rsid w:val="00DF4886"/>
    <w:rsid w:val="00DF6B4A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4511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66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66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E19A-52BA-4D92-A17A-DD62D723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2019-12-03T12:38:00Z</cp:lastPrinted>
  <dcterms:created xsi:type="dcterms:W3CDTF">2020-08-19T12:14:00Z</dcterms:created>
  <dcterms:modified xsi:type="dcterms:W3CDTF">2020-08-19T12:14:00Z</dcterms:modified>
</cp:coreProperties>
</file>