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581830" w:rsidRDefault="003F47F7" w:rsidP="001D690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>.</w:t>
            </w:r>
            <w:r w:rsidR="00F3121C">
              <w:rPr>
                <w:b/>
                <w:color w:val="0000FF"/>
                <w:sz w:val="56"/>
                <w:szCs w:val="56"/>
                <w:lang w:val="sr-Latn-BA"/>
              </w:rPr>
              <w:t>10</w:t>
            </w:r>
          </w:p>
          <w:p w:rsidR="00F57987" w:rsidRPr="00F3121C" w:rsidRDefault="00F57987" w:rsidP="00255958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581830">
              <w:rPr>
                <w:rFonts w:ascii="Arial" w:hAnsi="Arial" w:cs="Arial"/>
                <w:b/>
                <w:color w:val="0000FF"/>
                <w:lang w:val="sr-Latn-BA"/>
              </w:rPr>
              <w:t>1</w:t>
            </w:r>
            <w:r w:rsidR="00255958">
              <w:rPr>
                <w:rFonts w:ascii="Arial" w:hAnsi="Arial" w:cs="Arial"/>
                <w:b/>
                <w:color w:val="0000FF"/>
                <w:lang w:val="sr-Latn-BA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F3121C">
              <w:rPr>
                <w:rFonts w:ascii="Arial" w:hAnsi="Arial" w:cs="Arial"/>
                <w:b/>
                <w:color w:val="0000FF"/>
                <w:lang w:val="en-US"/>
              </w:rPr>
              <w:t>03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</w:t>
            </w:r>
            <w:r w:rsidR="00F3121C">
              <w:rPr>
                <w:rFonts w:ascii="Arial" w:hAnsi="Arial" w:cs="Arial"/>
                <w:b/>
                <w:color w:val="0000FF"/>
                <w:lang w:val="sr-Latn-BA"/>
              </w:rPr>
              <w:t>20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EA6DAD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МТЕЛ </w:t>
      </w:r>
      <w:r w:rsidR="00EA6DAD">
        <w:rPr>
          <w:rFonts w:ascii="Arial" w:hAnsi="Arial" w:cs="Arial"/>
          <w:b/>
          <w:color w:val="0000FF"/>
        </w:rPr>
        <w:t>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 w:rsidR="00EA6DAD">
        <w:rPr>
          <w:rFonts w:ascii="Arial" w:hAnsi="Arial" w:cs="Arial"/>
          <w:b/>
          <w:color w:val="0000FF"/>
        </w:rPr>
        <w:t>-ЗАПАД</w:t>
      </w:r>
    </w:p>
    <w:p w:rsidR="00A31415" w:rsidRPr="00E701D7" w:rsidRDefault="00316E2C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X</w:t>
      </w:r>
      <w:r w:rsidR="00132AA7">
        <w:rPr>
          <w:b/>
          <w:color w:val="0000FF"/>
          <w:sz w:val="28"/>
          <w:szCs w:val="28"/>
          <w:lang w:val="sr-Latn-BA"/>
        </w:rPr>
        <w:t xml:space="preserve"> </w:t>
      </w:r>
      <w:r w:rsidR="00A31415">
        <w:rPr>
          <w:b/>
          <w:color w:val="0000FF"/>
          <w:sz w:val="28"/>
          <w:szCs w:val="28"/>
        </w:rPr>
        <w:t>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255958">
        <w:rPr>
          <w:b/>
          <w:color w:val="0000FF"/>
          <w:sz w:val="28"/>
          <w:szCs w:val="28"/>
          <w:lang w:val="sr-Latn-BA"/>
        </w:rPr>
        <w:t>14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255958">
        <w:rPr>
          <w:b/>
          <w:color w:val="0000FF"/>
          <w:sz w:val="28"/>
          <w:szCs w:val="28"/>
          <w:lang w:val="sr-Latn-BA"/>
        </w:rPr>
        <w:t>15</w:t>
      </w:r>
      <w:r w:rsidR="00A31415">
        <w:rPr>
          <w:b/>
          <w:color w:val="0000FF"/>
          <w:sz w:val="28"/>
          <w:szCs w:val="28"/>
        </w:rPr>
        <w:t>.</w:t>
      </w:r>
      <w:r w:rsidR="00255958">
        <w:rPr>
          <w:b/>
          <w:color w:val="0000FF"/>
          <w:sz w:val="28"/>
          <w:szCs w:val="28"/>
          <w:lang w:val="bs-Latn-BA"/>
        </w:rPr>
        <w:t>II</w:t>
      </w:r>
      <w:r w:rsidR="00B663BD">
        <w:rPr>
          <w:b/>
          <w:color w:val="0000FF"/>
          <w:sz w:val="28"/>
          <w:szCs w:val="28"/>
          <w:lang w:val="bs-Latn-BA"/>
        </w:rPr>
        <w:t>I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</w:t>
      </w:r>
      <w:r w:rsidR="00255958">
        <w:rPr>
          <w:b/>
          <w:color w:val="0000FF"/>
          <w:sz w:val="28"/>
          <w:szCs w:val="28"/>
        </w:rPr>
        <w:t>20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74"/>
        <w:gridCol w:w="545"/>
        <w:gridCol w:w="1701"/>
        <w:gridCol w:w="212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21039C" w:rsidRDefault="00F3121C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Бања Лука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D015AA" w:rsidRDefault="00F3121C" w:rsidP="008605D5">
            <w:pPr>
              <w:pStyle w:val="Heading6"/>
              <w:ind w:lef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КАЛУЂЕР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F3121C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СРЕДЊОШКОЛАЦ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255958" w:rsidP="00255958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Будиша</w:t>
            </w:r>
            <w:r w:rsidR="00A93799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Кнежевић</w:t>
            </w:r>
          </w:p>
        </w:tc>
        <w:tc>
          <w:tcPr>
            <w:tcW w:w="25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2A0DCF" w:rsidRDefault="002A0DCF" w:rsidP="00C57827">
            <w:pPr>
              <w:pStyle w:val="Heading3"/>
              <w:ind w:left="-108" w:righ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Купрешанин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2A0DCF" w:rsidP="002A0DCF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sr-Latn-BA"/>
              </w:rPr>
              <w:t>15</w:t>
            </w:r>
            <w:r w:rsidR="000E58B4">
              <w:rPr>
                <w:b/>
                <w:bCs/>
                <w:color w:val="FF0000"/>
                <w:lang w:val="bs-Cyrl-BA"/>
              </w:rPr>
              <w:t>.</w:t>
            </w:r>
            <w:r>
              <w:rPr>
                <w:b/>
                <w:bCs/>
                <w:color w:val="FF0000"/>
                <w:lang w:val="sr-Latn-BA"/>
              </w:rPr>
              <w:t>03</w:t>
            </w:r>
            <w:r w:rsidR="000E58B4">
              <w:rPr>
                <w:b/>
                <w:bCs/>
                <w:color w:val="FF0000"/>
                <w:lang w:val="bs-Cyrl-BA"/>
              </w:rPr>
              <w:t xml:space="preserve"> у 1</w:t>
            </w:r>
            <w:r>
              <w:rPr>
                <w:b/>
                <w:bCs/>
                <w:color w:val="FF0000"/>
                <w:lang w:val="sr-Latn-BA"/>
              </w:rPr>
              <w:t>8</w:t>
            </w:r>
            <w:r w:rsidR="0021039C">
              <w:rPr>
                <w:b/>
                <w:bCs/>
                <w:color w:val="FF0000"/>
                <w:lang w:val="bs-Cyrl-BA"/>
              </w:rPr>
              <w:t>:</w:t>
            </w:r>
            <w:r>
              <w:rPr>
                <w:b/>
                <w:bCs/>
                <w:color w:val="FF0000"/>
                <w:lang w:val="sr-Latn-BA"/>
              </w:rPr>
              <w:t>0</w:t>
            </w:r>
            <w:r w:rsidR="0021039C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C77AAC" w:rsidRDefault="003F47F7" w:rsidP="008605D5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00"/>
        <w:gridCol w:w="236"/>
        <w:gridCol w:w="1674"/>
        <w:gridCol w:w="213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D015AA" w:rsidRDefault="00F3121C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Прњавор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</w:tcBorders>
          </w:tcPr>
          <w:p w:rsidR="003F47F7" w:rsidRPr="003F47F7" w:rsidRDefault="00F3121C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СЛОГА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0E58B4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ОРК ПРИЈЕДОР 2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A93799" w:rsidRDefault="00CA3035" w:rsidP="00CA303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Кузмић</w:t>
            </w:r>
            <w:r w:rsidR="00A93799">
              <w:rPr>
                <w:b/>
                <w:bCs/>
                <w:color w:val="0000FF"/>
                <w:sz w:val="28"/>
                <w:szCs w:val="28"/>
                <w:lang w:val="sr-Cyrl-RS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Петровић</w:t>
            </w:r>
          </w:p>
        </w:tc>
        <w:tc>
          <w:tcPr>
            <w:tcW w:w="290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255958" w:rsidRDefault="00255958" w:rsidP="00E055A7">
            <w:pPr>
              <w:pStyle w:val="Heading3"/>
              <w:ind w:left="252" w:righ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Симић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255958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255958">
              <w:rPr>
                <w:b/>
                <w:bCs/>
                <w:color w:val="FF0000"/>
                <w:lang w:val="bs-Cyrl-BA"/>
              </w:rPr>
              <w:t>17</w:t>
            </w:r>
            <w:r w:rsidR="00E703C0">
              <w:rPr>
                <w:b/>
                <w:bCs/>
                <w:color w:val="FF0000"/>
                <w:lang w:val="bs-Cyrl-BA"/>
              </w:rPr>
              <w:t>.</w:t>
            </w:r>
            <w:r w:rsidR="00255958">
              <w:rPr>
                <w:b/>
                <w:bCs/>
                <w:color w:val="FF0000"/>
                <w:lang w:val="bs-Cyrl-BA"/>
              </w:rPr>
              <w:t>03</w:t>
            </w:r>
            <w:r w:rsidR="00E703C0">
              <w:rPr>
                <w:b/>
                <w:bCs/>
                <w:color w:val="FF0000"/>
                <w:lang w:val="bs-Cyrl-BA"/>
              </w:rPr>
              <w:t xml:space="preserve"> у </w:t>
            </w:r>
            <w:r w:rsidR="00255958">
              <w:rPr>
                <w:b/>
                <w:bCs/>
                <w:color w:val="FF0000"/>
                <w:lang w:val="bs-Cyrl-BA"/>
              </w:rPr>
              <w:t>20</w:t>
            </w:r>
            <w:r w:rsidR="00E703C0">
              <w:rPr>
                <w:b/>
                <w:bCs/>
                <w:color w:val="FF0000"/>
                <w:lang w:val="bs-Cyrl-BA"/>
              </w:rPr>
              <w:t>:</w:t>
            </w:r>
            <w:r w:rsidR="0021039C">
              <w:rPr>
                <w:b/>
                <w:bCs/>
                <w:color w:val="FF0000"/>
                <w:lang w:val="bs-Cyrl-BA"/>
              </w:rPr>
              <w:t>0</w:t>
            </w:r>
            <w:r w:rsidR="00A93799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255958" w:rsidP="00C77AAC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922"/>
        <w:gridCol w:w="197"/>
        <w:gridCol w:w="39"/>
        <w:gridCol w:w="1678"/>
        <w:gridCol w:w="2110"/>
      </w:tblGrid>
      <w:tr w:rsidR="003F47F7" w:rsidRPr="003F47F7" w:rsidTr="0021250C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F3121C" w:rsidP="000E58B4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Брод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F3121C" w:rsidP="00EA6DAD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САВА БРОД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F3121C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БОРАЦ 2</w:t>
            </w:r>
          </w:p>
        </w:tc>
      </w:tr>
      <w:tr w:rsidR="003F47F7" w:rsidRPr="003F47F7" w:rsidTr="0021250C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495F9B" w:rsidRDefault="00255958" w:rsidP="00255958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Гајић</w:t>
            </w:r>
            <w:r w:rsidR="00A93799">
              <w:rPr>
                <w:b/>
                <w:bCs/>
                <w:color w:val="0000FF"/>
                <w:sz w:val="28"/>
                <w:szCs w:val="28"/>
                <w:lang w:val="sr-Cyrl-RS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Радуловић</w:t>
            </w:r>
          </w:p>
        </w:tc>
        <w:tc>
          <w:tcPr>
            <w:tcW w:w="2922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255958" w:rsidP="00C5782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Палексић</w:t>
            </w:r>
          </w:p>
        </w:tc>
        <w:tc>
          <w:tcPr>
            <w:tcW w:w="236" w:type="dxa"/>
            <w:gridSpan w:val="2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78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8D0F64" w:rsidRPr="00D015AA" w:rsidRDefault="00255958" w:rsidP="0021039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15.03 у 17:30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255958" w:rsidP="00553FA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03"/>
        <w:gridCol w:w="316"/>
        <w:gridCol w:w="1652"/>
        <w:gridCol w:w="2175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F3121C" w:rsidP="00B663BD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Челинац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F3121C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ОРК ЧЕЛИНАЦ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F3121C" w:rsidP="00B663BD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ТЕСЛИЋ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495F9B" w:rsidRDefault="00255958" w:rsidP="00255958">
            <w:pPr>
              <w:ind w:left="-108" w:right="-108"/>
              <w:jc w:val="center"/>
              <w:rPr>
                <w:b/>
                <w:color w:val="3F0AD4"/>
                <w:sz w:val="28"/>
                <w:szCs w:val="28"/>
                <w:lang w:val="sr-Cyrl-RS"/>
              </w:rPr>
            </w:pPr>
            <w:r>
              <w:rPr>
                <w:b/>
                <w:color w:val="3F0AD4"/>
                <w:sz w:val="28"/>
                <w:szCs w:val="28"/>
                <w:lang w:val="sr-Cyrl-RS"/>
              </w:rPr>
              <w:t>Новаковић</w:t>
            </w:r>
            <w:r w:rsidR="00A93799">
              <w:rPr>
                <w:b/>
                <w:color w:val="3F0AD4"/>
                <w:sz w:val="28"/>
                <w:szCs w:val="28"/>
                <w:lang w:val="sr-Cyrl-RS"/>
              </w:rPr>
              <w:t>/</w:t>
            </w:r>
            <w:r>
              <w:rPr>
                <w:b/>
                <w:color w:val="3F0AD4"/>
                <w:sz w:val="28"/>
                <w:szCs w:val="28"/>
                <w:lang w:val="sr-Cyrl-RS"/>
              </w:rPr>
              <w:t>Новаковић</w:t>
            </w:r>
          </w:p>
        </w:tc>
        <w:tc>
          <w:tcPr>
            <w:tcW w:w="28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255958" w:rsidP="00495F9B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Момчиловић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E703C0" w:rsidRDefault="00255958" w:rsidP="00255958">
            <w:pPr>
              <w:ind w:left="-108" w:right="-108"/>
              <w:jc w:val="center"/>
              <w:rPr>
                <w:b/>
                <w:bCs/>
                <w:color w:val="FF0000"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15</w:t>
            </w:r>
            <w:r w:rsidR="00B663BD">
              <w:rPr>
                <w:b/>
                <w:bCs/>
                <w:color w:val="FF0000"/>
                <w:lang w:val="sr-Cyrl-RS"/>
              </w:rPr>
              <w:t>.</w:t>
            </w:r>
            <w:r>
              <w:rPr>
                <w:b/>
                <w:bCs/>
                <w:color w:val="FF0000"/>
                <w:lang w:val="sr-Cyrl-RS"/>
              </w:rPr>
              <w:t>03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 у </w:t>
            </w:r>
            <w:r>
              <w:rPr>
                <w:b/>
                <w:bCs/>
                <w:color w:val="FF0000"/>
                <w:lang w:val="bs-Cyrl-BA"/>
              </w:rPr>
              <w:t>20</w:t>
            </w:r>
            <w:r w:rsidR="00E703C0">
              <w:rPr>
                <w:b/>
                <w:bCs/>
                <w:color w:val="FF0000"/>
                <w:lang w:val="bs-Cyrl-BA"/>
              </w:rPr>
              <w:t>:</w:t>
            </w:r>
            <w:r w:rsidR="0021039C">
              <w:rPr>
                <w:b/>
                <w:bCs/>
                <w:color w:val="FF0000"/>
                <w:lang w:val="bs-Cyrl-BA"/>
              </w:rPr>
              <w:t>0</w:t>
            </w:r>
            <w:r w:rsidR="00B663BD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5958" w:rsidRDefault="00255958" w:rsidP="00B663BD">
            <w:pPr>
              <w:ind w:right="-108"/>
              <w:jc w:val="center"/>
              <w:rPr>
                <w:b/>
                <w:bCs/>
                <w:color w:val="0000FF"/>
                <w:lang w:val="sr-Latn-BA"/>
              </w:rPr>
            </w:pPr>
            <w:r>
              <w:rPr>
                <w:b/>
                <w:bCs/>
                <w:color w:val="0000FF"/>
                <w:lang w:val="sr-Cyrl-RS"/>
              </w:rPr>
              <w:t>Црвени</w:t>
            </w:r>
          </w:p>
        </w:tc>
      </w:tr>
    </w:tbl>
    <w:p w:rsidR="006970E6" w:rsidRPr="002A0DCF" w:rsidRDefault="006970E6" w:rsidP="003F47F7">
      <w:pPr>
        <w:ind w:right="568"/>
        <w:rPr>
          <w:lang w:val="sr-Cyrl-RS"/>
        </w:rPr>
      </w:pPr>
    </w:p>
    <w:p w:rsidR="003F47F7" w:rsidRPr="00D015AA" w:rsidRDefault="00EA6DAD" w:rsidP="00EA6DAD">
      <w:pPr>
        <w:ind w:left="360" w:right="568"/>
        <w:rPr>
          <w:sz w:val="28"/>
          <w:szCs w:val="28"/>
        </w:rPr>
      </w:pPr>
      <w:r w:rsidRPr="00D015AA">
        <w:rPr>
          <w:b/>
          <w:color w:val="FF0000"/>
          <w:sz w:val="28"/>
          <w:szCs w:val="28"/>
        </w:rPr>
        <w:t>СЛОБОДАН</w:t>
      </w:r>
      <w:r w:rsidRPr="00D015AA">
        <w:rPr>
          <w:sz w:val="28"/>
          <w:szCs w:val="28"/>
        </w:rPr>
        <w:t>:</w:t>
      </w:r>
      <w:r w:rsidRPr="00D015AA">
        <w:rPr>
          <w:color w:val="0000FF"/>
          <w:sz w:val="28"/>
          <w:szCs w:val="28"/>
          <w:lang w:val="bs-Cyrl-BA"/>
        </w:rPr>
        <w:t xml:space="preserve"> </w:t>
      </w:r>
      <w:r w:rsidR="00F3121C">
        <w:rPr>
          <w:color w:val="0000FF"/>
          <w:sz w:val="28"/>
          <w:szCs w:val="28"/>
          <w:lang w:val="bs-Cyrl-BA"/>
        </w:rPr>
        <w:t>М</w:t>
      </w:r>
      <w:r w:rsidR="0021039C">
        <w:rPr>
          <w:b/>
          <w:color w:val="0000FF"/>
          <w:sz w:val="28"/>
          <w:szCs w:val="28"/>
          <w:lang w:val="bs-Cyrl-BA"/>
        </w:rPr>
        <w:t xml:space="preserve">РК </w:t>
      </w:r>
      <w:r w:rsidR="00F3121C">
        <w:rPr>
          <w:b/>
          <w:color w:val="0000FF"/>
          <w:sz w:val="28"/>
          <w:szCs w:val="28"/>
          <w:lang w:val="bs-Cyrl-BA"/>
        </w:rPr>
        <w:t>СЛОГА 2</w:t>
      </w:r>
    </w:p>
    <w:p w:rsidR="008F50F8" w:rsidRPr="002A0DCF" w:rsidRDefault="008D4E93" w:rsidP="003F47F7">
      <w:pPr>
        <w:ind w:right="568"/>
        <w:rPr>
          <w:b/>
          <w:sz w:val="28"/>
          <w:lang w:val="sr-Cyrl-RS"/>
        </w:rPr>
      </w:pPr>
      <w:r>
        <w:rPr>
          <w:b/>
          <w:sz w:val="28"/>
          <w:lang w:val="sr-Cyrl-RS"/>
        </w:rPr>
        <w:t xml:space="preserve">                                          </w:t>
      </w:r>
    </w:p>
    <w:p w:rsidR="002A0DCF" w:rsidRPr="00581313" w:rsidRDefault="002A0DCF" w:rsidP="002A0DCF">
      <w:pPr>
        <w:ind w:right="568"/>
        <w:rPr>
          <w:b/>
          <w:color w:val="FF0000"/>
          <w:sz w:val="28"/>
          <w:lang w:val="bs-Cyrl-BA"/>
        </w:rPr>
      </w:pPr>
      <w:r w:rsidRPr="00581313">
        <w:rPr>
          <w:b/>
          <w:color w:val="FF0000"/>
          <w:sz w:val="28"/>
          <w:lang w:val="bs-Cyrl-BA"/>
        </w:rPr>
        <w:t>На основу одлуке Владе РС и Министарства породице,омладине и спорта РС  све утакмице се играју без присуства публике .</w:t>
      </w:r>
    </w:p>
    <w:p w:rsidR="002A0DCF" w:rsidRDefault="002A0DCF" w:rsidP="002A0DCF">
      <w:pPr>
        <w:ind w:right="568"/>
        <w:rPr>
          <w:b/>
          <w:color w:val="FF0000"/>
          <w:sz w:val="28"/>
          <w:lang w:val="bs-Cyrl-BA"/>
        </w:rPr>
      </w:pPr>
      <w:r w:rsidRPr="00581313">
        <w:rPr>
          <w:b/>
          <w:color w:val="FF0000"/>
          <w:sz w:val="28"/>
          <w:lang w:val="bs-Cyrl-BA"/>
        </w:rPr>
        <w:t>Свим играчима до 15 година забрањује се играње на утакмицама.</w:t>
      </w:r>
    </w:p>
    <w:p w:rsidR="002A0DCF" w:rsidRDefault="002A0DCF" w:rsidP="002A0DCF">
      <w:pPr>
        <w:ind w:right="568"/>
        <w:rPr>
          <w:b/>
          <w:color w:val="FF0000"/>
          <w:sz w:val="28"/>
          <w:lang w:val="bs-Cyrl-BA"/>
        </w:rPr>
      </w:pPr>
    </w:p>
    <w:p w:rsidR="002A0DCF" w:rsidRDefault="002A0DCF" w:rsidP="002A0DCF">
      <w:pPr>
        <w:ind w:right="568"/>
        <w:rPr>
          <w:b/>
          <w:color w:val="FF0000"/>
          <w:sz w:val="28"/>
          <w:lang w:val="bs-Cyrl-BA"/>
        </w:rPr>
      </w:pPr>
    </w:p>
    <w:p w:rsidR="002A0DCF" w:rsidRDefault="002A0DCF" w:rsidP="002A0DCF">
      <w:pPr>
        <w:ind w:right="568"/>
        <w:rPr>
          <w:sz w:val="28"/>
          <w:lang w:val="bs-Cyrl-BA"/>
        </w:rPr>
      </w:pPr>
      <w:r>
        <w:rPr>
          <w:b/>
          <w:color w:val="FF0000"/>
          <w:sz w:val="28"/>
          <w:lang w:val="bs-Cyrl-BA"/>
        </w:rPr>
        <w:t>За спровођење ових одлука одговорни су КОНТРОЛОРИ на утакмицама.</w:t>
      </w: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6970E6" w:rsidRPr="002A0DCF" w:rsidRDefault="006970E6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bookmarkStart w:id="0" w:name="_GoBack"/>
      <w:bookmarkEnd w:id="0"/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</w:rPr>
        <w:t xml:space="preserve"> као и изјаве Службених представника обе екипе о суђењу судијског пара.</w:t>
      </w:r>
    </w:p>
    <w:p w:rsidR="00F86C4E" w:rsidRDefault="00F86C4E" w:rsidP="003F47F7">
      <w:pPr>
        <w:ind w:right="568"/>
        <w:jc w:val="both"/>
        <w:rPr>
          <w:b/>
          <w:bCs/>
          <w:color w:val="FF0000"/>
          <w:sz w:val="28"/>
        </w:rPr>
      </w:pPr>
    </w:p>
    <w:p w:rsidR="00F86C4E" w:rsidRDefault="00F86C4E" w:rsidP="00F86C4E">
      <w:pPr>
        <w:ind w:right="568"/>
        <w:jc w:val="both"/>
        <w:rPr>
          <w:b/>
          <w:bCs/>
          <w:color w:val="000000" w:themeColor="text1"/>
          <w:sz w:val="28"/>
          <w:lang w:val="sr-Cyrl-RS"/>
        </w:rPr>
      </w:pPr>
      <w:r>
        <w:rPr>
          <w:b/>
          <w:bCs/>
          <w:color w:val="000000" w:themeColor="text1"/>
          <w:sz w:val="28"/>
          <w:lang w:val="sr-Cyrl-RS"/>
        </w:rPr>
        <w:t>Одлуком УОРС РС сви клубови су обавезни утакмице снимати и утакмице објавити на</w:t>
      </w:r>
      <w:r>
        <w:rPr>
          <w:b/>
          <w:bCs/>
          <w:color w:val="000000" w:themeColor="text1"/>
          <w:sz w:val="28"/>
          <w:lang w:val="sr-Latn-BA"/>
        </w:rPr>
        <w:t xml:space="preserve"> YouTube </w:t>
      </w:r>
      <w:r>
        <w:rPr>
          <w:b/>
          <w:bCs/>
          <w:color w:val="000000" w:themeColor="text1"/>
          <w:sz w:val="28"/>
          <w:lang w:val="sr-Cyrl-RS"/>
        </w:rPr>
        <w:t>каналу у року 24 часова.</w:t>
      </w:r>
    </w:p>
    <w:p w:rsidR="00F86C4E" w:rsidRDefault="00F86C4E" w:rsidP="00F86C4E">
      <w:pPr>
        <w:ind w:right="568"/>
        <w:jc w:val="both"/>
        <w:rPr>
          <w:b/>
          <w:bCs/>
          <w:color w:val="000000" w:themeColor="text1"/>
          <w:sz w:val="28"/>
          <w:lang w:val="sr-Cyrl-RS"/>
        </w:rPr>
      </w:pPr>
      <w:r>
        <w:rPr>
          <w:b/>
          <w:bCs/>
          <w:color w:val="000000" w:themeColor="text1"/>
          <w:sz w:val="28"/>
          <w:lang w:val="sr-Cyrl-RS"/>
        </w:rPr>
        <w:t xml:space="preserve">ЦД са утакмице није потребно достављати комесару осим у случају ЖАЛБЕ. </w:t>
      </w:r>
    </w:p>
    <w:p w:rsidR="00E055A7" w:rsidRPr="00E055A7" w:rsidRDefault="00E055A7" w:rsidP="003F47F7">
      <w:pPr>
        <w:ind w:right="568"/>
        <w:jc w:val="both"/>
        <w:rPr>
          <w:b/>
          <w:bCs/>
          <w:color w:val="FF0000"/>
          <w:sz w:val="28"/>
        </w:rPr>
      </w:pP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AC6649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AC6649" w:rsidRPr="00316E2C" w:rsidRDefault="00AC6649" w:rsidP="003F47F7">
      <w:pPr>
        <w:ind w:right="568"/>
        <w:rPr>
          <w:b/>
          <w:bCs/>
          <w:color w:val="FF0000"/>
          <w:sz w:val="28"/>
          <w:lang w:val="sr-Latn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16E2C" w:rsidRDefault="00316E2C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16E2C" w:rsidRDefault="003D1C17" w:rsidP="008C782F">
      <w:pPr>
        <w:tabs>
          <w:tab w:val="left" w:pos="2741"/>
        </w:tabs>
        <w:rPr>
          <w:b/>
          <w:color w:val="FF0000"/>
          <w:sz w:val="28"/>
          <w:szCs w:val="28"/>
          <w:u w:val="single"/>
          <w:lang w:val="sr-Latn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Default="00316E2C" w:rsidP="00316E2C">
      <w:pPr>
        <w:tabs>
          <w:tab w:val="left" w:pos="5775"/>
        </w:tabs>
        <w:rPr>
          <w:sz w:val="28"/>
          <w:lang w:val="sr-Latn-BA"/>
        </w:rPr>
      </w:pPr>
      <w:r>
        <w:rPr>
          <w:lang w:val="bs-Cyrl-BA"/>
        </w:rPr>
        <w:tab/>
      </w:r>
      <w:r>
        <w:rPr>
          <w:sz w:val="28"/>
          <w:lang w:val="bs-Cyrl-BA"/>
        </w:rPr>
        <w:t>Комесар такмичења</w:t>
      </w:r>
    </w:p>
    <w:p w:rsidR="00316E2C" w:rsidRPr="00316E2C" w:rsidRDefault="00316E2C" w:rsidP="00316E2C">
      <w:pPr>
        <w:tabs>
          <w:tab w:val="left" w:pos="5775"/>
        </w:tabs>
        <w:rPr>
          <w:lang w:val="sr-Cyrl-RS"/>
        </w:rPr>
      </w:pPr>
      <w:r>
        <w:rPr>
          <w:sz w:val="28"/>
          <w:lang w:val="sr-Latn-BA"/>
        </w:rPr>
        <w:t xml:space="preserve">                                                                                  </w:t>
      </w:r>
      <w:r>
        <w:rPr>
          <w:sz w:val="28"/>
          <w:lang w:val="sr-Cyrl-RS"/>
        </w:rPr>
        <w:t xml:space="preserve">   </w:t>
      </w:r>
      <w:r>
        <w:rPr>
          <w:sz w:val="28"/>
          <w:lang w:val="sr-Latn-BA"/>
        </w:rPr>
        <w:t xml:space="preserve"> </w:t>
      </w:r>
      <w:r>
        <w:rPr>
          <w:sz w:val="28"/>
          <w:lang w:val="sr-Cyrl-RS"/>
        </w:rPr>
        <w:t>Анушић Зоран</w:t>
      </w:r>
    </w:p>
    <w:sectPr w:rsidR="00316E2C" w:rsidRPr="00316E2C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8A" w:rsidRDefault="00CD2D8A" w:rsidP="00D903A4">
      <w:r>
        <w:separator/>
      </w:r>
    </w:p>
  </w:endnote>
  <w:endnote w:type="continuationSeparator" w:id="0">
    <w:p w:rsidR="00CD2D8A" w:rsidRDefault="00CD2D8A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8A" w:rsidRDefault="00CD2D8A" w:rsidP="00D903A4">
      <w:r>
        <w:separator/>
      </w:r>
    </w:p>
  </w:footnote>
  <w:footnote w:type="continuationSeparator" w:id="0">
    <w:p w:rsidR="00CD2D8A" w:rsidRDefault="00CD2D8A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CD2D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87" w:rsidRPr="00DA7C98" w:rsidRDefault="00D72C2F">
    <w:pPr>
      <w:pStyle w:val="Header"/>
      <w:rPr>
        <w:lang w:val="en-US"/>
      </w:rPr>
    </w:pPr>
    <w:r w:rsidRPr="00D72C2F">
      <w:rPr>
        <w:noProof/>
        <w:lang w:val="sr-Latn-BA" w:eastAsia="sr-Latn-B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8663" cy="106712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RS druga muskar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DE2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987" w:rsidRDefault="00D72C2F" w:rsidP="00D72C2F">
    <w:pPr>
      <w:pStyle w:val="Header"/>
      <w:tabs>
        <w:tab w:val="clear" w:pos="4680"/>
        <w:tab w:val="clear" w:pos="9360"/>
        <w:tab w:val="left" w:pos="1965"/>
      </w:tabs>
    </w:pPr>
    <w:r>
      <w:tab/>
    </w: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CD2D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1236"/>
    <w:rsid w:val="00075DE2"/>
    <w:rsid w:val="00090366"/>
    <w:rsid w:val="00093BDF"/>
    <w:rsid w:val="000A0784"/>
    <w:rsid w:val="000A1F91"/>
    <w:rsid w:val="000B0309"/>
    <w:rsid w:val="000D153A"/>
    <w:rsid w:val="000D1AE0"/>
    <w:rsid w:val="000E58B4"/>
    <w:rsid w:val="00106AC3"/>
    <w:rsid w:val="00132AA7"/>
    <w:rsid w:val="0014469D"/>
    <w:rsid w:val="00163513"/>
    <w:rsid w:val="00171E83"/>
    <w:rsid w:val="00177FE2"/>
    <w:rsid w:val="0018084B"/>
    <w:rsid w:val="00194FD3"/>
    <w:rsid w:val="001A65D6"/>
    <w:rsid w:val="001D5FA0"/>
    <w:rsid w:val="001D690D"/>
    <w:rsid w:val="002034B9"/>
    <w:rsid w:val="0021039C"/>
    <w:rsid w:val="0021250C"/>
    <w:rsid w:val="00225EA2"/>
    <w:rsid w:val="00254D2B"/>
    <w:rsid w:val="00255958"/>
    <w:rsid w:val="002A0DCF"/>
    <w:rsid w:val="002D2B0D"/>
    <w:rsid w:val="003152BA"/>
    <w:rsid w:val="00316E2C"/>
    <w:rsid w:val="00324314"/>
    <w:rsid w:val="00327334"/>
    <w:rsid w:val="003367E1"/>
    <w:rsid w:val="003403EA"/>
    <w:rsid w:val="00342B9B"/>
    <w:rsid w:val="0034586C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3F47F7"/>
    <w:rsid w:val="00424AFB"/>
    <w:rsid w:val="00432E95"/>
    <w:rsid w:val="00436E7F"/>
    <w:rsid w:val="00437272"/>
    <w:rsid w:val="0045085F"/>
    <w:rsid w:val="00463780"/>
    <w:rsid w:val="004833F0"/>
    <w:rsid w:val="004843F9"/>
    <w:rsid w:val="00494C89"/>
    <w:rsid w:val="00495F9B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31CFA"/>
    <w:rsid w:val="00533B06"/>
    <w:rsid w:val="005402AD"/>
    <w:rsid w:val="00543764"/>
    <w:rsid w:val="00553FAD"/>
    <w:rsid w:val="00556F5D"/>
    <w:rsid w:val="00581830"/>
    <w:rsid w:val="005A1C20"/>
    <w:rsid w:val="005A3627"/>
    <w:rsid w:val="005D2A8E"/>
    <w:rsid w:val="0060645C"/>
    <w:rsid w:val="00626B2D"/>
    <w:rsid w:val="0065653F"/>
    <w:rsid w:val="00663A18"/>
    <w:rsid w:val="00680837"/>
    <w:rsid w:val="006970E6"/>
    <w:rsid w:val="006A5801"/>
    <w:rsid w:val="006B2B85"/>
    <w:rsid w:val="006B591B"/>
    <w:rsid w:val="00702E85"/>
    <w:rsid w:val="007106E3"/>
    <w:rsid w:val="0072680D"/>
    <w:rsid w:val="0073118B"/>
    <w:rsid w:val="0073505A"/>
    <w:rsid w:val="00743A6D"/>
    <w:rsid w:val="007527BE"/>
    <w:rsid w:val="00753B3E"/>
    <w:rsid w:val="007A6235"/>
    <w:rsid w:val="007B03A9"/>
    <w:rsid w:val="007B70A9"/>
    <w:rsid w:val="007B7C9A"/>
    <w:rsid w:val="007D573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46174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8D0F64"/>
    <w:rsid w:val="008D4E93"/>
    <w:rsid w:val="008F50F8"/>
    <w:rsid w:val="008F6475"/>
    <w:rsid w:val="00902978"/>
    <w:rsid w:val="0090338C"/>
    <w:rsid w:val="00903F75"/>
    <w:rsid w:val="00916CB1"/>
    <w:rsid w:val="009373F2"/>
    <w:rsid w:val="0097087E"/>
    <w:rsid w:val="0097169C"/>
    <w:rsid w:val="009918F4"/>
    <w:rsid w:val="009B12D1"/>
    <w:rsid w:val="009C3067"/>
    <w:rsid w:val="009C31D0"/>
    <w:rsid w:val="009C538D"/>
    <w:rsid w:val="009C7606"/>
    <w:rsid w:val="009D7E61"/>
    <w:rsid w:val="009E1EDC"/>
    <w:rsid w:val="009F7279"/>
    <w:rsid w:val="00A11406"/>
    <w:rsid w:val="00A31415"/>
    <w:rsid w:val="00A43A03"/>
    <w:rsid w:val="00A5648A"/>
    <w:rsid w:val="00A93799"/>
    <w:rsid w:val="00AA2709"/>
    <w:rsid w:val="00AA37A2"/>
    <w:rsid w:val="00AB5748"/>
    <w:rsid w:val="00AC14D6"/>
    <w:rsid w:val="00AC6649"/>
    <w:rsid w:val="00AE0A94"/>
    <w:rsid w:val="00AE1F90"/>
    <w:rsid w:val="00AF09AC"/>
    <w:rsid w:val="00AF0E76"/>
    <w:rsid w:val="00AF21C3"/>
    <w:rsid w:val="00AF4C5A"/>
    <w:rsid w:val="00AF5481"/>
    <w:rsid w:val="00B27ADB"/>
    <w:rsid w:val="00B34B4D"/>
    <w:rsid w:val="00B3621A"/>
    <w:rsid w:val="00B426E3"/>
    <w:rsid w:val="00B434E7"/>
    <w:rsid w:val="00B555FD"/>
    <w:rsid w:val="00B55D66"/>
    <w:rsid w:val="00B57554"/>
    <w:rsid w:val="00B663BD"/>
    <w:rsid w:val="00B7143A"/>
    <w:rsid w:val="00BA5340"/>
    <w:rsid w:val="00BA5BD6"/>
    <w:rsid w:val="00BA7B81"/>
    <w:rsid w:val="00BB56F4"/>
    <w:rsid w:val="00BC3A89"/>
    <w:rsid w:val="00C20BEF"/>
    <w:rsid w:val="00C32552"/>
    <w:rsid w:val="00C57827"/>
    <w:rsid w:val="00C641DC"/>
    <w:rsid w:val="00C77AAC"/>
    <w:rsid w:val="00C81EC1"/>
    <w:rsid w:val="00C90332"/>
    <w:rsid w:val="00C932DB"/>
    <w:rsid w:val="00CA3035"/>
    <w:rsid w:val="00CA4655"/>
    <w:rsid w:val="00CA6E45"/>
    <w:rsid w:val="00CC04D4"/>
    <w:rsid w:val="00CC118E"/>
    <w:rsid w:val="00CC6B93"/>
    <w:rsid w:val="00CD0198"/>
    <w:rsid w:val="00CD2937"/>
    <w:rsid w:val="00CD2D8A"/>
    <w:rsid w:val="00CF4C43"/>
    <w:rsid w:val="00D015AA"/>
    <w:rsid w:val="00D03896"/>
    <w:rsid w:val="00D06D61"/>
    <w:rsid w:val="00D1686B"/>
    <w:rsid w:val="00D21BB3"/>
    <w:rsid w:val="00D33DB5"/>
    <w:rsid w:val="00D35B05"/>
    <w:rsid w:val="00D44EFA"/>
    <w:rsid w:val="00D72C2F"/>
    <w:rsid w:val="00D7329D"/>
    <w:rsid w:val="00D74719"/>
    <w:rsid w:val="00D903A4"/>
    <w:rsid w:val="00DA35F9"/>
    <w:rsid w:val="00DA7C98"/>
    <w:rsid w:val="00DB1088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703C0"/>
    <w:rsid w:val="00E856A5"/>
    <w:rsid w:val="00E86FEB"/>
    <w:rsid w:val="00E92AE8"/>
    <w:rsid w:val="00EA0B1D"/>
    <w:rsid w:val="00EA6DAD"/>
    <w:rsid w:val="00EB1CA4"/>
    <w:rsid w:val="00EB7D38"/>
    <w:rsid w:val="00EC49B9"/>
    <w:rsid w:val="00ED71BA"/>
    <w:rsid w:val="00EF538B"/>
    <w:rsid w:val="00EF707D"/>
    <w:rsid w:val="00F01E9F"/>
    <w:rsid w:val="00F07809"/>
    <w:rsid w:val="00F216BE"/>
    <w:rsid w:val="00F3121C"/>
    <w:rsid w:val="00F37E92"/>
    <w:rsid w:val="00F57987"/>
    <w:rsid w:val="00F62908"/>
    <w:rsid w:val="00F8375B"/>
    <w:rsid w:val="00F86C4E"/>
    <w:rsid w:val="00F90728"/>
    <w:rsid w:val="00FA75FF"/>
    <w:rsid w:val="00FB1CFA"/>
    <w:rsid w:val="00FB4D79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16E-8D4F-4B03-8333-F62129AA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8</cp:revision>
  <cp:lastPrinted>2018-12-04T21:05:00Z</cp:lastPrinted>
  <dcterms:created xsi:type="dcterms:W3CDTF">2020-03-10T11:10:00Z</dcterms:created>
  <dcterms:modified xsi:type="dcterms:W3CDTF">2020-03-11T16:10:00Z</dcterms:modified>
</cp:coreProperties>
</file>