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F57987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B01576">
              <w:rPr>
                <w:b/>
                <w:color w:val="0000FF"/>
                <w:sz w:val="56"/>
                <w:szCs w:val="56"/>
                <w:lang w:val="en-US"/>
              </w:rPr>
              <w:t>12</w:t>
            </w:r>
          </w:p>
          <w:p w:rsidR="00F57987" w:rsidRPr="007527BE" w:rsidRDefault="00F57987" w:rsidP="00B01576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B01576">
              <w:rPr>
                <w:rFonts w:ascii="Arial" w:hAnsi="Arial" w:cs="Arial"/>
                <w:b/>
                <w:color w:val="0000FF"/>
                <w:lang w:val="bs-Latn-BA"/>
              </w:rPr>
              <w:t>08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B01576">
              <w:rPr>
                <w:rFonts w:ascii="Arial" w:hAnsi="Arial" w:cs="Arial"/>
                <w:b/>
                <w:color w:val="0000FF"/>
                <w:lang w:val="en-US"/>
              </w:rPr>
              <w:t>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44821" w:rsidP="00544821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544821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XI</w:t>
      </w:r>
      <w:r w:rsidR="00D35B05">
        <w:rPr>
          <w:b/>
          <w:color w:val="0000FF"/>
          <w:sz w:val="28"/>
          <w:szCs w:val="28"/>
          <w:lang w:val="en-US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>
        <w:rPr>
          <w:b/>
          <w:color w:val="0000FF"/>
          <w:sz w:val="28"/>
          <w:szCs w:val="28"/>
        </w:rPr>
        <w:t>07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en-US"/>
        </w:rPr>
        <w:t>08</w:t>
      </w:r>
      <w:r w:rsidR="00A31415">
        <w:rPr>
          <w:b/>
          <w:color w:val="0000FF"/>
          <w:sz w:val="28"/>
          <w:szCs w:val="28"/>
        </w:rPr>
        <w:t>.</w:t>
      </w:r>
      <w:r w:rsidR="00D35B05">
        <w:rPr>
          <w:b/>
          <w:color w:val="0000FF"/>
          <w:sz w:val="28"/>
          <w:szCs w:val="28"/>
          <w:lang w:val="bs-Latn-BA"/>
        </w:rPr>
        <w:t>I</w:t>
      </w:r>
      <w:r>
        <w:rPr>
          <w:b/>
          <w:color w:val="0000FF"/>
          <w:sz w:val="28"/>
          <w:szCs w:val="28"/>
          <w:lang w:val="bs-Latn-BA"/>
        </w:rPr>
        <w:t>II.</w:t>
      </w:r>
      <w:r w:rsidR="00A31415">
        <w:rPr>
          <w:b/>
          <w:color w:val="0000FF"/>
          <w:sz w:val="28"/>
          <w:szCs w:val="28"/>
        </w:rPr>
        <w:t>20</w:t>
      </w:r>
      <w:r>
        <w:rPr>
          <w:b/>
          <w:color w:val="0000FF"/>
          <w:sz w:val="28"/>
          <w:szCs w:val="28"/>
        </w:rPr>
        <w:t>20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544821" w:rsidRDefault="00544821" w:rsidP="00544821">
            <w:pPr>
              <w:jc w:val="center"/>
              <w:rPr>
                <w:color w:val="0000FF"/>
                <w:lang w:val="sr-Cyrl-RS"/>
              </w:rPr>
            </w:pPr>
            <w:r>
              <w:rPr>
                <w:color w:val="0000FF"/>
                <w:lang w:val="sr-Latn-BA"/>
              </w:rPr>
              <w:t>K</w:t>
            </w:r>
            <w:r>
              <w:rPr>
                <w:color w:val="0000FF"/>
                <w:lang w:val="sr-Cyrl-RS"/>
              </w:rPr>
              <w:t>.Варош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544821" w:rsidP="005448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544821" w:rsidP="00544821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B01576" w:rsidRDefault="00B01576" w:rsidP="00B01576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26</w:t>
            </w:r>
            <w:r w:rsidR="00544821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544821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B01576" w:rsidRDefault="00544821" w:rsidP="00B01576">
            <w:pPr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6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544821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544821" w:rsidP="00544821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Врховац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Раца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544821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544821" w:rsidP="00544821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544821" w:rsidP="00544821">
            <w:pPr>
              <w:jc w:val="center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544821" w:rsidP="00544821">
            <w:pPr>
              <w:jc w:val="center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B01576" w:rsidRDefault="00D35B05" w:rsidP="00B01576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9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B01576" w:rsidRDefault="00D35B05" w:rsidP="00B01576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544821" w:rsidP="00544821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Остојић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Симић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544821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544821" w:rsidP="00544821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544821" w:rsidP="00544821">
            <w:pPr>
              <w:ind w:right="-108"/>
              <w:jc w:val="center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544821" w:rsidP="00544821">
            <w:pPr>
              <w:jc w:val="center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B01576" w:rsidRDefault="00DB553A" w:rsidP="00B01576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D35B05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7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26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B01576" w:rsidRDefault="007527BE" w:rsidP="00B01576">
            <w:pPr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4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544821" w:rsidP="00544821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</w:t>
            </w:r>
            <w:r w:rsidR="001D5FA0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544821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Шарић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544821" w:rsidP="00544821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544821" w:rsidP="00544821">
            <w:pPr>
              <w:jc w:val="center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544821" w:rsidP="00544821">
            <w:pPr>
              <w:jc w:val="center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B01576" w:rsidRDefault="00DB553A" w:rsidP="00B01576">
            <w:pPr>
              <w:ind w:right="-111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 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19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1D5FA0" w:rsidP="00B01576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3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53B3E" w:rsidP="00177FE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544821" w:rsidP="00544821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Грачанин/Оручевић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544821" w:rsidP="001D5FA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Антонић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544821" w:rsidP="00544821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544821" w:rsidP="00544821">
            <w:pPr>
              <w:ind w:right="-108"/>
              <w:jc w:val="center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544821" w:rsidP="00544821">
            <w:pPr>
              <w:jc w:val="center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B01576" w:rsidRDefault="00DB553A" w:rsidP="00B01576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31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B01576" w:rsidRDefault="001D5FA0" w:rsidP="00B01576">
            <w:pPr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6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Latn-BA"/>
              </w:rPr>
              <w:t>: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19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544821" w:rsidP="00544821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Дејановић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Марчетић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544821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D715F" w:rsidRDefault="00544821" w:rsidP="00544821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Вишеград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B70A9" w:rsidRDefault="00544821" w:rsidP="00544821">
            <w:pPr>
              <w:ind w:right="-108"/>
              <w:jc w:val="center"/>
              <w:rPr>
                <w:b/>
                <w:color w:val="365F91" w:themeColor="accent1" w:themeShade="B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7B70A9" w:rsidRDefault="00544821" w:rsidP="00544821">
            <w:pPr>
              <w:jc w:val="center"/>
              <w:rPr>
                <w:b/>
                <w:color w:val="365F91" w:themeColor="accent1" w:themeShade="B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 МП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B01576" w:rsidRDefault="00DB553A" w:rsidP="00B01576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CD0198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7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:2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B01576" w:rsidRDefault="00DB553A" w:rsidP="00B01576">
            <w:pPr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4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B01576" w:rsidRDefault="00DB553A" w:rsidP="00B01576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B01576">
              <w:rPr>
                <w:b/>
                <w:color w:val="000000" w:themeColor="text1"/>
                <w:sz w:val="28"/>
                <w:szCs w:val="28"/>
                <w:lang w:val="sr-Latn-BA"/>
              </w:rPr>
              <w:t>3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544821" w:rsidP="00544821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Трнчић/Џебо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B01576" w:rsidRDefault="00544821" w:rsidP="00DB553A">
            <w:pPr>
              <w:ind w:right="-108"/>
              <w:jc w:val="center"/>
              <w:rPr>
                <w:color w:val="0000FF"/>
                <w:lang w:val="bs-Cyrl-BA"/>
              </w:rPr>
            </w:pPr>
            <w:r w:rsidRPr="00B01576">
              <w:rPr>
                <w:color w:val="FF0000"/>
                <w:lang w:val="bs-Cyrl-BA"/>
              </w:rPr>
              <w:t>Бановић М.</w:t>
            </w:r>
          </w:p>
        </w:tc>
      </w:tr>
    </w:tbl>
    <w:p w:rsidR="003B6072" w:rsidRDefault="003B6072" w:rsidP="00F57987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544821" w:rsidRPr="00544821">
        <w:rPr>
          <w:b/>
          <w:color w:val="0000FF"/>
          <w:sz w:val="28"/>
          <w:szCs w:val="28"/>
          <w:lang w:val="sr-Latn-BA"/>
        </w:rPr>
        <w:t>12</w:t>
      </w:r>
      <w:r w:rsidRPr="00544821"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4651E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B01576" w:rsidRDefault="00B01576" w:rsidP="009E66D3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ДЕРВЕНТА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CD019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A2154" w:rsidRDefault="00B01576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B01576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B01576" w:rsidP="00B0157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373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314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B0157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B01576">
              <w:rPr>
                <w:color w:val="0000FF"/>
                <w:sz w:val="28"/>
                <w:szCs w:val="28"/>
                <w:lang w:val="bs-Cyrl-BA"/>
              </w:rPr>
              <w:t>59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A2154" w:rsidRDefault="00B01576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30</w:t>
            </w:r>
          </w:p>
        </w:tc>
      </w:tr>
      <w:tr w:rsidR="00CD0198" w:rsidRPr="0098125C" w:rsidTr="0094651E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B01576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ХЕРЦЕГОВИНА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CD019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B0157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B01576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B0157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B01576" w:rsidP="00B0157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319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288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B0157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B01576">
              <w:rPr>
                <w:color w:val="0000FF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B01576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28</w:t>
            </w:r>
          </w:p>
        </w:tc>
      </w:tr>
      <w:tr w:rsidR="00CD0198" w:rsidRPr="00713BF9" w:rsidTr="0094651E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B01576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B0157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B0157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B01576" w:rsidP="00B0157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345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293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B0157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B01576">
              <w:rPr>
                <w:color w:val="0000FF"/>
                <w:sz w:val="28"/>
                <w:szCs w:val="28"/>
                <w:lang w:val="sr-Cyrl-CS"/>
              </w:rPr>
              <w:t>52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B01576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24</w:t>
            </w:r>
          </w:p>
        </w:tc>
      </w:tr>
      <w:tr w:rsidR="00CD0198" w:rsidRPr="009E60E4" w:rsidTr="0094651E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CD019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B01576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94651E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94651E" w:rsidP="0094651E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331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307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94651E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94651E">
              <w:rPr>
                <w:color w:val="0000FF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94651E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23</w:t>
            </w:r>
          </w:p>
        </w:tc>
      </w:tr>
      <w:tr w:rsidR="00CD0198" w:rsidRPr="00713BF9" w:rsidTr="0094651E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94651E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ОРК ПРИЈЕДОР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CD019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94651E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94651E" w:rsidP="0094651E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361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344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94651E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94651E">
              <w:rPr>
                <w:color w:val="0000FF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94651E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22</w:t>
            </w:r>
          </w:p>
        </w:tc>
      </w:tr>
      <w:tr w:rsidR="00CD0198" w:rsidRPr="00713BF9" w:rsidTr="0094651E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97169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94651E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94651E" w:rsidP="0094651E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317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307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94651E" w:rsidP="003403EA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+10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94651E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21</w:t>
            </w:r>
          </w:p>
        </w:tc>
      </w:tr>
      <w:tr w:rsidR="00CD0198" w:rsidRPr="009C0B8B" w:rsidTr="0094651E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97169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94651E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94651E" w:rsidP="0094651E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344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361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4651E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4651E">
              <w:rPr>
                <w:color w:val="0000FF"/>
                <w:sz w:val="28"/>
                <w:szCs w:val="28"/>
                <w:lang w:val="bs-Cyrl-BA"/>
              </w:rPr>
              <w:t>17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94651E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18</w:t>
            </w:r>
          </w:p>
        </w:tc>
      </w:tr>
      <w:tr w:rsidR="00CD0198" w:rsidRPr="009C0B8B" w:rsidTr="0094651E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B5F6C" w:rsidRDefault="003403E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ЈЕДИНСТВО 2015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97169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94651E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94651E" w:rsidP="0094651E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366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370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4651E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4651E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94651E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15</w:t>
            </w:r>
          </w:p>
        </w:tc>
      </w:tr>
      <w:tr w:rsidR="00CD0198" w:rsidTr="0094651E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КОЗАРА МП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97169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94651E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94651E" w:rsidP="0094651E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339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344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D0198" w:rsidP="0094651E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4651E">
              <w:rPr>
                <w:color w:val="0000FF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94651E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15</w:t>
            </w:r>
          </w:p>
        </w:tc>
      </w:tr>
      <w:tr w:rsidR="00CD0198" w:rsidTr="0094651E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90096" w:rsidRDefault="0094651E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97169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4651E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343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387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4651E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4651E">
              <w:rPr>
                <w:color w:val="0000FF"/>
                <w:sz w:val="28"/>
                <w:szCs w:val="28"/>
                <w:lang w:val="bs-Cyrl-BA"/>
              </w:rPr>
              <w:t>44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94651E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CD0198" w:rsidTr="0094651E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КОТОР ВАРОШ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97169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B55D66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94651E" w:rsidP="0094651E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337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390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94651E" w:rsidP="0097169C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-53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94651E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CD0198" w:rsidRPr="00303F01" w:rsidTr="0094651E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544821" w:rsidRDefault="00544821" w:rsidP="0097169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12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E3905" w:rsidRDefault="0094651E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94651E" w:rsidP="0094651E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271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341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94651E" w:rsidP="00DF4886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-70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303F01" w:rsidRDefault="0094651E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</w:tbl>
    <w:p w:rsidR="005201D4" w:rsidRPr="005201D4" w:rsidRDefault="005201D4" w:rsidP="00212654">
      <w:pPr>
        <w:rPr>
          <w:sz w:val="40"/>
          <w:szCs w:val="40"/>
          <w:lang w:val="bs-Cyrl-BA"/>
        </w:rPr>
      </w:pPr>
    </w:p>
    <w:p w:rsidR="008A5F05" w:rsidRPr="00B426E3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7A6235" w:rsidRPr="007A6235" w:rsidRDefault="007A6235" w:rsidP="007A6235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На утакмици у </w:t>
      </w:r>
      <w:r w:rsidR="00212654">
        <w:rPr>
          <w:color w:val="000000" w:themeColor="text1"/>
          <w:sz w:val="28"/>
          <w:szCs w:val="28"/>
          <w:lang w:val="bs-Cyrl-BA"/>
        </w:rPr>
        <w:t xml:space="preserve">Котор Варошу </w:t>
      </w:r>
      <w:r w:rsidRPr="007A6235">
        <w:rPr>
          <w:color w:val="000000" w:themeColor="text1"/>
          <w:sz w:val="28"/>
          <w:szCs w:val="28"/>
          <w:lang w:val="bs-Cyrl-BA"/>
        </w:rPr>
        <w:t xml:space="preserve">између </w:t>
      </w:r>
      <w:r>
        <w:rPr>
          <w:color w:val="000000" w:themeColor="text1"/>
          <w:sz w:val="28"/>
          <w:szCs w:val="28"/>
          <w:lang w:val="bs-Cyrl-BA"/>
        </w:rPr>
        <w:t xml:space="preserve">РК </w:t>
      </w:r>
      <w:r w:rsidR="00212654">
        <w:rPr>
          <w:color w:val="000000" w:themeColor="text1"/>
          <w:sz w:val="28"/>
          <w:szCs w:val="28"/>
          <w:lang w:val="bs-Cyrl-BA"/>
        </w:rPr>
        <w:t xml:space="preserve">Котор Варош </w:t>
      </w:r>
      <w:r w:rsidRPr="007A6235">
        <w:rPr>
          <w:color w:val="000000" w:themeColor="text1"/>
          <w:sz w:val="28"/>
          <w:szCs w:val="28"/>
          <w:lang w:val="bs-Cyrl-BA"/>
        </w:rPr>
        <w:t xml:space="preserve"> и </w:t>
      </w:r>
      <w:r w:rsidR="00212654"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 xml:space="preserve">РК </w:t>
      </w:r>
      <w:r w:rsidR="00212654">
        <w:rPr>
          <w:color w:val="000000" w:themeColor="text1"/>
          <w:sz w:val="28"/>
          <w:szCs w:val="28"/>
          <w:lang w:val="bs-Cyrl-BA"/>
        </w:rPr>
        <w:t>Херцеговина</w:t>
      </w:r>
      <w:r w:rsidR="00B426E3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="00212654">
        <w:rPr>
          <w:color w:val="000000" w:themeColor="text1"/>
          <w:sz w:val="28"/>
          <w:szCs w:val="28"/>
          <w:lang w:val="bs-Cyrl-BA"/>
        </w:rPr>
        <w:t>публика је за вријеме трајања игре убацивала ролне папира на терен.</w:t>
      </w:r>
    </w:p>
    <w:p w:rsidR="00B426E3" w:rsidRDefault="007A6235" w:rsidP="00B426E3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У складу са Пропозицијама РСРС Члан </w:t>
      </w:r>
      <w:r w:rsidR="00212654">
        <w:rPr>
          <w:color w:val="000000" w:themeColor="text1"/>
          <w:sz w:val="28"/>
          <w:szCs w:val="28"/>
          <w:lang w:val="bs-Cyrl-BA"/>
        </w:rPr>
        <w:t>33</w:t>
      </w:r>
      <w:r w:rsidRPr="007A6235">
        <w:rPr>
          <w:color w:val="000000" w:themeColor="text1"/>
          <w:sz w:val="28"/>
          <w:szCs w:val="28"/>
          <w:lang w:val="bs-Cyrl-BA"/>
        </w:rPr>
        <w:t>.Кажњава се РК</w:t>
      </w:r>
      <w:r w:rsidR="00212654">
        <w:rPr>
          <w:color w:val="000000" w:themeColor="text1"/>
          <w:sz w:val="28"/>
          <w:szCs w:val="28"/>
          <w:lang w:val="bs-Cyrl-BA"/>
        </w:rPr>
        <w:t xml:space="preserve"> Котор Варош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</w:t>
      </w:r>
      <w:r w:rsidR="00212654">
        <w:rPr>
          <w:color w:val="000000" w:themeColor="text1"/>
          <w:sz w:val="28"/>
          <w:szCs w:val="28"/>
          <w:lang w:val="bs-Cyrl-BA"/>
        </w:rPr>
        <w:t xml:space="preserve"> 50</w:t>
      </w:r>
      <w:r w:rsidRPr="007A6235">
        <w:rPr>
          <w:color w:val="000000" w:themeColor="text1"/>
          <w:sz w:val="28"/>
          <w:szCs w:val="28"/>
          <w:lang w:val="bs-Cyrl-BA"/>
        </w:rPr>
        <w:t>,00</w:t>
      </w:r>
      <w:r w:rsidR="00212654"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>КМ.Казну уплатити и уплатницу показат</w:t>
      </w:r>
      <w:r>
        <w:rPr>
          <w:color w:val="000000" w:themeColor="text1"/>
          <w:sz w:val="28"/>
          <w:szCs w:val="28"/>
          <w:lang w:val="bs-Cyrl-BA"/>
        </w:rPr>
        <w:t xml:space="preserve">и  контролору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на следећој утакмици.</w:t>
      </w:r>
      <w:r w:rsidR="00212654">
        <w:rPr>
          <w:color w:val="000000" w:themeColor="text1"/>
          <w:sz w:val="28"/>
          <w:szCs w:val="28"/>
          <w:lang w:val="bs-Cyrl-BA"/>
        </w:rPr>
        <w:t xml:space="preserve"> </w:t>
      </w:r>
    </w:p>
    <w:p w:rsidR="00212654" w:rsidRPr="00212654" w:rsidRDefault="00212654" w:rsidP="00B426E3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</w:p>
    <w:p w:rsidR="00212654" w:rsidRDefault="00212654" w:rsidP="00212654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  <w:r w:rsidRPr="00804E23">
        <w:rPr>
          <w:b/>
          <w:bCs/>
          <w:color w:val="000000" w:themeColor="text1"/>
          <w:sz w:val="28"/>
          <w:lang w:val="sr-Cyrl-RS"/>
        </w:rPr>
        <w:t>Одлуком УОРС РС сви клубови су обавезни утакмице снимати и утакмице објавити на</w:t>
      </w:r>
      <w:r w:rsidRPr="00804E23">
        <w:rPr>
          <w:b/>
          <w:bCs/>
          <w:color w:val="000000" w:themeColor="text1"/>
          <w:sz w:val="28"/>
          <w:lang w:val="sr-Latn-BA"/>
        </w:rPr>
        <w:t xml:space="preserve"> YouTube </w:t>
      </w:r>
      <w:r w:rsidRPr="00804E23">
        <w:rPr>
          <w:b/>
          <w:bCs/>
          <w:color w:val="000000" w:themeColor="text1"/>
          <w:sz w:val="28"/>
          <w:lang w:val="sr-Cyrl-RS"/>
        </w:rPr>
        <w:t>каналу у року 24 час</w:t>
      </w:r>
      <w:r>
        <w:rPr>
          <w:b/>
          <w:bCs/>
          <w:color w:val="000000" w:themeColor="text1"/>
          <w:sz w:val="28"/>
          <w:lang w:val="sr-Cyrl-RS"/>
        </w:rPr>
        <w:t>а</w:t>
      </w:r>
      <w:r w:rsidRPr="00804E23">
        <w:rPr>
          <w:b/>
          <w:bCs/>
          <w:color w:val="000000" w:themeColor="text1"/>
          <w:sz w:val="28"/>
          <w:lang w:val="sr-Cyrl-RS"/>
        </w:rPr>
        <w:t>.</w:t>
      </w:r>
    </w:p>
    <w:p w:rsidR="00212654" w:rsidRPr="00804E23" w:rsidRDefault="00212654" w:rsidP="00212654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  <w:r>
        <w:rPr>
          <w:b/>
          <w:bCs/>
          <w:color w:val="000000" w:themeColor="text1"/>
          <w:sz w:val="28"/>
          <w:lang w:val="sr-Cyrl-RS"/>
        </w:rPr>
        <w:t>ЦД са утакмице није потребно достављати комесару осим у случају ЖАЛБЕ.</w:t>
      </w:r>
      <w:r w:rsidRPr="00804E23">
        <w:rPr>
          <w:b/>
          <w:bCs/>
          <w:color w:val="000000" w:themeColor="text1"/>
          <w:sz w:val="28"/>
          <w:lang w:val="sr-Cyrl-RS"/>
        </w:rPr>
        <w:t xml:space="preserve"> </w:t>
      </w:r>
    </w:p>
    <w:p w:rsidR="007A6235" w:rsidRDefault="007A6235" w:rsidP="008A5F05">
      <w:pPr>
        <w:pStyle w:val="ListParagraph"/>
        <w:rPr>
          <w:sz w:val="28"/>
          <w:szCs w:val="28"/>
          <w:lang w:val="bs-Cyrl-BA"/>
        </w:rPr>
      </w:pPr>
    </w:p>
    <w:p w:rsidR="00212654" w:rsidRDefault="00212654" w:rsidP="00212654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 xml:space="preserve">ОБАВИЈЕШТЕЊЕ ЗА </w:t>
      </w:r>
      <w:r>
        <w:rPr>
          <w:b/>
          <w:color w:val="0070C0"/>
          <w:sz w:val="28"/>
          <w:szCs w:val="28"/>
          <w:lang w:val="sr-Cyrl-RS"/>
        </w:rPr>
        <w:t>КОНТРОЛОР</w:t>
      </w:r>
    </w:p>
    <w:p w:rsidR="00212654" w:rsidRPr="00212654" w:rsidRDefault="00212654" w:rsidP="00212654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212654" w:rsidRDefault="00212654" w:rsidP="00212654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212654" w:rsidRDefault="00212654" w:rsidP="00212654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DF4886" w:rsidRPr="00212654" w:rsidRDefault="00DF4886" w:rsidP="00212654">
      <w:pPr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3D7A01" w:rsidRPr="00212654" w:rsidRDefault="007A6235" w:rsidP="00212654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</w:t>
      </w:r>
      <w:r w:rsidR="00212654">
        <w:rPr>
          <w:lang w:val="sr-Cyrl-RS"/>
        </w:rPr>
        <w:t xml:space="preserve">                                          </w:t>
      </w:r>
      <w:bookmarkStart w:id="0" w:name="_GoBack"/>
      <w:bookmarkEnd w:id="0"/>
      <w:r w:rsidR="0090338C">
        <w:rPr>
          <w:sz w:val="28"/>
          <w:szCs w:val="28"/>
          <w:lang w:val="bs-Cyrl-BA"/>
        </w:rPr>
        <w:t>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14" w:rsidRDefault="00F34214" w:rsidP="00D903A4">
      <w:r>
        <w:separator/>
      </w:r>
    </w:p>
  </w:endnote>
  <w:endnote w:type="continuationSeparator" w:id="0">
    <w:p w:rsidR="00F34214" w:rsidRDefault="00F3421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14" w:rsidRDefault="00F34214" w:rsidP="00D903A4">
      <w:r>
        <w:separator/>
      </w:r>
    </w:p>
  </w:footnote>
  <w:footnote w:type="continuationSeparator" w:id="0">
    <w:p w:rsidR="00F34214" w:rsidRDefault="00F3421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F342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F342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469D"/>
    <w:rsid w:val="00163513"/>
    <w:rsid w:val="00177FE2"/>
    <w:rsid w:val="0018084B"/>
    <w:rsid w:val="00194FD3"/>
    <w:rsid w:val="001A65D6"/>
    <w:rsid w:val="001D5FA0"/>
    <w:rsid w:val="002034B9"/>
    <w:rsid w:val="00212654"/>
    <w:rsid w:val="00225EA2"/>
    <w:rsid w:val="00254D2B"/>
    <w:rsid w:val="002D2B0D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44821"/>
    <w:rsid w:val="00556F5D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4651E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015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BF6517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654C"/>
    <w:rsid w:val="00EF707D"/>
    <w:rsid w:val="00F01E9F"/>
    <w:rsid w:val="00F34214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23B3-2DA7-4C7F-81DE-2AA4F741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2020-03-08T11:32:00Z</dcterms:created>
  <dcterms:modified xsi:type="dcterms:W3CDTF">2020-03-08T20:43:00Z</dcterms:modified>
</cp:coreProperties>
</file>