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0" w:rsidRDefault="00A13BE0" w:rsidP="00E51CA2">
      <w:pPr>
        <w:rPr>
          <w:lang w:val="sr-Cyrl-RS"/>
        </w:rPr>
      </w:pPr>
    </w:p>
    <w:p w:rsidR="00A13BE0" w:rsidRPr="00A13BE0" w:rsidRDefault="00A13BE0" w:rsidP="00E51CA2">
      <w:pPr>
        <w:rPr>
          <w:lang w:val="sr-Cyrl-RS"/>
        </w:rPr>
      </w:pPr>
    </w:p>
    <w:p w:rsidR="00A13BE0" w:rsidRPr="001A7EBB" w:rsidRDefault="00A13BE0" w:rsidP="00A13BE0">
      <w:pPr>
        <w:jc w:val="center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 w:rsidRPr="001A7EBB">
        <w:rPr>
          <w:rFonts w:ascii="Arial" w:hAnsi="Arial" w:cs="Arial"/>
          <w:b/>
          <w:color w:val="0000FF"/>
          <w:sz w:val="28"/>
          <w:szCs w:val="28"/>
          <w:lang w:val="sr-Cyrl-RS"/>
        </w:rPr>
        <w:t>Р А С П О Р Е Д     Т А К М И Ч Е Њ А</w:t>
      </w:r>
    </w:p>
    <w:p w:rsidR="00A13BE0" w:rsidRDefault="00A13BE0" w:rsidP="00A13BE0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13BE0" w:rsidRPr="00063DDA" w:rsidRDefault="00A13BE0" w:rsidP="00A13BE0">
      <w:pPr>
        <w:jc w:val="center"/>
        <w:rPr>
          <w:rFonts w:ascii="Arial" w:hAnsi="Arial" w:cs="Arial"/>
          <w:color w:val="0000FF"/>
          <w:sz w:val="28"/>
          <w:szCs w:val="28"/>
          <w:lang w:val="sr-Cyrl-RS"/>
        </w:rPr>
      </w:pPr>
      <w:r w:rsidRPr="001A7EBB"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МТЕЛ </w:t>
      </w:r>
      <w:r w:rsidR="00063DDA">
        <w:rPr>
          <w:rFonts w:ascii="Arial" w:hAnsi="Arial" w:cs="Arial"/>
          <w:b/>
          <w:color w:val="0000FF"/>
          <w:sz w:val="28"/>
          <w:szCs w:val="28"/>
          <w:lang w:val="sr-Cyrl-RS"/>
        </w:rPr>
        <w:t>ДРУГА</w:t>
      </w:r>
      <w:r w:rsidRPr="001A7EBB">
        <w:rPr>
          <w:rFonts w:ascii="Arial" w:hAnsi="Arial" w:cs="Arial"/>
          <w:b/>
          <w:color w:val="0000FF"/>
          <w:sz w:val="28"/>
          <w:szCs w:val="28"/>
        </w:rPr>
        <w:t xml:space="preserve"> МУШКА ЛИГА РС</w:t>
      </w:r>
      <w:r w:rsidR="00063DDA">
        <w:rPr>
          <w:rFonts w:ascii="Arial" w:hAnsi="Arial" w:cs="Arial"/>
          <w:b/>
          <w:color w:val="0000FF"/>
          <w:sz w:val="28"/>
          <w:szCs w:val="28"/>
          <w:lang w:val="sr-Cyrl-RS"/>
        </w:rPr>
        <w:t>-ЗАПАД</w:t>
      </w:r>
    </w:p>
    <w:p w:rsidR="00A13BE0" w:rsidRPr="001A7EBB" w:rsidRDefault="00A13BE0" w:rsidP="00A13BE0">
      <w:pPr>
        <w:jc w:val="center"/>
        <w:rPr>
          <w:b/>
          <w:color w:val="0000FF"/>
          <w:lang w:val="sr-Cyrl-RS"/>
        </w:rPr>
      </w:pPr>
      <w:r w:rsidRPr="001A7EBB">
        <w:rPr>
          <w:b/>
          <w:color w:val="0000FF"/>
          <w:lang w:val="sr-Cyrl-RS"/>
        </w:rPr>
        <w:t>ПРОЉЕЋЕ СЕЗОНА 2019/20</w:t>
      </w:r>
    </w:p>
    <w:p w:rsidR="00A13BE0" w:rsidRDefault="00A13BE0" w:rsidP="00A13BE0">
      <w:pPr>
        <w:jc w:val="center"/>
        <w:rPr>
          <w:b/>
          <w:color w:val="0000FF"/>
          <w:sz w:val="8"/>
          <w:szCs w:val="8"/>
        </w:rPr>
      </w:pPr>
    </w:p>
    <w:p w:rsidR="00A13BE0" w:rsidRDefault="00A13BE0" w:rsidP="00A13BE0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A13BE0" w:rsidRPr="00266386" w:rsidRDefault="00A13BE0" w:rsidP="00A13BE0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Latn-BA"/>
        </w:rPr>
      </w:pPr>
    </w:p>
    <w:p w:rsidR="00A13BE0" w:rsidRPr="008534C8" w:rsidRDefault="00A13BE0" w:rsidP="00A13BE0">
      <w:pPr>
        <w:jc w:val="center"/>
        <w:rPr>
          <w:b/>
          <w:bCs/>
          <w:color w:val="0000FF"/>
          <w:sz w:val="16"/>
          <w:szCs w:val="16"/>
          <w:lang w:val="sr-Latn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A13BE0" w:rsidRPr="003D2C46" w:rsidTr="001A788B">
        <w:trPr>
          <w:trHeight w:val="301"/>
        </w:trPr>
        <w:tc>
          <w:tcPr>
            <w:tcW w:w="5387" w:type="dxa"/>
            <w:gridSpan w:val="2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14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15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III.20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XI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21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22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.III.20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13BE0" w:rsidRPr="003D2C46" w:rsidTr="001A788B">
        <w:trPr>
          <w:trHeight w:val="301"/>
        </w:trPr>
        <w:tc>
          <w:tcPr>
            <w:tcW w:w="1843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</w:p>
        </w:tc>
        <w:tc>
          <w:tcPr>
            <w:tcW w:w="1559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</w:p>
        </w:tc>
      </w:tr>
      <w:tr w:rsidR="00A13BE0" w:rsidRPr="003D2C46" w:rsidTr="001A788B">
        <w:trPr>
          <w:trHeight w:val="301"/>
        </w:trPr>
        <w:tc>
          <w:tcPr>
            <w:tcW w:w="1843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ПРЊАВОР</w:t>
            </w:r>
          </w:p>
        </w:tc>
        <w:tc>
          <w:tcPr>
            <w:tcW w:w="3544" w:type="dxa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</w:p>
        </w:tc>
        <w:tc>
          <w:tcPr>
            <w:tcW w:w="1559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</w:p>
        </w:tc>
      </w:tr>
      <w:tr w:rsidR="00A13BE0" w:rsidRPr="003D2C46" w:rsidTr="001A788B">
        <w:trPr>
          <w:trHeight w:val="301"/>
        </w:trPr>
        <w:tc>
          <w:tcPr>
            <w:tcW w:w="1843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БРОД</w:t>
            </w:r>
          </w:p>
        </w:tc>
        <w:tc>
          <w:tcPr>
            <w:tcW w:w="3544" w:type="dxa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</w:p>
        </w:tc>
      </w:tr>
      <w:tr w:rsidR="00A13BE0" w:rsidRPr="003D2C46" w:rsidTr="001A788B">
        <w:trPr>
          <w:trHeight w:val="301"/>
        </w:trPr>
        <w:tc>
          <w:tcPr>
            <w:tcW w:w="1843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ЧЕЛИНАЦ</w:t>
            </w:r>
          </w:p>
        </w:tc>
        <w:tc>
          <w:tcPr>
            <w:tcW w:w="3544" w:type="dxa"/>
          </w:tcPr>
          <w:p w:rsidR="00A13BE0" w:rsidRPr="001A7EBB" w:rsidRDefault="00A13BE0" w:rsidP="00A13BE0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ЧЕЛИНАЦ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НОВИ ГРАД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-М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РК СЛОГА 2</w:t>
            </w:r>
          </w:p>
        </w:tc>
      </w:tr>
      <w:tr w:rsidR="00A13BE0" w:rsidRPr="003D2C46" w:rsidTr="001A788B">
        <w:trPr>
          <w:trHeight w:val="301"/>
        </w:trPr>
        <w:tc>
          <w:tcPr>
            <w:tcW w:w="1843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9979AA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</w:t>
            </w:r>
            <w:r w:rsidR="009979AA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 2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9979AA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266386" w:rsidRDefault="009979AA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ЧЕЛИНАЦ</w:t>
            </w:r>
          </w:p>
        </w:tc>
      </w:tr>
    </w:tbl>
    <w:p w:rsidR="00A13BE0" w:rsidRDefault="00A13BE0" w:rsidP="00A13BE0">
      <w:pPr>
        <w:jc w:val="center"/>
        <w:rPr>
          <w:sz w:val="28"/>
          <w:szCs w:val="28"/>
          <w:lang w:val="bs-Cyrl-B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A13BE0" w:rsidRPr="001A7EBB" w:rsidTr="001A788B">
        <w:trPr>
          <w:trHeight w:val="301"/>
        </w:trPr>
        <w:tc>
          <w:tcPr>
            <w:tcW w:w="5387" w:type="dxa"/>
            <w:gridSpan w:val="2"/>
          </w:tcPr>
          <w:p w:rsidR="00A13BE0" w:rsidRPr="001A7EBB" w:rsidRDefault="00A13BE0" w:rsidP="009979AA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8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9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III.20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A13BE0" w:rsidRPr="001A7EBB" w:rsidRDefault="00A13BE0" w:rsidP="009979AA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CS"/>
              </w:rPr>
              <w:t>III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04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05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="009979AA">
              <w:rPr>
                <w:b/>
                <w:bCs/>
                <w:color w:val="FF0000"/>
                <w:sz w:val="20"/>
                <w:szCs w:val="20"/>
                <w:lang w:val="sr-Latn-BA"/>
              </w:rPr>
              <w:t>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ДОБОЈ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RS"/>
              </w:rPr>
              <w:t>ОРК ПРИЈЕДОР 2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ЧЕЛИНАЦ</w:t>
            </w:r>
          </w:p>
        </w:tc>
        <w:tc>
          <w:tcPr>
            <w:tcW w:w="3544" w:type="dxa"/>
          </w:tcPr>
          <w:p w:rsidR="00A13BE0" w:rsidRPr="00266386" w:rsidRDefault="00A13BE0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ОРК </w:t>
            </w:r>
            <w:r w:rsidR="009979AA">
              <w:rPr>
                <w:b/>
                <w:bCs/>
                <w:color w:val="0000FF"/>
                <w:sz w:val="20"/>
                <w:szCs w:val="20"/>
                <w:lang w:val="sr-Cyrl-BA"/>
              </w:rPr>
              <w:t>ЧЕЛИНАЦ</w:t>
            </w: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 w:rsidR="009979AA"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1A7EBB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ПРЊАВОР</w:t>
            </w:r>
          </w:p>
        </w:tc>
        <w:tc>
          <w:tcPr>
            <w:tcW w:w="3544" w:type="dxa"/>
          </w:tcPr>
          <w:p w:rsidR="00A13BE0" w:rsidRPr="001A7EBB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266386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2-</w:t>
            </w:r>
            <w:r w:rsidR="00A13BE0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 М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РК СЛОГА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БРОД</w:t>
            </w:r>
          </w:p>
        </w:tc>
        <w:tc>
          <w:tcPr>
            <w:tcW w:w="3544" w:type="dxa"/>
          </w:tcPr>
          <w:p w:rsidR="00A13BE0" w:rsidRPr="001A7EBB" w:rsidRDefault="009979AA" w:rsidP="009979AA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ЧЕЛИНАЦ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13BE0" w:rsidRPr="00266386" w:rsidRDefault="009979AA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 w:rsidRPr="00023E0F">
              <w:rPr>
                <w:b/>
                <w:bCs/>
                <w:color w:val="0000FF"/>
                <w:sz w:val="16"/>
                <w:szCs w:val="16"/>
                <w:lang w:val="sr-Cyrl-BA"/>
              </w:rPr>
              <w:t>СРЕД</w:t>
            </w:r>
            <w:r w:rsidR="00023E0F">
              <w:rPr>
                <w:b/>
                <w:bCs/>
                <w:color w:val="0000FF"/>
                <w:sz w:val="16"/>
                <w:szCs w:val="16"/>
                <w:lang w:val="sr-Cyrl-BA"/>
              </w:rPr>
              <w:t>Њ</w:t>
            </w:r>
            <w:r w:rsidRPr="00023E0F">
              <w:rPr>
                <w:b/>
                <w:bCs/>
                <w:color w:val="0000FF"/>
                <w:sz w:val="16"/>
                <w:szCs w:val="16"/>
                <w:lang w:val="sr-Cyrl-BA"/>
              </w:rPr>
              <w:t>ОШКОЛАЦ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9979AA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</w:p>
        </w:tc>
        <w:tc>
          <w:tcPr>
            <w:tcW w:w="1559" w:type="dxa"/>
          </w:tcPr>
          <w:p w:rsidR="00A13BE0" w:rsidRPr="001A7EBB" w:rsidRDefault="009979AA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9979AA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266386" w:rsidRDefault="009979AA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</w:p>
        </w:tc>
      </w:tr>
    </w:tbl>
    <w:p w:rsidR="00A13BE0" w:rsidRPr="00023E0F" w:rsidRDefault="001E574F" w:rsidP="00023E0F">
      <w:pPr>
        <w:tabs>
          <w:tab w:val="left" w:pos="2741"/>
        </w:tabs>
        <w:jc w:val="center"/>
        <w:rPr>
          <w:b/>
          <w:color w:val="000000" w:themeColor="text1"/>
          <w:sz w:val="28"/>
          <w:szCs w:val="28"/>
          <w:lang w:val="sr-Latn-BA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ВИКЕНД </w:t>
      </w:r>
      <w:r w:rsidR="00023E0F" w:rsidRPr="00A568E1">
        <w:rPr>
          <w:b/>
          <w:color w:val="000000" w:themeColor="text1"/>
          <w:sz w:val="28"/>
          <w:szCs w:val="28"/>
          <w:lang w:val="sr-Latn-BA"/>
        </w:rPr>
        <w:t>18</w:t>
      </w:r>
      <w:r w:rsidR="00023E0F" w:rsidRPr="00A568E1">
        <w:rPr>
          <w:b/>
          <w:color w:val="000000" w:themeColor="text1"/>
          <w:sz w:val="28"/>
          <w:szCs w:val="28"/>
          <w:lang w:val="sr-Cyrl-RS"/>
        </w:rPr>
        <w:t>/19.</w:t>
      </w:r>
      <w:r w:rsidR="00023E0F" w:rsidRPr="00A568E1">
        <w:rPr>
          <w:b/>
          <w:color w:val="000000" w:themeColor="text1"/>
          <w:sz w:val="28"/>
          <w:szCs w:val="28"/>
          <w:lang w:val="sr-Latn-BA"/>
        </w:rPr>
        <w:t xml:space="preserve">IV.2020 </w:t>
      </w:r>
      <w:r w:rsidR="00023E0F" w:rsidRPr="00A568E1">
        <w:rPr>
          <w:b/>
          <w:color w:val="000000" w:themeColor="text1"/>
          <w:sz w:val="28"/>
          <w:szCs w:val="28"/>
          <w:lang w:val="sr-Cyrl-RS"/>
        </w:rPr>
        <w:t xml:space="preserve">год. </w:t>
      </w:r>
      <w:r>
        <w:rPr>
          <w:b/>
          <w:color w:val="000000" w:themeColor="text1"/>
          <w:sz w:val="28"/>
          <w:szCs w:val="28"/>
          <w:lang w:val="sr-Cyrl-RS"/>
        </w:rPr>
        <w:t>СЕ НЕ ИГРА-</w:t>
      </w:r>
      <w:r w:rsidR="00023E0F" w:rsidRPr="001E574F">
        <w:rPr>
          <w:b/>
          <w:color w:val="FF0000"/>
          <w:sz w:val="28"/>
          <w:szCs w:val="28"/>
          <w:lang w:val="sr-Cyrl-RS"/>
        </w:rPr>
        <w:t>ВАСКРС</w:t>
      </w:r>
      <w:r>
        <w:rPr>
          <w:b/>
          <w:color w:val="000000" w:themeColor="text1"/>
          <w:sz w:val="28"/>
          <w:szCs w:val="28"/>
          <w:lang w:val="sr-Cyrl-RS"/>
        </w:rPr>
        <w:t>-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A13BE0" w:rsidRPr="001A7EBB" w:rsidTr="001A788B">
        <w:trPr>
          <w:trHeight w:val="301"/>
        </w:trPr>
        <w:tc>
          <w:tcPr>
            <w:tcW w:w="5387" w:type="dxa"/>
            <w:gridSpan w:val="2"/>
          </w:tcPr>
          <w:p w:rsidR="00A13BE0" w:rsidRPr="001A7EBB" w:rsidRDefault="00A13BE0" w:rsidP="00023E0F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11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12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A13BE0" w:rsidRPr="001A7EBB" w:rsidRDefault="00A13BE0" w:rsidP="00023E0F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CS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25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26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.IV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023E0F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НОВИ ГРАД</w:t>
            </w:r>
          </w:p>
        </w:tc>
        <w:tc>
          <w:tcPr>
            <w:tcW w:w="3544" w:type="dxa"/>
          </w:tcPr>
          <w:p w:rsidR="00A13BE0" w:rsidRPr="001A7EBB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СРЕДЊОШКОЛАЦ-ОРК БОРАЦ 2</w:t>
            </w:r>
          </w:p>
        </w:tc>
        <w:tc>
          <w:tcPr>
            <w:tcW w:w="1559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БРОД</w:t>
            </w:r>
          </w:p>
        </w:tc>
        <w:tc>
          <w:tcPr>
            <w:tcW w:w="3544" w:type="dxa"/>
          </w:tcPr>
          <w:p w:rsidR="00A13BE0" w:rsidRPr="00266386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БРОД-КАЛУЂЕР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ДОБОЈ</w:t>
            </w:r>
          </w:p>
        </w:tc>
        <w:tc>
          <w:tcPr>
            <w:tcW w:w="3544" w:type="dxa"/>
          </w:tcPr>
          <w:p w:rsidR="00A13BE0" w:rsidRPr="001A7EBB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1559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ЧЕЛИНАЦ</w:t>
            </w:r>
          </w:p>
        </w:tc>
        <w:tc>
          <w:tcPr>
            <w:tcW w:w="3544" w:type="dxa"/>
          </w:tcPr>
          <w:p w:rsidR="00A13BE0" w:rsidRPr="00266386" w:rsidRDefault="00A13BE0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ОРК </w:t>
            </w:r>
            <w:r w:rsidR="00023E0F">
              <w:rPr>
                <w:b/>
                <w:bCs/>
                <w:color w:val="0000FF"/>
                <w:sz w:val="20"/>
                <w:szCs w:val="20"/>
                <w:lang w:val="sr-Cyrl-BA"/>
              </w:rPr>
              <w:t>ЧЕЛИНАЦ</w:t>
            </w: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 w:rsidR="00023E0F"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1A7EBB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ЧЕЛИНАЦ</w:t>
            </w:r>
          </w:p>
        </w:tc>
        <w:tc>
          <w:tcPr>
            <w:tcW w:w="1559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3544" w:type="dxa"/>
          </w:tcPr>
          <w:p w:rsidR="00A13BE0" w:rsidRPr="00266386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ТЕСЛИЋ-СРЕДЊОШКОЛАЦ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ПРЊАВОР</w:t>
            </w:r>
          </w:p>
        </w:tc>
        <w:tc>
          <w:tcPr>
            <w:tcW w:w="3544" w:type="dxa"/>
          </w:tcPr>
          <w:p w:rsidR="00A13BE0" w:rsidRPr="001A7EBB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  <w:r w:rsidR="00A13BE0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</w:p>
        </w:tc>
        <w:tc>
          <w:tcPr>
            <w:tcW w:w="1559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266386" w:rsidRDefault="00023E0F" w:rsidP="00023E0F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023E0F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</w:p>
        </w:tc>
        <w:tc>
          <w:tcPr>
            <w:tcW w:w="1559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023E0F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266386" w:rsidRDefault="00023E0F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</w:p>
        </w:tc>
      </w:tr>
    </w:tbl>
    <w:p w:rsidR="00023E0F" w:rsidRPr="00A568E1" w:rsidRDefault="00023E0F" w:rsidP="00A13BE0">
      <w:pPr>
        <w:tabs>
          <w:tab w:val="left" w:pos="2741"/>
        </w:tabs>
        <w:jc w:val="center"/>
        <w:rPr>
          <w:b/>
          <w:color w:val="000000" w:themeColor="text1"/>
          <w:sz w:val="28"/>
          <w:szCs w:val="28"/>
          <w:lang w:val="sr-Cyrl-R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649"/>
        <w:gridCol w:w="3454"/>
      </w:tblGrid>
      <w:tr w:rsidR="00A13BE0" w:rsidRPr="001A7EBB" w:rsidTr="001A788B">
        <w:trPr>
          <w:trHeight w:val="301"/>
        </w:trPr>
        <w:tc>
          <w:tcPr>
            <w:tcW w:w="5387" w:type="dxa"/>
            <w:gridSpan w:val="2"/>
          </w:tcPr>
          <w:p w:rsidR="00A13BE0" w:rsidRPr="001A7EBB" w:rsidRDefault="00A13BE0" w:rsidP="00023E0F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26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A13BE0" w:rsidRPr="001A7EBB" w:rsidRDefault="00A13BE0" w:rsidP="00023E0F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CS"/>
              </w:rPr>
              <w:t>VII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02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Cyrl-RS"/>
              </w:rPr>
              <w:t>03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1649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ПРЊАВОР</w:t>
            </w:r>
          </w:p>
        </w:tc>
        <w:tc>
          <w:tcPr>
            <w:tcW w:w="3454" w:type="dxa"/>
          </w:tcPr>
          <w:p w:rsidR="00A13BE0" w:rsidRPr="00266386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НОВИ ГРАД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ОРК </w:t>
            </w:r>
            <w:r w:rsidRPr="00C16B87">
              <w:rPr>
                <w:b/>
                <w:bCs/>
                <w:color w:val="0000FF"/>
                <w:sz w:val="16"/>
                <w:szCs w:val="16"/>
                <w:lang w:val="sr-Cyrl-BA"/>
              </w:rPr>
              <w:t>ЧЕЛИНАЦ</w:t>
            </w:r>
          </w:p>
        </w:tc>
        <w:tc>
          <w:tcPr>
            <w:tcW w:w="1649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БРОД</w:t>
            </w:r>
          </w:p>
        </w:tc>
        <w:tc>
          <w:tcPr>
            <w:tcW w:w="3454" w:type="dxa"/>
          </w:tcPr>
          <w:p w:rsidR="00A13BE0" w:rsidRPr="00266386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ДОБОЈ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2-БРОД</w:t>
            </w:r>
          </w:p>
        </w:tc>
        <w:tc>
          <w:tcPr>
            <w:tcW w:w="1649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ЧЕЛИНАЦ</w:t>
            </w:r>
          </w:p>
        </w:tc>
        <w:tc>
          <w:tcPr>
            <w:tcW w:w="3454" w:type="dxa"/>
          </w:tcPr>
          <w:p w:rsidR="00A13BE0" w:rsidRPr="00266386" w:rsidRDefault="00A13BE0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ОРК </w:t>
            </w:r>
            <w:r w:rsidR="00C16B87">
              <w:rPr>
                <w:b/>
                <w:bCs/>
                <w:color w:val="0000FF"/>
                <w:sz w:val="20"/>
                <w:szCs w:val="20"/>
                <w:lang w:val="sr-Cyrl-BA"/>
              </w:rPr>
              <w:t>ЧЕЛИНАЦ-</w:t>
            </w:r>
            <w:r w:rsidR="00C16B87" w:rsidRPr="00C16B87">
              <w:rPr>
                <w:b/>
                <w:bCs/>
                <w:color w:val="0000FF"/>
                <w:sz w:val="16"/>
                <w:szCs w:val="16"/>
                <w:lang w:val="sr-Cyrl-BA"/>
              </w:rPr>
              <w:t>ОРК</w:t>
            </w:r>
            <w:r w:rsidR="00C16B87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 ПРИЈЕДОР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</w:p>
        </w:tc>
        <w:tc>
          <w:tcPr>
            <w:tcW w:w="1649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ТЕСЛИЋ</w:t>
            </w:r>
          </w:p>
        </w:tc>
        <w:tc>
          <w:tcPr>
            <w:tcW w:w="3454" w:type="dxa"/>
          </w:tcPr>
          <w:p w:rsidR="00A13BE0" w:rsidRPr="00266386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  <w:r w:rsidR="00A13BE0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</w:p>
        </w:tc>
      </w:tr>
      <w:tr w:rsidR="00A13BE0" w:rsidRPr="00266386" w:rsidTr="001A788B">
        <w:trPr>
          <w:trHeight w:val="301"/>
        </w:trPr>
        <w:tc>
          <w:tcPr>
            <w:tcW w:w="1843" w:type="dxa"/>
          </w:tcPr>
          <w:p w:rsidR="00A13BE0" w:rsidRPr="001A7EBB" w:rsidRDefault="00023E0F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023E0F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1A7EBB" w:rsidRDefault="00A13BE0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</w:p>
        </w:tc>
        <w:tc>
          <w:tcPr>
            <w:tcW w:w="1649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454" w:type="dxa"/>
          </w:tcPr>
          <w:p w:rsidR="00A13BE0" w:rsidRPr="00266386" w:rsidRDefault="00C16B87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</w:p>
        </w:tc>
      </w:tr>
    </w:tbl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Default="00A13BE0" w:rsidP="00A13BE0">
      <w:pPr>
        <w:tabs>
          <w:tab w:val="left" w:pos="5775"/>
        </w:tabs>
        <w:rPr>
          <w:lang w:val="sr-Cyrl-RS"/>
        </w:rPr>
      </w:pPr>
    </w:p>
    <w:p w:rsidR="00A13BE0" w:rsidRPr="00316E2C" w:rsidRDefault="00A13BE0" w:rsidP="00A13BE0">
      <w:pPr>
        <w:tabs>
          <w:tab w:val="left" w:pos="5775"/>
        </w:tabs>
        <w:rPr>
          <w:lang w:val="sr-Cyrl-RS"/>
        </w:rPr>
      </w:pPr>
    </w:p>
    <w:tbl>
      <w:tblPr>
        <w:tblW w:w="5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</w:tblGrid>
      <w:tr w:rsidR="00A13BE0" w:rsidRPr="001A7EBB" w:rsidTr="00A13BE0">
        <w:trPr>
          <w:trHeight w:val="301"/>
        </w:trPr>
        <w:tc>
          <w:tcPr>
            <w:tcW w:w="5387" w:type="dxa"/>
            <w:gridSpan w:val="2"/>
          </w:tcPr>
          <w:p w:rsidR="00A13BE0" w:rsidRPr="001A7EBB" w:rsidRDefault="00A13BE0" w:rsidP="00C16B87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VI</w:t>
            </w:r>
            <w:r w:rsidR="00023E0F">
              <w:rPr>
                <w:b/>
                <w:bCs/>
                <w:color w:val="FF0000"/>
                <w:sz w:val="20"/>
                <w:szCs w:val="20"/>
                <w:lang w:val="sr-Latn-BA"/>
              </w:rPr>
              <w:t>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0</w:t>
            </w:r>
            <w:r w:rsidR="00C16B87">
              <w:rPr>
                <w:b/>
                <w:bCs/>
                <w:color w:val="FF0000"/>
                <w:sz w:val="20"/>
                <w:szCs w:val="20"/>
                <w:lang w:val="sr-Cyrl-RS"/>
              </w:rPr>
              <w:t>9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 w:rsidR="00C16B87">
              <w:rPr>
                <w:b/>
                <w:bCs/>
                <w:color w:val="FF0000"/>
                <w:sz w:val="20"/>
                <w:szCs w:val="20"/>
                <w:lang w:val="sr-Cyrl-RS"/>
              </w:rPr>
              <w:t>10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13BE0" w:rsidRPr="00266386" w:rsidTr="00A13BE0">
        <w:trPr>
          <w:trHeight w:val="301"/>
        </w:trPr>
        <w:tc>
          <w:tcPr>
            <w:tcW w:w="1843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 2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ЧЕЛИНАЦ</w:t>
            </w:r>
          </w:p>
        </w:tc>
      </w:tr>
      <w:tr w:rsidR="00A13BE0" w:rsidRPr="00266386" w:rsidTr="00A13BE0">
        <w:trPr>
          <w:trHeight w:val="301"/>
        </w:trPr>
        <w:tc>
          <w:tcPr>
            <w:tcW w:w="1843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 2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БРОД</w:t>
            </w:r>
          </w:p>
        </w:tc>
      </w:tr>
      <w:tr w:rsidR="00A13BE0" w:rsidRPr="00266386" w:rsidTr="00A13BE0">
        <w:trPr>
          <w:trHeight w:val="301"/>
        </w:trPr>
        <w:tc>
          <w:tcPr>
            <w:tcW w:w="1843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НОВИ ГРАД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СРЕДЊОШКОЛАЦ</w:t>
            </w:r>
            <w:r w:rsidR="00A13BE0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СЛОГА</w:t>
            </w:r>
          </w:p>
        </w:tc>
      </w:tr>
      <w:tr w:rsidR="00A13BE0" w:rsidRPr="00266386" w:rsidTr="00A13BE0">
        <w:trPr>
          <w:trHeight w:val="301"/>
        </w:trPr>
        <w:tc>
          <w:tcPr>
            <w:tcW w:w="1843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ДОБОЈ</w:t>
            </w:r>
          </w:p>
        </w:tc>
        <w:tc>
          <w:tcPr>
            <w:tcW w:w="3544" w:type="dxa"/>
          </w:tcPr>
          <w:p w:rsidR="00A13BE0" w:rsidRPr="001A7EBB" w:rsidRDefault="00C16B87" w:rsidP="00C16B87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МРК СЛОГА 2</w:t>
            </w:r>
            <w:r w:rsidR="00A13BE0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КАЛУЂЕР</w:t>
            </w:r>
          </w:p>
        </w:tc>
      </w:tr>
      <w:tr w:rsidR="00A13BE0" w:rsidRPr="00266386" w:rsidTr="00A13BE0">
        <w:trPr>
          <w:trHeight w:val="301"/>
        </w:trPr>
        <w:tc>
          <w:tcPr>
            <w:tcW w:w="1843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C16B87">
              <w:rPr>
                <w:b/>
                <w:bCs/>
                <w:color w:val="FF0000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544" w:type="dxa"/>
          </w:tcPr>
          <w:p w:rsidR="00A13BE0" w:rsidRPr="001A7EBB" w:rsidRDefault="00C16B87" w:rsidP="001A788B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ТЕСЛИЋ</w:t>
            </w:r>
          </w:p>
        </w:tc>
      </w:tr>
    </w:tbl>
    <w:p w:rsidR="00C16B87" w:rsidRDefault="00C16B87" w:rsidP="00316E2C">
      <w:pPr>
        <w:tabs>
          <w:tab w:val="left" w:pos="5775"/>
        </w:tabs>
        <w:rPr>
          <w:lang w:val="sr-Cyrl-RS"/>
        </w:rPr>
      </w:pPr>
    </w:p>
    <w:p w:rsidR="00C16B87" w:rsidRPr="00C16B87" w:rsidRDefault="00C16B87" w:rsidP="00C16B87">
      <w:pPr>
        <w:rPr>
          <w:lang w:val="sr-Cyrl-RS"/>
        </w:rPr>
      </w:pPr>
    </w:p>
    <w:p w:rsidR="00C16B87" w:rsidRPr="00C16B87" w:rsidRDefault="00C16B87" w:rsidP="00C16B87">
      <w:pPr>
        <w:rPr>
          <w:lang w:val="sr-Cyrl-RS"/>
        </w:rPr>
      </w:pPr>
    </w:p>
    <w:p w:rsidR="00C16B87" w:rsidRDefault="00C16B87" w:rsidP="00C16B87">
      <w:pPr>
        <w:rPr>
          <w:lang w:val="sr-Cyrl-RS"/>
        </w:rPr>
      </w:pPr>
    </w:p>
    <w:p w:rsidR="00C16B87" w:rsidRPr="002A50C5" w:rsidRDefault="00C16B87" w:rsidP="00C16B87">
      <w:pPr>
        <w:jc w:val="center"/>
        <w:rPr>
          <w:b/>
          <w:lang w:val="bs-Cyrl-BA"/>
        </w:rPr>
      </w:pPr>
      <w:r>
        <w:rPr>
          <w:lang w:val="sr-Cyrl-RS"/>
        </w:rPr>
        <w:tab/>
      </w:r>
      <w:r w:rsidR="00063DDA">
        <w:rPr>
          <w:lang w:val="sr-Cyrl-RS"/>
        </w:rPr>
        <w:t xml:space="preserve">                                                                     </w:t>
      </w:r>
      <w:r w:rsidRPr="002A50C5">
        <w:rPr>
          <w:b/>
          <w:lang w:val="bs-Cyrl-BA"/>
        </w:rPr>
        <w:t>КОМЕСАР ТАКМИЧЕЊА</w:t>
      </w:r>
    </w:p>
    <w:p w:rsidR="00C16B87" w:rsidRPr="002A50C5" w:rsidRDefault="00C16B87" w:rsidP="00C16B87">
      <w:pPr>
        <w:tabs>
          <w:tab w:val="left" w:pos="2741"/>
        </w:tabs>
        <w:jc w:val="center"/>
        <w:rPr>
          <w:b/>
          <w:lang w:val="bs-Cyrl-BA"/>
        </w:rPr>
      </w:pPr>
      <w:r>
        <w:rPr>
          <w:b/>
          <w:lang w:val="bs-Cyrl-BA"/>
        </w:rPr>
        <w:t xml:space="preserve">                                                                                  </w:t>
      </w:r>
      <w:r w:rsidRPr="002A50C5">
        <w:rPr>
          <w:b/>
          <w:lang w:val="bs-Cyrl-BA"/>
        </w:rPr>
        <w:t>Анушић Зоран</w:t>
      </w:r>
    </w:p>
    <w:p w:rsidR="00C16B87" w:rsidRDefault="00C16B87" w:rsidP="00C16B87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16E2C" w:rsidRPr="00C16B87" w:rsidRDefault="00316E2C" w:rsidP="00C16B87">
      <w:pPr>
        <w:tabs>
          <w:tab w:val="left" w:pos="6945"/>
        </w:tabs>
        <w:rPr>
          <w:lang w:val="sr-Cyrl-RS"/>
        </w:rPr>
      </w:pPr>
    </w:p>
    <w:sectPr w:rsidR="00316E2C" w:rsidRPr="00C16B87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1C" w:rsidRDefault="00F7081C" w:rsidP="00D903A4">
      <w:r>
        <w:separator/>
      </w:r>
    </w:p>
  </w:endnote>
  <w:endnote w:type="continuationSeparator" w:id="0">
    <w:p w:rsidR="00F7081C" w:rsidRDefault="00F7081C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1C" w:rsidRDefault="00F7081C" w:rsidP="00D903A4">
      <w:r>
        <w:separator/>
      </w:r>
    </w:p>
  </w:footnote>
  <w:footnote w:type="continuationSeparator" w:id="0">
    <w:p w:rsidR="00F7081C" w:rsidRDefault="00F7081C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70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F70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23E0F"/>
    <w:rsid w:val="000331D2"/>
    <w:rsid w:val="00042B3A"/>
    <w:rsid w:val="00063DDA"/>
    <w:rsid w:val="00071236"/>
    <w:rsid w:val="00075DE2"/>
    <w:rsid w:val="00090366"/>
    <w:rsid w:val="00093BDF"/>
    <w:rsid w:val="000A0784"/>
    <w:rsid w:val="000A1F91"/>
    <w:rsid w:val="000B0309"/>
    <w:rsid w:val="000D153A"/>
    <w:rsid w:val="000D1AE0"/>
    <w:rsid w:val="000E58B4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1E574F"/>
    <w:rsid w:val="002034B9"/>
    <w:rsid w:val="0021039C"/>
    <w:rsid w:val="0021250C"/>
    <w:rsid w:val="00225EA2"/>
    <w:rsid w:val="00254D2B"/>
    <w:rsid w:val="002D2B0D"/>
    <w:rsid w:val="003152BA"/>
    <w:rsid w:val="00316E2C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37272"/>
    <w:rsid w:val="00443F0C"/>
    <w:rsid w:val="0045085F"/>
    <w:rsid w:val="00463780"/>
    <w:rsid w:val="004833F0"/>
    <w:rsid w:val="004843F9"/>
    <w:rsid w:val="00494C89"/>
    <w:rsid w:val="00495F9B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31CFA"/>
    <w:rsid w:val="00533B06"/>
    <w:rsid w:val="005402AD"/>
    <w:rsid w:val="00543764"/>
    <w:rsid w:val="00553FAD"/>
    <w:rsid w:val="00556F5D"/>
    <w:rsid w:val="00581830"/>
    <w:rsid w:val="005A1C20"/>
    <w:rsid w:val="005A3627"/>
    <w:rsid w:val="005D2A8E"/>
    <w:rsid w:val="0060645C"/>
    <w:rsid w:val="00626B2D"/>
    <w:rsid w:val="0065653F"/>
    <w:rsid w:val="00663A18"/>
    <w:rsid w:val="00680837"/>
    <w:rsid w:val="006970E6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902978"/>
    <w:rsid w:val="0090338C"/>
    <w:rsid w:val="00903F75"/>
    <w:rsid w:val="00916CB1"/>
    <w:rsid w:val="009373F2"/>
    <w:rsid w:val="0097087E"/>
    <w:rsid w:val="0097169C"/>
    <w:rsid w:val="009918F4"/>
    <w:rsid w:val="009979AA"/>
    <w:rsid w:val="009B12D1"/>
    <w:rsid w:val="009C3067"/>
    <w:rsid w:val="009C31D0"/>
    <w:rsid w:val="009C538D"/>
    <w:rsid w:val="009C7606"/>
    <w:rsid w:val="009D7E61"/>
    <w:rsid w:val="009E1EDC"/>
    <w:rsid w:val="009F7279"/>
    <w:rsid w:val="00A11406"/>
    <w:rsid w:val="00A13BE0"/>
    <w:rsid w:val="00A31415"/>
    <w:rsid w:val="00A43A03"/>
    <w:rsid w:val="00A5648A"/>
    <w:rsid w:val="00A93799"/>
    <w:rsid w:val="00AA2709"/>
    <w:rsid w:val="00AA37A2"/>
    <w:rsid w:val="00AB5748"/>
    <w:rsid w:val="00AC14D6"/>
    <w:rsid w:val="00AC6649"/>
    <w:rsid w:val="00AE1F90"/>
    <w:rsid w:val="00AF09AC"/>
    <w:rsid w:val="00AF0E76"/>
    <w:rsid w:val="00AF21C3"/>
    <w:rsid w:val="00AF4C5A"/>
    <w:rsid w:val="00AF5481"/>
    <w:rsid w:val="00B27ADB"/>
    <w:rsid w:val="00B34B4D"/>
    <w:rsid w:val="00B3621A"/>
    <w:rsid w:val="00B426E3"/>
    <w:rsid w:val="00B434E7"/>
    <w:rsid w:val="00B555FD"/>
    <w:rsid w:val="00B55D66"/>
    <w:rsid w:val="00B57554"/>
    <w:rsid w:val="00B663BD"/>
    <w:rsid w:val="00B7143A"/>
    <w:rsid w:val="00BA5340"/>
    <w:rsid w:val="00BA5BD6"/>
    <w:rsid w:val="00BA7B81"/>
    <w:rsid w:val="00BB56F4"/>
    <w:rsid w:val="00BC3A89"/>
    <w:rsid w:val="00C16B87"/>
    <w:rsid w:val="00C20BEF"/>
    <w:rsid w:val="00C32552"/>
    <w:rsid w:val="00C57827"/>
    <w:rsid w:val="00C77AAC"/>
    <w:rsid w:val="00C81EC1"/>
    <w:rsid w:val="00C90332"/>
    <w:rsid w:val="00C932DB"/>
    <w:rsid w:val="00CA3035"/>
    <w:rsid w:val="00CA4655"/>
    <w:rsid w:val="00CA6E45"/>
    <w:rsid w:val="00CC04D4"/>
    <w:rsid w:val="00CC118E"/>
    <w:rsid w:val="00CC6B93"/>
    <w:rsid w:val="00CD0198"/>
    <w:rsid w:val="00CD2937"/>
    <w:rsid w:val="00CF4C43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108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7081C"/>
    <w:rsid w:val="00F8375B"/>
    <w:rsid w:val="00F90728"/>
    <w:rsid w:val="00FA75FF"/>
    <w:rsid w:val="00FB1CFA"/>
    <w:rsid w:val="00FB4D79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DACF-7766-46A9-AABB-C6928EEB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2018-12-04T21:05:00Z</cp:lastPrinted>
  <dcterms:created xsi:type="dcterms:W3CDTF">2020-02-19T00:08:00Z</dcterms:created>
  <dcterms:modified xsi:type="dcterms:W3CDTF">2020-02-20T20:16:00Z</dcterms:modified>
</cp:coreProperties>
</file>