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>.</w:t>
            </w:r>
            <w:r w:rsidR="00EB7751">
              <w:rPr>
                <w:b/>
                <w:color w:val="0000FF"/>
                <w:sz w:val="56"/>
                <w:szCs w:val="56"/>
                <w:lang w:val="sr-Latn-BA"/>
              </w:rPr>
              <w:t>10</w:t>
            </w:r>
          </w:p>
          <w:p w:rsidR="00F57987" w:rsidRPr="007527BE" w:rsidRDefault="00F57987" w:rsidP="00EB7751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EB7751">
              <w:rPr>
                <w:rFonts w:ascii="Arial" w:hAnsi="Arial" w:cs="Arial"/>
                <w:b/>
                <w:color w:val="0000FF"/>
                <w:lang w:val="bs-Latn-BA"/>
              </w:rPr>
              <w:t>13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B56AC8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B56AC8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X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EB7751">
        <w:rPr>
          <w:b/>
          <w:color w:val="0000FF"/>
          <w:sz w:val="28"/>
          <w:szCs w:val="28"/>
          <w:lang w:val="sr-Latn-BA"/>
        </w:rPr>
        <w:t>16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EB7751">
        <w:rPr>
          <w:b/>
          <w:color w:val="0000FF"/>
          <w:sz w:val="28"/>
          <w:szCs w:val="28"/>
          <w:lang w:val="sr-Latn-BA"/>
        </w:rPr>
        <w:t>17</w:t>
      </w:r>
      <w:r w:rsidR="00DB330F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8F21F4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B56AC8" w:rsidRDefault="002530D4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Котор Варош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2530D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530D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2E02CD" w:rsidRDefault="002530D4" w:rsidP="002530D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Даниловић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Каран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530D4" w:rsidP="00D374B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Шарић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2530D4" w:rsidP="00B56AC8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16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8F21F4">
              <w:rPr>
                <w:b/>
                <w:bCs/>
                <w:color w:val="FF0000"/>
                <w:lang w:val="bs-Cyrl-BA"/>
              </w:rPr>
              <w:t>19:00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2530D4" w:rsidRDefault="008F21F4" w:rsidP="008605D5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2530D4">
              <w:rPr>
                <w:b/>
                <w:bCs/>
                <w:color w:val="0000FF"/>
                <w:sz w:val="28"/>
                <w:szCs w:val="28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530D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Невесиње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2530D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530D4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МЛАДОСТ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2530D4" w:rsidP="002530D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Павловић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530D4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Бановић М.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2530D4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2530D4">
              <w:rPr>
                <w:b/>
                <w:bCs/>
                <w:color w:val="FF0000"/>
                <w:lang w:val="bs-Cyrl-BA"/>
              </w:rPr>
              <w:t>16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.11 у </w:t>
            </w:r>
            <w:r w:rsidR="002530D4">
              <w:rPr>
                <w:b/>
                <w:bCs/>
                <w:color w:val="FF0000"/>
                <w:lang w:val="bs-Cyrl-BA"/>
              </w:rPr>
              <w:t>18</w:t>
            </w:r>
            <w:r w:rsidR="00D83B72">
              <w:rPr>
                <w:b/>
                <w:bCs/>
                <w:color w:val="FF0000"/>
                <w:lang w:val="bs-Cyrl-BA"/>
              </w:rPr>
              <w:t>:</w:t>
            </w:r>
            <w:r w:rsidR="00B56AC8">
              <w:rPr>
                <w:b/>
                <w:bCs/>
                <w:color w:val="FF0000"/>
                <w:lang w:val="bs-Cyrl-BA"/>
              </w:rPr>
              <w:t>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B56AC8" w:rsidP="002530D4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2530D4">
              <w:rPr>
                <w:b/>
                <w:bCs/>
                <w:color w:val="0000FF"/>
                <w:sz w:val="28"/>
                <w:szCs w:val="28"/>
                <w:lang w:val="bs-Cyrl-BA"/>
              </w:rPr>
              <w:t>Цр</w:t>
            </w:r>
            <w:r w:rsidR="002530D4" w:rsidRPr="002530D4">
              <w:rPr>
                <w:b/>
                <w:bCs/>
                <w:color w:val="0000FF"/>
                <w:sz w:val="28"/>
                <w:szCs w:val="28"/>
                <w:lang w:val="bs-Cyrl-BA"/>
              </w:rPr>
              <w:t>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530D4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Бијељина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2530D4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530D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2530D4" w:rsidP="002530D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МујкановићСофрић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2530D4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Антонић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2530D4" w:rsidP="002530D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16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8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2530D4" w:rsidP="00E94E9D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2530D4">
              <w:rPr>
                <w:b/>
                <w:bCs/>
                <w:color w:val="0000FF"/>
                <w:sz w:val="28"/>
                <w:szCs w:val="28"/>
                <w:lang w:val="bs-Cyrl-BA"/>
              </w:rPr>
              <w:t>Жуто-Црни</w:t>
            </w:r>
          </w:p>
        </w:tc>
        <w:bookmarkStart w:id="0" w:name="_GoBack"/>
        <w:bookmarkEnd w:id="0"/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530D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Брчко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2530D4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 xml:space="preserve"> </w:t>
            </w:r>
            <w:r w:rsidR="002530D4">
              <w:rPr>
                <w:color w:val="0000FF"/>
                <w:szCs w:val="28"/>
                <w:lang w:val="bs-Cyrl-BA"/>
              </w:rPr>
              <w:t>ЈЕДИНСТВО 2015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530D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2530D4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2530D4">
              <w:rPr>
                <w:b/>
                <w:bCs/>
                <w:color w:val="0000FF"/>
                <w:sz w:val="28"/>
                <w:szCs w:val="28"/>
                <w:lang w:val="bs-Cyrl-BA"/>
              </w:rPr>
              <w:t>Вујић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2530D4">
              <w:rPr>
                <w:b/>
                <w:bCs/>
                <w:color w:val="0000FF"/>
                <w:sz w:val="28"/>
                <w:szCs w:val="28"/>
                <w:lang w:val="bs-Cyrl-BA"/>
              </w:rPr>
              <w:t>Митровић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530D4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Палексић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2530D4" w:rsidP="002530D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16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9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2530D4" w:rsidP="00AB0E5C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2530D4">
              <w:rPr>
                <w:b/>
                <w:bCs/>
                <w:color w:val="0000FF"/>
                <w:sz w:val="28"/>
                <w:szCs w:val="28"/>
                <w:lang w:val="bs-Cyrl-BA"/>
              </w:rPr>
              <w:t>Жути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530D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2530D4" w:rsidP="008F21F4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530D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2530D4" w:rsidP="002530D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Кнежевић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530D4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Момчиловић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2530D4" w:rsidP="002530D4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17</w:t>
            </w:r>
            <w:r w:rsidR="008F21F4">
              <w:rPr>
                <w:b/>
                <w:bCs/>
                <w:color w:val="FF0000"/>
                <w:lang w:val="sr-Cyrl-RS"/>
              </w:rPr>
              <w:t>.11</w:t>
            </w:r>
            <w:r w:rsidR="00D83B72">
              <w:rPr>
                <w:b/>
                <w:bCs/>
                <w:color w:val="FF0000"/>
                <w:lang w:val="sr-Cyrl-RS"/>
              </w:rPr>
              <w:t xml:space="preserve"> у 1</w:t>
            </w:r>
            <w:r>
              <w:rPr>
                <w:b/>
                <w:bCs/>
                <w:color w:val="FF0000"/>
                <w:lang w:val="sr-Cyrl-RS"/>
              </w:rPr>
              <w:t>7</w:t>
            </w:r>
            <w:r w:rsidR="00D83B72">
              <w:rPr>
                <w:b/>
                <w:bCs/>
                <w:color w:val="FF0000"/>
                <w:lang w:val="sr-Cyrl-RS"/>
              </w:rPr>
              <w:t>:</w:t>
            </w:r>
            <w:r>
              <w:rPr>
                <w:b/>
                <w:bCs/>
                <w:color w:val="FF0000"/>
                <w:lang w:val="sr-Cyrl-RS"/>
              </w:rPr>
              <w:t>3</w:t>
            </w:r>
            <w:r w:rsidR="00D83B72">
              <w:rPr>
                <w:b/>
                <w:bCs/>
                <w:color w:val="FF0000"/>
                <w:lang w:val="sr-Cyrl-RS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2530D4" w:rsidP="008605D5">
            <w:pPr>
              <w:ind w:left="-128" w:right="-108"/>
              <w:jc w:val="center"/>
              <w:rPr>
                <w:b/>
                <w:bCs/>
                <w:color w:val="3333FF"/>
                <w:sz w:val="28"/>
                <w:szCs w:val="28"/>
                <w:lang w:val="bs-Cyrl-BA"/>
              </w:rPr>
            </w:pPr>
            <w:r w:rsidRPr="002530D4">
              <w:rPr>
                <w:b/>
                <w:bCs/>
                <w:color w:val="3333FF"/>
                <w:sz w:val="28"/>
                <w:szCs w:val="28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530D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Дервента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2530D4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B56AC8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2530D4">
              <w:rPr>
                <w:color w:val="0000FF"/>
                <w:szCs w:val="28"/>
                <w:lang w:val="bs-Cyrl-BA"/>
              </w:rPr>
              <w:t xml:space="preserve"> МП</w:t>
            </w:r>
            <w:r w:rsidR="00553FAD">
              <w:rPr>
                <w:color w:val="0000FF"/>
                <w:szCs w:val="28"/>
                <w:lang w:val="bs-Cyrl-BA"/>
              </w:rPr>
              <w:t xml:space="preserve">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2530D4" w:rsidP="002530D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2530D4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Собо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2530D4" w:rsidP="00B56AC8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16</w:t>
            </w:r>
            <w:r w:rsidR="008F21F4">
              <w:rPr>
                <w:b/>
                <w:bCs/>
                <w:color w:val="FF0000"/>
                <w:lang w:val="bs-Cyrl-BA"/>
              </w:rPr>
              <w:t>.11</w:t>
            </w:r>
            <w:r w:rsidR="00E22347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 w:rsidR="00E2234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2530D4" w:rsidP="008605D5">
            <w:pPr>
              <w:ind w:left="-128" w:right="-108"/>
              <w:jc w:val="center"/>
              <w:rPr>
                <w:b/>
                <w:bCs/>
                <w:color w:val="3333FF"/>
                <w:sz w:val="28"/>
                <w:szCs w:val="28"/>
                <w:lang w:val="bs-Cyrl-BA"/>
              </w:rPr>
            </w:pPr>
            <w:r w:rsidRPr="002530D4">
              <w:rPr>
                <w:b/>
                <w:bCs/>
                <w:color w:val="3333FF"/>
                <w:sz w:val="28"/>
                <w:szCs w:val="28"/>
                <w:lang w:val="bs-Cyrl-BA"/>
              </w:rPr>
              <w:t>Плави</w:t>
            </w:r>
          </w:p>
        </w:tc>
      </w:tr>
    </w:tbl>
    <w:p w:rsidR="00706E15" w:rsidRDefault="00E22347" w:rsidP="003F47F7">
      <w:pPr>
        <w:ind w:right="568"/>
        <w:rPr>
          <w:b/>
          <w:sz w:val="28"/>
          <w:lang w:val="bs-Cyrl-BA"/>
        </w:rPr>
      </w:pPr>
      <w:r>
        <w:rPr>
          <w:b/>
          <w:sz w:val="28"/>
          <w:lang w:val="bs-Cyrl-BA"/>
        </w:rPr>
        <w:t xml:space="preserve">                                        </w:t>
      </w: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D87380" w:rsidRPr="00903F75" w:rsidRDefault="00D87380" w:rsidP="00D87380">
      <w:pPr>
        <w:ind w:right="568"/>
        <w:jc w:val="both"/>
        <w:rPr>
          <w:b/>
          <w:bCs/>
          <w:color w:val="FF0000"/>
          <w:sz w:val="28"/>
          <w:szCs w:val="28"/>
          <w:lang w:val="en-US"/>
        </w:rPr>
      </w:pPr>
    </w:p>
    <w:p w:rsidR="00706E15" w:rsidRPr="002530D4" w:rsidRDefault="00706E15" w:rsidP="003F47F7">
      <w:pPr>
        <w:ind w:right="568"/>
        <w:rPr>
          <w:b/>
          <w:sz w:val="28"/>
          <w:lang w:val="sr-Cyrl-RS"/>
        </w:rPr>
      </w:pPr>
    </w:p>
    <w:p w:rsidR="001F40DF" w:rsidRPr="00BC49D2" w:rsidRDefault="004E0EA3" w:rsidP="003F47F7">
      <w:pPr>
        <w:ind w:right="568"/>
        <w:rPr>
          <w:b/>
          <w:sz w:val="28"/>
          <w:lang w:val="bs-Cyrl-BA"/>
        </w:rPr>
      </w:pPr>
      <w:r>
        <w:rPr>
          <w:sz w:val="28"/>
          <w:lang w:val="bs-Cyrl-BA"/>
        </w:rPr>
        <w:t xml:space="preserve">     </w:t>
      </w:r>
      <w:r w:rsidR="00E22347">
        <w:rPr>
          <w:sz w:val="28"/>
          <w:lang w:val="bs-Cyrl-BA"/>
        </w:rPr>
        <w:t xml:space="preserve">                                           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F47F7" w:rsidRPr="00BC49D2" w:rsidRDefault="003D5944" w:rsidP="00BC49D2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3D1C17" w:rsidRPr="00BC49D2" w:rsidRDefault="003D1C17" w:rsidP="008C782F">
      <w:pPr>
        <w:tabs>
          <w:tab w:val="left" w:pos="2741"/>
        </w:tabs>
        <w:rPr>
          <w:b/>
          <w:color w:val="FF0000"/>
          <w:lang w:val="bs-Cyrl-BA"/>
        </w:rPr>
      </w:pPr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57" w:rsidRDefault="00185A57" w:rsidP="00D903A4">
      <w:r>
        <w:separator/>
      </w:r>
    </w:p>
  </w:endnote>
  <w:endnote w:type="continuationSeparator" w:id="0">
    <w:p w:rsidR="00185A57" w:rsidRDefault="00185A57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57" w:rsidRDefault="00185A57" w:rsidP="00D903A4">
      <w:r>
        <w:separator/>
      </w:r>
    </w:p>
  </w:footnote>
  <w:footnote w:type="continuationSeparator" w:id="0">
    <w:p w:rsidR="00185A57" w:rsidRDefault="00185A57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85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85A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58C8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85A57"/>
    <w:rsid w:val="00194FD3"/>
    <w:rsid w:val="001A3EA5"/>
    <w:rsid w:val="001A65D6"/>
    <w:rsid w:val="001D5FA0"/>
    <w:rsid w:val="001D690D"/>
    <w:rsid w:val="001F40DF"/>
    <w:rsid w:val="002034B9"/>
    <w:rsid w:val="00225EA2"/>
    <w:rsid w:val="002530D4"/>
    <w:rsid w:val="00254D2B"/>
    <w:rsid w:val="002650FB"/>
    <w:rsid w:val="002D2B0D"/>
    <w:rsid w:val="002E02CD"/>
    <w:rsid w:val="0030027E"/>
    <w:rsid w:val="003152BA"/>
    <w:rsid w:val="00324314"/>
    <w:rsid w:val="00327334"/>
    <w:rsid w:val="003367E1"/>
    <w:rsid w:val="003403EA"/>
    <w:rsid w:val="00342B9B"/>
    <w:rsid w:val="003555EC"/>
    <w:rsid w:val="0036730B"/>
    <w:rsid w:val="00374B3F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86537"/>
    <w:rsid w:val="00494C89"/>
    <w:rsid w:val="00496857"/>
    <w:rsid w:val="004A3570"/>
    <w:rsid w:val="004A4457"/>
    <w:rsid w:val="004A5AAE"/>
    <w:rsid w:val="004C75E3"/>
    <w:rsid w:val="004D0D66"/>
    <w:rsid w:val="004D7CBF"/>
    <w:rsid w:val="004E0EA3"/>
    <w:rsid w:val="004E1DE2"/>
    <w:rsid w:val="005052F5"/>
    <w:rsid w:val="00513059"/>
    <w:rsid w:val="005201D4"/>
    <w:rsid w:val="005208F5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6B6A58"/>
    <w:rsid w:val="00702E85"/>
    <w:rsid w:val="00706E1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8104D4"/>
    <w:rsid w:val="00810FEC"/>
    <w:rsid w:val="00830329"/>
    <w:rsid w:val="00833F3E"/>
    <w:rsid w:val="00842B7C"/>
    <w:rsid w:val="0084491B"/>
    <w:rsid w:val="00887387"/>
    <w:rsid w:val="0089444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8F21F4"/>
    <w:rsid w:val="00902978"/>
    <w:rsid w:val="0090338C"/>
    <w:rsid w:val="00916CB1"/>
    <w:rsid w:val="0092700E"/>
    <w:rsid w:val="009373F2"/>
    <w:rsid w:val="0097087E"/>
    <w:rsid w:val="0097169C"/>
    <w:rsid w:val="009918F4"/>
    <w:rsid w:val="009B12D1"/>
    <w:rsid w:val="009C31D0"/>
    <w:rsid w:val="009C7606"/>
    <w:rsid w:val="009D5D70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0E5C"/>
    <w:rsid w:val="00AB5748"/>
    <w:rsid w:val="00AC14D6"/>
    <w:rsid w:val="00AE1F90"/>
    <w:rsid w:val="00AF09AC"/>
    <w:rsid w:val="00AF0E76"/>
    <w:rsid w:val="00B07876"/>
    <w:rsid w:val="00B27ADB"/>
    <w:rsid w:val="00B34B4D"/>
    <w:rsid w:val="00B3621A"/>
    <w:rsid w:val="00B426E3"/>
    <w:rsid w:val="00B434E7"/>
    <w:rsid w:val="00B555FD"/>
    <w:rsid w:val="00B55D66"/>
    <w:rsid w:val="00B56AC8"/>
    <w:rsid w:val="00B57554"/>
    <w:rsid w:val="00B7143A"/>
    <w:rsid w:val="00B9343F"/>
    <w:rsid w:val="00BA5BD6"/>
    <w:rsid w:val="00BA7B81"/>
    <w:rsid w:val="00BB56F4"/>
    <w:rsid w:val="00BC3A89"/>
    <w:rsid w:val="00BC49D2"/>
    <w:rsid w:val="00BD5C49"/>
    <w:rsid w:val="00C22E82"/>
    <w:rsid w:val="00C4713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374B5"/>
    <w:rsid w:val="00D44EFA"/>
    <w:rsid w:val="00D670B5"/>
    <w:rsid w:val="00D7329D"/>
    <w:rsid w:val="00D83B72"/>
    <w:rsid w:val="00D87380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22347"/>
    <w:rsid w:val="00E32173"/>
    <w:rsid w:val="00E35303"/>
    <w:rsid w:val="00E46E84"/>
    <w:rsid w:val="00E51CA2"/>
    <w:rsid w:val="00E6263B"/>
    <w:rsid w:val="00E856A5"/>
    <w:rsid w:val="00E86FEB"/>
    <w:rsid w:val="00E92AE8"/>
    <w:rsid w:val="00E94E9D"/>
    <w:rsid w:val="00EA0B1D"/>
    <w:rsid w:val="00EB1CA4"/>
    <w:rsid w:val="00EB7751"/>
    <w:rsid w:val="00EB7D38"/>
    <w:rsid w:val="00EC49B9"/>
    <w:rsid w:val="00ED03EB"/>
    <w:rsid w:val="00ED71BA"/>
    <w:rsid w:val="00EF538B"/>
    <w:rsid w:val="00EF707D"/>
    <w:rsid w:val="00F01E9F"/>
    <w:rsid w:val="00F07809"/>
    <w:rsid w:val="00F30365"/>
    <w:rsid w:val="00F37E92"/>
    <w:rsid w:val="00F57987"/>
    <w:rsid w:val="00F62908"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F92F-227B-4478-9D62-445DA78B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2019-11-13T19:46:00Z</dcterms:created>
  <dcterms:modified xsi:type="dcterms:W3CDTF">2019-11-13T19:54:00Z</dcterms:modified>
</cp:coreProperties>
</file>