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027A2B" w:rsidRDefault="00027A2B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sr-Cyrl-RS"/>
              </w:rPr>
              <w:t>БИЛТЕН бр.</w:t>
            </w:r>
            <w:r>
              <w:rPr>
                <w:b/>
                <w:color w:val="0000FF"/>
                <w:sz w:val="56"/>
                <w:szCs w:val="56"/>
                <w:lang w:val="sr-Latn-BA"/>
              </w:rPr>
              <w:t>8</w:t>
            </w:r>
          </w:p>
          <w:p w:rsidR="00F57987" w:rsidRPr="007527BE" w:rsidRDefault="00F57987" w:rsidP="00D03E3B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027A2B">
              <w:rPr>
                <w:rFonts w:ascii="Arial" w:hAnsi="Arial" w:cs="Arial"/>
                <w:b/>
                <w:color w:val="0000FF"/>
                <w:lang w:val="bs-Latn-BA"/>
              </w:rPr>
              <w:t>03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027A2B">
              <w:rPr>
                <w:rFonts w:ascii="Arial" w:hAnsi="Arial" w:cs="Arial"/>
                <w:b/>
                <w:color w:val="0000FF"/>
                <w:lang w:val="en-US"/>
              </w:rPr>
              <w:t>11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06028A" w:rsidRDefault="00F61B92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RS"/>
        </w:rPr>
        <w:t xml:space="preserve">МТЕЛ </w:t>
      </w:r>
      <w:r w:rsidR="00A31415">
        <w:rPr>
          <w:rFonts w:ascii="Arial" w:hAnsi="Arial" w:cs="Arial"/>
          <w:b/>
          <w:color w:val="0000FF"/>
        </w:rPr>
        <w:t>ПРВА МУШКА ЛИГА РС</w:t>
      </w:r>
    </w:p>
    <w:p w:rsidR="00A31415" w:rsidRPr="00E701D7" w:rsidRDefault="004A3094" w:rsidP="00A31415">
      <w:pPr>
        <w:jc w:val="center"/>
        <w:rPr>
          <w:b/>
          <w:color w:val="0000FF"/>
          <w:sz w:val="28"/>
          <w:szCs w:val="28"/>
          <w:lang w:val="bs-Cyrl-BA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V</w:t>
      </w:r>
      <w:r w:rsidR="009A351D">
        <w:rPr>
          <w:b/>
          <w:color w:val="0000FF"/>
          <w:sz w:val="28"/>
          <w:szCs w:val="28"/>
          <w:lang w:val="en-US"/>
        </w:rPr>
        <w:t>I</w:t>
      </w:r>
      <w:r w:rsidR="00394585">
        <w:rPr>
          <w:b/>
          <w:color w:val="0000FF"/>
          <w:sz w:val="28"/>
          <w:szCs w:val="28"/>
          <w:lang w:val="sr-Latn-BA"/>
        </w:rPr>
        <w:t>I</w:t>
      </w:r>
      <w:r w:rsidR="00027A2B">
        <w:rPr>
          <w:b/>
          <w:color w:val="0000FF"/>
          <w:sz w:val="28"/>
          <w:szCs w:val="28"/>
          <w:lang w:val="sr-Latn-BA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027A2B">
        <w:rPr>
          <w:b/>
          <w:color w:val="0000FF"/>
          <w:sz w:val="28"/>
          <w:szCs w:val="28"/>
          <w:lang w:val="sr-Latn-BA"/>
        </w:rPr>
        <w:t>02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027A2B">
        <w:rPr>
          <w:b/>
          <w:color w:val="0000FF"/>
          <w:sz w:val="28"/>
          <w:szCs w:val="28"/>
          <w:lang w:val="en-US"/>
        </w:rPr>
        <w:t>03</w:t>
      </w:r>
      <w:r w:rsidR="00A31415"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X</w:t>
      </w:r>
      <w:r w:rsidR="00027A2B">
        <w:rPr>
          <w:b/>
          <w:color w:val="0000FF"/>
          <w:sz w:val="28"/>
          <w:szCs w:val="28"/>
          <w:lang w:val="bs-Latn-BA"/>
        </w:rPr>
        <w:t>I</w:t>
      </w:r>
      <w:r w:rsidR="009B087A">
        <w:rPr>
          <w:b/>
          <w:color w:val="0000FF"/>
          <w:sz w:val="28"/>
          <w:szCs w:val="28"/>
          <w:lang w:val="sr-Cyrl-RS"/>
        </w:rPr>
        <w:t>.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  <w:proofErr w:type="gramEnd"/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481924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027A2B" w:rsidRDefault="00027A2B" w:rsidP="00CE45C7">
            <w:pPr>
              <w:jc w:val="both"/>
              <w:rPr>
                <w:color w:val="0000FF"/>
                <w:lang w:val="sr-Cyrl-RS"/>
              </w:rPr>
            </w:pPr>
            <w:r>
              <w:rPr>
                <w:color w:val="0000FF"/>
                <w:lang w:val="sr-Latn-BA"/>
              </w:rPr>
              <w:t>K.Ba</w:t>
            </w:r>
            <w:r>
              <w:rPr>
                <w:color w:val="0000FF"/>
                <w:lang w:val="sr-Cyrl-RS"/>
              </w:rPr>
              <w:t>рош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052EC4" w:rsidRDefault="00027A2B" w:rsidP="00CE45C7">
            <w:pPr>
              <w:jc w:val="both"/>
              <w:rPr>
                <w:b/>
                <w:color w:val="0000FF"/>
                <w:lang w:val="sr-Cyrl-RS"/>
              </w:rPr>
            </w:pPr>
            <w:r>
              <w:rPr>
                <w:b/>
                <w:color w:val="0000FF"/>
                <w:lang w:val="sr-Cyrl-RS"/>
              </w:rPr>
              <w:t>КОТОР ВАРОШ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027A2B" w:rsidP="00CE45C7">
            <w:pPr>
              <w:jc w:val="both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bs-Cyrl-BA"/>
              </w:rPr>
              <w:t>МЛАДОСТ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027A2B" w:rsidP="00481924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26:31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027A2B" w:rsidP="00052EC4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09:13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D17A62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A31415" w:rsidTr="007D662A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230D9C" w:rsidP="00230D9C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Даниловић/Каран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A31415" w:rsidRPr="00DD6270" w:rsidRDefault="00027A2B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Момчиловић</w:t>
            </w:r>
          </w:p>
        </w:tc>
      </w:tr>
    </w:tbl>
    <w:p w:rsidR="00A31415" w:rsidRDefault="00D35B0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46"/>
        <w:gridCol w:w="2590"/>
        <w:gridCol w:w="2420"/>
        <w:gridCol w:w="982"/>
        <w:gridCol w:w="992"/>
        <w:gridCol w:w="913"/>
      </w:tblGrid>
      <w:tr w:rsidR="00A31415" w:rsidTr="007B70A9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027A2B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Бања Лука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35B05" w:rsidRDefault="00027A2B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КОЗАРА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027A2B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СРБАЦ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802F0" w:rsidRDefault="00D802F0" w:rsidP="00714EEC">
            <w:pPr>
              <w:ind w:right="-111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Latn-BA"/>
              </w:rPr>
              <w:t>26</w:t>
            </w: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:21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027A2B" w:rsidRDefault="00D802F0" w:rsidP="00481924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12:09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A41124" w:rsidRDefault="00A41124" w:rsidP="00481924">
            <w:pPr>
              <w:jc w:val="center"/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Latn-BA"/>
              </w:rPr>
              <w:t>75</w:t>
            </w:r>
            <w:bookmarkStart w:id="0" w:name="_GoBack"/>
            <w:bookmarkEnd w:id="0"/>
          </w:p>
        </w:tc>
      </w:tr>
      <w:tr w:rsidR="00A31415" w:rsidTr="00CE45C7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027A2B" w:rsidP="00D17A62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Балван/Праштало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3D7A01" w:rsidRDefault="009D5F61" w:rsidP="009D5F61">
            <w:pPr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 xml:space="preserve">       </w:t>
            </w:r>
            <w:r w:rsidR="00027A2B">
              <w:rPr>
                <w:color w:val="0000FF"/>
                <w:lang w:val="bs-Cyrl-BA"/>
              </w:rPr>
              <w:t>Ђукић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5"/>
        <w:gridCol w:w="910"/>
      </w:tblGrid>
      <w:tr w:rsidR="00A31415" w:rsidTr="00CE45C7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9D5F61" w:rsidRDefault="009D5F61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Невесиње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027A2B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ХЕРЦЕГОВИНА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027A2B" w:rsidP="00394585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БОРАЦ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9D5F61" w:rsidRDefault="009D5F61" w:rsidP="00173D4D">
            <w:pPr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20:19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9D5F61" w:rsidRDefault="009D5F61" w:rsidP="00394585">
            <w:pPr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11:09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027A2B" w:rsidP="0039458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A31415" w:rsidTr="00CE45C7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027A2B" w:rsidP="00230D9C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Остојић/Симић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9D5F61" w:rsidP="009D5F61">
            <w:pPr>
              <w:ind w:right="-108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 xml:space="preserve">       </w:t>
            </w:r>
            <w:r w:rsidR="00027A2B">
              <w:rPr>
                <w:color w:val="0000FF"/>
                <w:lang w:val="bs-Cyrl-BA"/>
              </w:rPr>
              <w:t>Симић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rPr>
          <w:trHeight w:val="385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F90728" w:rsidRDefault="00027A2B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Зворник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027A2B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БИЈЕЉИНА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027A2B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ВИШЕГРАД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17A62" w:rsidRDefault="00D802F0" w:rsidP="00173D4D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27:21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17A62" w:rsidRDefault="00D802F0" w:rsidP="00173D4D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13:09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17A62" w:rsidRDefault="00D802F0" w:rsidP="00394585">
            <w:pPr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73</w:t>
            </w:r>
          </w:p>
        </w:tc>
      </w:tr>
      <w:tr w:rsidR="00A31415" w:rsidTr="001D5FA0">
        <w:trPr>
          <w:gridBefore w:val="1"/>
          <w:gridAfter w:val="3"/>
          <w:wBefore w:w="1384" w:type="dxa"/>
          <w:wAfter w:w="2898" w:type="dxa"/>
          <w:trHeight w:val="79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027A2B" w:rsidP="00173D4D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Делић/Цвијић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6B2B85" w:rsidRDefault="009D5F61" w:rsidP="009D5F61">
            <w:pPr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 xml:space="preserve">       </w:t>
            </w:r>
            <w:r w:rsidR="00027A2B">
              <w:rPr>
                <w:color w:val="0000FF"/>
                <w:lang w:val="bs-Cyrl-BA"/>
              </w:rPr>
              <w:t>Поповић Б.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57"/>
        <w:gridCol w:w="2579"/>
        <w:gridCol w:w="2409"/>
        <w:gridCol w:w="993"/>
        <w:gridCol w:w="992"/>
        <w:gridCol w:w="913"/>
      </w:tblGrid>
      <w:tr w:rsidR="00A31415" w:rsidTr="00CE45C7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991D26" w:rsidRDefault="00027A2B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Брчко</w:t>
            </w: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7527BE" w:rsidRDefault="00027A2B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ЈЕДИНСТВО 2015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027A2B" w:rsidP="00177FE2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КОЗАРА МП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10553B" w:rsidRDefault="00DB553A" w:rsidP="0039458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 xml:space="preserve"> </w:t>
            </w:r>
            <w:r w:rsidR="00027A2B">
              <w:rPr>
                <w:b/>
                <w:color w:val="000000" w:themeColor="text1"/>
                <w:sz w:val="28"/>
                <w:szCs w:val="28"/>
                <w:lang w:val="bs-Cyrl-BA"/>
              </w:rPr>
              <w:t>33:31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10553B" w:rsidRDefault="00027A2B" w:rsidP="00173D4D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17:15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10553B" w:rsidRDefault="0010553B" w:rsidP="00394585">
            <w:pPr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7</w:t>
            </w:r>
            <w:r w:rsidR="00027A2B">
              <w:rPr>
                <w:b/>
                <w:color w:val="000000" w:themeColor="text1"/>
                <w:sz w:val="28"/>
                <w:szCs w:val="28"/>
                <w:lang w:val="sr-Cyrl-RS"/>
              </w:rPr>
              <w:t>5</w:t>
            </w:r>
          </w:p>
        </w:tc>
      </w:tr>
      <w:tr w:rsidR="00A31415" w:rsidTr="00CE45C7">
        <w:trPr>
          <w:gridBefore w:val="1"/>
          <w:gridAfter w:val="3"/>
          <w:wBefore w:w="1357" w:type="dxa"/>
          <w:wAfter w:w="2898" w:type="dxa"/>
        </w:trPr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027A2B" w:rsidP="00394585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Грачанин/Оручевић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9D5F61" w:rsidP="009D5F61">
            <w:pPr>
              <w:ind w:right="-108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 xml:space="preserve">       </w:t>
            </w:r>
            <w:r w:rsidR="00027A2B">
              <w:rPr>
                <w:color w:val="0000FF"/>
                <w:lang w:val="bs-Cyrl-BA"/>
              </w:rPr>
              <w:t>Мочевић</w:t>
            </w:r>
          </w:p>
        </w:tc>
      </w:tr>
      <w:tr w:rsidR="00FC16CD" w:rsidTr="0065613B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FC16CD" w:rsidRPr="00991D26" w:rsidRDefault="00027A2B" w:rsidP="0065613B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Приједор</w:t>
            </w: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FC16CD" w:rsidRPr="007527BE" w:rsidRDefault="00027A2B" w:rsidP="0065613B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ПРИЈЕДОР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FC16CD" w:rsidRPr="008A1BED" w:rsidRDefault="00027A2B" w:rsidP="006561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ДЕРВЕНТА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FC16CD" w:rsidRPr="000F7CE7" w:rsidRDefault="00D802F0" w:rsidP="00173D4D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 w:rsidRPr="000F7CE7">
              <w:rPr>
                <w:b/>
                <w:color w:val="000000" w:themeColor="text1"/>
                <w:sz w:val="28"/>
                <w:szCs w:val="28"/>
                <w:lang w:val="bs-Cyrl-BA"/>
              </w:rPr>
              <w:t>29:28</w:t>
            </w:r>
            <w:r w:rsidR="00FC16CD" w:rsidRPr="000F7CE7">
              <w:rPr>
                <w:b/>
                <w:color w:val="FF0000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FC16CD" w:rsidRPr="000F7CE7" w:rsidRDefault="00D802F0" w:rsidP="00173D4D">
            <w:pPr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 w:rsidRPr="000F7CE7">
              <w:rPr>
                <w:b/>
                <w:color w:val="000000" w:themeColor="text1"/>
                <w:sz w:val="28"/>
                <w:szCs w:val="28"/>
                <w:lang w:val="sr-Cyrl-RS"/>
              </w:rPr>
              <w:t>13:14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FC16CD" w:rsidRPr="00394585" w:rsidRDefault="00D802F0" w:rsidP="0065613B">
            <w:pPr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75</w:t>
            </w:r>
          </w:p>
        </w:tc>
      </w:tr>
      <w:tr w:rsidR="00FC16CD" w:rsidTr="0065613B">
        <w:trPr>
          <w:gridBefore w:val="1"/>
          <w:gridAfter w:val="3"/>
          <w:wBefore w:w="1357" w:type="dxa"/>
          <w:wAfter w:w="2898" w:type="dxa"/>
        </w:trPr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FC16CD" w:rsidRPr="008A416A" w:rsidRDefault="00027A2B" w:rsidP="00173D4D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Врховац</w:t>
            </w:r>
            <w:r w:rsidR="00FC6E28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Раца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FC16CD" w:rsidRPr="008A416A" w:rsidRDefault="009D5F61" w:rsidP="009D5F61">
            <w:pPr>
              <w:ind w:right="-108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 xml:space="preserve">       </w:t>
            </w:r>
            <w:r w:rsidR="00027A2B">
              <w:rPr>
                <w:color w:val="0000FF"/>
                <w:lang w:val="bs-Cyrl-BA"/>
              </w:rPr>
              <w:t>Поповић Ј.</w:t>
            </w:r>
          </w:p>
        </w:tc>
      </w:tr>
    </w:tbl>
    <w:p w:rsidR="00177B45" w:rsidRDefault="00177B45" w:rsidP="00230D9C">
      <w:pPr>
        <w:rPr>
          <w:rFonts w:ascii="Verdana" w:hAnsi="Verdana"/>
          <w:b/>
          <w:color w:val="0000FF"/>
          <w:sz w:val="28"/>
          <w:szCs w:val="28"/>
          <w:lang w:val="bs-Cyrl-BA"/>
        </w:rPr>
      </w:pPr>
    </w:p>
    <w:p w:rsidR="00177B45" w:rsidRDefault="00177B45" w:rsidP="00177B4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t>ТАБЕЛА</w:t>
      </w:r>
      <w:r>
        <w:rPr>
          <w:b/>
          <w:color w:val="0000FF"/>
          <w:sz w:val="28"/>
          <w:szCs w:val="28"/>
        </w:rPr>
        <w:t xml:space="preserve"> </w:t>
      </w:r>
      <w:r w:rsidR="00906162">
        <w:rPr>
          <w:b/>
          <w:color w:val="0000FF"/>
          <w:sz w:val="28"/>
          <w:szCs w:val="28"/>
          <w:lang w:val="sr-Cyrl-RS"/>
        </w:rPr>
        <w:t>8</w:t>
      </w:r>
      <w:r>
        <w:rPr>
          <w:b/>
          <w:color w:val="0000FF"/>
          <w:sz w:val="28"/>
          <w:szCs w:val="28"/>
          <w:lang w:val="bs-Cyrl-BA"/>
        </w:rPr>
        <w:t>.коло</w:t>
      </w: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690"/>
        <w:gridCol w:w="3200"/>
        <w:gridCol w:w="641"/>
        <w:gridCol w:w="642"/>
        <w:gridCol w:w="642"/>
        <w:gridCol w:w="642"/>
        <w:gridCol w:w="1217"/>
        <w:gridCol w:w="819"/>
        <w:gridCol w:w="642"/>
      </w:tblGrid>
      <w:tr w:rsidR="00177B45" w:rsidRPr="00FC16CD" w:rsidTr="00F30D80">
        <w:tc>
          <w:tcPr>
            <w:tcW w:w="690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06162" w:rsidRDefault="00906162" w:rsidP="00B15FCF">
            <w:pPr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>БИЈЕЉИНА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FC16CD" w:rsidRDefault="00906162" w:rsidP="00B15FCF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FC16CD" w:rsidRDefault="00906162" w:rsidP="00B15FCF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CD0198" w:rsidRDefault="00F30D80" w:rsidP="00B15FCF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906162" w:rsidP="00F30D80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222</w:t>
            </w:r>
            <w:r w:rsidR="00177B45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203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06162" w:rsidRDefault="00177B45" w:rsidP="004E766A">
            <w:pPr>
              <w:ind w:left="-132"/>
              <w:jc w:val="right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906162">
              <w:rPr>
                <w:color w:val="0000FF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FC16CD" w:rsidRDefault="00906162" w:rsidP="00B15FCF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>
              <w:rPr>
                <w:b/>
                <w:color w:val="FF0000"/>
                <w:sz w:val="28"/>
                <w:szCs w:val="28"/>
                <w:lang w:val="sr-Cyrl-RS"/>
              </w:rPr>
              <w:t>18</w:t>
            </w:r>
          </w:p>
        </w:tc>
      </w:tr>
      <w:tr w:rsidR="00177B45" w:rsidRPr="0098125C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906162" w:rsidP="00230D9C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>ХЕРЦЕГОВИНА</w:t>
            </w:r>
            <w:r w:rsidR="00F30D80">
              <w:rPr>
                <w:b/>
                <w:color w:val="0000FF"/>
                <w:sz w:val="28"/>
                <w:szCs w:val="28"/>
                <w:lang w:val="bs-Cyrl-BA"/>
              </w:rPr>
              <w:t xml:space="preserve">       </w:t>
            </w:r>
            <w:r w:rsidR="00230D9C">
              <w:rPr>
                <w:b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906162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8125C" w:rsidRDefault="00906162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906162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CA2091" w:rsidRDefault="00906162" w:rsidP="00714EE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205</w:t>
            </w:r>
            <w:r w:rsidR="00177B45">
              <w:rPr>
                <w:color w:val="0000FF"/>
                <w:sz w:val="28"/>
                <w:szCs w:val="28"/>
              </w:rPr>
              <w:t>:</w:t>
            </w:r>
            <w:r w:rsidR="00177B45">
              <w:rPr>
                <w:color w:val="0000FF"/>
                <w:sz w:val="28"/>
                <w:szCs w:val="28"/>
                <w:lang w:val="sr-Cyrl-CS"/>
              </w:rPr>
              <w:t>1</w:t>
            </w:r>
            <w:r>
              <w:rPr>
                <w:color w:val="0000FF"/>
                <w:sz w:val="28"/>
                <w:szCs w:val="28"/>
                <w:lang w:val="sr-Cyrl-CS"/>
              </w:rPr>
              <w:t>90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713BF9" w:rsidRDefault="00177B45" w:rsidP="00714EEC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906162">
              <w:rPr>
                <w:color w:val="0000FF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Pr="0098125C" w:rsidRDefault="00906162" w:rsidP="00714EEC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18</w:t>
            </w:r>
          </w:p>
        </w:tc>
      </w:tr>
      <w:tr w:rsidR="00177B45" w:rsidRPr="00584F27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906162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ПРИЈЕДОР</w:t>
            </w:r>
            <w:r w:rsidR="00F30D80">
              <w:rPr>
                <w:b/>
                <w:color w:val="0000FF"/>
                <w:sz w:val="28"/>
                <w:szCs w:val="28"/>
                <w:lang w:val="bs-Cyrl-BA"/>
              </w:rPr>
              <w:t xml:space="preserve">  </w:t>
            </w:r>
            <w:r w:rsidR="00230D9C">
              <w:rPr>
                <w:b/>
                <w:color w:val="0000FF"/>
                <w:sz w:val="28"/>
                <w:szCs w:val="28"/>
                <w:lang w:val="bs-Cyrl-BA"/>
              </w:rPr>
              <w:t xml:space="preserve">   </w:t>
            </w:r>
            <w:r w:rsidR="00F30D80">
              <w:rPr>
                <w:b/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713BF9" w:rsidRDefault="00906162" w:rsidP="00B15FCF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4B6A30" w:rsidRDefault="00714EEC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626B2D" w:rsidRDefault="00906162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906162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906162" w:rsidP="00714EE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249</w:t>
            </w:r>
            <w:r w:rsidR="00177B45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225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713BF9" w:rsidRDefault="00177B45" w:rsidP="00714EEC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906162">
              <w:rPr>
                <w:color w:val="0000FF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Pr="00584F27" w:rsidRDefault="00177B45" w:rsidP="00714EE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906162"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177B45" w:rsidRPr="009E60E4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EC49B9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906162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БОРАЦ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906162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E60E4" w:rsidRDefault="00F30D80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177B45" w:rsidRDefault="00714EEC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906162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906162" w:rsidP="00F30D80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218</w:t>
            </w:r>
            <w:r w:rsidR="00177B45">
              <w:rPr>
                <w:color w:val="0000FF"/>
                <w:sz w:val="28"/>
                <w:szCs w:val="28"/>
              </w:rPr>
              <w:t>:</w:t>
            </w:r>
            <w:r w:rsidR="00177B45">
              <w:rPr>
                <w:color w:val="0000FF"/>
                <w:sz w:val="28"/>
                <w:szCs w:val="28"/>
                <w:lang w:val="bs-Cyrl-BA"/>
              </w:rPr>
              <w:t>1</w:t>
            </w:r>
            <w:r>
              <w:rPr>
                <w:color w:val="0000FF"/>
                <w:sz w:val="28"/>
                <w:szCs w:val="28"/>
                <w:lang w:val="bs-Cyrl-BA"/>
              </w:rPr>
              <w:t>84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906162" w:rsidP="00F30D80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+34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9E60E4" w:rsidRDefault="00177B45" w:rsidP="00F30D80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F30D80">
              <w:rPr>
                <w:b/>
                <w:color w:val="FF0000"/>
                <w:sz w:val="28"/>
                <w:szCs w:val="28"/>
                <w:lang w:val="bs-Cyrl-BA"/>
              </w:rPr>
              <w:t>5</w:t>
            </w:r>
          </w:p>
        </w:tc>
      </w:tr>
      <w:tr w:rsidR="00177B45" w:rsidRPr="00713BF9" w:rsidTr="00F30D80">
        <w:trPr>
          <w:trHeight w:val="285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906162" w:rsidRDefault="00906162" w:rsidP="00B15FCF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 xml:space="preserve">ДЕРВЕНТА              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(-1)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906162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906162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177B45" w:rsidRPr="0090338C" w:rsidRDefault="00906162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650E9A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713BF9" w:rsidRDefault="00906162" w:rsidP="00F30D80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200</w:t>
            </w:r>
            <w:r w:rsidR="00177B45">
              <w:rPr>
                <w:color w:val="0000FF"/>
                <w:sz w:val="28"/>
                <w:szCs w:val="28"/>
                <w:lang w:val="bs-Cyrl-BA"/>
              </w:rPr>
              <w:t>:1</w:t>
            </w:r>
            <w:r>
              <w:rPr>
                <w:color w:val="0000FF"/>
                <w:sz w:val="28"/>
                <w:szCs w:val="28"/>
                <w:lang w:val="bs-Cyrl-BA"/>
              </w:rPr>
              <w:t>73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177B45" w:rsidP="00F30D80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906162">
              <w:rPr>
                <w:color w:val="0000FF"/>
                <w:sz w:val="28"/>
                <w:szCs w:val="28"/>
                <w:lang w:val="bs-Cyrl-BA"/>
              </w:rPr>
              <w:t>27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Pr="00713BF9" w:rsidRDefault="00714EEC" w:rsidP="00F30D80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906162">
              <w:rPr>
                <w:b/>
                <w:color w:val="FF0000"/>
                <w:sz w:val="28"/>
                <w:szCs w:val="28"/>
                <w:lang w:val="bs-Cyrl-BA"/>
              </w:rPr>
              <w:t>5</w:t>
            </w:r>
          </w:p>
        </w:tc>
      </w:tr>
      <w:tr w:rsidR="00177B45" w:rsidRPr="004B6A30" w:rsidTr="00F30D80">
        <w:trPr>
          <w:trHeight w:val="231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906162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МЛАДОСТ</w:t>
            </w:r>
            <w:r w:rsidR="00177B45">
              <w:rPr>
                <w:b/>
                <w:color w:val="0000FF"/>
                <w:sz w:val="28"/>
                <w:szCs w:val="28"/>
                <w:lang w:val="bs-Cyrl-BA"/>
              </w:rPr>
              <w:t xml:space="preserve">           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906162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7169C" w:rsidRDefault="00906162" w:rsidP="00B15FCF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177B45" w:rsidRDefault="00F30D80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F30D80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906162" w:rsidP="00F30D80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217</w:t>
            </w:r>
            <w:r w:rsidR="00177B45">
              <w:rPr>
                <w:color w:val="0000FF"/>
                <w:sz w:val="28"/>
                <w:szCs w:val="28"/>
              </w:rPr>
              <w:t>:</w:t>
            </w:r>
            <w:r w:rsidR="00177B45">
              <w:rPr>
                <w:color w:val="0000FF"/>
                <w:sz w:val="28"/>
                <w:szCs w:val="28"/>
                <w:lang w:val="sr-Cyrl-CS"/>
              </w:rPr>
              <w:t>1</w:t>
            </w:r>
            <w:r>
              <w:rPr>
                <w:color w:val="0000FF"/>
                <w:sz w:val="28"/>
                <w:szCs w:val="28"/>
                <w:lang w:val="sr-Cyrl-CS"/>
              </w:rPr>
              <w:t>99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4B6A30" w:rsidRDefault="00177B45" w:rsidP="00F30D80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906162">
              <w:rPr>
                <w:color w:val="0000FF"/>
                <w:sz w:val="28"/>
                <w:szCs w:val="28"/>
                <w:lang w:val="bs-Cyrl-BA"/>
              </w:rPr>
              <w:t>18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4B6A30" w:rsidRDefault="00906162" w:rsidP="00B15FCF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14</w:t>
            </w:r>
          </w:p>
        </w:tc>
      </w:tr>
      <w:tr w:rsidR="00177B45" w:rsidRPr="004B6A30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F30D80" w:rsidP="00F30D80">
            <w:pPr>
              <w:tabs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ЈЕДИНСТВО </w:t>
            </w:r>
            <w:r>
              <w:rPr>
                <w:b/>
                <w:color w:val="0000FF"/>
                <w:lang w:val="bs-Cyrl-BA"/>
              </w:rPr>
              <w:t>2015</w:t>
            </w:r>
            <w:r w:rsidR="00230D9C">
              <w:rPr>
                <w:b/>
                <w:color w:val="0000FF"/>
                <w:sz w:val="28"/>
                <w:szCs w:val="28"/>
                <w:lang w:val="bs-Cyrl-BA"/>
              </w:rPr>
              <w:t xml:space="preserve">   </w:t>
            </w:r>
            <w:r w:rsidR="00230D9C" w:rsidRPr="00230D9C">
              <w:rPr>
                <w:b/>
                <w:color w:val="FF0000"/>
                <w:sz w:val="28"/>
                <w:szCs w:val="28"/>
                <w:lang w:val="bs-Cyrl-BA"/>
              </w:rPr>
              <w:t>(</w:t>
            </w:r>
            <w:r w:rsidRPr="00230D9C">
              <w:rPr>
                <w:b/>
                <w:color w:val="FF0000"/>
                <w:sz w:val="28"/>
                <w:szCs w:val="28"/>
                <w:lang w:val="bs-Cyrl-BA"/>
              </w:rPr>
              <w:t>-1</w:t>
            </w:r>
            <w:r w:rsidR="00230D9C" w:rsidRPr="00230D9C">
              <w:rPr>
                <w:b/>
                <w:color w:val="FF0000"/>
                <w:sz w:val="28"/>
                <w:szCs w:val="28"/>
                <w:lang w:val="bs-Cyrl-BA"/>
              </w:rPr>
              <w:t>)</w:t>
            </w:r>
            <w:r w:rsidR="00177B45">
              <w:rPr>
                <w:b/>
                <w:color w:val="0000FF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906162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4B6A30" w:rsidRDefault="00906162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73505A" w:rsidRDefault="00F30D80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E60E4" w:rsidRDefault="00F30D80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C0B8B" w:rsidRDefault="00906162" w:rsidP="00F30D80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217</w:t>
            </w:r>
            <w:r>
              <w:rPr>
                <w:color w:val="0000FF"/>
                <w:sz w:val="28"/>
                <w:szCs w:val="28"/>
                <w:lang w:val="bs-Cyrl-BA"/>
              </w:rPr>
              <w:t>:214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052B82" w:rsidRDefault="00484797" w:rsidP="00F30D80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906162"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4B6A30" w:rsidRDefault="00906162" w:rsidP="00B15FCF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12</w:t>
            </w:r>
          </w:p>
        </w:tc>
      </w:tr>
      <w:tr w:rsidR="00177B45" w:rsidRPr="00877556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580F0A" w:rsidRDefault="00F30D80" w:rsidP="00B15FCF">
            <w:pPr>
              <w:tabs>
                <w:tab w:val="left" w:pos="2295"/>
              </w:tabs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>КОЗАРА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906162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906162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906162" w:rsidP="004E766A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233:240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06162" w:rsidRDefault="00177B45" w:rsidP="004E766A">
            <w:pPr>
              <w:ind w:left="-132"/>
              <w:jc w:val="right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906162"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877556" w:rsidRDefault="00906162" w:rsidP="00B15FCF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12</w:t>
            </w:r>
          </w:p>
        </w:tc>
      </w:tr>
      <w:tr w:rsidR="00177B45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КОЗАРА МП</w:t>
            </w:r>
            <w:r w:rsidR="00F30D80">
              <w:rPr>
                <w:b/>
                <w:color w:val="0000FF"/>
                <w:sz w:val="28"/>
                <w:szCs w:val="28"/>
                <w:lang w:val="sr-Cyrl-CS"/>
              </w:rPr>
              <w:t xml:space="preserve">           </w:t>
            </w:r>
            <w:r w:rsidR="00230D9C">
              <w:rPr>
                <w:b/>
                <w:color w:val="0000FF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052B82" w:rsidRDefault="00906162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906162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052B82" w:rsidRDefault="00906162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052B82" w:rsidRDefault="00906162" w:rsidP="00484797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219</w:t>
            </w:r>
            <w:r>
              <w:rPr>
                <w:color w:val="0000FF"/>
                <w:sz w:val="28"/>
                <w:szCs w:val="28"/>
                <w:lang w:val="bs-Cyrl-BA"/>
              </w:rPr>
              <w:t>:229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052B82" w:rsidRDefault="00177B45" w:rsidP="00B15FCF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906162">
              <w:rPr>
                <w:color w:val="0000FF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Default="00906162" w:rsidP="00B15FCF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9</w:t>
            </w:r>
          </w:p>
        </w:tc>
      </w:tr>
      <w:tr w:rsidR="00177B45" w:rsidTr="00F30D80">
        <w:trPr>
          <w:trHeight w:val="327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090096" w:rsidRDefault="00F30D80" w:rsidP="00B15FCF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КОТОР ВАРОШ</w:t>
            </w:r>
            <w:r w:rsidR="00177B45">
              <w:rPr>
                <w:b/>
                <w:color w:val="FF0000"/>
                <w:sz w:val="28"/>
                <w:szCs w:val="28"/>
                <w:lang w:val="bs-Cyrl-BA"/>
              </w:rPr>
              <w:t xml:space="preserve">       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906162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906162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906162" w:rsidP="00F30D80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225</w:t>
            </w:r>
            <w:r w:rsidR="00177B45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256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F30D80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906162">
              <w:rPr>
                <w:color w:val="0000FF"/>
                <w:sz w:val="28"/>
                <w:szCs w:val="28"/>
                <w:lang w:val="bs-Cyrl-BA"/>
              </w:rPr>
              <w:t>31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Default="00906162" w:rsidP="00B15FCF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177B45" w:rsidTr="00F30D80">
        <w:trPr>
          <w:trHeight w:val="267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11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СРБАЦ</w:t>
            </w:r>
            <w:r w:rsidR="00177B45">
              <w:rPr>
                <w:b/>
                <w:color w:val="0000FF"/>
                <w:sz w:val="28"/>
                <w:szCs w:val="28"/>
                <w:lang w:val="bs-Cyrl-BA"/>
              </w:rPr>
              <w:t xml:space="preserve">                  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906162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B55D66" w:rsidRDefault="00906162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626B2D" w:rsidRDefault="00906162" w:rsidP="00F30D80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188</w:t>
            </w:r>
            <w:r w:rsidR="00177B45">
              <w:rPr>
                <w:color w:val="0000FF"/>
                <w:sz w:val="28"/>
                <w:szCs w:val="28"/>
                <w:lang w:val="bs-Cyrl-BA"/>
              </w:rPr>
              <w:t xml:space="preserve">: </w:t>
            </w:r>
            <w:r>
              <w:rPr>
                <w:color w:val="0000FF"/>
                <w:sz w:val="28"/>
                <w:szCs w:val="28"/>
                <w:lang w:val="bs-Cyrl-BA"/>
              </w:rPr>
              <w:t>240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177B45" w:rsidP="00F30D80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906162">
              <w:rPr>
                <w:color w:val="0000FF"/>
                <w:sz w:val="28"/>
                <w:szCs w:val="28"/>
                <w:lang w:val="bs-Cyrl-BA"/>
              </w:rPr>
              <w:t>52</w:t>
            </w:r>
            <w:r>
              <w:rPr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Default="00177B45" w:rsidP="00B15FCF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177B45" w:rsidRPr="00303F01" w:rsidTr="00F30D80">
        <w:trPr>
          <w:trHeight w:val="313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12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ВИШЕГРАД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906162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0E3905" w:rsidRDefault="00177B45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906162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626B2D" w:rsidRDefault="00906162" w:rsidP="00F30D80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217</w:t>
            </w:r>
            <w:r w:rsidR="00177B45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484797">
              <w:rPr>
                <w:color w:val="0000FF"/>
                <w:sz w:val="28"/>
                <w:szCs w:val="28"/>
                <w:lang w:val="bs-Cyrl-BA"/>
              </w:rPr>
              <w:t>2</w:t>
            </w:r>
            <w:r>
              <w:rPr>
                <w:color w:val="0000FF"/>
                <w:sz w:val="28"/>
                <w:szCs w:val="28"/>
                <w:lang w:val="bs-Cyrl-BA"/>
              </w:rPr>
              <w:t>57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F30D80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906162">
              <w:rPr>
                <w:color w:val="0000FF"/>
                <w:sz w:val="28"/>
                <w:szCs w:val="28"/>
                <w:lang w:val="bs-Cyrl-BA"/>
              </w:rPr>
              <w:t>40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Pr="00303F01" w:rsidRDefault="00177B45" w:rsidP="00B15FCF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</w:p>
        </w:tc>
      </w:tr>
    </w:tbl>
    <w:p w:rsidR="00AB2086" w:rsidRPr="00906162" w:rsidRDefault="00AB2086" w:rsidP="003B59C5">
      <w:pPr>
        <w:rPr>
          <w:b/>
          <w:color w:val="000000" w:themeColor="text1"/>
          <w:sz w:val="28"/>
          <w:szCs w:val="28"/>
          <w:lang w:val="sr-Cyrl-RS"/>
        </w:rPr>
      </w:pPr>
    </w:p>
    <w:p w:rsidR="003B59C5" w:rsidRDefault="003B59C5" w:rsidP="003B59C5">
      <w:pPr>
        <w:rPr>
          <w:b/>
          <w:color w:val="000000" w:themeColor="text1"/>
          <w:sz w:val="28"/>
          <w:szCs w:val="28"/>
          <w:lang w:val="sr-Latn-BA"/>
        </w:rPr>
      </w:pPr>
    </w:p>
    <w:p w:rsidR="003B59C5" w:rsidRDefault="003B59C5" w:rsidP="003B59C5">
      <w:pPr>
        <w:rPr>
          <w:b/>
          <w:color w:val="000000" w:themeColor="text1"/>
          <w:sz w:val="28"/>
          <w:szCs w:val="28"/>
          <w:lang w:val="sr-Latn-BA"/>
        </w:rPr>
      </w:pPr>
    </w:p>
    <w:p w:rsidR="003B59C5" w:rsidRPr="003B59C5" w:rsidRDefault="003B59C5" w:rsidP="003B59C5">
      <w:pPr>
        <w:rPr>
          <w:b/>
          <w:color w:val="000000" w:themeColor="text1"/>
          <w:sz w:val="28"/>
          <w:szCs w:val="28"/>
          <w:lang w:val="sr-Latn-BA"/>
        </w:rPr>
      </w:pPr>
    </w:p>
    <w:p w:rsidR="003B59C5" w:rsidRDefault="003B59C5" w:rsidP="008C2AFA">
      <w:pPr>
        <w:pStyle w:val="ListParagraph"/>
        <w:rPr>
          <w:b/>
          <w:color w:val="000000" w:themeColor="text1"/>
          <w:sz w:val="28"/>
          <w:szCs w:val="28"/>
          <w:lang w:val="bs-Cyrl-BA"/>
        </w:rPr>
      </w:pPr>
    </w:p>
    <w:p w:rsidR="003B59C5" w:rsidRDefault="003B59C5" w:rsidP="003B59C5">
      <w:pPr>
        <w:tabs>
          <w:tab w:val="left" w:pos="2741"/>
        </w:tabs>
        <w:rPr>
          <w:color w:val="000000" w:themeColor="text1"/>
          <w:sz w:val="28"/>
          <w:szCs w:val="28"/>
          <w:lang w:val="sr-Latn-BA"/>
        </w:rPr>
      </w:pPr>
    </w:p>
    <w:p w:rsidR="003B59C5" w:rsidRDefault="003B59C5" w:rsidP="003B59C5">
      <w:pPr>
        <w:tabs>
          <w:tab w:val="left" w:pos="2741"/>
        </w:tabs>
        <w:rPr>
          <w:b/>
          <w:color w:val="FF0000"/>
          <w:sz w:val="28"/>
          <w:szCs w:val="28"/>
          <w:lang w:val="sr-Cyrl-RS"/>
        </w:rPr>
      </w:pPr>
      <w:r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>
        <w:rPr>
          <w:b/>
          <w:color w:val="FF0000"/>
          <w:sz w:val="28"/>
          <w:szCs w:val="28"/>
          <w:lang w:val="sr-Latn-BA"/>
        </w:rPr>
        <w:t>You</w:t>
      </w:r>
      <w:r>
        <w:rPr>
          <w:b/>
          <w:color w:val="FF0000"/>
          <w:sz w:val="28"/>
          <w:szCs w:val="28"/>
          <w:lang w:val="sr-Cyrl-RS"/>
        </w:rPr>
        <w:t>Т</w:t>
      </w:r>
      <w:r>
        <w:rPr>
          <w:b/>
          <w:color w:val="FF0000"/>
          <w:sz w:val="28"/>
          <w:szCs w:val="28"/>
          <w:lang w:val="sr-Latn-BA"/>
        </w:rPr>
        <w:t>ube</w:t>
      </w:r>
      <w:r>
        <w:rPr>
          <w:b/>
          <w:color w:val="FF0000"/>
          <w:sz w:val="28"/>
          <w:szCs w:val="28"/>
          <w:lang w:val="sr-Cyrl-RS"/>
        </w:rPr>
        <w:t xml:space="preserve"> каналу</w:t>
      </w:r>
      <w:r>
        <w:rPr>
          <w:b/>
          <w:color w:val="FF0000"/>
          <w:sz w:val="28"/>
          <w:szCs w:val="28"/>
          <w:lang w:val="sr-Latn-BA"/>
        </w:rPr>
        <w:t xml:space="preserve"> </w:t>
      </w:r>
      <w:r>
        <w:rPr>
          <w:b/>
          <w:color w:val="FF0000"/>
          <w:sz w:val="28"/>
          <w:szCs w:val="28"/>
          <w:lang w:val="sr-Cyrl-RS"/>
        </w:rPr>
        <w:t>у року 24 сата.</w:t>
      </w:r>
    </w:p>
    <w:p w:rsidR="003B59C5" w:rsidRDefault="003B59C5" w:rsidP="003B59C5">
      <w:pPr>
        <w:tabs>
          <w:tab w:val="left" w:pos="2741"/>
        </w:tabs>
        <w:rPr>
          <w:b/>
          <w:color w:val="FF0000"/>
          <w:sz w:val="28"/>
          <w:szCs w:val="28"/>
          <w:lang w:val="sr-Cyrl-RS"/>
        </w:rPr>
      </w:pPr>
    </w:p>
    <w:p w:rsidR="003B59C5" w:rsidRDefault="003B59C5" w:rsidP="003B59C5">
      <w:pPr>
        <w:spacing w:after="160" w:line="254" w:lineRule="auto"/>
        <w:jc w:val="center"/>
        <w:rPr>
          <w:b/>
          <w:color w:val="0070C0"/>
          <w:sz w:val="28"/>
          <w:szCs w:val="28"/>
          <w:lang w:val="sr-Cyrl-RS"/>
        </w:rPr>
      </w:pPr>
      <w:r>
        <w:rPr>
          <w:b/>
          <w:color w:val="0070C0"/>
          <w:sz w:val="28"/>
          <w:szCs w:val="28"/>
          <w:lang w:val="sr-Cyrl-RS"/>
        </w:rPr>
        <w:t>ОБАВИЈЕШТЕЊЕ ЗА КОНТРОЛОРЕ</w:t>
      </w:r>
    </w:p>
    <w:p w:rsidR="003B59C5" w:rsidRDefault="003B59C5" w:rsidP="003B59C5">
      <w:pPr>
        <w:spacing w:after="160" w:line="254" w:lineRule="auto"/>
        <w:rPr>
          <w:b/>
          <w:color w:val="0070C0"/>
          <w:sz w:val="28"/>
          <w:szCs w:val="28"/>
          <w:lang w:val="sr-Cyrl-RS"/>
        </w:rPr>
      </w:pPr>
    </w:p>
    <w:p w:rsidR="003B59C5" w:rsidRDefault="003B59C5" w:rsidP="003B59C5">
      <w:pPr>
        <w:spacing w:after="160" w:line="254" w:lineRule="auto"/>
        <w:rPr>
          <w:color w:val="000000" w:themeColor="text1"/>
        </w:rPr>
      </w:pPr>
      <w:r>
        <w:rPr>
          <w:color w:val="000000" w:themeColor="text1"/>
          <w:lang w:val="sr-Cyrl-RS"/>
        </w:rPr>
        <w:t>Контроле обавезно послати у року 24 сата Предсједнку ССК Симић Синиши маилом :</w:t>
      </w:r>
      <w:r>
        <w:rPr>
          <w:color w:val="000000" w:themeColor="text1"/>
          <w:lang w:val="sr-Latn-BA"/>
        </w:rPr>
        <w:t xml:space="preserve"> </w:t>
      </w:r>
      <w:r>
        <w:rPr>
          <w:color w:val="FF0000"/>
          <w:lang w:val="sr-Latn-BA"/>
        </w:rPr>
        <w:t>simke-s@hotmail.com</w:t>
      </w:r>
      <w:r>
        <w:rPr>
          <w:color w:val="FF0000"/>
          <w:lang w:val="sr-Cyrl-RS"/>
        </w:rPr>
        <w:t xml:space="preserve"> </w:t>
      </w:r>
      <w:r>
        <w:rPr>
          <w:color w:val="000000" w:themeColor="text1"/>
          <w:lang w:val="sr-Cyrl-RS"/>
        </w:rPr>
        <w:t>и послати поштом у року три или четири дана од одигравања утакмице(Сриједа),осим у случају жалбе на суђење када је морају послати у року 24 сата.Контролори који се  не буду придржавали наведеног биће санкцијонисани и  њихове евентуалне казне биће објављиване кроз следећи билтен .</w:t>
      </w:r>
    </w:p>
    <w:p w:rsidR="003B59C5" w:rsidRDefault="003B59C5" w:rsidP="003B59C5">
      <w:pPr>
        <w:spacing w:after="160" w:line="254" w:lineRule="auto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ССК се обавезује да све контроле са оцјеном 75 и више мора прегледати контролу а по потреби и прегледати снимак са утакмице на којој је додијељена оцјена за одсуђену утакмицу.</w:t>
      </w:r>
    </w:p>
    <w:p w:rsidR="003B59C5" w:rsidRDefault="003B59C5" w:rsidP="003B59C5">
      <w:pPr>
        <w:spacing w:after="160" w:line="254" w:lineRule="auto"/>
        <w:rPr>
          <w:rFonts w:ascii="New" w:hAnsi="New"/>
          <w:color w:val="000000" w:themeColor="text1"/>
          <w:lang w:val="sr-Cyrl-RS"/>
        </w:rPr>
      </w:pPr>
      <w:r>
        <w:rPr>
          <w:rFonts w:ascii="New" w:hAnsi="New"/>
          <w:color w:val="000000" w:themeColor="text1"/>
          <w:lang w:val="sr-Cyrl-RS"/>
        </w:rPr>
        <w:t>Контролорима се препоручује да објективно и савјесно оцјењују рад судија на терену и ван њега.</w:t>
      </w:r>
    </w:p>
    <w:p w:rsidR="003B59C5" w:rsidRDefault="003B59C5" w:rsidP="003B59C5">
      <w:pPr>
        <w:spacing w:after="160" w:line="254" w:lineRule="auto"/>
        <w:rPr>
          <w:rFonts w:ascii="New" w:hAnsi="New"/>
          <w:color w:val="000000" w:themeColor="text1"/>
          <w:lang w:val="sr-Cyrl-RS"/>
        </w:rPr>
      </w:pPr>
      <w:r>
        <w:rPr>
          <w:sz w:val="28"/>
          <w:szCs w:val="28"/>
          <w:lang w:val="bs-Cyrl-BA"/>
        </w:rPr>
        <w:t xml:space="preserve">                       </w:t>
      </w:r>
    </w:p>
    <w:p w:rsidR="003B59C5" w:rsidRDefault="003B59C5" w:rsidP="003B59C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</w:t>
      </w:r>
      <w:r>
        <w:rPr>
          <w:sz w:val="28"/>
          <w:lang w:val="sr-Cyrl-RS"/>
        </w:rPr>
        <w:t xml:space="preserve">  Анушић Зоран</w:t>
      </w:r>
      <w:r>
        <w:rPr>
          <w:sz w:val="28"/>
          <w:lang w:val="sr-Latn-BA"/>
        </w:rPr>
        <w:t xml:space="preserve">         </w:t>
      </w:r>
    </w:p>
    <w:p w:rsidR="003B59C5" w:rsidRDefault="003B59C5" w:rsidP="003B59C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</w:t>
      </w:r>
      <w:r>
        <w:rPr>
          <w:sz w:val="28"/>
          <w:lang w:val="sr-Cyrl-RS"/>
        </w:rPr>
        <w:t>Миле Рајлића 30</w:t>
      </w:r>
      <w:r>
        <w:rPr>
          <w:sz w:val="28"/>
          <w:lang w:val="en-US"/>
        </w:rPr>
        <w:t xml:space="preserve">       </w:t>
      </w:r>
    </w:p>
    <w:p w:rsidR="003B59C5" w:rsidRDefault="003B59C5" w:rsidP="003B59C5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</w:t>
      </w:r>
      <w:r>
        <w:rPr>
          <w:sz w:val="28"/>
          <w:lang w:val="sr-Cyrl-RS"/>
        </w:rPr>
        <w:t>79101 Приједор</w:t>
      </w:r>
      <w:r>
        <w:rPr>
          <w:sz w:val="28"/>
          <w:lang w:val="en-US"/>
        </w:rPr>
        <w:t xml:space="preserve">       </w:t>
      </w:r>
    </w:p>
    <w:p w:rsidR="003B59C5" w:rsidRDefault="003B59C5" w:rsidP="003B59C5">
      <w:pPr>
        <w:rPr>
          <w:sz w:val="28"/>
          <w:szCs w:val="28"/>
          <w:lang w:val="bs-Cyrl-BA"/>
        </w:rPr>
      </w:pPr>
      <w:r>
        <w:rPr>
          <w:lang w:val="sr-Cyrl-RS"/>
        </w:rPr>
        <w:t xml:space="preserve">      </w:t>
      </w:r>
      <w:r>
        <w:rPr>
          <w:lang w:val="sr-Latn-BA"/>
        </w:rPr>
        <w:t>simke-s@hotmail.com</w:t>
      </w:r>
      <w:r>
        <w:rPr>
          <w:sz w:val="28"/>
          <w:szCs w:val="28"/>
          <w:lang w:val="bs-Cyrl-BA"/>
        </w:rPr>
        <w:t xml:space="preserve">                               </w:t>
      </w:r>
      <w:r>
        <w:rPr>
          <w:lang w:val="bs-Latn-BA"/>
        </w:rPr>
        <w:t>zorananusic959@yahoo.com</w:t>
      </w:r>
      <w:r>
        <w:rPr>
          <w:sz w:val="28"/>
          <w:szCs w:val="28"/>
          <w:lang w:val="bs-Cyrl-BA"/>
        </w:rPr>
        <w:t xml:space="preserve">                           </w:t>
      </w:r>
    </w:p>
    <w:p w:rsidR="003B59C5" w:rsidRDefault="003B59C5" w:rsidP="003B59C5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  <w:t xml:space="preserve">                           </w:t>
      </w:r>
    </w:p>
    <w:p w:rsidR="003B59C5" w:rsidRDefault="003B59C5" w:rsidP="003B59C5">
      <w:pPr>
        <w:pStyle w:val="ListParagraph"/>
        <w:tabs>
          <w:tab w:val="center" w:pos="4873"/>
        </w:tabs>
        <w:rPr>
          <w:lang w:val="ru-RU"/>
        </w:rPr>
      </w:pPr>
      <w:r>
        <w:rPr>
          <w:lang w:val="sr-Cyrl-RS"/>
        </w:rPr>
        <w:t xml:space="preserve">                                                         </w:t>
      </w:r>
    </w:p>
    <w:p w:rsidR="003B59C5" w:rsidRDefault="003B59C5" w:rsidP="003B59C5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3B59C5" w:rsidRDefault="003B59C5" w:rsidP="003B59C5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3B59C5" w:rsidRDefault="003B59C5" w:rsidP="003B59C5">
      <w:pPr>
        <w:rPr>
          <w:sz w:val="28"/>
          <w:szCs w:val="28"/>
          <w:lang w:val="bs-Cyrl-BA"/>
        </w:rPr>
      </w:pPr>
    </w:p>
    <w:p w:rsidR="003B59C5" w:rsidRDefault="003B59C5" w:rsidP="003B59C5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3B59C5" w:rsidRDefault="003B59C5" w:rsidP="003B59C5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B59C5" w:rsidRDefault="003B59C5" w:rsidP="003B59C5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FC6A0E" w:rsidRDefault="0090338C" w:rsidP="00FC6A0E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</w:t>
      </w:r>
    </w:p>
    <w:p w:rsidR="0090338C" w:rsidRDefault="0090338C" w:rsidP="00F57987">
      <w:pPr>
        <w:rPr>
          <w:sz w:val="28"/>
          <w:szCs w:val="28"/>
          <w:lang w:val="bs-Cyrl-BA"/>
        </w:rPr>
      </w:pP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lastRenderedPageBreak/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BA" w:rsidRDefault="000842BA" w:rsidP="00D903A4">
      <w:r>
        <w:separator/>
      </w:r>
    </w:p>
  </w:endnote>
  <w:endnote w:type="continuationSeparator" w:id="0">
    <w:p w:rsidR="000842BA" w:rsidRDefault="000842BA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BA" w:rsidRDefault="000842BA" w:rsidP="00D903A4">
      <w:r>
        <w:separator/>
      </w:r>
    </w:p>
  </w:footnote>
  <w:footnote w:type="continuationSeparator" w:id="0">
    <w:p w:rsidR="000842BA" w:rsidRDefault="000842BA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0842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0842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927"/>
    <w:multiLevelType w:val="hybridMultilevel"/>
    <w:tmpl w:val="CB3A17F0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4588A"/>
    <w:multiLevelType w:val="hybridMultilevel"/>
    <w:tmpl w:val="BD9C9560"/>
    <w:lvl w:ilvl="0" w:tplc="181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6A6FED"/>
    <w:multiLevelType w:val="multilevel"/>
    <w:tmpl w:val="6AD8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D3445"/>
    <w:multiLevelType w:val="hybridMultilevel"/>
    <w:tmpl w:val="E5EE78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57CBD"/>
    <w:multiLevelType w:val="hybridMultilevel"/>
    <w:tmpl w:val="8BF24AF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4F19"/>
    <w:multiLevelType w:val="hybridMultilevel"/>
    <w:tmpl w:val="8CCAACB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11C42"/>
    <w:rsid w:val="00027A2B"/>
    <w:rsid w:val="00030186"/>
    <w:rsid w:val="000331D2"/>
    <w:rsid w:val="00042B3A"/>
    <w:rsid w:val="00052EC4"/>
    <w:rsid w:val="00075DE2"/>
    <w:rsid w:val="000842BA"/>
    <w:rsid w:val="00090366"/>
    <w:rsid w:val="00093BDF"/>
    <w:rsid w:val="000A0784"/>
    <w:rsid w:val="000A1F91"/>
    <w:rsid w:val="000A5B51"/>
    <w:rsid w:val="000B0309"/>
    <w:rsid w:val="000D153A"/>
    <w:rsid w:val="000D1AE0"/>
    <w:rsid w:val="000F7CE7"/>
    <w:rsid w:val="0010553B"/>
    <w:rsid w:val="001302D3"/>
    <w:rsid w:val="0014469D"/>
    <w:rsid w:val="00163513"/>
    <w:rsid w:val="00173D4D"/>
    <w:rsid w:val="00176DFD"/>
    <w:rsid w:val="00177B45"/>
    <w:rsid w:val="00177FE2"/>
    <w:rsid w:val="0018084B"/>
    <w:rsid w:val="00194FD3"/>
    <w:rsid w:val="00196A69"/>
    <w:rsid w:val="001A65D6"/>
    <w:rsid w:val="001D5FA0"/>
    <w:rsid w:val="002034B9"/>
    <w:rsid w:val="00225EA2"/>
    <w:rsid w:val="00230D9C"/>
    <w:rsid w:val="00254D2B"/>
    <w:rsid w:val="00274F85"/>
    <w:rsid w:val="002D2B0D"/>
    <w:rsid w:val="002F3AF3"/>
    <w:rsid w:val="002F3B32"/>
    <w:rsid w:val="00324314"/>
    <w:rsid w:val="00327334"/>
    <w:rsid w:val="003367E1"/>
    <w:rsid w:val="003403EA"/>
    <w:rsid w:val="00342B9B"/>
    <w:rsid w:val="003541E7"/>
    <w:rsid w:val="003555EC"/>
    <w:rsid w:val="0036730B"/>
    <w:rsid w:val="00377936"/>
    <w:rsid w:val="00385BFA"/>
    <w:rsid w:val="00394585"/>
    <w:rsid w:val="003A4C04"/>
    <w:rsid w:val="003B28B4"/>
    <w:rsid w:val="003B59C5"/>
    <w:rsid w:val="003B6072"/>
    <w:rsid w:val="003D115E"/>
    <w:rsid w:val="003D1C17"/>
    <w:rsid w:val="003D7A01"/>
    <w:rsid w:val="003E568E"/>
    <w:rsid w:val="003F4151"/>
    <w:rsid w:val="00424AFB"/>
    <w:rsid w:val="004303FD"/>
    <w:rsid w:val="00432E95"/>
    <w:rsid w:val="00436E7F"/>
    <w:rsid w:val="0044141B"/>
    <w:rsid w:val="0044331A"/>
    <w:rsid w:val="00463780"/>
    <w:rsid w:val="0046654C"/>
    <w:rsid w:val="004746E1"/>
    <w:rsid w:val="00481924"/>
    <w:rsid w:val="004843F9"/>
    <w:rsid w:val="00484797"/>
    <w:rsid w:val="00490BED"/>
    <w:rsid w:val="00493B01"/>
    <w:rsid w:val="00494C89"/>
    <w:rsid w:val="00496857"/>
    <w:rsid w:val="004A3094"/>
    <w:rsid w:val="004A4457"/>
    <w:rsid w:val="004A5AAE"/>
    <w:rsid w:val="004B7C40"/>
    <w:rsid w:val="004C75E3"/>
    <w:rsid w:val="004D0D66"/>
    <w:rsid w:val="004E1DE2"/>
    <w:rsid w:val="004E766A"/>
    <w:rsid w:val="00513059"/>
    <w:rsid w:val="005201D4"/>
    <w:rsid w:val="0052690E"/>
    <w:rsid w:val="00526F9D"/>
    <w:rsid w:val="005360CC"/>
    <w:rsid w:val="005402AD"/>
    <w:rsid w:val="00556F5D"/>
    <w:rsid w:val="00560A43"/>
    <w:rsid w:val="00580F0A"/>
    <w:rsid w:val="005A1C20"/>
    <w:rsid w:val="005A3627"/>
    <w:rsid w:val="005D2A8E"/>
    <w:rsid w:val="006043C8"/>
    <w:rsid w:val="00626B2D"/>
    <w:rsid w:val="0065653F"/>
    <w:rsid w:val="00663A18"/>
    <w:rsid w:val="006A5801"/>
    <w:rsid w:val="006B2B85"/>
    <w:rsid w:val="006B591B"/>
    <w:rsid w:val="006B70F7"/>
    <w:rsid w:val="006C7A70"/>
    <w:rsid w:val="006F18E6"/>
    <w:rsid w:val="00702E85"/>
    <w:rsid w:val="007106E3"/>
    <w:rsid w:val="00714EEC"/>
    <w:rsid w:val="0073118B"/>
    <w:rsid w:val="0073505A"/>
    <w:rsid w:val="007527BE"/>
    <w:rsid w:val="00753B3E"/>
    <w:rsid w:val="007A6235"/>
    <w:rsid w:val="007B03A9"/>
    <w:rsid w:val="007B70A9"/>
    <w:rsid w:val="007C09D1"/>
    <w:rsid w:val="007C3B86"/>
    <w:rsid w:val="007D662A"/>
    <w:rsid w:val="007D6D39"/>
    <w:rsid w:val="007D6E5A"/>
    <w:rsid w:val="007D77CF"/>
    <w:rsid w:val="007E462F"/>
    <w:rsid w:val="007F04EA"/>
    <w:rsid w:val="007F6DEE"/>
    <w:rsid w:val="008104D4"/>
    <w:rsid w:val="00810FEC"/>
    <w:rsid w:val="00830329"/>
    <w:rsid w:val="00831580"/>
    <w:rsid w:val="00833F3E"/>
    <w:rsid w:val="008343FF"/>
    <w:rsid w:val="00842B7C"/>
    <w:rsid w:val="0084491B"/>
    <w:rsid w:val="00851C2F"/>
    <w:rsid w:val="0086765F"/>
    <w:rsid w:val="00873E83"/>
    <w:rsid w:val="00887387"/>
    <w:rsid w:val="008A1BED"/>
    <w:rsid w:val="008A1D6D"/>
    <w:rsid w:val="008A416A"/>
    <w:rsid w:val="008A479D"/>
    <w:rsid w:val="008A5F05"/>
    <w:rsid w:val="008B1E70"/>
    <w:rsid w:val="008C29EF"/>
    <w:rsid w:val="008C2AFA"/>
    <w:rsid w:val="008C3F8E"/>
    <w:rsid w:val="008C782F"/>
    <w:rsid w:val="00902978"/>
    <w:rsid w:val="0090338C"/>
    <w:rsid w:val="00906162"/>
    <w:rsid w:val="00916CB1"/>
    <w:rsid w:val="009373F2"/>
    <w:rsid w:val="0097087E"/>
    <w:rsid w:val="0097169C"/>
    <w:rsid w:val="009918F4"/>
    <w:rsid w:val="00992476"/>
    <w:rsid w:val="009A351D"/>
    <w:rsid w:val="009A3E27"/>
    <w:rsid w:val="009B087A"/>
    <w:rsid w:val="009B12D1"/>
    <w:rsid w:val="009C31D0"/>
    <w:rsid w:val="009C3C08"/>
    <w:rsid w:val="009C7606"/>
    <w:rsid w:val="009D5F61"/>
    <w:rsid w:val="009D7E61"/>
    <w:rsid w:val="009E1EDC"/>
    <w:rsid w:val="00A11406"/>
    <w:rsid w:val="00A26CD4"/>
    <w:rsid w:val="00A31415"/>
    <w:rsid w:val="00A41124"/>
    <w:rsid w:val="00A43A03"/>
    <w:rsid w:val="00A5648A"/>
    <w:rsid w:val="00A806FC"/>
    <w:rsid w:val="00AA2709"/>
    <w:rsid w:val="00AA37A2"/>
    <w:rsid w:val="00AB2086"/>
    <w:rsid w:val="00AB5748"/>
    <w:rsid w:val="00AC14D6"/>
    <w:rsid w:val="00AC7B3A"/>
    <w:rsid w:val="00AD43F8"/>
    <w:rsid w:val="00AE1F90"/>
    <w:rsid w:val="00AF07A4"/>
    <w:rsid w:val="00AF09AC"/>
    <w:rsid w:val="00AF0E76"/>
    <w:rsid w:val="00B27ADB"/>
    <w:rsid w:val="00B34B4D"/>
    <w:rsid w:val="00B3621A"/>
    <w:rsid w:val="00B426E3"/>
    <w:rsid w:val="00B434E7"/>
    <w:rsid w:val="00B532F3"/>
    <w:rsid w:val="00B555FD"/>
    <w:rsid w:val="00B55D66"/>
    <w:rsid w:val="00B57554"/>
    <w:rsid w:val="00B7143A"/>
    <w:rsid w:val="00BA5BD6"/>
    <w:rsid w:val="00BA7B81"/>
    <w:rsid w:val="00BB56F4"/>
    <w:rsid w:val="00BC3A89"/>
    <w:rsid w:val="00C12A9E"/>
    <w:rsid w:val="00C84622"/>
    <w:rsid w:val="00C932DB"/>
    <w:rsid w:val="00CA4655"/>
    <w:rsid w:val="00CA66C9"/>
    <w:rsid w:val="00CA6E45"/>
    <w:rsid w:val="00CC04D4"/>
    <w:rsid w:val="00CC118E"/>
    <w:rsid w:val="00CC6B93"/>
    <w:rsid w:val="00CD0198"/>
    <w:rsid w:val="00CD2937"/>
    <w:rsid w:val="00CD390C"/>
    <w:rsid w:val="00CE01CA"/>
    <w:rsid w:val="00D03896"/>
    <w:rsid w:val="00D03E3B"/>
    <w:rsid w:val="00D06D61"/>
    <w:rsid w:val="00D1686B"/>
    <w:rsid w:val="00D17A62"/>
    <w:rsid w:val="00D21BB3"/>
    <w:rsid w:val="00D33DB5"/>
    <w:rsid w:val="00D35B05"/>
    <w:rsid w:val="00D44EFA"/>
    <w:rsid w:val="00D4688F"/>
    <w:rsid w:val="00D7329D"/>
    <w:rsid w:val="00D802F0"/>
    <w:rsid w:val="00D903A4"/>
    <w:rsid w:val="00DA17D3"/>
    <w:rsid w:val="00DA7C98"/>
    <w:rsid w:val="00DB3F2A"/>
    <w:rsid w:val="00DB553A"/>
    <w:rsid w:val="00DD4632"/>
    <w:rsid w:val="00DD6270"/>
    <w:rsid w:val="00DE1313"/>
    <w:rsid w:val="00DF4886"/>
    <w:rsid w:val="00DF6B4A"/>
    <w:rsid w:val="00E32173"/>
    <w:rsid w:val="00E35303"/>
    <w:rsid w:val="00E4406D"/>
    <w:rsid w:val="00E51CA2"/>
    <w:rsid w:val="00E6263B"/>
    <w:rsid w:val="00E856A5"/>
    <w:rsid w:val="00E86FEB"/>
    <w:rsid w:val="00E92AE8"/>
    <w:rsid w:val="00EA0A69"/>
    <w:rsid w:val="00EA0B1D"/>
    <w:rsid w:val="00EA72CE"/>
    <w:rsid w:val="00EB1CA4"/>
    <w:rsid w:val="00EB7D38"/>
    <w:rsid w:val="00EC49B9"/>
    <w:rsid w:val="00ED71BA"/>
    <w:rsid w:val="00EF538B"/>
    <w:rsid w:val="00EF707D"/>
    <w:rsid w:val="00F01E9F"/>
    <w:rsid w:val="00F03694"/>
    <w:rsid w:val="00F06729"/>
    <w:rsid w:val="00F30D80"/>
    <w:rsid w:val="00F37E92"/>
    <w:rsid w:val="00F57987"/>
    <w:rsid w:val="00F61B92"/>
    <w:rsid w:val="00F6267C"/>
    <w:rsid w:val="00F62908"/>
    <w:rsid w:val="00F8375B"/>
    <w:rsid w:val="00F90728"/>
    <w:rsid w:val="00FB1CFA"/>
    <w:rsid w:val="00FC16CD"/>
    <w:rsid w:val="00FC6A0E"/>
    <w:rsid w:val="00FC6E28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8F80-29D7-4746-BF36-87AEB96D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3</cp:revision>
  <cp:lastPrinted>2018-12-04T21:05:00Z</cp:lastPrinted>
  <dcterms:created xsi:type="dcterms:W3CDTF">2019-11-03T21:56:00Z</dcterms:created>
  <dcterms:modified xsi:type="dcterms:W3CDTF">2019-11-03T21:56:00Z</dcterms:modified>
</cp:coreProperties>
</file>