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C13169" w:rsidRDefault="00C13169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</w:t>
            </w:r>
            <w:r w:rsidR="0056603F">
              <w:rPr>
                <w:b/>
                <w:color w:val="0000FF"/>
                <w:sz w:val="56"/>
                <w:szCs w:val="56"/>
                <w:lang w:val="sr-Latn-BA"/>
              </w:rPr>
              <w:t>8</w:t>
            </w:r>
          </w:p>
          <w:p w:rsidR="00F57987" w:rsidRPr="007527BE" w:rsidRDefault="00F57987" w:rsidP="0056603F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2354C6">
              <w:rPr>
                <w:rFonts w:ascii="Arial" w:hAnsi="Arial" w:cs="Arial"/>
                <w:b/>
                <w:color w:val="0000FF"/>
                <w:lang w:val="sr-Latn-BA"/>
              </w:rPr>
              <w:t>1</w:t>
            </w:r>
            <w:r w:rsidR="0056603F">
              <w:rPr>
                <w:rFonts w:ascii="Arial" w:hAnsi="Arial" w:cs="Arial"/>
                <w:b/>
                <w:color w:val="0000FF"/>
                <w:lang w:val="sr-Latn-BA"/>
              </w:rPr>
              <w:t>7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C13169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C13169">
              <w:rPr>
                <w:rFonts w:ascii="Arial" w:hAnsi="Arial" w:cs="Arial"/>
                <w:b/>
                <w:color w:val="0000FF"/>
                <w:lang w:val="sr-Latn-BA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D74B3C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</w:rPr>
        <w:t>V</w:t>
      </w:r>
      <w:r w:rsidR="00C13169">
        <w:rPr>
          <w:b/>
          <w:color w:val="0000FF"/>
          <w:sz w:val="28"/>
          <w:szCs w:val="28"/>
        </w:rPr>
        <w:t>I</w:t>
      </w:r>
      <w:r w:rsidR="002354C6">
        <w:rPr>
          <w:b/>
          <w:color w:val="0000FF"/>
          <w:sz w:val="28"/>
          <w:szCs w:val="28"/>
        </w:rPr>
        <w:t>I</w:t>
      </w:r>
      <w:r w:rsidR="003F5493">
        <w:rPr>
          <w:b/>
          <w:color w:val="0000FF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>o</w:t>
      </w:r>
      <w:r w:rsidR="003F5493">
        <w:rPr>
          <w:b/>
          <w:color w:val="0000FF"/>
          <w:sz w:val="28"/>
          <w:szCs w:val="28"/>
          <w:lang w:val="sr-Latn-BA"/>
        </w:rPr>
        <w:t>16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2354C6">
        <w:rPr>
          <w:b/>
          <w:color w:val="0000FF"/>
          <w:sz w:val="28"/>
          <w:szCs w:val="28"/>
          <w:lang w:val="sr-Cyrl-RS"/>
        </w:rPr>
        <w:t>1</w:t>
      </w:r>
      <w:r w:rsidR="003F5493">
        <w:rPr>
          <w:b/>
          <w:color w:val="0000FF"/>
          <w:sz w:val="28"/>
          <w:szCs w:val="28"/>
          <w:lang w:val="sr-Latn-BA"/>
        </w:rPr>
        <w:t>7</w:t>
      </w:r>
      <w:r w:rsidR="00A31415">
        <w:rPr>
          <w:b/>
          <w:color w:val="0000FF"/>
          <w:sz w:val="28"/>
          <w:szCs w:val="28"/>
        </w:rPr>
        <w:t>.</w:t>
      </w:r>
      <w:r w:rsidR="00704EDA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C13169">
        <w:rPr>
          <w:b/>
          <w:color w:val="0000FF"/>
          <w:sz w:val="28"/>
          <w:szCs w:val="28"/>
          <w:lang w:val="bs-Latn-BA"/>
        </w:rPr>
        <w:t>I</w:t>
      </w:r>
      <w:r w:rsidR="0025071A">
        <w:rPr>
          <w:b/>
          <w:color w:val="0000FF"/>
          <w:sz w:val="28"/>
          <w:szCs w:val="28"/>
          <w:lang w:val="sr-Cyrl-RS"/>
        </w:rPr>
        <w:t xml:space="preserve"> .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3F5493" w:rsidRDefault="003F5493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Добој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3F5493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МРК СЛОГА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74B3C" w:rsidRDefault="003F5493" w:rsidP="00CE45C7">
            <w:pPr>
              <w:jc w:val="both"/>
              <w:rPr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b/>
                <w:color w:val="0000FF"/>
                <w:sz w:val="22"/>
                <w:szCs w:val="22"/>
                <w:lang w:val="bs-Cyrl-BA"/>
              </w:rPr>
              <w:t>СЛОГА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44048" w:rsidRDefault="003F5493" w:rsidP="003F549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39</w:t>
            </w:r>
            <w:r w:rsidR="0056603F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944048" w:rsidRDefault="003F5493" w:rsidP="003F5493">
            <w:pPr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17</w:t>
            </w:r>
            <w:r w:rsidR="0056603F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3F5493" w:rsidP="00704ED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2354C6" w:rsidRPr="002354C6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3F5493" w:rsidP="00704EDA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Петровић/Кузмић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2354C6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A31415" w:rsidRDefault="002354C6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  <w:lang w:val="sr-Cyrl-RS"/>
        </w:rPr>
        <w:t>ссссссфддсдфг113</w:t>
      </w:r>
      <w:r w:rsidR="00D35B05"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3F5493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Нови Град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3F5493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СРЕДЊОШКОЛАЦ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F5493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44048" w:rsidRDefault="003F5493" w:rsidP="003F5493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39</w:t>
            </w:r>
            <w:r w:rsidR="00944048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3F5493" w:rsidP="003F5493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12</w:t>
            </w:r>
            <w:r w:rsidR="00944048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3A4041" w:rsidRDefault="003F5493" w:rsidP="00D74B3C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3A4041">
              <w:rPr>
                <w:b/>
                <w:color w:val="000000" w:themeColor="text1"/>
                <w:sz w:val="28"/>
                <w:szCs w:val="28"/>
                <w:lang w:val="sr-Latn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2354C6" w:rsidRDefault="002354C6" w:rsidP="003F5493">
            <w:pPr>
              <w:jc w:val="both"/>
              <w:rPr>
                <w:color w:val="365F91" w:themeColor="accent1" w:themeShade="BF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</w:t>
            </w:r>
            <w:r w:rsidR="003F5493">
              <w:rPr>
                <w:color w:val="0000FF"/>
                <w:lang w:val="bs-Cyrl-BA"/>
              </w:rPr>
              <w:t>Мулалић/Жујић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3F5493" w:rsidP="00CE45C7">
            <w:pPr>
              <w:jc w:val="center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C13169" w:rsidRDefault="003F5493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Приједор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3F5493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3F5493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ЧЕЛИНАЦ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3F5493" w:rsidP="003F549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26</w:t>
            </w:r>
            <w:r w:rsidR="00D56BED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26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3F5493" w:rsidP="003F549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16</w:t>
            </w:r>
            <w:r w:rsidR="00D56BED"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944048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D74B3C" w:rsidRDefault="002354C6" w:rsidP="00E3784A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Грачанин/Оручевић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C13169" w:rsidP="002354C6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 </w:t>
            </w:r>
            <w:r w:rsidR="002354C6">
              <w:rPr>
                <w:color w:val="0000FF"/>
                <w:lang w:val="bs-Cyrl-BA"/>
              </w:rPr>
              <w:t>Антонић</w:t>
            </w:r>
          </w:p>
        </w:tc>
      </w:tr>
      <w:tr w:rsidR="00E3784A" w:rsidTr="00E41302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3784A" w:rsidRPr="00C13169" w:rsidRDefault="003F5493" w:rsidP="00E4130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3784A" w:rsidRPr="008A1BED" w:rsidRDefault="003F5493" w:rsidP="00E41302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3784A" w:rsidRPr="008A1BED" w:rsidRDefault="003F5493" w:rsidP="002354C6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ТЕСЛИЋ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3784A" w:rsidRPr="00DF4886" w:rsidRDefault="003F5493" w:rsidP="003F549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32</w:t>
            </w:r>
            <w:r w:rsidR="00E3784A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3784A" w:rsidRPr="00DF4886" w:rsidRDefault="002354C6" w:rsidP="003F549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3F5493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E3784A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F5493">
              <w:rPr>
                <w:b/>
                <w:color w:val="000000" w:themeColor="text1"/>
                <w:sz w:val="28"/>
                <w:szCs w:val="28"/>
                <w:lang w:val="bs-Cyrl-BA"/>
              </w:rPr>
              <w:t>06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3784A" w:rsidRPr="00DF4886" w:rsidRDefault="00944048" w:rsidP="00E3784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E3784A" w:rsidTr="00E4130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3784A" w:rsidRPr="00D74B3C" w:rsidRDefault="003F5493" w:rsidP="00944048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Новаковић/Новаковић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3784A" w:rsidRPr="00D74B3C" w:rsidRDefault="00E3784A" w:rsidP="003F5493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 </w:t>
            </w:r>
            <w:r w:rsidR="003F5493">
              <w:rPr>
                <w:color w:val="0000FF"/>
                <w:lang w:val="bs-Cyrl-BA"/>
              </w:rPr>
              <w:t>Мочевић</w:t>
            </w:r>
          </w:p>
        </w:tc>
      </w:tr>
    </w:tbl>
    <w:p w:rsidR="00977573" w:rsidRPr="00977573" w:rsidRDefault="00977573" w:rsidP="00364E02">
      <w:pPr>
        <w:rPr>
          <w:color w:val="000000" w:themeColor="text1"/>
          <w:lang w:val="bs-Cyrl-BA"/>
        </w:rPr>
      </w:pPr>
    </w:p>
    <w:p w:rsidR="00977573" w:rsidRPr="002354C6" w:rsidRDefault="00364E02" w:rsidP="002354C6">
      <w:pPr>
        <w:rPr>
          <w:rFonts w:ascii="Verdana" w:hAnsi="Verdana"/>
          <w:b/>
          <w:color w:val="0000FF"/>
          <w:lang w:val="sr-Cyrl-RS"/>
        </w:rPr>
      </w:pPr>
      <w:r w:rsidRPr="00364E02">
        <w:rPr>
          <w:rFonts w:ascii="Verdana" w:hAnsi="Verdana"/>
          <w:b/>
          <w:color w:val="0000FF"/>
          <w:lang w:val="bs-Cyrl-BA"/>
        </w:rPr>
        <w:t>Слободан:</w:t>
      </w:r>
      <w:r w:rsidR="003F5493">
        <w:rPr>
          <w:rFonts w:ascii="Verdana" w:hAnsi="Verdana"/>
          <w:b/>
          <w:color w:val="0000FF"/>
          <w:lang w:val="bs-Cyrl-BA"/>
        </w:rPr>
        <w:t xml:space="preserve"> КАЛУЂЕР</w:t>
      </w:r>
    </w:p>
    <w:p w:rsidR="00977573" w:rsidRDefault="00977573" w:rsidP="002354C6">
      <w:pPr>
        <w:rPr>
          <w:b/>
          <w:color w:val="0000FF"/>
          <w:sz w:val="8"/>
          <w:szCs w:val="8"/>
          <w:lang w:val="sr-Cyrl-RS"/>
        </w:rPr>
      </w:pPr>
    </w:p>
    <w:p w:rsidR="00557D18" w:rsidRDefault="00557D18" w:rsidP="002354C6">
      <w:pPr>
        <w:rPr>
          <w:b/>
          <w:color w:val="0000FF"/>
          <w:sz w:val="8"/>
          <w:szCs w:val="8"/>
          <w:lang w:val="sr-Cyrl-RS"/>
        </w:rPr>
      </w:pPr>
    </w:p>
    <w:p w:rsidR="00557D18" w:rsidRDefault="00557D18" w:rsidP="002354C6">
      <w:pPr>
        <w:rPr>
          <w:b/>
          <w:color w:val="0000FF"/>
          <w:sz w:val="8"/>
          <w:szCs w:val="8"/>
          <w:lang w:val="sr-Cyrl-RS"/>
        </w:rPr>
      </w:pPr>
    </w:p>
    <w:p w:rsidR="003A4041" w:rsidRDefault="003A4041" w:rsidP="002354C6">
      <w:pPr>
        <w:rPr>
          <w:b/>
          <w:color w:val="0000FF"/>
          <w:sz w:val="8"/>
          <w:szCs w:val="8"/>
          <w:lang w:val="sr-Cyrl-RS"/>
        </w:rPr>
      </w:pPr>
    </w:p>
    <w:p w:rsidR="003A4041" w:rsidRPr="002354C6" w:rsidRDefault="003A4041" w:rsidP="002354C6">
      <w:pPr>
        <w:rPr>
          <w:b/>
          <w:color w:val="0000FF"/>
          <w:sz w:val="8"/>
          <w:szCs w:val="8"/>
          <w:lang w:val="sr-Cyrl-RS"/>
        </w:rPr>
      </w:pPr>
    </w:p>
    <w:p w:rsidR="00977573" w:rsidRDefault="00977573" w:rsidP="00977573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557D18" w:rsidRPr="008C001A" w:rsidRDefault="00557D18" w:rsidP="00557D18">
      <w:pPr>
        <w:jc w:val="center"/>
        <w:rPr>
          <w:rFonts w:ascii="Verdana" w:hAnsi="Verdana"/>
          <w:b/>
          <w:color w:val="0000FF"/>
          <w:lang w:val="sr-Latn-BA"/>
        </w:rPr>
      </w:pPr>
      <w:r>
        <w:rPr>
          <w:rFonts w:ascii="Verdana" w:hAnsi="Verdana"/>
          <w:b/>
          <w:color w:val="0000FF"/>
          <w:lang w:val="bs-Cyrl-BA"/>
        </w:rPr>
        <w:t xml:space="preserve">Заостала утакмица </w:t>
      </w:r>
      <w:r>
        <w:rPr>
          <w:rFonts w:ascii="Verdana" w:hAnsi="Verdana"/>
          <w:b/>
          <w:color w:val="0000FF"/>
          <w:lang w:val="sr-Latn-BA"/>
        </w:rPr>
        <w:t xml:space="preserve">VII </w:t>
      </w:r>
      <w:r>
        <w:rPr>
          <w:rFonts w:ascii="Verdana" w:hAnsi="Verdana"/>
          <w:b/>
          <w:color w:val="0000FF"/>
          <w:lang w:val="sr-Cyrl-RS"/>
        </w:rPr>
        <w:t>коло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557D18" w:rsidRPr="00DF4886" w:rsidTr="004B5776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557D18" w:rsidRPr="00C13169" w:rsidRDefault="00557D18" w:rsidP="004B5776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557D18" w:rsidRPr="008A1BED" w:rsidRDefault="00557D18" w:rsidP="004B5776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ТЕСЛИЋ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557D18" w:rsidRPr="008A1BED" w:rsidRDefault="00557D18" w:rsidP="004B5776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557D18" w:rsidRPr="00DF4886" w:rsidRDefault="00557D18" w:rsidP="004B5776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27:32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557D18" w:rsidRPr="00DF4886" w:rsidRDefault="00557D18" w:rsidP="004B5776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14:15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557D18" w:rsidRPr="00DF4886" w:rsidRDefault="00557D18" w:rsidP="004B5776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557D18" w:rsidRPr="00D74B3C" w:rsidTr="004B5776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557D18" w:rsidRPr="00D74B3C" w:rsidRDefault="00557D18" w:rsidP="004B5776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Гајић/Радуловић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557D18" w:rsidRPr="00D74B3C" w:rsidRDefault="00557D18" w:rsidP="004B5776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 </w:t>
            </w: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557D18" w:rsidRDefault="00557D18" w:rsidP="00364E02">
      <w:pPr>
        <w:rPr>
          <w:rFonts w:ascii="Verdana" w:hAnsi="Verdana"/>
          <w:b/>
          <w:color w:val="0000FF"/>
          <w:lang w:val="bs-Cyrl-BA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bs-Cyrl-BA"/>
        </w:rPr>
      </w:pPr>
      <w:bookmarkStart w:id="0" w:name="_GoBack"/>
      <w:bookmarkEnd w:id="0"/>
    </w:p>
    <w:p w:rsidR="00AC4FCA" w:rsidRDefault="00AC4FCA" w:rsidP="00977573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 w:rsidR="00977573">
        <w:rPr>
          <w:rFonts w:ascii="Verdana" w:hAnsi="Verdana"/>
          <w:b/>
          <w:color w:val="0000FF"/>
          <w:sz w:val="28"/>
          <w:szCs w:val="28"/>
          <w:lang w:val="bs-Cyrl-BA"/>
        </w:rPr>
        <w:t xml:space="preserve"> </w:t>
      </w:r>
      <w:r w:rsidR="0011111F">
        <w:rPr>
          <w:b/>
          <w:color w:val="0000FF"/>
          <w:sz w:val="32"/>
          <w:szCs w:val="32"/>
          <w:lang w:val="sr-Cyrl-RS"/>
        </w:rPr>
        <w:t>8</w:t>
      </w:r>
      <w:r w:rsidRPr="00977573">
        <w:rPr>
          <w:b/>
          <w:color w:val="0000FF"/>
          <w:sz w:val="32"/>
          <w:szCs w:val="32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426"/>
        <w:gridCol w:w="3464"/>
        <w:gridCol w:w="641"/>
        <w:gridCol w:w="642"/>
        <w:gridCol w:w="642"/>
        <w:gridCol w:w="642"/>
        <w:gridCol w:w="1217"/>
        <w:gridCol w:w="819"/>
        <w:gridCol w:w="642"/>
      </w:tblGrid>
      <w:tr w:rsidR="00AC4FCA" w:rsidRPr="009A2154" w:rsidTr="00D858D8">
        <w:tc>
          <w:tcPr>
            <w:tcW w:w="426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A32DB1" w:rsidRDefault="00A32DB1" w:rsidP="00D858D8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Latn-BA"/>
              </w:rPr>
              <w:t>KA</w:t>
            </w:r>
            <w:r>
              <w:rPr>
                <w:b/>
                <w:color w:val="0000FF"/>
                <w:sz w:val="28"/>
                <w:szCs w:val="28"/>
                <w:lang w:val="sr-Cyrl-RS"/>
              </w:rPr>
              <w:t>ЛУЂЕР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7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Latn-BA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D0198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9E162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202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Latn-BA"/>
              </w:rPr>
              <w:t>171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AC4FCA" w:rsidP="009E162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9E1623">
              <w:rPr>
                <w:color w:val="0000FF"/>
                <w:sz w:val="28"/>
                <w:szCs w:val="28"/>
                <w:lang w:val="sr-Latn-BA"/>
              </w:rPr>
              <w:t>31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E1623" w:rsidRDefault="009E1623" w:rsidP="0087153B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sr-Latn-BA"/>
              </w:rPr>
              <w:t>18</w:t>
            </w:r>
          </w:p>
        </w:tc>
      </w:tr>
      <w:tr w:rsidR="00AC4FCA" w:rsidRPr="0098125C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1623" w:rsidRDefault="009E1623" w:rsidP="00D858D8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МРК СЛОГА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8125C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A2091" w:rsidRDefault="0012131C" w:rsidP="009E162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226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1</w:t>
            </w:r>
            <w:r>
              <w:rPr>
                <w:color w:val="0000FF"/>
                <w:sz w:val="28"/>
                <w:szCs w:val="28"/>
                <w:lang w:val="sr-Cyrl-CS"/>
              </w:rPr>
              <w:t>64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87153B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2131C">
              <w:rPr>
                <w:color w:val="0000FF"/>
                <w:sz w:val="28"/>
                <w:szCs w:val="28"/>
                <w:lang w:val="sr-Cyrl-CS"/>
              </w:rPr>
              <w:t>62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98125C" w:rsidRDefault="0012131C" w:rsidP="009E162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17</w:t>
            </w:r>
          </w:p>
        </w:tc>
      </w:tr>
      <w:tr w:rsidR="00AC4FCA" w:rsidRPr="00713BF9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12131C" w:rsidP="00D858D8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626B2D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9E162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196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87153B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51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9E162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2131C">
              <w:rPr>
                <w:color w:val="0000FF"/>
                <w:sz w:val="28"/>
                <w:szCs w:val="28"/>
                <w:lang w:val="sr-Cyrl-CS"/>
              </w:rPr>
              <w:t>45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15</w:t>
            </w:r>
          </w:p>
        </w:tc>
      </w:tr>
      <w:tr w:rsidR="00AC4FCA" w:rsidRPr="009E60E4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EC49B9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7E7AB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ЧЕЛИНАЦ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402367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402367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7E7AB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238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83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7E7AB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12131C">
              <w:rPr>
                <w:color w:val="0000FF"/>
                <w:sz w:val="28"/>
                <w:szCs w:val="28"/>
                <w:lang w:val="bs-Cyrl-BA"/>
              </w:rPr>
              <w:t>55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E60E4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13</w:t>
            </w:r>
          </w:p>
        </w:tc>
      </w:tr>
      <w:tr w:rsidR="00AC4FCA" w:rsidRPr="00713BF9" w:rsidTr="00D858D8">
        <w:trPr>
          <w:trHeight w:val="285"/>
        </w:trPr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A01D33" w:rsidRDefault="0087153B" w:rsidP="007F1D9E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СРЕДЊОШКОЛАЦ</w:t>
            </w:r>
            <w:r w:rsidR="003F7755">
              <w:rPr>
                <w:b/>
                <w:color w:val="0000FF"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AC4FCA" w:rsidRPr="0090338C" w:rsidRDefault="0087153B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650E9A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12131C" w:rsidP="007E7AB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227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221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7E7AB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10</w:t>
            </w:r>
          </w:p>
        </w:tc>
      </w:tr>
      <w:tr w:rsidR="00AC4FCA" w:rsidRPr="00713BF9" w:rsidTr="00D858D8">
        <w:trPr>
          <w:trHeight w:val="231"/>
        </w:trPr>
        <w:tc>
          <w:tcPr>
            <w:tcW w:w="426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464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402367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 2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7169C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402367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402367">
              <w:rPr>
                <w:color w:val="0000FF"/>
                <w:sz w:val="28"/>
                <w:szCs w:val="28"/>
                <w:lang w:val="sr-Cyrl-CS"/>
              </w:rPr>
              <w:t>89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 w:rsidR="0012131C"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402367">
              <w:rPr>
                <w:color w:val="0000FF"/>
                <w:sz w:val="28"/>
                <w:szCs w:val="28"/>
                <w:lang w:val="sr-Cyrl-CS"/>
              </w:rPr>
              <w:t>03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402367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402367">
              <w:rPr>
                <w:color w:val="0000FF"/>
                <w:sz w:val="28"/>
                <w:szCs w:val="28"/>
                <w:lang w:val="bs-Cyrl-BA"/>
              </w:rPr>
              <w:t>14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402367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402367" w:rsidP="00D858D8">
            <w:pPr>
              <w:tabs>
                <w:tab w:val="left" w:pos="2745"/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ТЕСЛИЋ</w:t>
            </w:r>
            <w:r w:rsidR="007E7AB3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  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402367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3505A" w:rsidRDefault="003F775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402367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C0B8B" w:rsidRDefault="0012131C" w:rsidP="00402367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18</w:t>
            </w:r>
            <w:r w:rsidR="00402367">
              <w:rPr>
                <w:color w:val="0000FF"/>
                <w:sz w:val="28"/>
                <w:szCs w:val="28"/>
                <w:lang w:val="sr-Cyrl-RS"/>
              </w:rPr>
              <w:t>8</w:t>
            </w:r>
            <w:r>
              <w:rPr>
                <w:color w:val="0000FF"/>
                <w:sz w:val="28"/>
                <w:szCs w:val="28"/>
                <w:lang w:val="bs-Cyrl-BA"/>
              </w:rPr>
              <w:t>:2</w:t>
            </w:r>
            <w:r w:rsidR="00402367">
              <w:rPr>
                <w:color w:val="0000FF"/>
                <w:sz w:val="28"/>
                <w:szCs w:val="28"/>
                <w:lang w:val="bs-Cyrl-BA"/>
              </w:rPr>
              <w:t>31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402367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402367">
              <w:rPr>
                <w:color w:val="0000FF"/>
                <w:sz w:val="28"/>
                <w:szCs w:val="28"/>
                <w:lang w:val="bs-Cyrl-BA"/>
              </w:rPr>
              <w:t>43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B5F6C" w:rsidRDefault="00402367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СЛОГА</w:t>
            </w:r>
            <w:r w:rsidR="00AC4FCA">
              <w:rPr>
                <w:b/>
                <w:color w:val="0000FF"/>
                <w:sz w:val="28"/>
                <w:szCs w:val="28"/>
                <w:lang w:val="bs-Cyrl-BA"/>
              </w:rPr>
              <w:t xml:space="preserve">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402367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12131C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402367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12131C" w:rsidP="00402367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402367">
              <w:rPr>
                <w:color w:val="0000FF"/>
                <w:sz w:val="28"/>
                <w:szCs w:val="28"/>
                <w:lang w:val="sr-Cyrl-CS"/>
              </w:rPr>
              <w:t>74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402367">
              <w:rPr>
                <w:color w:val="0000FF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12131C" w:rsidP="00557D18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57D18">
              <w:rPr>
                <w:color w:val="0000FF"/>
                <w:sz w:val="28"/>
                <w:szCs w:val="28"/>
                <w:lang w:val="bs-Cyrl-BA"/>
              </w:rPr>
              <w:t>55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877556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7E7AB3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12131C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12131C" w:rsidP="007E7AB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135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222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3F775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12131C">
              <w:rPr>
                <w:color w:val="0000FF"/>
                <w:sz w:val="28"/>
                <w:szCs w:val="28"/>
                <w:lang w:val="bs-Cyrl-BA"/>
              </w:rPr>
              <w:t>87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Default="0012131C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</w:tbl>
    <w:p w:rsidR="008C001A" w:rsidRDefault="008C001A" w:rsidP="00364E02">
      <w:pPr>
        <w:rPr>
          <w:rFonts w:ascii="Verdana" w:hAnsi="Verdana"/>
          <w:b/>
          <w:color w:val="0000FF"/>
          <w:lang w:val="sr-Cyrl-RS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sr-Cyrl-RS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sr-Cyrl-RS"/>
        </w:rPr>
      </w:pPr>
    </w:p>
    <w:p w:rsidR="003A4041" w:rsidRDefault="003A4041" w:rsidP="00364E02">
      <w:pPr>
        <w:rPr>
          <w:rFonts w:ascii="Verdana" w:hAnsi="Verdana"/>
          <w:b/>
          <w:color w:val="0000FF"/>
          <w:lang w:val="sr-Cyrl-RS"/>
        </w:rPr>
      </w:pPr>
    </w:p>
    <w:p w:rsidR="008C001A" w:rsidRPr="008C001A" w:rsidRDefault="003A4041" w:rsidP="00364E02">
      <w:pPr>
        <w:rPr>
          <w:rFonts w:ascii="Verdana" w:hAnsi="Verdana"/>
          <w:b/>
          <w:color w:val="0000FF"/>
          <w:lang w:val="sr-Cyrl-RS"/>
        </w:rPr>
      </w:pPr>
      <w:r>
        <w:rPr>
          <w:b/>
          <w:color w:val="000000" w:themeColor="text1"/>
          <w:sz w:val="28"/>
          <w:szCs w:val="28"/>
          <w:lang w:val="sr-Cyrl-RS"/>
        </w:rPr>
        <w:t xml:space="preserve">Сл. Представник РК </w:t>
      </w:r>
      <w:r>
        <w:rPr>
          <w:b/>
          <w:color w:val="000000" w:themeColor="text1"/>
          <w:sz w:val="28"/>
          <w:szCs w:val="28"/>
          <w:lang w:val="sr-Cyrl-RS"/>
        </w:rPr>
        <w:t>Брод</w:t>
      </w:r>
      <w:r>
        <w:rPr>
          <w:b/>
          <w:color w:val="000000" w:themeColor="text1"/>
          <w:sz w:val="28"/>
          <w:szCs w:val="28"/>
          <w:lang w:val="sr-Cyrl-RS"/>
        </w:rPr>
        <w:t xml:space="preserve"> оцијенио судије </w:t>
      </w:r>
      <w:r w:rsidRPr="00B532F3">
        <w:rPr>
          <w:b/>
          <w:color w:val="FF0000"/>
          <w:sz w:val="28"/>
          <w:szCs w:val="28"/>
          <w:lang w:val="sr-Cyrl-RS"/>
        </w:rPr>
        <w:t>Незадовоља</w:t>
      </w:r>
      <w:r>
        <w:rPr>
          <w:b/>
          <w:color w:val="FF0000"/>
          <w:sz w:val="28"/>
          <w:szCs w:val="28"/>
          <w:lang w:val="sr-Cyrl-RS"/>
        </w:rPr>
        <w:t>вајућим</w:t>
      </w:r>
      <w:r>
        <w:rPr>
          <w:b/>
          <w:color w:val="FF0000"/>
          <w:sz w:val="28"/>
          <w:szCs w:val="28"/>
          <w:lang w:val="sr-Cyrl-RS"/>
        </w:rPr>
        <w:t>.</w:t>
      </w:r>
    </w:p>
    <w:p w:rsidR="00344493" w:rsidRPr="00977573" w:rsidRDefault="00344493" w:rsidP="00F46CBB">
      <w:pPr>
        <w:rPr>
          <w:color w:val="000000" w:themeColor="text1"/>
          <w:sz w:val="32"/>
          <w:szCs w:val="32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3B5CFC" w:rsidRDefault="003B5CFC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Pr="008901F1" w:rsidRDefault="00F46CBB" w:rsidP="00F46CBB">
      <w:pPr>
        <w:rPr>
          <w:b/>
          <w:color w:val="FF0000"/>
          <w:sz w:val="28"/>
          <w:szCs w:val="28"/>
          <w:lang w:val="sr-Cyrl-RS"/>
        </w:rPr>
      </w:pPr>
      <w:r w:rsidRPr="008901F1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8901F1">
        <w:rPr>
          <w:b/>
          <w:color w:val="FF0000"/>
          <w:sz w:val="28"/>
          <w:szCs w:val="28"/>
          <w:lang w:val="sr-Latn-BA"/>
        </w:rPr>
        <w:t>You</w:t>
      </w:r>
      <w:r w:rsidRPr="008901F1">
        <w:rPr>
          <w:b/>
          <w:color w:val="FF0000"/>
          <w:sz w:val="28"/>
          <w:szCs w:val="28"/>
          <w:lang w:val="sr-Cyrl-RS"/>
        </w:rPr>
        <w:t>Т</w:t>
      </w:r>
      <w:r w:rsidRPr="008901F1">
        <w:rPr>
          <w:b/>
          <w:color w:val="FF0000"/>
          <w:sz w:val="28"/>
          <w:szCs w:val="28"/>
          <w:lang w:val="sr-Latn-BA"/>
        </w:rPr>
        <w:t>ube</w:t>
      </w:r>
      <w:r w:rsidRPr="008901F1">
        <w:rPr>
          <w:b/>
          <w:color w:val="FF0000"/>
          <w:sz w:val="28"/>
          <w:szCs w:val="28"/>
          <w:lang w:val="sr-Cyrl-RS"/>
        </w:rPr>
        <w:t xml:space="preserve"> каналу Рукометног Савеза РС</w:t>
      </w:r>
      <w:r w:rsidRPr="008901F1">
        <w:rPr>
          <w:b/>
          <w:color w:val="FF0000"/>
          <w:sz w:val="28"/>
          <w:szCs w:val="28"/>
          <w:lang w:val="sr-Latn-BA"/>
        </w:rPr>
        <w:t xml:space="preserve"> </w:t>
      </w:r>
      <w:r w:rsidRPr="008901F1">
        <w:rPr>
          <w:b/>
          <w:color w:val="FF0000"/>
          <w:sz w:val="28"/>
          <w:szCs w:val="28"/>
          <w:lang w:val="sr-Cyrl-RS"/>
        </w:rPr>
        <w:t>у року 24 сати.</w:t>
      </w:r>
    </w:p>
    <w:p w:rsidR="00F46CBB" w:rsidRDefault="00F46CBB" w:rsidP="00F46CBB">
      <w:pPr>
        <w:rPr>
          <w:sz w:val="28"/>
          <w:szCs w:val="28"/>
          <w:lang w:val="sr-Cyrl-RS"/>
        </w:rPr>
      </w:pPr>
    </w:p>
    <w:p w:rsidR="00F46CBB" w:rsidRPr="008970F2" w:rsidRDefault="00F46CBB" w:rsidP="00F46CBB">
      <w:pPr>
        <w:rPr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F46CBB" w:rsidRDefault="00F46CBB" w:rsidP="00F46CBB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F46CBB" w:rsidRDefault="00F46CBB" w:rsidP="00F46CBB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F46CBB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F46CBB" w:rsidRPr="00287C67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F46CBB" w:rsidRPr="00A3397A" w:rsidRDefault="00F46CBB" w:rsidP="00F46CBB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F46CBB" w:rsidRPr="007A6235" w:rsidRDefault="00F46CBB" w:rsidP="00F46CBB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F46CBB" w:rsidRPr="003555EC" w:rsidRDefault="00F46CBB" w:rsidP="00F46CBB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F46CBB" w:rsidRPr="00810FEC" w:rsidRDefault="00F46CBB" w:rsidP="00F46CBB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F46CBB" w:rsidRPr="005201D4" w:rsidRDefault="00F46CBB" w:rsidP="00F46CBB">
      <w:pPr>
        <w:rPr>
          <w:lang w:val="bs-Cyrl-BA"/>
        </w:rPr>
      </w:pP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F46CBB" w:rsidRPr="0090338C" w:rsidRDefault="00F46CBB" w:rsidP="00F46CBB">
      <w:pPr>
        <w:rPr>
          <w:sz w:val="28"/>
          <w:szCs w:val="28"/>
          <w:lang w:val="bs-Cyrl-BA"/>
        </w:rPr>
      </w:pPr>
    </w:p>
    <w:p w:rsidR="00F46CBB" w:rsidRDefault="00F46CBB" w:rsidP="00F46CBB">
      <w:pPr>
        <w:rPr>
          <w:lang w:val="bs-Cyrl-BA"/>
        </w:rPr>
      </w:pPr>
    </w:p>
    <w:p w:rsidR="00F46CBB" w:rsidRPr="006D741E" w:rsidRDefault="00F46CBB" w:rsidP="00F46CBB">
      <w:pPr>
        <w:rPr>
          <w:sz w:val="28"/>
          <w:szCs w:val="28"/>
          <w:lang w:val="bs-Cyrl-BA"/>
        </w:rPr>
      </w:pPr>
    </w:p>
    <w:p w:rsidR="00F46CBB" w:rsidRPr="0090338C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</w:t>
      </w:r>
    </w:p>
    <w:p w:rsidR="00F46CBB" w:rsidRDefault="00F46CBB" w:rsidP="00F46CBB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F46CBB" w:rsidRDefault="00F46CBB" w:rsidP="00F46CBB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Pr="00B426E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E9" w:rsidRDefault="005A66E9" w:rsidP="00D903A4">
      <w:r>
        <w:separator/>
      </w:r>
    </w:p>
  </w:endnote>
  <w:endnote w:type="continuationSeparator" w:id="0">
    <w:p w:rsidR="005A66E9" w:rsidRDefault="005A66E9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E9" w:rsidRDefault="005A66E9" w:rsidP="00D903A4">
      <w:r>
        <w:separator/>
      </w:r>
    </w:p>
  </w:footnote>
  <w:footnote w:type="continuationSeparator" w:id="0">
    <w:p w:rsidR="005A66E9" w:rsidRDefault="005A66E9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5A6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5A66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331D2"/>
    <w:rsid w:val="00035036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6A31"/>
    <w:rsid w:val="00101434"/>
    <w:rsid w:val="0011111F"/>
    <w:rsid w:val="0012131C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354C6"/>
    <w:rsid w:val="0025071A"/>
    <w:rsid w:val="00254D2B"/>
    <w:rsid w:val="002A3365"/>
    <w:rsid w:val="002D2B0D"/>
    <w:rsid w:val="00324314"/>
    <w:rsid w:val="00327334"/>
    <w:rsid w:val="003367E1"/>
    <w:rsid w:val="003403EA"/>
    <w:rsid w:val="00342B9B"/>
    <w:rsid w:val="00344493"/>
    <w:rsid w:val="003555EC"/>
    <w:rsid w:val="00364E02"/>
    <w:rsid w:val="0036730B"/>
    <w:rsid w:val="00372AC3"/>
    <w:rsid w:val="00385BFA"/>
    <w:rsid w:val="00387E77"/>
    <w:rsid w:val="003916D0"/>
    <w:rsid w:val="003A4041"/>
    <w:rsid w:val="003B28B4"/>
    <w:rsid w:val="003B5CFC"/>
    <w:rsid w:val="003B6072"/>
    <w:rsid w:val="003D115E"/>
    <w:rsid w:val="003D1C17"/>
    <w:rsid w:val="003D7A01"/>
    <w:rsid w:val="003E568E"/>
    <w:rsid w:val="003F02C5"/>
    <w:rsid w:val="003F5493"/>
    <w:rsid w:val="003F7755"/>
    <w:rsid w:val="00402367"/>
    <w:rsid w:val="00424AFB"/>
    <w:rsid w:val="00432E95"/>
    <w:rsid w:val="00436E7F"/>
    <w:rsid w:val="004601CA"/>
    <w:rsid w:val="00463780"/>
    <w:rsid w:val="004843F9"/>
    <w:rsid w:val="00494C89"/>
    <w:rsid w:val="00496857"/>
    <w:rsid w:val="004A4457"/>
    <w:rsid w:val="004A5AAE"/>
    <w:rsid w:val="004A7B97"/>
    <w:rsid w:val="004B6E64"/>
    <w:rsid w:val="004C75E3"/>
    <w:rsid w:val="004D0D66"/>
    <w:rsid w:val="004E1DE2"/>
    <w:rsid w:val="00513059"/>
    <w:rsid w:val="005201D4"/>
    <w:rsid w:val="0052690E"/>
    <w:rsid w:val="00526F9D"/>
    <w:rsid w:val="00531CF5"/>
    <w:rsid w:val="005402AD"/>
    <w:rsid w:val="00545F16"/>
    <w:rsid w:val="00556F5D"/>
    <w:rsid w:val="00557D18"/>
    <w:rsid w:val="0056603F"/>
    <w:rsid w:val="00581A8E"/>
    <w:rsid w:val="00586D16"/>
    <w:rsid w:val="005A1C20"/>
    <w:rsid w:val="005A3627"/>
    <w:rsid w:val="005A66E9"/>
    <w:rsid w:val="005D2A8E"/>
    <w:rsid w:val="005F0E98"/>
    <w:rsid w:val="00626B2D"/>
    <w:rsid w:val="0065653F"/>
    <w:rsid w:val="00663A18"/>
    <w:rsid w:val="0066600D"/>
    <w:rsid w:val="006A5801"/>
    <w:rsid w:val="006B2B85"/>
    <w:rsid w:val="006B591B"/>
    <w:rsid w:val="00702E85"/>
    <w:rsid w:val="00704EDA"/>
    <w:rsid w:val="007106E3"/>
    <w:rsid w:val="0073118B"/>
    <w:rsid w:val="0073505A"/>
    <w:rsid w:val="00751FA0"/>
    <w:rsid w:val="007527BE"/>
    <w:rsid w:val="00753B3E"/>
    <w:rsid w:val="007A6235"/>
    <w:rsid w:val="007B03A9"/>
    <w:rsid w:val="007B70A9"/>
    <w:rsid w:val="007C3048"/>
    <w:rsid w:val="007D6D39"/>
    <w:rsid w:val="007D6E5A"/>
    <w:rsid w:val="007E7AB3"/>
    <w:rsid w:val="007F1D9E"/>
    <w:rsid w:val="007F6DEE"/>
    <w:rsid w:val="008104D4"/>
    <w:rsid w:val="00810FEC"/>
    <w:rsid w:val="00830329"/>
    <w:rsid w:val="00833F3E"/>
    <w:rsid w:val="00842B7C"/>
    <w:rsid w:val="0084491B"/>
    <w:rsid w:val="0087153B"/>
    <w:rsid w:val="00887387"/>
    <w:rsid w:val="008A1BED"/>
    <w:rsid w:val="008A416A"/>
    <w:rsid w:val="008A479D"/>
    <w:rsid w:val="008A5F05"/>
    <w:rsid w:val="008B1E70"/>
    <w:rsid w:val="008C001A"/>
    <w:rsid w:val="008C29EF"/>
    <w:rsid w:val="008C3F8E"/>
    <w:rsid w:val="008C5CB8"/>
    <w:rsid w:val="008C782F"/>
    <w:rsid w:val="00902978"/>
    <w:rsid w:val="0090338C"/>
    <w:rsid w:val="00916CB1"/>
    <w:rsid w:val="009373F2"/>
    <w:rsid w:val="00944048"/>
    <w:rsid w:val="0096101A"/>
    <w:rsid w:val="0097087E"/>
    <w:rsid w:val="0097169C"/>
    <w:rsid w:val="00977573"/>
    <w:rsid w:val="009918F4"/>
    <w:rsid w:val="009B12D1"/>
    <w:rsid w:val="009C31D0"/>
    <w:rsid w:val="009C7606"/>
    <w:rsid w:val="009D7E61"/>
    <w:rsid w:val="009E1623"/>
    <w:rsid w:val="009E1EDC"/>
    <w:rsid w:val="00A11406"/>
    <w:rsid w:val="00A31415"/>
    <w:rsid w:val="00A32DB1"/>
    <w:rsid w:val="00A43A03"/>
    <w:rsid w:val="00A5648A"/>
    <w:rsid w:val="00AA2709"/>
    <w:rsid w:val="00AA37A2"/>
    <w:rsid w:val="00AB5748"/>
    <w:rsid w:val="00AC14D6"/>
    <w:rsid w:val="00AC4FCA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778DB"/>
    <w:rsid w:val="00BA5BD6"/>
    <w:rsid w:val="00BA7B81"/>
    <w:rsid w:val="00BB56F4"/>
    <w:rsid w:val="00BC3A89"/>
    <w:rsid w:val="00BF027B"/>
    <w:rsid w:val="00C13169"/>
    <w:rsid w:val="00C7187D"/>
    <w:rsid w:val="00C932DB"/>
    <w:rsid w:val="00CA04A4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57AC"/>
    <w:rsid w:val="00D1686B"/>
    <w:rsid w:val="00D21BB3"/>
    <w:rsid w:val="00D33DB5"/>
    <w:rsid w:val="00D35B05"/>
    <w:rsid w:val="00D44EFA"/>
    <w:rsid w:val="00D56BED"/>
    <w:rsid w:val="00D7329D"/>
    <w:rsid w:val="00D74B3C"/>
    <w:rsid w:val="00D903A4"/>
    <w:rsid w:val="00D94276"/>
    <w:rsid w:val="00DA728A"/>
    <w:rsid w:val="00DA7C98"/>
    <w:rsid w:val="00DB3F2A"/>
    <w:rsid w:val="00DB553A"/>
    <w:rsid w:val="00DD4632"/>
    <w:rsid w:val="00DF4886"/>
    <w:rsid w:val="00DF6B4A"/>
    <w:rsid w:val="00E23DC6"/>
    <w:rsid w:val="00E32173"/>
    <w:rsid w:val="00E35303"/>
    <w:rsid w:val="00E3784A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630E"/>
    <w:rsid w:val="00ED71BA"/>
    <w:rsid w:val="00EF538B"/>
    <w:rsid w:val="00EF707D"/>
    <w:rsid w:val="00F01E9F"/>
    <w:rsid w:val="00F208D8"/>
    <w:rsid w:val="00F31264"/>
    <w:rsid w:val="00F37E92"/>
    <w:rsid w:val="00F46CBB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8B85-080A-4AD8-AC59-8EAA5B74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10</cp:revision>
  <cp:lastPrinted>2018-12-04T21:05:00Z</cp:lastPrinted>
  <dcterms:created xsi:type="dcterms:W3CDTF">2019-11-17T16:38:00Z</dcterms:created>
  <dcterms:modified xsi:type="dcterms:W3CDTF">2019-11-18T05:34:00Z</dcterms:modified>
</cp:coreProperties>
</file>