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C13169" w:rsidRDefault="00C13169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</w:t>
            </w:r>
            <w:r w:rsidR="002354C6">
              <w:rPr>
                <w:b/>
                <w:color w:val="0000FF"/>
                <w:sz w:val="56"/>
                <w:szCs w:val="56"/>
                <w:lang w:val="sr-Latn-BA"/>
              </w:rPr>
              <w:t>7</w:t>
            </w:r>
          </w:p>
          <w:p w:rsidR="00F57987" w:rsidRPr="007527BE" w:rsidRDefault="00F57987" w:rsidP="002354C6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2354C6">
              <w:rPr>
                <w:rFonts w:ascii="Arial" w:hAnsi="Arial" w:cs="Arial"/>
                <w:b/>
                <w:color w:val="0000FF"/>
                <w:lang w:val="sr-Latn-BA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C13169">
              <w:rPr>
                <w:rFonts w:ascii="Arial" w:hAnsi="Arial" w:cs="Arial"/>
                <w:b/>
                <w:color w:val="0000FF"/>
                <w:lang w:val="sr-Cyrl-RS"/>
              </w:rPr>
              <w:t>1</w:t>
            </w:r>
            <w:r w:rsidR="00C13169">
              <w:rPr>
                <w:rFonts w:ascii="Arial" w:hAnsi="Arial" w:cs="Arial"/>
                <w:b/>
                <w:color w:val="0000FF"/>
                <w:lang w:val="sr-Latn-BA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364E02" w:rsidRDefault="00364E02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>МТЕЛ 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Pr="00E701D7" w:rsidRDefault="00D74B3C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</w:rPr>
        <w:t>V</w:t>
      </w:r>
      <w:r w:rsidR="00C13169">
        <w:rPr>
          <w:b/>
          <w:color w:val="0000FF"/>
          <w:sz w:val="28"/>
          <w:szCs w:val="28"/>
        </w:rPr>
        <w:t>I</w:t>
      </w:r>
      <w:r w:rsidR="002354C6">
        <w:rPr>
          <w:b/>
          <w:color w:val="0000FF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 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>o</w:t>
      </w:r>
      <w:r w:rsidR="00C13169">
        <w:rPr>
          <w:b/>
          <w:color w:val="0000FF"/>
          <w:sz w:val="28"/>
          <w:szCs w:val="28"/>
          <w:lang w:val="sr-Latn-BA"/>
        </w:rPr>
        <w:t>0</w:t>
      </w:r>
      <w:r w:rsidR="002354C6">
        <w:rPr>
          <w:b/>
          <w:color w:val="0000FF"/>
          <w:sz w:val="28"/>
          <w:szCs w:val="28"/>
          <w:lang w:val="sr-Cyrl-RS"/>
        </w:rPr>
        <w:t>9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2354C6">
        <w:rPr>
          <w:b/>
          <w:color w:val="0000FF"/>
          <w:sz w:val="28"/>
          <w:szCs w:val="28"/>
          <w:lang w:val="sr-Cyrl-RS"/>
        </w:rPr>
        <w:t>10</w:t>
      </w:r>
      <w:r w:rsidR="00A31415">
        <w:rPr>
          <w:b/>
          <w:color w:val="0000FF"/>
          <w:sz w:val="28"/>
          <w:szCs w:val="28"/>
        </w:rPr>
        <w:t>.</w:t>
      </w:r>
      <w:r w:rsidR="00704EDA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C13169">
        <w:rPr>
          <w:b/>
          <w:color w:val="0000FF"/>
          <w:sz w:val="28"/>
          <w:szCs w:val="28"/>
          <w:lang w:val="bs-Latn-BA"/>
        </w:rPr>
        <w:t>I</w:t>
      </w:r>
      <w:r w:rsidR="0025071A">
        <w:rPr>
          <w:b/>
          <w:color w:val="0000FF"/>
          <w:sz w:val="28"/>
          <w:szCs w:val="28"/>
          <w:lang w:val="sr-Cyrl-RS"/>
        </w:rPr>
        <w:t xml:space="preserve"> .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2354C6" w:rsidRDefault="002354C6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Теслић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2354C6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ТЕСЛИЋ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74B3C" w:rsidRDefault="002354C6" w:rsidP="00CE45C7">
            <w:pPr>
              <w:jc w:val="both"/>
              <w:rPr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b/>
                <w:color w:val="0000FF"/>
                <w:sz w:val="22"/>
                <w:szCs w:val="22"/>
                <w:lang w:val="bs-Cyrl-BA"/>
              </w:rPr>
              <w:t>ОРК ПРИЈЕДОР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944048" w:rsidRDefault="00944048" w:rsidP="00944048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 w:rsidRPr="00944048">
              <w:rPr>
                <w:b/>
                <w:color w:val="FF0000"/>
                <w:sz w:val="28"/>
                <w:szCs w:val="28"/>
                <w:lang w:val="sr-Cyrl-RS"/>
              </w:rPr>
              <w:t>13.</w:t>
            </w:r>
            <w:r w:rsidRPr="00944048">
              <w:rPr>
                <w:b/>
                <w:color w:val="FF0000"/>
                <w:sz w:val="28"/>
                <w:szCs w:val="28"/>
                <w:lang w:val="sr-Latn-BA"/>
              </w:rPr>
              <w:t>XI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944048" w:rsidRDefault="00944048" w:rsidP="00704EDA">
            <w:pPr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944048">
              <w:rPr>
                <w:b/>
                <w:color w:val="FF0000"/>
                <w:sz w:val="28"/>
                <w:szCs w:val="28"/>
                <w:lang w:val="sr-Latn-BA"/>
              </w:rPr>
              <w:t>19</w:t>
            </w:r>
            <w:r w:rsidRPr="00944048">
              <w:rPr>
                <w:b/>
                <w:color w:val="FF0000"/>
                <w:sz w:val="28"/>
                <w:szCs w:val="28"/>
                <w:lang w:val="sr-Cyrl-RS"/>
              </w:rPr>
              <w:t>:30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704ED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2354C6" w:rsidRPr="002354C6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2354C6" w:rsidP="00704EDA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Гајић/Радуловић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2354C6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Палексић</w:t>
            </w:r>
          </w:p>
        </w:tc>
      </w:tr>
    </w:tbl>
    <w:p w:rsidR="00A31415" w:rsidRDefault="002354C6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  <w:lang w:val="sr-Cyrl-RS"/>
        </w:rPr>
        <w:t>ссссссфддсдфг113</w:t>
      </w:r>
      <w:r w:rsidR="00D35B05"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39"/>
        <w:gridCol w:w="2588"/>
        <w:gridCol w:w="2452"/>
        <w:gridCol w:w="976"/>
        <w:gridCol w:w="986"/>
        <w:gridCol w:w="902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2354C6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Челинац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2354C6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ЧЕЛИНАЦ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2354C6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СРЕДЊОШКОЛАЦ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944048" w:rsidRDefault="00944048" w:rsidP="00D157AC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41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:34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944048" w:rsidP="00944048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24:15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944048" w:rsidP="00D74B3C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73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2354C6" w:rsidRDefault="002354C6" w:rsidP="002354C6">
            <w:pPr>
              <w:jc w:val="both"/>
              <w:rPr>
                <w:color w:val="365F91" w:themeColor="accent1" w:themeShade="BF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</w:t>
            </w:r>
            <w:r>
              <w:rPr>
                <w:color w:val="0000FF"/>
                <w:lang w:val="bs-Cyrl-BA"/>
              </w:rPr>
              <w:t>Новаковић/Новаковић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D74B3C" w:rsidRDefault="002354C6" w:rsidP="00CE45C7">
            <w:pPr>
              <w:jc w:val="center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Момчиловић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C13169" w:rsidRDefault="002354C6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Брод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2354C6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2354C6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МРК СЛОГА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2354C6" w:rsidP="002354C6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19</w:t>
            </w:r>
            <w:r w:rsidR="00D56BED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2354C6" w:rsidP="002354C6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09</w:t>
            </w:r>
            <w:r w:rsidR="00D56BED">
              <w:rPr>
                <w:b/>
                <w:color w:val="000000" w:themeColor="text1"/>
                <w:sz w:val="28"/>
                <w:szCs w:val="28"/>
                <w:lang w:val="bs-Cyrl-BA"/>
              </w:rPr>
              <w:t>:1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944048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D74B3C" w:rsidRDefault="002354C6" w:rsidP="00E3784A">
            <w:pPr>
              <w:ind w:right="-108"/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Грачанин/Оручевић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D74B3C" w:rsidRDefault="00C13169" w:rsidP="002354C6">
            <w:pPr>
              <w:ind w:right="-108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          </w:t>
            </w:r>
            <w:r w:rsidR="002354C6">
              <w:rPr>
                <w:color w:val="0000FF"/>
                <w:lang w:val="bs-Cyrl-BA"/>
              </w:rPr>
              <w:t>Антонић</w:t>
            </w:r>
          </w:p>
        </w:tc>
      </w:tr>
      <w:tr w:rsidR="00E3784A" w:rsidTr="00E41302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3784A" w:rsidRPr="00C13169" w:rsidRDefault="002354C6" w:rsidP="00E4130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Прњавор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3784A" w:rsidRPr="008A1BED" w:rsidRDefault="002354C6" w:rsidP="00E41302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СЛОГА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3784A" w:rsidRPr="008A1BED" w:rsidRDefault="002354C6" w:rsidP="002354C6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КАЛУЂЕР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3784A" w:rsidRPr="00DF4886" w:rsidRDefault="00E3784A" w:rsidP="002354C6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2354C6">
              <w:rPr>
                <w:b/>
                <w:color w:val="000000" w:themeColor="text1"/>
                <w:sz w:val="28"/>
                <w:szCs w:val="28"/>
                <w:lang w:val="bs-Cyrl-BA"/>
              </w:rPr>
              <w:t>9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2354C6">
              <w:rPr>
                <w:b/>
                <w:color w:val="000000" w:themeColor="text1"/>
                <w:sz w:val="28"/>
                <w:szCs w:val="28"/>
                <w:lang w:val="bs-Cyrl-BA"/>
              </w:rPr>
              <w:t>37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3784A" w:rsidRPr="00DF4886" w:rsidRDefault="002354C6" w:rsidP="00E3784A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11</w:t>
            </w:r>
            <w:r w:rsidR="00E3784A">
              <w:rPr>
                <w:b/>
                <w:color w:val="000000" w:themeColor="text1"/>
                <w:sz w:val="28"/>
                <w:szCs w:val="28"/>
                <w:lang w:val="bs-Cyrl-BA"/>
              </w:rPr>
              <w:t>:15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3784A" w:rsidRPr="00DF4886" w:rsidRDefault="00944048" w:rsidP="00E3784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73</w:t>
            </w:r>
          </w:p>
        </w:tc>
      </w:tr>
      <w:tr w:rsidR="00E3784A" w:rsidTr="00E4130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3784A" w:rsidRPr="00D74B3C" w:rsidRDefault="00944048" w:rsidP="00944048">
            <w:pPr>
              <w:ind w:right="-108"/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Кузмић</w:t>
            </w:r>
            <w:r w:rsidR="00E3784A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Петровић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3784A" w:rsidRPr="00D74B3C" w:rsidRDefault="00E3784A" w:rsidP="00944048">
            <w:pPr>
              <w:ind w:right="-108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          </w:t>
            </w:r>
            <w:r w:rsidR="00944048">
              <w:rPr>
                <w:color w:val="0000FF"/>
                <w:lang w:val="bs-Cyrl-BA"/>
              </w:rPr>
              <w:t>Палексић</w:t>
            </w:r>
          </w:p>
        </w:tc>
      </w:tr>
    </w:tbl>
    <w:p w:rsidR="00977573" w:rsidRPr="00977573" w:rsidRDefault="00977573" w:rsidP="00364E02">
      <w:pPr>
        <w:rPr>
          <w:color w:val="000000" w:themeColor="text1"/>
          <w:lang w:val="bs-Cyrl-BA"/>
        </w:rPr>
      </w:pPr>
    </w:p>
    <w:p w:rsidR="00977573" w:rsidRPr="002354C6" w:rsidRDefault="00364E02" w:rsidP="002354C6">
      <w:pPr>
        <w:rPr>
          <w:rFonts w:ascii="Verdana" w:hAnsi="Verdana"/>
          <w:b/>
          <w:color w:val="0000FF"/>
          <w:lang w:val="sr-Cyrl-RS"/>
        </w:rPr>
      </w:pPr>
      <w:r w:rsidRPr="00364E02">
        <w:rPr>
          <w:rFonts w:ascii="Verdana" w:hAnsi="Verdana"/>
          <w:b/>
          <w:color w:val="0000FF"/>
          <w:lang w:val="bs-Cyrl-BA"/>
        </w:rPr>
        <w:t>Слободан:</w:t>
      </w:r>
      <w:r w:rsidR="002354C6">
        <w:rPr>
          <w:rFonts w:ascii="Verdana" w:hAnsi="Verdana"/>
          <w:b/>
          <w:color w:val="0000FF"/>
          <w:lang w:val="bs-Cyrl-BA"/>
        </w:rPr>
        <w:t>ОРК БОРАЦ 2</w:t>
      </w:r>
    </w:p>
    <w:p w:rsidR="00977573" w:rsidRPr="002354C6" w:rsidRDefault="00977573" w:rsidP="002354C6">
      <w:pPr>
        <w:rPr>
          <w:b/>
          <w:color w:val="0000FF"/>
          <w:sz w:val="8"/>
          <w:szCs w:val="8"/>
          <w:lang w:val="sr-Cyrl-RS"/>
        </w:rPr>
      </w:pPr>
    </w:p>
    <w:p w:rsidR="00977573" w:rsidRDefault="00977573" w:rsidP="00977573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44493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AC4FCA" w:rsidRDefault="00AC4FCA" w:rsidP="00977573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 w:rsidR="00977573">
        <w:rPr>
          <w:rFonts w:ascii="Verdana" w:hAnsi="Verdana"/>
          <w:b/>
          <w:color w:val="0000FF"/>
          <w:sz w:val="28"/>
          <w:szCs w:val="28"/>
          <w:lang w:val="bs-Cyrl-BA"/>
        </w:rPr>
        <w:t xml:space="preserve"> </w:t>
      </w:r>
      <w:r w:rsidR="003B5CFC">
        <w:rPr>
          <w:b/>
          <w:color w:val="0000FF"/>
          <w:sz w:val="32"/>
          <w:szCs w:val="32"/>
          <w:lang w:val="sr-Cyrl-RS"/>
        </w:rPr>
        <w:t>7</w:t>
      </w:r>
      <w:r w:rsidRPr="00977573">
        <w:rPr>
          <w:b/>
          <w:color w:val="0000FF"/>
          <w:sz w:val="32"/>
          <w:szCs w:val="32"/>
          <w:lang w:val="bs-Cyrl-BA"/>
        </w:rPr>
        <w:t>.коло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426"/>
        <w:gridCol w:w="3464"/>
        <w:gridCol w:w="641"/>
        <w:gridCol w:w="642"/>
        <w:gridCol w:w="642"/>
        <w:gridCol w:w="642"/>
        <w:gridCol w:w="1217"/>
        <w:gridCol w:w="819"/>
        <w:gridCol w:w="642"/>
      </w:tblGrid>
      <w:tr w:rsidR="00AC4FCA" w:rsidRPr="009A2154" w:rsidTr="00D858D8">
        <w:tc>
          <w:tcPr>
            <w:tcW w:w="426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A32DB1" w:rsidRDefault="00A32DB1" w:rsidP="00D858D8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Latn-BA"/>
              </w:rPr>
              <w:t>KA</w:t>
            </w:r>
            <w:r>
              <w:rPr>
                <w:b/>
                <w:color w:val="0000FF"/>
                <w:sz w:val="28"/>
                <w:szCs w:val="28"/>
                <w:lang w:val="sr-Cyrl-RS"/>
              </w:rPr>
              <w:t>ЛУЂЕР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D858D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7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D858D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D0198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9E162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202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Latn-BA"/>
              </w:rPr>
              <w:t>171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AC4FCA" w:rsidP="009E1623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9E1623">
              <w:rPr>
                <w:color w:val="0000FF"/>
                <w:sz w:val="28"/>
                <w:szCs w:val="28"/>
                <w:lang w:val="sr-Latn-BA"/>
              </w:rPr>
              <w:t>31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9E1623" w:rsidRDefault="009E1623" w:rsidP="0087153B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sr-Latn-BA"/>
              </w:rPr>
              <w:t>18</w:t>
            </w:r>
          </w:p>
        </w:tc>
      </w:tr>
      <w:tr w:rsidR="00AC4FCA" w:rsidRPr="0098125C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D858D8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МРК СЛОГА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9E1623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8125C" w:rsidRDefault="009E1623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9E162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A2091" w:rsidRDefault="00AC4FCA" w:rsidP="009E162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9E1623">
              <w:rPr>
                <w:color w:val="0000FF"/>
                <w:sz w:val="28"/>
                <w:szCs w:val="28"/>
                <w:lang w:val="bs-Cyrl-BA"/>
              </w:rPr>
              <w:t>87</w:t>
            </w:r>
            <w:r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9E1623">
              <w:rPr>
                <w:color w:val="0000FF"/>
                <w:sz w:val="28"/>
                <w:szCs w:val="28"/>
                <w:lang w:val="sr-Cyrl-CS"/>
              </w:rPr>
              <w:t>50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87153B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87153B">
              <w:rPr>
                <w:color w:val="0000FF"/>
                <w:sz w:val="28"/>
                <w:szCs w:val="28"/>
                <w:lang w:val="sr-Cyrl-CS"/>
              </w:rPr>
              <w:t>37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98125C" w:rsidRDefault="00A32DB1" w:rsidP="009E162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9E1623"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AC4FCA" w:rsidRPr="00713BF9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9E1623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ЧЕЛИНАЦ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3F7755" w:rsidP="00D858D8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3F775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626B2D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87153B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9E1623" w:rsidP="009E162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212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 w:rsidR="0087153B">
              <w:rPr>
                <w:color w:val="0000FF"/>
                <w:sz w:val="28"/>
                <w:szCs w:val="28"/>
                <w:lang w:val="bs-Cyrl-BA"/>
              </w:rPr>
              <w:t>1</w:t>
            </w:r>
            <w:r>
              <w:rPr>
                <w:color w:val="0000FF"/>
                <w:sz w:val="28"/>
                <w:szCs w:val="28"/>
                <w:lang w:val="bs-Cyrl-BA"/>
              </w:rPr>
              <w:t>57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9E1623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9E1623">
              <w:rPr>
                <w:color w:val="0000FF"/>
                <w:sz w:val="28"/>
                <w:szCs w:val="28"/>
                <w:lang w:val="sr-Cyrl-CS"/>
              </w:rPr>
              <w:t>55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3F7755" w:rsidP="00D858D8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AC4FCA" w:rsidRPr="009E60E4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EC49B9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3F7755" w:rsidP="007E7AB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</w:t>
            </w:r>
            <w:r w:rsidR="007E7AB3">
              <w:rPr>
                <w:b/>
                <w:color w:val="0000FF"/>
                <w:sz w:val="28"/>
                <w:szCs w:val="28"/>
                <w:lang w:val="bs-Cyrl-BA"/>
              </w:rPr>
              <w:t>БОРАЦ 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7E7AB3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7E7AB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87153B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7E7AB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E7AB3">
              <w:rPr>
                <w:color w:val="0000FF"/>
                <w:sz w:val="28"/>
                <w:szCs w:val="28"/>
                <w:lang w:val="bs-Cyrl-BA"/>
              </w:rPr>
              <w:t>64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E7AB3">
              <w:rPr>
                <w:color w:val="0000FF"/>
                <w:sz w:val="28"/>
                <w:szCs w:val="28"/>
                <w:lang w:val="bs-Cyrl-BA"/>
              </w:rPr>
              <w:t>35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87153B" w:rsidP="007E7AB3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7E7AB3">
              <w:rPr>
                <w:color w:val="0000FF"/>
                <w:sz w:val="28"/>
                <w:szCs w:val="28"/>
                <w:lang w:val="bs-Cyrl-BA"/>
              </w:rPr>
              <w:t>29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9E60E4" w:rsidRDefault="007E7AB3" w:rsidP="00D858D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AC4FCA" w:rsidRPr="00713BF9" w:rsidTr="00D858D8">
        <w:trPr>
          <w:trHeight w:val="285"/>
        </w:trPr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A01D33" w:rsidRDefault="0087153B" w:rsidP="007F1D9E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СРЕДЊОШКОЛАЦ</w:t>
            </w:r>
            <w:r w:rsidR="003F7755">
              <w:rPr>
                <w:b/>
                <w:color w:val="0000FF"/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7E7AB3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AC4FCA" w:rsidRPr="0090338C" w:rsidRDefault="0087153B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650E9A" w:rsidRDefault="007E7AB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32DB1" w:rsidP="007E7AB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E7AB3">
              <w:rPr>
                <w:color w:val="0000FF"/>
                <w:sz w:val="28"/>
                <w:szCs w:val="28"/>
                <w:lang w:val="sr-Cyrl-CS"/>
              </w:rPr>
              <w:t>88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3F7755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E7AB3">
              <w:rPr>
                <w:color w:val="0000FF"/>
                <w:sz w:val="28"/>
                <w:szCs w:val="28"/>
                <w:lang w:val="bs-Cyrl-BA"/>
              </w:rPr>
              <w:t>99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3F7755" w:rsidP="007E7AB3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7E7AB3"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7E7AB3" w:rsidP="00D858D8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AC4FCA" w:rsidRPr="00713BF9" w:rsidTr="00D858D8">
        <w:trPr>
          <w:trHeight w:val="231"/>
        </w:trPr>
        <w:tc>
          <w:tcPr>
            <w:tcW w:w="426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464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3F7755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СЛОГА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7E7AB3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7169C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3F7755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7E7AB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7E7AB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E7AB3">
              <w:rPr>
                <w:color w:val="0000FF"/>
                <w:sz w:val="28"/>
                <w:szCs w:val="28"/>
                <w:lang w:val="sr-Cyrl-CS"/>
              </w:rPr>
              <w:t>60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E7AB3">
              <w:rPr>
                <w:color w:val="0000FF"/>
                <w:sz w:val="28"/>
                <w:szCs w:val="28"/>
                <w:lang w:val="sr-Cyrl-CS"/>
              </w:rPr>
              <w:t>90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AC4FCA" w:rsidP="007E7AB3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7E7AB3">
              <w:rPr>
                <w:color w:val="0000FF"/>
                <w:sz w:val="28"/>
                <w:szCs w:val="28"/>
                <w:lang w:val="bs-Cyrl-BA"/>
              </w:rPr>
              <w:t>30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3F7755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32DB1" w:rsidP="00D858D8">
            <w:pPr>
              <w:tabs>
                <w:tab w:val="left" w:pos="2745"/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ТЕСЛИЋ</w:t>
            </w:r>
            <w:r w:rsidR="007E7AB3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         </w:t>
            </w:r>
            <w:r w:rsidR="007E7AB3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  <w:r w:rsidR="00AC4FCA" w:rsidRPr="001A52DB">
              <w:rPr>
                <w:b/>
                <w:color w:val="FF0000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3F775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AC4FCA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3505A" w:rsidRDefault="003F7755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C0B8B" w:rsidRDefault="00A32DB1" w:rsidP="003F7755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3F7755">
              <w:rPr>
                <w:color w:val="0000FF"/>
                <w:sz w:val="28"/>
                <w:szCs w:val="28"/>
                <w:lang w:val="sr-Cyrl-RS"/>
              </w:rPr>
              <w:t>45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:1</w:t>
            </w:r>
            <w:r w:rsidR="003F7755">
              <w:rPr>
                <w:color w:val="0000FF"/>
                <w:sz w:val="28"/>
                <w:szCs w:val="28"/>
                <w:lang w:val="bs-Cyrl-BA"/>
              </w:rPr>
              <w:t>67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A32DB1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22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3F7755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B5F6C" w:rsidRDefault="00AC4FCA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ПРИЈЕДОР 2 </w:t>
            </w:r>
            <w:r w:rsidR="007E7AB3">
              <w:rPr>
                <w:b/>
                <w:color w:val="0000FF"/>
                <w:sz w:val="28"/>
                <w:szCs w:val="28"/>
                <w:lang w:val="bs-Cyrl-BA"/>
              </w:rPr>
              <w:t xml:space="preserve">  </w:t>
            </w:r>
            <w:r w:rsidR="007E7AB3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7E7AB3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C4FCA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3F7755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3F775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3F7755">
              <w:rPr>
                <w:color w:val="0000FF"/>
                <w:sz w:val="28"/>
                <w:szCs w:val="28"/>
                <w:lang w:val="sr-Cyrl-CS"/>
              </w:rPr>
              <w:t>31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3F7755">
              <w:rPr>
                <w:color w:val="0000FF"/>
                <w:sz w:val="28"/>
                <w:szCs w:val="28"/>
                <w:lang w:val="sr-Cyrl-CS"/>
              </w:rPr>
              <w:t>150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3F775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</w:t>
            </w:r>
            <w:r w:rsidR="003F7755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877556" w:rsidRDefault="00AC4FCA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  <w:tr w:rsidR="00AC4FCA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7E7AB3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7E7AB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3F775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7E7AB3" w:rsidP="007E7AB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113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1</w:t>
            </w:r>
            <w:r>
              <w:rPr>
                <w:color w:val="0000FF"/>
                <w:sz w:val="28"/>
                <w:szCs w:val="28"/>
                <w:lang w:val="bs-Cyrl-BA"/>
              </w:rPr>
              <w:t>83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3F775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3F7755">
              <w:rPr>
                <w:color w:val="0000FF"/>
                <w:sz w:val="28"/>
                <w:szCs w:val="28"/>
                <w:lang w:val="bs-Cyrl-BA"/>
              </w:rPr>
              <w:t>70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Default="007E7AB3" w:rsidP="00D858D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</w:tbl>
    <w:p w:rsidR="00344493" w:rsidRPr="00364E02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7F1D9E" w:rsidRDefault="00977573" w:rsidP="00F46CBB">
      <w:pPr>
        <w:rPr>
          <w:sz w:val="32"/>
          <w:szCs w:val="32"/>
          <w:lang w:val="bs-Cyrl-BA"/>
        </w:rPr>
      </w:pPr>
      <w:r>
        <w:rPr>
          <w:sz w:val="32"/>
          <w:szCs w:val="32"/>
          <w:lang w:val="bs-Cyrl-BA"/>
        </w:rPr>
        <w:t xml:space="preserve">                                                         </w:t>
      </w:r>
    </w:p>
    <w:p w:rsidR="00344493" w:rsidRPr="00977573" w:rsidRDefault="00977573" w:rsidP="00F46CBB">
      <w:pPr>
        <w:rPr>
          <w:color w:val="000000" w:themeColor="text1"/>
          <w:sz w:val="32"/>
          <w:szCs w:val="32"/>
          <w:lang w:val="bs-Cyrl-BA"/>
        </w:rPr>
      </w:pPr>
      <w:r>
        <w:rPr>
          <w:sz w:val="32"/>
          <w:szCs w:val="32"/>
          <w:lang w:val="bs-Cyrl-BA"/>
        </w:rPr>
        <w:t xml:space="preserve">       </w:t>
      </w: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  <w:r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 екипа нису имали примједби на суђење.</w:t>
      </w: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3B5CFC" w:rsidRDefault="003B5CFC" w:rsidP="00F46CBB">
      <w:pPr>
        <w:rPr>
          <w:b/>
          <w:color w:val="000000" w:themeColor="text1"/>
          <w:sz w:val="28"/>
          <w:szCs w:val="28"/>
          <w:lang w:val="bs-Cyrl-BA"/>
        </w:rPr>
      </w:pPr>
      <w:bookmarkStart w:id="0" w:name="_GoBack"/>
      <w:bookmarkEnd w:id="0"/>
    </w:p>
    <w:p w:rsidR="00F46CBB" w:rsidRPr="008901F1" w:rsidRDefault="00F46CBB" w:rsidP="00F46CBB">
      <w:pPr>
        <w:rPr>
          <w:b/>
          <w:color w:val="FF0000"/>
          <w:sz w:val="28"/>
          <w:szCs w:val="28"/>
          <w:lang w:val="sr-Cyrl-RS"/>
        </w:rPr>
      </w:pPr>
      <w:r w:rsidRPr="008901F1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8901F1">
        <w:rPr>
          <w:b/>
          <w:color w:val="FF0000"/>
          <w:sz w:val="28"/>
          <w:szCs w:val="28"/>
          <w:lang w:val="sr-Latn-BA"/>
        </w:rPr>
        <w:t>You</w:t>
      </w:r>
      <w:r w:rsidRPr="008901F1">
        <w:rPr>
          <w:b/>
          <w:color w:val="FF0000"/>
          <w:sz w:val="28"/>
          <w:szCs w:val="28"/>
          <w:lang w:val="sr-Cyrl-RS"/>
        </w:rPr>
        <w:t>Т</w:t>
      </w:r>
      <w:r w:rsidRPr="008901F1">
        <w:rPr>
          <w:b/>
          <w:color w:val="FF0000"/>
          <w:sz w:val="28"/>
          <w:szCs w:val="28"/>
          <w:lang w:val="sr-Latn-BA"/>
        </w:rPr>
        <w:t>ube</w:t>
      </w:r>
      <w:r w:rsidRPr="008901F1">
        <w:rPr>
          <w:b/>
          <w:color w:val="FF0000"/>
          <w:sz w:val="28"/>
          <w:szCs w:val="28"/>
          <w:lang w:val="sr-Cyrl-RS"/>
        </w:rPr>
        <w:t xml:space="preserve"> каналу Рукометног Савеза РС</w:t>
      </w:r>
      <w:r w:rsidRPr="008901F1">
        <w:rPr>
          <w:b/>
          <w:color w:val="FF0000"/>
          <w:sz w:val="28"/>
          <w:szCs w:val="28"/>
          <w:lang w:val="sr-Latn-BA"/>
        </w:rPr>
        <w:t xml:space="preserve"> </w:t>
      </w:r>
      <w:r w:rsidRPr="008901F1">
        <w:rPr>
          <w:b/>
          <w:color w:val="FF0000"/>
          <w:sz w:val="28"/>
          <w:szCs w:val="28"/>
          <w:lang w:val="sr-Cyrl-RS"/>
        </w:rPr>
        <w:t>у року 24 сати.</w:t>
      </w:r>
    </w:p>
    <w:p w:rsidR="00F46CBB" w:rsidRDefault="00F46CBB" w:rsidP="00F46CBB">
      <w:pPr>
        <w:rPr>
          <w:sz w:val="28"/>
          <w:szCs w:val="28"/>
          <w:lang w:val="sr-Cyrl-RS"/>
        </w:rPr>
      </w:pPr>
    </w:p>
    <w:p w:rsidR="00F46CBB" w:rsidRPr="008970F2" w:rsidRDefault="00F46CBB" w:rsidP="00F46CBB">
      <w:pPr>
        <w:rPr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F46CBB" w:rsidRDefault="00F46CBB" w:rsidP="00F46CBB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F46CBB" w:rsidRDefault="00F46CBB" w:rsidP="00F46CBB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F46CBB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F46CBB" w:rsidRPr="00287C67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F46CBB" w:rsidRPr="00A3397A" w:rsidRDefault="00F46CBB" w:rsidP="00F46CBB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F46CBB" w:rsidRPr="007A6235" w:rsidRDefault="00F46CBB" w:rsidP="00F46CBB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F46CBB" w:rsidRPr="003555EC" w:rsidRDefault="00F46CBB" w:rsidP="00F46CBB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   </w:t>
      </w:r>
    </w:p>
    <w:p w:rsidR="00F46CBB" w:rsidRPr="00810FEC" w:rsidRDefault="00F46CBB" w:rsidP="00F46CBB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F46CBB" w:rsidRPr="005201D4" w:rsidRDefault="00F46CBB" w:rsidP="00F46CBB">
      <w:pPr>
        <w:rPr>
          <w:lang w:val="bs-Cyrl-BA"/>
        </w:rPr>
      </w:pP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F46CBB" w:rsidRPr="0090338C" w:rsidRDefault="00F46CBB" w:rsidP="00F46CBB">
      <w:pPr>
        <w:rPr>
          <w:sz w:val="28"/>
          <w:szCs w:val="28"/>
          <w:lang w:val="bs-Cyrl-BA"/>
        </w:rPr>
      </w:pPr>
    </w:p>
    <w:p w:rsidR="00F46CBB" w:rsidRDefault="00F46CBB" w:rsidP="00F46CBB">
      <w:pPr>
        <w:rPr>
          <w:lang w:val="bs-Cyrl-BA"/>
        </w:rPr>
      </w:pPr>
    </w:p>
    <w:p w:rsidR="00F46CBB" w:rsidRPr="006D741E" w:rsidRDefault="00F46CBB" w:rsidP="00F46CBB">
      <w:pPr>
        <w:rPr>
          <w:sz w:val="28"/>
          <w:szCs w:val="28"/>
          <w:lang w:val="bs-Cyrl-BA"/>
        </w:rPr>
      </w:pPr>
    </w:p>
    <w:p w:rsidR="00F46CBB" w:rsidRPr="0090338C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</w:t>
      </w:r>
    </w:p>
    <w:p w:rsidR="00F46CBB" w:rsidRDefault="00F46CBB" w:rsidP="00F46CBB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F46CBB" w:rsidRDefault="00F46CBB" w:rsidP="00F46CBB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Pr="00B426E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B426E3" w:rsidP="008A5F05">
      <w:pPr>
        <w:pStyle w:val="ListParagraph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48" w:rsidRDefault="007C3048" w:rsidP="00D903A4">
      <w:r>
        <w:separator/>
      </w:r>
    </w:p>
  </w:endnote>
  <w:endnote w:type="continuationSeparator" w:id="0">
    <w:p w:rsidR="007C3048" w:rsidRDefault="007C3048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48" w:rsidRDefault="007C3048" w:rsidP="00D903A4">
      <w:r>
        <w:separator/>
      </w:r>
    </w:p>
  </w:footnote>
  <w:footnote w:type="continuationSeparator" w:id="0">
    <w:p w:rsidR="007C3048" w:rsidRDefault="007C3048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7C30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7C30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5D40"/>
    <w:rsid w:val="000331D2"/>
    <w:rsid w:val="00035036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6A31"/>
    <w:rsid w:val="00101434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354C6"/>
    <w:rsid w:val="0025071A"/>
    <w:rsid w:val="00254D2B"/>
    <w:rsid w:val="002D2B0D"/>
    <w:rsid w:val="00324314"/>
    <w:rsid w:val="00327334"/>
    <w:rsid w:val="003367E1"/>
    <w:rsid w:val="003403EA"/>
    <w:rsid w:val="00342B9B"/>
    <w:rsid w:val="00344493"/>
    <w:rsid w:val="003555EC"/>
    <w:rsid w:val="00364E02"/>
    <w:rsid w:val="0036730B"/>
    <w:rsid w:val="00385BFA"/>
    <w:rsid w:val="00387E77"/>
    <w:rsid w:val="003916D0"/>
    <w:rsid w:val="003B28B4"/>
    <w:rsid w:val="003B5CFC"/>
    <w:rsid w:val="003B6072"/>
    <w:rsid w:val="003D115E"/>
    <w:rsid w:val="003D1C17"/>
    <w:rsid w:val="003D7A01"/>
    <w:rsid w:val="003E568E"/>
    <w:rsid w:val="003F02C5"/>
    <w:rsid w:val="003F7755"/>
    <w:rsid w:val="00424AFB"/>
    <w:rsid w:val="00432E95"/>
    <w:rsid w:val="00436E7F"/>
    <w:rsid w:val="004601CA"/>
    <w:rsid w:val="00463780"/>
    <w:rsid w:val="004843F9"/>
    <w:rsid w:val="00494C89"/>
    <w:rsid w:val="00496857"/>
    <w:rsid w:val="004A4457"/>
    <w:rsid w:val="004A5AAE"/>
    <w:rsid w:val="004A7B97"/>
    <w:rsid w:val="004C75E3"/>
    <w:rsid w:val="004D0D66"/>
    <w:rsid w:val="004E1DE2"/>
    <w:rsid w:val="00513059"/>
    <w:rsid w:val="005201D4"/>
    <w:rsid w:val="0052690E"/>
    <w:rsid w:val="00526F9D"/>
    <w:rsid w:val="00531CF5"/>
    <w:rsid w:val="005402AD"/>
    <w:rsid w:val="00545F16"/>
    <w:rsid w:val="00556F5D"/>
    <w:rsid w:val="00581A8E"/>
    <w:rsid w:val="00586D16"/>
    <w:rsid w:val="005A1C20"/>
    <w:rsid w:val="005A3627"/>
    <w:rsid w:val="005D2A8E"/>
    <w:rsid w:val="005F0E98"/>
    <w:rsid w:val="00626B2D"/>
    <w:rsid w:val="0065653F"/>
    <w:rsid w:val="00663A18"/>
    <w:rsid w:val="0066600D"/>
    <w:rsid w:val="006A5801"/>
    <w:rsid w:val="006B2B85"/>
    <w:rsid w:val="006B591B"/>
    <w:rsid w:val="00702E85"/>
    <w:rsid w:val="00704EDA"/>
    <w:rsid w:val="007106E3"/>
    <w:rsid w:val="0073118B"/>
    <w:rsid w:val="0073505A"/>
    <w:rsid w:val="00751FA0"/>
    <w:rsid w:val="007527BE"/>
    <w:rsid w:val="00753B3E"/>
    <w:rsid w:val="007A6235"/>
    <w:rsid w:val="007B03A9"/>
    <w:rsid w:val="007B70A9"/>
    <w:rsid w:val="007C3048"/>
    <w:rsid w:val="007D6D39"/>
    <w:rsid w:val="007D6E5A"/>
    <w:rsid w:val="007E7AB3"/>
    <w:rsid w:val="007F1D9E"/>
    <w:rsid w:val="007F6DEE"/>
    <w:rsid w:val="008104D4"/>
    <w:rsid w:val="00810FEC"/>
    <w:rsid w:val="00830329"/>
    <w:rsid w:val="00833F3E"/>
    <w:rsid w:val="00842B7C"/>
    <w:rsid w:val="0084491B"/>
    <w:rsid w:val="0087153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44048"/>
    <w:rsid w:val="0097087E"/>
    <w:rsid w:val="0097169C"/>
    <w:rsid w:val="00977573"/>
    <w:rsid w:val="009918F4"/>
    <w:rsid w:val="009B12D1"/>
    <w:rsid w:val="009C31D0"/>
    <w:rsid w:val="009C7606"/>
    <w:rsid w:val="009D7E61"/>
    <w:rsid w:val="009E1623"/>
    <w:rsid w:val="009E1EDC"/>
    <w:rsid w:val="00A11406"/>
    <w:rsid w:val="00A31415"/>
    <w:rsid w:val="00A32DB1"/>
    <w:rsid w:val="00A43A03"/>
    <w:rsid w:val="00A5648A"/>
    <w:rsid w:val="00AA2709"/>
    <w:rsid w:val="00AA37A2"/>
    <w:rsid w:val="00AB5748"/>
    <w:rsid w:val="00AC14D6"/>
    <w:rsid w:val="00AC4FCA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BF027B"/>
    <w:rsid w:val="00C13169"/>
    <w:rsid w:val="00C7187D"/>
    <w:rsid w:val="00C932DB"/>
    <w:rsid w:val="00CA04A4"/>
    <w:rsid w:val="00CA4655"/>
    <w:rsid w:val="00CA6E45"/>
    <w:rsid w:val="00CC04D4"/>
    <w:rsid w:val="00CC118E"/>
    <w:rsid w:val="00CC6B93"/>
    <w:rsid w:val="00CD0142"/>
    <w:rsid w:val="00CD0198"/>
    <w:rsid w:val="00CD2937"/>
    <w:rsid w:val="00D03896"/>
    <w:rsid w:val="00D06D61"/>
    <w:rsid w:val="00D157AC"/>
    <w:rsid w:val="00D1686B"/>
    <w:rsid w:val="00D21BB3"/>
    <w:rsid w:val="00D33DB5"/>
    <w:rsid w:val="00D35B05"/>
    <w:rsid w:val="00D44EFA"/>
    <w:rsid w:val="00D56BED"/>
    <w:rsid w:val="00D7329D"/>
    <w:rsid w:val="00D74B3C"/>
    <w:rsid w:val="00D903A4"/>
    <w:rsid w:val="00D94276"/>
    <w:rsid w:val="00DA728A"/>
    <w:rsid w:val="00DA7C98"/>
    <w:rsid w:val="00DB3F2A"/>
    <w:rsid w:val="00DB553A"/>
    <w:rsid w:val="00DD4632"/>
    <w:rsid w:val="00DF4886"/>
    <w:rsid w:val="00DF6B4A"/>
    <w:rsid w:val="00E23DC6"/>
    <w:rsid w:val="00E32173"/>
    <w:rsid w:val="00E35303"/>
    <w:rsid w:val="00E3784A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630E"/>
    <w:rsid w:val="00ED71BA"/>
    <w:rsid w:val="00EF538B"/>
    <w:rsid w:val="00EF707D"/>
    <w:rsid w:val="00F01E9F"/>
    <w:rsid w:val="00F208D8"/>
    <w:rsid w:val="00F31264"/>
    <w:rsid w:val="00F37E92"/>
    <w:rsid w:val="00F46CBB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5E71-BB7F-45F2-A0E8-F714B3C6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8</cp:revision>
  <cp:lastPrinted>2018-12-04T21:05:00Z</cp:lastPrinted>
  <dcterms:created xsi:type="dcterms:W3CDTF">2019-11-10T12:55:00Z</dcterms:created>
  <dcterms:modified xsi:type="dcterms:W3CDTF">2019-11-10T22:03:00Z</dcterms:modified>
</cp:coreProperties>
</file>