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C13169" w:rsidRDefault="00C13169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</w:t>
            </w:r>
            <w:r>
              <w:rPr>
                <w:b/>
                <w:color w:val="0000FF"/>
                <w:sz w:val="56"/>
                <w:szCs w:val="56"/>
                <w:lang w:val="sr-Latn-BA"/>
              </w:rPr>
              <w:t>6</w:t>
            </w:r>
          </w:p>
          <w:p w:rsidR="00F57987" w:rsidRPr="007527BE" w:rsidRDefault="00F57987" w:rsidP="00F46CBB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C13169">
              <w:rPr>
                <w:rFonts w:ascii="Arial" w:hAnsi="Arial" w:cs="Arial"/>
                <w:b/>
                <w:color w:val="0000FF"/>
                <w:lang w:val="sr-Latn-BA"/>
              </w:rPr>
              <w:t>03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C1316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C13169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D74B3C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</w:rPr>
        <w:t>V</w:t>
      </w:r>
      <w:r w:rsidR="00C13169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 w:rsidR="00C13169">
        <w:rPr>
          <w:b/>
          <w:color w:val="0000FF"/>
          <w:sz w:val="28"/>
          <w:szCs w:val="28"/>
          <w:lang w:val="sr-Latn-BA"/>
        </w:rPr>
        <w:t>02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C13169">
        <w:rPr>
          <w:b/>
          <w:color w:val="0000FF"/>
          <w:sz w:val="28"/>
          <w:szCs w:val="28"/>
          <w:lang w:val="sr-Latn-BA"/>
        </w:rPr>
        <w:t>03</w:t>
      </w:r>
      <w:r w:rsidR="00A31415">
        <w:rPr>
          <w:b/>
          <w:color w:val="0000FF"/>
          <w:sz w:val="28"/>
          <w:szCs w:val="28"/>
        </w:rPr>
        <w:t>.</w:t>
      </w:r>
      <w:r w:rsidR="00704EDA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C13169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D74B3C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C13169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74B3C" w:rsidRDefault="00C13169" w:rsidP="00CE45C7">
            <w:pPr>
              <w:jc w:val="both"/>
              <w:rPr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b/>
                <w:color w:val="0000FF"/>
                <w:sz w:val="22"/>
                <w:szCs w:val="22"/>
                <w:lang w:val="bs-Cyrl-BA"/>
              </w:rPr>
              <w:t>БРОД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56BED" w:rsidRDefault="00D56BED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23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:21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56BED" w:rsidP="00704ED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13:06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56BED" w:rsidP="00704ED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C13169" w:rsidP="00704ED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Врховац/Раца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C13169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Поповић Ј.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C13169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C13169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МРК СЛОГА 2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C13169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ЧЕЛИНАЦ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56BED" w:rsidP="00D157AC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35:24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56BED" w:rsidP="00D157AC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16:12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56BED" w:rsidP="00D74B3C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E3784A" w:rsidP="00E3784A">
            <w:pPr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E3784A" w:rsidP="00CE45C7">
            <w:pPr>
              <w:jc w:val="center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C13169" w:rsidRDefault="00C13169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Нови Град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C13169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C13169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56BED" w:rsidP="00D157AC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27:27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56BED" w:rsidP="00D157AC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15:12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56BED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D74B3C" w:rsidRDefault="00E3784A" w:rsidP="00E3784A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Даниловић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Каран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D74B3C" w:rsidRDefault="00C13169" w:rsidP="00E3784A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 w:rsidR="00E3784A">
              <w:rPr>
                <w:color w:val="0000FF"/>
                <w:lang w:val="bs-Cyrl-BA"/>
              </w:rPr>
              <w:t>Шарић</w:t>
            </w:r>
          </w:p>
        </w:tc>
      </w:tr>
      <w:tr w:rsidR="00E3784A" w:rsidTr="00E41302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C13169" w:rsidRDefault="00E3784A" w:rsidP="00E413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8A1BED" w:rsidRDefault="00E3784A" w:rsidP="00E41302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3784A" w:rsidRPr="008A1BED" w:rsidRDefault="00E3784A" w:rsidP="00E4130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3784A" w:rsidRPr="00DF4886" w:rsidRDefault="00E3784A" w:rsidP="00E3784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3784A" w:rsidRPr="00DF4886" w:rsidRDefault="00E3784A" w:rsidP="00E3784A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3784A" w:rsidRPr="00DF4886" w:rsidRDefault="00E3784A" w:rsidP="00E3784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</w:tr>
      <w:tr w:rsidR="00E3784A" w:rsidTr="00E4130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3784A" w:rsidRPr="00D74B3C" w:rsidRDefault="00E3784A" w:rsidP="00E3784A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Новаковић/Новаковић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3784A" w:rsidRPr="00D74B3C" w:rsidRDefault="00E3784A" w:rsidP="00E3784A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 </w:t>
            </w: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977573" w:rsidRPr="00977573" w:rsidRDefault="00977573" w:rsidP="00364E02">
      <w:pPr>
        <w:rPr>
          <w:color w:val="000000" w:themeColor="text1"/>
          <w:lang w:val="bs-Cyrl-BA"/>
        </w:rPr>
      </w:pPr>
    </w:p>
    <w:p w:rsidR="00977573" w:rsidRDefault="00364E02" w:rsidP="00364E02">
      <w:pPr>
        <w:rPr>
          <w:rFonts w:ascii="Verdana" w:hAnsi="Verdana"/>
          <w:b/>
          <w:color w:val="0000FF"/>
          <w:lang w:val="sr-Latn-BA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D56BED">
        <w:rPr>
          <w:rFonts w:ascii="Verdana" w:hAnsi="Verdana"/>
          <w:b/>
          <w:color w:val="0000FF"/>
          <w:lang w:val="bs-Cyrl-BA"/>
        </w:rPr>
        <w:t>СЛОГА</w:t>
      </w:r>
    </w:p>
    <w:p w:rsidR="00387E77" w:rsidRDefault="007F1D9E" w:rsidP="007F1D9E">
      <w:pPr>
        <w:jc w:val="center"/>
        <w:rPr>
          <w:rFonts w:ascii="Verdana" w:hAnsi="Verdana"/>
          <w:b/>
          <w:color w:val="0000FF"/>
          <w:lang w:val="sr-Cyrl-RS"/>
        </w:rPr>
      </w:pPr>
      <w:r>
        <w:rPr>
          <w:rFonts w:ascii="Verdana" w:hAnsi="Verdana"/>
          <w:b/>
          <w:color w:val="0000FF"/>
          <w:lang w:val="sr-Cyrl-RS"/>
        </w:rPr>
        <w:t xml:space="preserve">Заостала утакмица </w:t>
      </w:r>
      <w:r>
        <w:rPr>
          <w:rFonts w:ascii="Verdana" w:hAnsi="Verdana"/>
          <w:b/>
          <w:color w:val="0000FF"/>
          <w:lang w:val="sr-Latn-BA"/>
        </w:rPr>
        <w:t xml:space="preserve">V </w:t>
      </w:r>
      <w:r>
        <w:rPr>
          <w:rFonts w:ascii="Verdana" w:hAnsi="Verdana"/>
          <w:b/>
          <w:color w:val="0000FF"/>
          <w:lang w:val="sr-Cyrl-RS"/>
        </w:rPr>
        <w:t>кола</w:t>
      </w:r>
    </w:p>
    <w:p w:rsidR="007F1D9E" w:rsidRPr="007F1D9E" w:rsidRDefault="007F1D9E" w:rsidP="007F1D9E">
      <w:pPr>
        <w:jc w:val="center"/>
        <w:rPr>
          <w:rFonts w:ascii="Verdana" w:hAnsi="Verdana"/>
          <w:b/>
          <w:color w:val="0000FF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70"/>
        <w:gridCol w:w="2539"/>
        <w:gridCol w:w="2452"/>
        <w:gridCol w:w="990"/>
        <w:gridCol w:w="992"/>
        <w:gridCol w:w="900"/>
      </w:tblGrid>
      <w:tr w:rsidR="007F1D9E" w:rsidRPr="00DF4886" w:rsidTr="00E41302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F1D9E" w:rsidRPr="00C13169" w:rsidRDefault="007F1D9E" w:rsidP="00E4130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F1D9E" w:rsidRPr="008A1BED" w:rsidRDefault="007F1D9E" w:rsidP="007F1D9E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 xml:space="preserve">ОРК </w:t>
            </w: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F1D9E" w:rsidRPr="008A1BED" w:rsidRDefault="007F1D9E" w:rsidP="00E4130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F1D9E" w:rsidRPr="00DF4886" w:rsidRDefault="007F1D9E" w:rsidP="007F1D9E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:2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7F1D9E" w:rsidRPr="00DF4886" w:rsidRDefault="007F1D9E" w:rsidP="007F1D9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7F1D9E" w:rsidRPr="00DF4886" w:rsidRDefault="007F1D9E" w:rsidP="007F1D9E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7F1D9E" w:rsidRPr="00D74B3C" w:rsidTr="00E4130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7F1D9E" w:rsidRPr="00D74B3C" w:rsidRDefault="007F1D9E" w:rsidP="007F1D9E">
            <w:pPr>
              <w:ind w:right="-108"/>
              <w:jc w:val="both"/>
              <w:rPr>
                <w:color w:val="000000" w:themeColor="text1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7F1D9E" w:rsidRPr="00D74B3C" w:rsidRDefault="007F1D9E" w:rsidP="007F1D9E">
            <w:pPr>
              <w:ind w:right="-108"/>
              <w:rPr>
                <w:color w:val="000000" w:themeColor="text1"/>
                <w:lang w:val="bs-Cyrl-BA"/>
              </w:rPr>
            </w:pPr>
            <w:r>
              <w:rPr>
                <w:color w:val="000000" w:themeColor="text1"/>
                <w:lang w:val="bs-Cyrl-BA"/>
              </w:rPr>
              <w:t xml:space="preserve">          </w:t>
            </w:r>
            <w:r>
              <w:rPr>
                <w:color w:val="0000FF"/>
                <w:lang w:val="bs-Cyrl-BA"/>
              </w:rPr>
              <w:t>Мочевић</w:t>
            </w:r>
            <w:bookmarkStart w:id="0" w:name="_GoBack"/>
            <w:bookmarkEnd w:id="0"/>
          </w:p>
        </w:tc>
      </w:tr>
    </w:tbl>
    <w:p w:rsidR="00977573" w:rsidRPr="00D56BED" w:rsidRDefault="00977573" w:rsidP="00977573">
      <w:pPr>
        <w:jc w:val="center"/>
        <w:rPr>
          <w:b/>
          <w:color w:val="0000FF"/>
          <w:sz w:val="28"/>
          <w:szCs w:val="28"/>
          <w:lang w:val="sr-Cyrl-RS"/>
        </w:rPr>
      </w:pPr>
    </w:p>
    <w:p w:rsidR="00977573" w:rsidRDefault="00977573" w:rsidP="00977573">
      <w:pPr>
        <w:jc w:val="center"/>
        <w:rPr>
          <w:b/>
          <w:color w:val="0000FF"/>
          <w:sz w:val="8"/>
          <w:szCs w:val="8"/>
        </w:rPr>
      </w:pPr>
    </w:p>
    <w:p w:rsidR="00977573" w:rsidRDefault="00977573" w:rsidP="00977573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AC4FCA" w:rsidRDefault="00AC4FCA" w:rsidP="00977573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 w:rsidR="00977573">
        <w:rPr>
          <w:rFonts w:ascii="Verdana" w:hAnsi="Verdana"/>
          <w:b/>
          <w:color w:val="0000FF"/>
          <w:sz w:val="28"/>
          <w:szCs w:val="28"/>
          <w:lang w:val="bs-Cyrl-BA"/>
        </w:rPr>
        <w:t xml:space="preserve"> </w:t>
      </w:r>
      <w:r w:rsidR="007F1D9E">
        <w:rPr>
          <w:b/>
          <w:color w:val="0000FF"/>
          <w:sz w:val="32"/>
          <w:szCs w:val="32"/>
          <w:lang w:val="sr-Cyrl-RS"/>
        </w:rPr>
        <w:t>6</w:t>
      </w:r>
      <w:r w:rsidRPr="00977573">
        <w:rPr>
          <w:b/>
          <w:color w:val="0000FF"/>
          <w:sz w:val="32"/>
          <w:szCs w:val="32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AC4FCA" w:rsidRPr="009A2154" w:rsidTr="00D858D8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A32DB1" w:rsidRDefault="00A32DB1" w:rsidP="00D858D8">
            <w:pPr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Latn-BA"/>
              </w:rPr>
              <w:t>KA</w:t>
            </w:r>
            <w:r>
              <w:rPr>
                <w:b/>
                <w:color w:val="0000FF"/>
                <w:sz w:val="28"/>
                <w:szCs w:val="28"/>
                <w:lang w:val="sr-Cyrl-RS"/>
              </w:rPr>
              <w:t>ЛУЂЕР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A2154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D0198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C4FCA" w:rsidP="008715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87153B">
              <w:rPr>
                <w:color w:val="0000FF"/>
                <w:sz w:val="28"/>
                <w:szCs w:val="28"/>
                <w:lang w:val="sr-Cyrl-CS"/>
              </w:rPr>
              <w:t>65</w:t>
            </w:r>
            <w:r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87153B">
              <w:rPr>
                <w:color w:val="0000FF"/>
                <w:sz w:val="28"/>
                <w:szCs w:val="28"/>
                <w:lang w:val="sr-Cyrl-CS"/>
              </w:rPr>
              <w:t>42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87153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87153B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A2154" w:rsidRDefault="00A32DB1" w:rsidP="008715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87153B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98125C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МРК СЛОГА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8125C" w:rsidRDefault="0087153B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303F01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A2091" w:rsidRDefault="00AC4FCA" w:rsidP="008715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87153B">
              <w:rPr>
                <w:color w:val="0000FF"/>
                <w:sz w:val="28"/>
                <w:szCs w:val="28"/>
                <w:lang w:val="bs-Cyrl-BA"/>
              </w:rPr>
              <w:t>68</w:t>
            </w:r>
            <w:r>
              <w:rPr>
                <w:color w:val="0000FF"/>
                <w:sz w:val="28"/>
                <w:szCs w:val="28"/>
              </w:rPr>
              <w:t>:</w:t>
            </w:r>
            <w:r w:rsidR="00A32DB1"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87153B">
              <w:rPr>
                <w:color w:val="0000FF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87153B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87153B">
              <w:rPr>
                <w:color w:val="0000FF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98125C" w:rsidRDefault="00A32DB1" w:rsidP="008715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87153B"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AC4FCA" w:rsidRPr="00713BF9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3F7755" w:rsidP="00D858D8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626B2D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C4FCA" w:rsidP="003F775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64</w:t>
            </w:r>
            <w:r>
              <w:rPr>
                <w:color w:val="0000FF"/>
                <w:sz w:val="28"/>
                <w:szCs w:val="28"/>
              </w:rPr>
              <w:t>:</w:t>
            </w:r>
            <w:r w:rsidR="0087153B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35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AC4FCA" w:rsidRPr="009E60E4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EC49B9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ЧЕЛИНАЦ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A32DB1" w:rsidP="007F1D9E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F1D9E">
              <w:rPr>
                <w:color w:val="0000FF"/>
                <w:sz w:val="28"/>
                <w:szCs w:val="28"/>
                <w:lang w:val="bs-Cyrl-BA"/>
              </w:rPr>
              <w:t>71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F1D9E">
              <w:rPr>
                <w:color w:val="0000FF"/>
                <w:sz w:val="28"/>
                <w:szCs w:val="28"/>
                <w:lang w:val="bs-Cyrl-BA"/>
              </w:rPr>
              <w:t>23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87153B" w:rsidP="007F1D9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7F1D9E">
              <w:rPr>
                <w:color w:val="0000FF"/>
                <w:sz w:val="28"/>
                <w:szCs w:val="28"/>
                <w:lang w:val="bs-Cyrl-BA"/>
              </w:rPr>
              <w:t>48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9E60E4" w:rsidRDefault="0087153B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AC4FCA" w:rsidRPr="00713BF9" w:rsidTr="00D858D8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A01D33" w:rsidRDefault="0087153B" w:rsidP="007F1D9E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СРЕДЊОШКОЛАЦ</w:t>
            </w:r>
            <w:r w:rsidR="003F7755">
              <w:rPr>
                <w:b/>
                <w:color w:val="0000FF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7F1D9E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AC4FCA" w:rsidRPr="0090338C" w:rsidRDefault="0087153B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650E9A" w:rsidRDefault="007F1D9E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713BF9" w:rsidRDefault="00A32DB1" w:rsidP="007F1D9E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F1D9E">
              <w:rPr>
                <w:color w:val="0000FF"/>
                <w:sz w:val="28"/>
                <w:szCs w:val="28"/>
                <w:lang w:val="sr-Cyrl-CS"/>
              </w:rPr>
              <w:t>54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F1D9E">
              <w:rPr>
                <w:color w:val="0000FF"/>
                <w:sz w:val="28"/>
                <w:szCs w:val="28"/>
                <w:lang w:val="bs-Cyrl-BA"/>
              </w:rPr>
              <w:t>58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3F7755" w:rsidP="007F1D9E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7F1D9E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AC4FCA" w:rsidRPr="00713BF9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713BF9" w:rsidTr="00D858D8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7169C" w:rsidRDefault="00A32DB1" w:rsidP="00D858D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AC4FC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3F775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31</w:t>
            </w:r>
            <w:r w:rsidR="00AC4FCA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53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32DB1" w:rsidP="00D858D8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  <w:r w:rsidR="00AC4FCA" w:rsidRPr="001A52DB">
              <w:rPr>
                <w:b/>
                <w:color w:val="FF0000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4B6A30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73505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E60E4" w:rsidRDefault="00A32DB1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9C0B8B" w:rsidRDefault="00A32DB1" w:rsidP="003F7755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RS"/>
              </w:rPr>
              <w:t>45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67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A32DB1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4B6A30" w:rsidRDefault="003F7755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AC4FCA" w:rsidRPr="009C0B8B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CB5F6C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ПРИЈЕДОР 2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D202B6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C4FCA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3F7755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877556" w:rsidRDefault="00A32DB1" w:rsidP="003F775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31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3F7755">
              <w:rPr>
                <w:color w:val="0000FF"/>
                <w:sz w:val="28"/>
                <w:szCs w:val="28"/>
                <w:lang w:val="sr-Cyrl-CS"/>
              </w:rPr>
              <w:t>150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Pr="00877556" w:rsidRDefault="00AC4FCA" w:rsidP="00D858D8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  <w:tr w:rsidR="00AC4FCA" w:rsidTr="00D858D8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Default="00AC4FCA" w:rsidP="00D858D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3F7755" w:rsidP="00D858D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3F7755" w:rsidP="003F775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94</w:t>
            </w:r>
            <w:r w:rsidR="00AC4FCA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A32DB1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64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AC4FCA" w:rsidRPr="00052B82" w:rsidRDefault="00AC4FCA" w:rsidP="003F775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3F7755">
              <w:rPr>
                <w:color w:val="0000FF"/>
                <w:sz w:val="28"/>
                <w:szCs w:val="28"/>
                <w:lang w:val="bs-Cyrl-BA"/>
              </w:rPr>
              <w:t>70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AC4FCA" w:rsidRDefault="00AC4FCA" w:rsidP="00D858D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344493" w:rsidRPr="00364E02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7F1D9E" w:rsidRDefault="00977573" w:rsidP="00F46CBB">
      <w:pPr>
        <w:rPr>
          <w:sz w:val="32"/>
          <w:szCs w:val="32"/>
          <w:lang w:val="bs-Cyrl-BA"/>
        </w:rPr>
      </w:pPr>
      <w:r>
        <w:rPr>
          <w:sz w:val="32"/>
          <w:szCs w:val="32"/>
          <w:lang w:val="bs-Cyrl-BA"/>
        </w:rPr>
        <w:t xml:space="preserve">                                                         </w:t>
      </w:r>
    </w:p>
    <w:p w:rsidR="00344493" w:rsidRPr="00977573" w:rsidRDefault="00977573" w:rsidP="00F46CBB">
      <w:pPr>
        <w:rPr>
          <w:color w:val="000000" w:themeColor="text1"/>
          <w:sz w:val="32"/>
          <w:szCs w:val="32"/>
          <w:lang w:val="bs-Cyrl-BA"/>
        </w:rPr>
      </w:pPr>
      <w:r>
        <w:rPr>
          <w:sz w:val="32"/>
          <w:szCs w:val="32"/>
          <w:lang w:val="bs-Cyrl-BA"/>
        </w:rPr>
        <w:lastRenderedPageBreak/>
        <w:t xml:space="preserve">       </w:t>
      </w: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Default="00F46CBB" w:rsidP="00F46CBB">
      <w:pPr>
        <w:rPr>
          <w:b/>
          <w:color w:val="000000" w:themeColor="text1"/>
          <w:sz w:val="28"/>
          <w:szCs w:val="28"/>
          <w:lang w:val="bs-Cyrl-BA"/>
        </w:rPr>
      </w:pPr>
    </w:p>
    <w:p w:rsidR="00F46CBB" w:rsidRPr="008901F1" w:rsidRDefault="00F46CBB" w:rsidP="00F46CBB">
      <w:pPr>
        <w:rPr>
          <w:b/>
          <w:color w:val="FF0000"/>
          <w:sz w:val="28"/>
          <w:szCs w:val="28"/>
          <w:lang w:val="sr-Cyrl-RS"/>
        </w:rPr>
      </w:pPr>
      <w:r w:rsidRPr="008901F1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8901F1">
        <w:rPr>
          <w:b/>
          <w:color w:val="FF0000"/>
          <w:sz w:val="28"/>
          <w:szCs w:val="28"/>
          <w:lang w:val="sr-Latn-BA"/>
        </w:rPr>
        <w:t>You</w:t>
      </w:r>
      <w:r w:rsidRPr="008901F1">
        <w:rPr>
          <w:b/>
          <w:color w:val="FF0000"/>
          <w:sz w:val="28"/>
          <w:szCs w:val="28"/>
          <w:lang w:val="sr-Cyrl-RS"/>
        </w:rPr>
        <w:t>Т</w:t>
      </w:r>
      <w:r w:rsidRPr="008901F1">
        <w:rPr>
          <w:b/>
          <w:color w:val="FF0000"/>
          <w:sz w:val="28"/>
          <w:szCs w:val="28"/>
          <w:lang w:val="sr-Latn-BA"/>
        </w:rPr>
        <w:t>ube</w:t>
      </w:r>
      <w:r w:rsidRPr="008901F1"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8901F1">
        <w:rPr>
          <w:b/>
          <w:color w:val="FF0000"/>
          <w:sz w:val="28"/>
          <w:szCs w:val="28"/>
          <w:lang w:val="sr-Latn-BA"/>
        </w:rPr>
        <w:t xml:space="preserve"> </w:t>
      </w:r>
      <w:r w:rsidRPr="008901F1">
        <w:rPr>
          <w:b/>
          <w:color w:val="FF0000"/>
          <w:sz w:val="28"/>
          <w:szCs w:val="28"/>
          <w:lang w:val="sr-Cyrl-RS"/>
        </w:rPr>
        <w:t>у року 24 сати.</w:t>
      </w:r>
    </w:p>
    <w:p w:rsidR="00F46CBB" w:rsidRDefault="00F46CBB" w:rsidP="00F46CBB">
      <w:pPr>
        <w:rPr>
          <w:sz w:val="28"/>
          <w:szCs w:val="28"/>
          <w:lang w:val="sr-Cyrl-RS"/>
        </w:rPr>
      </w:pPr>
    </w:p>
    <w:p w:rsidR="00F46CBB" w:rsidRPr="008970F2" w:rsidRDefault="00F46CBB" w:rsidP="00F46CBB">
      <w:pPr>
        <w:rPr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F46CBB" w:rsidRDefault="00F46CBB" w:rsidP="00F46CBB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F46CBB" w:rsidRDefault="00F46CBB" w:rsidP="00F46CBB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F46CBB" w:rsidRDefault="00F46CBB" w:rsidP="00F46CBB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F46CBB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F46CBB" w:rsidRPr="00287C67" w:rsidRDefault="00F46CBB" w:rsidP="00F46CBB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F46CBB" w:rsidRDefault="00F46CBB" w:rsidP="00F46CBB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F46CBB" w:rsidRPr="00A3397A" w:rsidRDefault="00F46CBB" w:rsidP="00F46CBB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F46CBB" w:rsidRPr="007A6235" w:rsidRDefault="00F46CBB" w:rsidP="00F46CBB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F46CBB" w:rsidRPr="003555EC" w:rsidRDefault="00F46CBB" w:rsidP="00F46CBB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F46CBB" w:rsidRPr="00810FEC" w:rsidRDefault="00F46CBB" w:rsidP="00F46CBB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F46CBB" w:rsidRPr="005201D4" w:rsidRDefault="00F46CBB" w:rsidP="00F46CBB">
      <w:pPr>
        <w:rPr>
          <w:lang w:val="bs-Cyrl-BA"/>
        </w:rPr>
      </w:pP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F46CBB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F46CBB" w:rsidRPr="0090338C" w:rsidRDefault="00F46CBB" w:rsidP="00F46CBB">
      <w:pPr>
        <w:rPr>
          <w:sz w:val="28"/>
          <w:szCs w:val="28"/>
          <w:lang w:val="bs-Cyrl-BA"/>
        </w:rPr>
      </w:pPr>
    </w:p>
    <w:p w:rsidR="00F46CBB" w:rsidRDefault="00F46CBB" w:rsidP="00F46CBB">
      <w:pPr>
        <w:rPr>
          <w:lang w:val="bs-Cyrl-BA"/>
        </w:rPr>
      </w:pPr>
    </w:p>
    <w:p w:rsidR="00F46CBB" w:rsidRPr="006D741E" w:rsidRDefault="00F46CBB" w:rsidP="00F46CBB">
      <w:pPr>
        <w:rPr>
          <w:sz w:val="28"/>
          <w:szCs w:val="28"/>
          <w:lang w:val="bs-Cyrl-BA"/>
        </w:rPr>
      </w:pPr>
    </w:p>
    <w:p w:rsidR="00F46CBB" w:rsidRPr="0090338C" w:rsidRDefault="00F46CBB" w:rsidP="00F46CBB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lastRenderedPageBreak/>
        <w:t xml:space="preserve">                                                                                </w:t>
      </w:r>
    </w:p>
    <w:p w:rsidR="00F46CBB" w:rsidRDefault="00F46CBB" w:rsidP="00F46CBB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F46CBB" w:rsidRDefault="00F46CBB" w:rsidP="00F46CBB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344493" w:rsidRPr="00B426E3" w:rsidRDefault="00344493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0" w:rsidRDefault="00751FA0" w:rsidP="00D903A4">
      <w:r>
        <w:separator/>
      </w:r>
    </w:p>
  </w:endnote>
  <w:endnote w:type="continuationSeparator" w:id="0">
    <w:p w:rsidR="00751FA0" w:rsidRDefault="00751FA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0" w:rsidRDefault="00751FA0" w:rsidP="00D903A4">
      <w:r>
        <w:separator/>
      </w:r>
    </w:p>
  </w:footnote>
  <w:footnote w:type="continuationSeparator" w:id="0">
    <w:p w:rsidR="00751FA0" w:rsidRDefault="00751FA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51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751F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01434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85BFA"/>
    <w:rsid w:val="00387E77"/>
    <w:rsid w:val="003B28B4"/>
    <w:rsid w:val="003B6072"/>
    <w:rsid w:val="003D115E"/>
    <w:rsid w:val="003D1C17"/>
    <w:rsid w:val="003D7A01"/>
    <w:rsid w:val="003E568E"/>
    <w:rsid w:val="003F02C5"/>
    <w:rsid w:val="003F7755"/>
    <w:rsid w:val="00424AFB"/>
    <w:rsid w:val="00432E95"/>
    <w:rsid w:val="00436E7F"/>
    <w:rsid w:val="004601CA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45F16"/>
    <w:rsid w:val="00556F5D"/>
    <w:rsid w:val="00581A8E"/>
    <w:rsid w:val="00586D16"/>
    <w:rsid w:val="005A1C20"/>
    <w:rsid w:val="005A3627"/>
    <w:rsid w:val="005D2A8E"/>
    <w:rsid w:val="005F0E98"/>
    <w:rsid w:val="00626B2D"/>
    <w:rsid w:val="0065653F"/>
    <w:rsid w:val="00663A18"/>
    <w:rsid w:val="0066600D"/>
    <w:rsid w:val="006A5801"/>
    <w:rsid w:val="006B2B85"/>
    <w:rsid w:val="006B591B"/>
    <w:rsid w:val="00702E85"/>
    <w:rsid w:val="00704EDA"/>
    <w:rsid w:val="007106E3"/>
    <w:rsid w:val="0073118B"/>
    <w:rsid w:val="0073505A"/>
    <w:rsid w:val="00751FA0"/>
    <w:rsid w:val="007527BE"/>
    <w:rsid w:val="00753B3E"/>
    <w:rsid w:val="007A6235"/>
    <w:rsid w:val="007B03A9"/>
    <w:rsid w:val="007B70A9"/>
    <w:rsid w:val="007D6D39"/>
    <w:rsid w:val="007D6E5A"/>
    <w:rsid w:val="007F1D9E"/>
    <w:rsid w:val="007F6DEE"/>
    <w:rsid w:val="008104D4"/>
    <w:rsid w:val="00810FEC"/>
    <w:rsid w:val="00830329"/>
    <w:rsid w:val="00833F3E"/>
    <w:rsid w:val="00842B7C"/>
    <w:rsid w:val="0084491B"/>
    <w:rsid w:val="0087153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77573"/>
    <w:rsid w:val="009918F4"/>
    <w:rsid w:val="009B12D1"/>
    <w:rsid w:val="009C31D0"/>
    <w:rsid w:val="009C7606"/>
    <w:rsid w:val="009D7E61"/>
    <w:rsid w:val="009E1EDC"/>
    <w:rsid w:val="00A11406"/>
    <w:rsid w:val="00A31415"/>
    <w:rsid w:val="00A32DB1"/>
    <w:rsid w:val="00A43A03"/>
    <w:rsid w:val="00A5648A"/>
    <w:rsid w:val="00AA2709"/>
    <w:rsid w:val="00AA37A2"/>
    <w:rsid w:val="00AB5748"/>
    <w:rsid w:val="00AC14D6"/>
    <w:rsid w:val="00AC4FCA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13169"/>
    <w:rsid w:val="00C7187D"/>
    <w:rsid w:val="00C932DB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56BED"/>
    <w:rsid w:val="00D7329D"/>
    <w:rsid w:val="00D74B3C"/>
    <w:rsid w:val="00D903A4"/>
    <w:rsid w:val="00D94276"/>
    <w:rsid w:val="00DA728A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3784A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208D8"/>
    <w:rsid w:val="00F31264"/>
    <w:rsid w:val="00F37E92"/>
    <w:rsid w:val="00F46CBB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5D4D-E794-4119-B76A-F3E7280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2019-11-03T22:37:00Z</dcterms:created>
  <dcterms:modified xsi:type="dcterms:W3CDTF">2019-11-03T22:37:00Z</dcterms:modified>
</cp:coreProperties>
</file>