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72" w:rsidRDefault="003B6072" w:rsidP="00E51CA2">
      <w:pPr>
        <w:rPr>
          <w:lang w:val="sr-Latn-BA"/>
        </w:rPr>
      </w:pPr>
    </w:p>
    <w:p w:rsidR="00B05A44" w:rsidRDefault="00B05A44" w:rsidP="00E51CA2">
      <w:pPr>
        <w:rPr>
          <w:lang w:val="sr-Latn-BA"/>
        </w:rPr>
      </w:pPr>
    </w:p>
    <w:p w:rsidR="00B05A44" w:rsidRPr="00B05A44" w:rsidRDefault="00B05A44" w:rsidP="00E51CA2">
      <w:pPr>
        <w:rPr>
          <w:lang w:val="sr-Latn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F8098D" w:rsidRDefault="00027A2B">
            <w:pPr>
              <w:jc w:val="center"/>
              <w:rPr>
                <w:b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color w:val="0000FF"/>
                <w:sz w:val="56"/>
                <w:szCs w:val="56"/>
                <w:lang w:val="sr-Cyrl-RS"/>
              </w:rPr>
              <w:t>БИЛТЕН бр.</w:t>
            </w:r>
            <w:r w:rsidR="00E61AAF">
              <w:rPr>
                <w:b/>
                <w:color w:val="0000FF"/>
                <w:sz w:val="56"/>
                <w:szCs w:val="56"/>
                <w:lang w:val="sr-Latn-BA"/>
              </w:rPr>
              <w:t>1</w:t>
            </w:r>
            <w:r w:rsidR="00F8098D">
              <w:rPr>
                <w:b/>
                <w:color w:val="0000FF"/>
                <w:sz w:val="56"/>
                <w:szCs w:val="56"/>
                <w:lang w:val="sr-Latn-BA"/>
              </w:rPr>
              <w:t>1</w:t>
            </w:r>
          </w:p>
          <w:p w:rsidR="00F57987" w:rsidRPr="007527BE" w:rsidRDefault="00F57987" w:rsidP="00F8098D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F8098D">
              <w:rPr>
                <w:rFonts w:ascii="Arial" w:hAnsi="Arial" w:cs="Arial"/>
                <w:b/>
                <w:color w:val="0000FF"/>
                <w:lang w:val="sr-Cyrl-RS"/>
              </w:rPr>
              <w:t>24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027A2B">
              <w:rPr>
                <w:rFonts w:ascii="Arial" w:hAnsi="Arial" w:cs="Arial"/>
                <w:b/>
                <w:color w:val="0000FF"/>
                <w:lang w:val="en-US"/>
              </w:rPr>
              <w:t>11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B05A4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0F261F" w:rsidRPr="000F261F" w:rsidRDefault="000F261F" w:rsidP="00B05A44">
      <w:pPr>
        <w:rPr>
          <w:rFonts w:ascii="Arial" w:hAnsi="Arial" w:cs="Arial"/>
          <w:b/>
          <w:color w:val="0000FF"/>
          <w:lang w:val="sr-Cyrl-RS"/>
        </w:rPr>
      </w:pPr>
    </w:p>
    <w:p w:rsidR="00A31415" w:rsidRPr="0006028A" w:rsidRDefault="00F61B92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327673" w:rsidRPr="00B05A44" w:rsidRDefault="00E61AAF" w:rsidP="00B05A44">
      <w:pPr>
        <w:jc w:val="center"/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X</w:t>
      </w:r>
      <w:r w:rsidR="00F8098D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F8098D">
        <w:rPr>
          <w:b/>
          <w:color w:val="0000FF"/>
          <w:sz w:val="28"/>
          <w:szCs w:val="28"/>
          <w:lang w:val="sr-Latn-BA"/>
        </w:rPr>
        <w:t>23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F8098D">
        <w:rPr>
          <w:b/>
          <w:color w:val="0000FF"/>
          <w:sz w:val="28"/>
          <w:szCs w:val="28"/>
          <w:lang w:val="en-US"/>
        </w:rPr>
        <w:t>24</w:t>
      </w:r>
      <w:r w:rsidR="00A31415">
        <w:rPr>
          <w:b/>
          <w:color w:val="0000FF"/>
          <w:sz w:val="28"/>
          <w:szCs w:val="28"/>
        </w:rPr>
        <w:t>.</w:t>
      </w:r>
      <w:r w:rsidR="004A3094">
        <w:rPr>
          <w:b/>
          <w:color w:val="0000FF"/>
          <w:sz w:val="28"/>
          <w:szCs w:val="28"/>
          <w:lang w:val="bs-Latn-BA"/>
        </w:rPr>
        <w:t>X</w:t>
      </w:r>
      <w:r w:rsidR="00027A2B">
        <w:rPr>
          <w:b/>
          <w:color w:val="0000FF"/>
          <w:sz w:val="28"/>
          <w:szCs w:val="28"/>
          <w:lang w:val="bs-Latn-BA"/>
        </w:rPr>
        <w:t>I</w:t>
      </w:r>
      <w:r w:rsidR="009B087A">
        <w:rPr>
          <w:b/>
          <w:color w:val="0000FF"/>
          <w:sz w:val="28"/>
          <w:szCs w:val="28"/>
          <w:lang w:val="sr-Cyrl-RS"/>
        </w:rPr>
        <w:t>.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B05A44" w:rsidRDefault="00B05A44" w:rsidP="00A31415">
      <w:pPr>
        <w:jc w:val="center"/>
        <w:rPr>
          <w:b/>
          <w:color w:val="0000FF"/>
          <w:sz w:val="8"/>
          <w:szCs w:val="8"/>
        </w:rPr>
      </w:pPr>
    </w:p>
    <w:p w:rsidR="00B05A44" w:rsidRDefault="00B05A44" w:rsidP="00A31415">
      <w:pPr>
        <w:jc w:val="center"/>
        <w:rPr>
          <w:b/>
          <w:color w:val="0000FF"/>
          <w:sz w:val="8"/>
          <w:szCs w:val="8"/>
        </w:rPr>
      </w:pPr>
    </w:p>
    <w:p w:rsidR="00B05A44" w:rsidRDefault="00B05A44" w:rsidP="00A31415">
      <w:pPr>
        <w:jc w:val="center"/>
        <w:rPr>
          <w:b/>
          <w:color w:val="0000FF"/>
          <w:sz w:val="8"/>
          <w:szCs w:val="8"/>
        </w:rPr>
      </w:pPr>
    </w:p>
    <w:p w:rsidR="00B05A44" w:rsidRDefault="00B05A44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481924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8098D" w:rsidRDefault="00F8098D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Latn-BA"/>
              </w:rPr>
              <w:t>K.</w:t>
            </w:r>
            <w:r>
              <w:rPr>
                <w:color w:val="0000FF"/>
                <w:lang w:val="sr-Cyrl-RS"/>
              </w:rPr>
              <w:t>Дубица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052EC4" w:rsidRDefault="00F8098D" w:rsidP="00CE45C7">
            <w:pPr>
              <w:jc w:val="both"/>
              <w:rPr>
                <w:b/>
                <w:color w:val="0000FF"/>
                <w:lang w:val="sr-Cyrl-RS"/>
              </w:rPr>
            </w:pPr>
            <w:r>
              <w:rPr>
                <w:b/>
                <w:color w:val="0000FF"/>
                <w:lang w:val="sr-Cyrl-RS"/>
              </w:rPr>
              <w:t>КОЗАРА МП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F8098D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КОТОР ВАРОШ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F8098D" w:rsidP="00F8098D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41</w:t>
            </w:r>
            <w:r w:rsidR="00027A2B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E61AAF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F8098D" w:rsidP="00F8098D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20</w:t>
            </w:r>
            <w:r w:rsidR="00027A2B">
              <w:rPr>
                <w:b/>
                <w:color w:val="000000" w:themeColor="text1"/>
                <w:sz w:val="28"/>
                <w:szCs w:val="28"/>
                <w:lang w:val="bs-Cyrl-BA"/>
              </w:rPr>
              <w:t>:1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17A62" w:rsidP="00E61AAF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E61AAF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7D662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F8098D" w:rsidP="00F8098D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Анушић</w:t>
            </w:r>
            <w:r w:rsidR="00E61AAF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Анушић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Pr="00DD6270" w:rsidRDefault="00F8098D" w:rsidP="00B05A44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Ковачић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F8098D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Вишеград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F8098D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ВИШЕГРАД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F8098D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ДЕРВЕНТА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802F0" w:rsidRDefault="00F8098D" w:rsidP="00F8098D">
            <w:pPr>
              <w:ind w:right="-111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28</w:t>
            </w:r>
            <w:r w:rsidR="00D802F0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027A2B" w:rsidRDefault="00D802F0" w:rsidP="00F8098D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  <w:r w:rsidR="00E61AAF">
              <w:rPr>
                <w:b/>
                <w:color w:val="000000" w:themeColor="text1"/>
                <w:sz w:val="28"/>
                <w:szCs w:val="28"/>
                <w:lang w:val="sr-Cyrl-RS"/>
              </w:rPr>
              <w:t>4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 w:rsidR="00A416E5"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  <w:r w:rsidR="00F8098D">
              <w:rPr>
                <w:b/>
                <w:color w:val="000000" w:themeColor="text1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A41124" w:rsidRDefault="00A41124" w:rsidP="00481924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F8098D" w:rsidP="00F8098D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Трнчић/Џебо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F8098D" w:rsidP="00B05A44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Бановић М.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D5F61" w:rsidRDefault="00F8098D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F8098D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БОРАЦ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F8098D" w:rsidP="0039458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9D5F61" w:rsidRDefault="00F8098D" w:rsidP="00F8098D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39</w:t>
            </w:r>
            <w:r w:rsidR="009D5F61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9D5F61" w:rsidRDefault="00F8098D" w:rsidP="00E61AAF">
            <w:pPr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20</w:t>
            </w:r>
            <w:r w:rsidR="009D5F61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 w:rsidR="00E61AAF">
              <w:rPr>
                <w:b/>
                <w:color w:val="000000" w:themeColor="text1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027A2B" w:rsidP="00F8098D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F8098D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F8098D" w:rsidP="00F8098D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Делић</w:t>
            </w:r>
            <w:r w:rsidR="00E61AAF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Цвијић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F8098D" w:rsidP="00B05A44">
            <w:pPr>
              <w:ind w:right="-108"/>
              <w:jc w:val="center"/>
              <w:rPr>
                <w:color w:val="0000FF"/>
                <w:lang w:val="bs-Cyrl-BA"/>
              </w:rPr>
            </w:pPr>
            <w:r w:rsidRPr="00F8098D">
              <w:rPr>
                <w:color w:val="FF0000"/>
                <w:lang w:val="bs-Cyrl-BA"/>
              </w:rPr>
              <w:t>Момчиловић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F8098D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Србац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F8098D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СРБАЦ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F8098D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ЈЕДИНСТВО 2015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17A62" w:rsidRDefault="00D802F0" w:rsidP="00F8098D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</w:t>
            </w:r>
            <w:r w:rsidR="00F8098D">
              <w:rPr>
                <w:b/>
                <w:color w:val="000000" w:themeColor="text1"/>
                <w:sz w:val="28"/>
                <w:szCs w:val="28"/>
                <w:lang w:val="sr-Cyrl-RS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:2</w:t>
            </w:r>
            <w:r w:rsidR="00F8098D">
              <w:rPr>
                <w:b/>
                <w:color w:val="000000" w:themeColor="text1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17A62" w:rsidRDefault="00E61AAF" w:rsidP="00F8098D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  <w:r w:rsidR="00F8098D">
              <w:rPr>
                <w:b/>
                <w:color w:val="000000" w:themeColor="text1"/>
                <w:sz w:val="28"/>
                <w:szCs w:val="28"/>
                <w:lang w:val="sr-Cyrl-RS"/>
              </w:rPr>
              <w:t>3</w:t>
            </w:r>
            <w:r w:rsidR="00D802F0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  <w:r w:rsidR="00F8098D">
              <w:rPr>
                <w:b/>
                <w:color w:val="000000" w:themeColor="text1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17A62" w:rsidRDefault="00E61AAF" w:rsidP="00A416E5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75</w:t>
            </w:r>
          </w:p>
        </w:tc>
      </w:tr>
      <w:tr w:rsidR="00A31415" w:rsidTr="001D5FA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F8098D" w:rsidP="00F8098D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Врховац</w:t>
            </w:r>
            <w:r w:rsidR="00E61AAF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Раца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6B2B85" w:rsidRDefault="00F8098D" w:rsidP="00B05A44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Шарић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91D26" w:rsidRDefault="00F8098D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527BE" w:rsidRDefault="00F8098D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МЛАДОСТ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F8098D" w:rsidP="00177FE2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БИЈЕЉИНА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E61AAF" w:rsidRDefault="00F8098D" w:rsidP="00F8098D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28</w:t>
            </w:r>
            <w:r w:rsidR="00253542">
              <w:rPr>
                <w:b/>
                <w:color w:val="000000" w:themeColor="text1"/>
                <w:sz w:val="28"/>
                <w:szCs w:val="28"/>
                <w:lang w:val="sr-Latn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F8098D" w:rsidRDefault="00253542" w:rsidP="00F8098D">
            <w:pPr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1</w:t>
            </w:r>
            <w:r w:rsidR="00F8098D">
              <w:rPr>
                <w:b/>
                <w:color w:val="000000" w:themeColor="text1"/>
                <w:sz w:val="28"/>
                <w:szCs w:val="28"/>
                <w:lang w:val="sr-Cyrl-RS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:</w:t>
            </w:r>
            <w:r w:rsidR="00F8098D">
              <w:rPr>
                <w:b/>
                <w:color w:val="000000" w:themeColor="text1"/>
                <w:sz w:val="28"/>
                <w:szCs w:val="28"/>
                <w:lang w:val="sr-Cyrl-RS"/>
              </w:rPr>
              <w:t>07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253542" w:rsidRDefault="00253542" w:rsidP="00B05A44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7</w:t>
            </w:r>
            <w:r w:rsidR="00B05A44">
              <w:rPr>
                <w:b/>
                <w:color w:val="000000" w:themeColor="text1"/>
                <w:sz w:val="28"/>
                <w:szCs w:val="28"/>
                <w:lang w:val="sr-Latn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F8098D" w:rsidP="00F8098D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Бејтовић</w:t>
            </w:r>
            <w:r w:rsidR="00E61AAF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Буразор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F8098D" w:rsidP="00B05A44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Чађо</w:t>
            </w:r>
          </w:p>
        </w:tc>
      </w:tr>
      <w:tr w:rsidR="00FC16CD" w:rsidTr="0065613B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FC16CD" w:rsidRPr="00991D26" w:rsidRDefault="00F8098D" w:rsidP="006561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Србац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FC16CD" w:rsidRPr="007527BE" w:rsidRDefault="00F8098D" w:rsidP="006561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FC16CD" w:rsidRPr="008A1BED" w:rsidRDefault="00F8098D" w:rsidP="006561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ХЕРЦЕГОВИНА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FC16CD" w:rsidRPr="002726D5" w:rsidRDefault="002726D5" w:rsidP="00F8098D">
            <w:pPr>
              <w:jc w:val="center"/>
              <w:rPr>
                <w:b/>
                <w:sz w:val="28"/>
                <w:szCs w:val="28"/>
                <w:lang w:val="bs-Cyrl-BA"/>
              </w:rPr>
            </w:pPr>
            <w:r>
              <w:rPr>
                <w:b/>
                <w:sz w:val="28"/>
                <w:szCs w:val="28"/>
                <w:lang w:val="bs-Cyrl-BA"/>
              </w:rPr>
              <w:t>2</w:t>
            </w:r>
            <w:r w:rsidR="00F8098D">
              <w:rPr>
                <w:b/>
                <w:sz w:val="28"/>
                <w:szCs w:val="28"/>
                <w:lang w:val="bs-Cyrl-BA"/>
              </w:rPr>
              <w:t>3</w:t>
            </w:r>
            <w:r>
              <w:rPr>
                <w:b/>
                <w:sz w:val="28"/>
                <w:szCs w:val="28"/>
                <w:lang w:val="bs-Cyrl-BA"/>
              </w:rPr>
              <w:t>:</w:t>
            </w:r>
            <w:r w:rsidR="00F8098D">
              <w:rPr>
                <w:b/>
                <w:sz w:val="28"/>
                <w:szCs w:val="28"/>
                <w:lang w:val="bs-Cyrl-B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FC16CD" w:rsidRPr="000F7CE7" w:rsidRDefault="00F8098D" w:rsidP="00F8098D">
            <w:pPr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08</w:t>
            </w:r>
            <w:r w:rsidR="002726D5">
              <w:rPr>
                <w:b/>
                <w:color w:val="000000" w:themeColor="text1"/>
                <w:sz w:val="28"/>
                <w:szCs w:val="28"/>
                <w:lang w:val="sr-Cyrl-RS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FC16CD" w:rsidRPr="00394585" w:rsidRDefault="00FC16CD" w:rsidP="0065613B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</w:p>
        </w:tc>
      </w:tr>
      <w:tr w:rsidR="00FC16CD" w:rsidTr="0065613B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FC16CD" w:rsidRPr="008A416A" w:rsidRDefault="00F8098D" w:rsidP="00F8098D">
            <w:pPr>
              <w:ind w:right="-108"/>
              <w:jc w:val="both"/>
              <w:rPr>
                <w:color w:val="0000FF"/>
                <w:lang w:val="bs-Cyrl-BA"/>
              </w:rPr>
            </w:pPr>
            <w:r w:rsidRPr="00F8098D">
              <w:rPr>
                <w:color w:val="FF0000"/>
                <w:lang w:val="bs-Cyrl-BA"/>
              </w:rPr>
              <w:t>Грачанин</w:t>
            </w:r>
            <w:r w:rsidR="00E61AAF" w:rsidRPr="00F8098D">
              <w:rPr>
                <w:color w:val="FF0000"/>
                <w:lang w:val="bs-Cyrl-BA"/>
              </w:rPr>
              <w:t>/</w:t>
            </w:r>
            <w:r w:rsidRPr="00F8098D">
              <w:rPr>
                <w:color w:val="FF0000"/>
                <w:lang w:val="bs-Cyrl-BA"/>
              </w:rPr>
              <w:t>Оручевић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FC16CD" w:rsidRPr="002F6A97" w:rsidRDefault="00F8098D" w:rsidP="00B05A44">
            <w:pPr>
              <w:ind w:right="-108"/>
              <w:jc w:val="center"/>
              <w:rPr>
                <w:b/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Недић</w:t>
            </w:r>
          </w:p>
        </w:tc>
      </w:tr>
    </w:tbl>
    <w:p w:rsidR="005A075C" w:rsidRDefault="005A075C" w:rsidP="000F261F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177B45" w:rsidRPr="000F261F" w:rsidRDefault="00177B45" w:rsidP="000F261F">
      <w:pPr>
        <w:jc w:val="center"/>
        <w:rPr>
          <w:b/>
          <w:color w:val="0000FF"/>
          <w:sz w:val="28"/>
          <w:szCs w:val="28"/>
          <w:lang w:val="sr-Cyrl-RS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0F261F">
        <w:rPr>
          <w:b/>
          <w:color w:val="0000FF"/>
          <w:sz w:val="28"/>
          <w:szCs w:val="28"/>
          <w:lang w:val="sr-Cyrl-RS"/>
        </w:rPr>
        <w:t>1</w:t>
      </w:r>
      <w:r w:rsidR="00E415F7">
        <w:rPr>
          <w:b/>
          <w:color w:val="0000FF"/>
          <w:sz w:val="28"/>
          <w:szCs w:val="28"/>
          <w:lang w:val="sr-Cyrl-RS"/>
        </w:rPr>
        <w:t>1</w:t>
      </w:r>
      <w:r>
        <w:rPr>
          <w:b/>
          <w:color w:val="0000FF"/>
          <w:sz w:val="28"/>
          <w:szCs w:val="28"/>
          <w:lang w:val="bs-Cyrl-BA"/>
        </w:rPr>
        <w:t>.коло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177B45" w:rsidRPr="00FC16CD" w:rsidTr="00F30D80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253542" w:rsidRDefault="00253542" w:rsidP="00B15FCF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 xml:space="preserve">ДЕРВЕНТА 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E9166C" w:rsidRDefault="00E9166C" w:rsidP="0050488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504888"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FC16CD" w:rsidRDefault="00504888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CD0198" w:rsidRDefault="00F30D80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E9166C" w:rsidP="0050488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  <w:r w:rsidR="00504888">
              <w:rPr>
                <w:color w:val="0000FF"/>
                <w:sz w:val="28"/>
                <w:szCs w:val="28"/>
                <w:lang w:val="sr-Cyrl-CS"/>
              </w:rPr>
              <w:t>38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 w:rsidR="00906162"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504888">
              <w:rPr>
                <w:color w:val="0000FF"/>
                <w:sz w:val="28"/>
                <w:szCs w:val="28"/>
                <w:lang w:val="sr-Cyrl-CS"/>
              </w:rPr>
              <w:t>83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06162" w:rsidRDefault="00177B45" w:rsidP="00504888">
            <w:pPr>
              <w:ind w:left="-132"/>
              <w:jc w:val="right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504888">
              <w:rPr>
                <w:color w:val="0000FF"/>
                <w:sz w:val="28"/>
                <w:szCs w:val="28"/>
                <w:lang w:val="sr-Cyrl-RS"/>
              </w:rPr>
              <w:t>55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FC16CD" w:rsidRDefault="00253542" w:rsidP="00504888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2</w:t>
            </w:r>
            <w:r w:rsidR="00504888">
              <w:rPr>
                <w:b/>
                <w:color w:val="FF0000"/>
                <w:sz w:val="28"/>
                <w:szCs w:val="28"/>
                <w:lang w:val="sr-Cyrl-RS"/>
              </w:rPr>
              <w:t>7</w:t>
            </w:r>
          </w:p>
        </w:tc>
      </w:tr>
      <w:tr w:rsidR="00177B45" w:rsidRPr="0098125C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230D9C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ХЕРЦЕГОВИНА</w:t>
            </w:r>
            <w:r w:rsidR="00F30D80">
              <w:rPr>
                <w:b/>
                <w:color w:val="0000FF"/>
                <w:sz w:val="28"/>
                <w:szCs w:val="28"/>
                <w:lang w:val="bs-Cyrl-BA"/>
              </w:rPr>
              <w:t xml:space="preserve">       </w:t>
            </w:r>
            <w:r w:rsidR="00230D9C">
              <w:rPr>
                <w:b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E9166C" w:rsidRDefault="00E9166C" w:rsidP="0050488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504888"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8125C" w:rsidRDefault="00504888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CA2091" w:rsidRDefault="00906162" w:rsidP="0050488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93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 w:rsidR="00253542"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504888">
              <w:rPr>
                <w:color w:val="0000FF"/>
                <w:sz w:val="28"/>
                <w:szCs w:val="28"/>
                <w:lang w:val="sr-Cyrl-CS"/>
              </w:rPr>
              <w:t>62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177B45" w:rsidP="00504888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504888">
              <w:rPr>
                <w:color w:val="0000FF"/>
                <w:sz w:val="28"/>
                <w:szCs w:val="28"/>
                <w:lang w:val="sr-Cyrl-CS"/>
              </w:rPr>
              <w:t>31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98125C" w:rsidRDefault="00253542" w:rsidP="0050488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</w:t>
            </w:r>
            <w:r w:rsidR="00504888"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177B45" w:rsidRPr="00584F27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906162" w:rsidP="00253542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</w:t>
            </w:r>
            <w:r w:rsidR="00253542">
              <w:rPr>
                <w:b/>
                <w:color w:val="0000FF"/>
                <w:sz w:val="28"/>
                <w:szCs w:val="28"/>
                <w:lang w:val="bs-Cyrl-BA"/>
              </w:rPr>
              <w:t>БОРАЦ</w:t>
            </w:r>
            <w:r w:rsidR="00F30D80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253542" w:rsidRDefault="00E9166C" w:rsidP="00504888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504888"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504888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25354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25354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504888" w:rsidP="0050488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314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 w:rsidR="00906162">
              <w:rPr>
                <w:color w:val="0000FF"/>
                <w:sz w:val="28"/>
                <w:szCs w:val="28"/>
                <w:lang w:val="bs-Cyrl-BA"/>
              </w:rPr>
              <w:t>2</w:t>
            </w:r>
            <w:r>
              <w:rPr>
                <w:color w:val="0000FF"/>
                <w:sz w:val="28"/>
                <w:szCs w:val="28"/>
                <w:lang w:val="bs-Cyrl-BA"/>
              </w:rPr>
              <w:t>58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177B45" w:rsidP="00504888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504888">
              <w:rPr>
                <w:color w:val="0000FF"/>
                <w:sz w:val="28"/>
                <w:szCs w:val="28"/>
                <w:lang w:val="sr-Cyrl-CS"/>
              </w:rPr>
              <w:t>56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584F27" w:rsidRDefault="00E9166C" w:rsidP="0050488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</w:t>
            </w:r>
            <w:r w:rsidR="00504888"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177B45" w:rsidRPr="009E60E4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EC49B9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БИЈЕЉИНА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E9166C" w:rsidP="0050488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E60E4" w:rsidRDefault="00E9166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177B45" w:rsidRDefault="00714EE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504888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50488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89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 w:rsidR="00253542"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78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906162" w:rsidP="00504888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253542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9E60E4" w:rsidRDefault="00E9166C" w:rsidP="00253542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21</w:t>
            </w:r>
          </w:p>
        </w:tc>
      </w:tr>
      <w:tr w:rsidR="00177B45" w:rsidRPr="00713BF9" w:rsidTr="00F30D80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906162" w:rsidRDefault="00504888" w:rsidP="00253542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МЛАДОСТ</w:t>
            </w:r>
            <w:r w:rsidR="00906162">
              <w:rPr>
                <w:b/>
                <w:color w:val="0000FF"/>
                <w:sz w:val="28"/>
                <w:szCs w:val="28"/>
                <w:lang w:val="sr-Cyrl-CS"/>
              </w:rPr>
              <w:t xml:space="preserve">     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E9166C" w:rsidP="0050488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E9166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177B45" w:rsidRPr="0090338C" w:rsidRDefault="00504888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50E9A" w:rsidRDefault="00E9166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E9166C" w:rsidP="00504888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  <w:r w:rsidR="00504888">
              <w:rPr>
                <w:color w:val="0000FF"/>
                <w:sz w:val="28"/>
                <w:szCs w:val="28"/>
                <w:lang w:val="sr-Cyrl-CS"/>
              </w:rPr>
              <w:t>04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253542">
              <w:rPr>
                <w:color w:val="0000FF"/>
                <w:sz w:val="28"/>
                <w:szCs w:val="28"/>
                <w:lang w:val="bs-Cyrl-BA"/>
              </w:rPr>
              <w:t>2</w:t>
            </w: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504888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253542"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713BF9" w:rsidRDefault="00504888" w:rsidP="00E9166C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20</w:t>
            </w:r>
          </w:p>
        </w:tc>
      </w:tr>
      <w:tr w:rsidR="00177B45" w:rsidRPr="004B6A30" w:rsidTr="00F30D80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504888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  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A007DF" w:rsidP="0050488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7169C" w:rsidRDefault="00504888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177B45" w:rsidRDefault="00504888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504888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504888" w:rsidP="0050488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337</w:t>
            </w:r>
            <w:r w:rsidR="00177B45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325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177B45" w:rsidP="00504888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4B6A30" w:rsidRDefault="00906162" w:rsidP="0050488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504888"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177B45" w:rsidRPr="004B6A30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A007DF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КОЗАРА</w:t>
            </w:r>
            <w:r w:rsidR="00504888">
              <w:rPr>
                <w:b/>
                <w:color w:val="0000FF"/>
                <w:sz w:val="28"/>
                <w:szCs w:val="28"/>
                <w:lang w:val="bs-Cyrl-BA"/>
              </w:rPr>
              <w:t xml:space="preserve"> МП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A007DF" w:rsidP="0050488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A007DF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3505A" w:rsidRDefault="00F30D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E60E4" w:rsidRDefault="00504888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A007DF" w:rsidRDefault="00504888" w:rsidP="0050488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315</w:t>
            </w:r>
            <w:r w:rsidR="004B557F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A007DF">
              <w:rPr>
                <w:color w:val="0000FF"/>
                <w:sz w:val="28"/>
                <w:szCs w:val="28"/>
                <w:lang w:val="sr-Cyrl-RS"/>
              </w:rPr>
              <w:t>3</w:t>
            </w:r>
            <w:r>
              <w:rPr>
                <w:color w:val="0000FF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A007DF" w:rsidRDefault="00253542" w:rsidP="00504888">
            <w:pPr>
              <w:jc w:val="right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504888"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4B6A30" w:rsidRDefault="00906162" w:rsidP="00A007D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A007DF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177B45" w:rsidRPr="00877556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580F0A" w:rsidRDefault="00253542" w:rsidP="00B15FCF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ЈЕДИНСТВО 2015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A007DF" w:rsidP="0050488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504888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A007DF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A007DF" w:rsidP="0050488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  <w:r w:rsidR="00504888">
              <w:rPr>
                <w:color w:val="0000FF"/>
                <w:sz w:val="28"/>
                <w:szCs w:val="28"/>
                <w:lang w:val="sr-Cyrl-CS"/>
              </w:rPr>
              <w:t>40</w:t>
            </w:r>
            <w:r w:rsidR="00906162">
              <w:rPr>
                <w:color w:val="0000FF"/>
                <w:sz w:val="28"/>
                <w:szCs w:val="28"/>
                <w:lang w:val="sr-Cyrl-CS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  <w:r w:rsidR="00504888">
              <w:rPr>
                <w:color w:val="0000FF"/>
                <w:sz w:val="28"/>
                <w:szCs w:val="28"/>
                <w:lang w:val="sr-Cyrl-CS"/>
              </w:rPr>
              <w:t>43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06162" w:rsidRDefault="00177B45" w:rsidP="00504888">
            <w:pPr>
              <w:ind w:left="-132"/>
              <w:jc w:val="right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877556" w:rsidRDefault="00906162" w:rsidP="0050488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504888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177B45" w:rsidTr="00F30D80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50488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КОЗАРА</w:t>
            </w:r>
            <w:r w:rsidR="00A007DF">
              <w:rPr>
                <w:b/>
                <w:color w:val="0000FF"/>
                <w:sz w:val="28"/>
                <w:szCs w:val="28"/>
                <w:lang w:val="sr-Cyrl-CS"/>
              </w:rPr>
              <w:t xml:space="preserve">  </w:t>
            </w:r>
            <w:r w:rsidR="00F30D80">
              <w:rPr>
                <w:b/>
                <w:color w:val="0000FF"/>
                <w:sz w:val="28"/>
                <w:szCs w:val="28"/>
                <w:lang w:val="sr-Cyrl-CS"/>
              </w:rPr>
              <w:t xml:space="preserve">  </w:t>
            </w:r>
            <w:r w:rsidR="00230D9C">
              <w:rPr>
                <w:b/>
                <w:color w:val="0000FF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A007DF" w:rsidRDefault="00A007DF" w:rsidP="0050488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504888"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504888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A007DF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504888" w:rsidP="0050488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315</w:t>
            </w:r>
            <w:r w:rsidR="00906162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333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177B45" w:rsidP="00504888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504888">
              <w:rPr>
                <w:color w:val="0000FF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Default="00253542" w:rsidP="0050488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504888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177B45" w:rsidTr="00F30D80">
        <w:trPr>
          <w:trHeight w:val="327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090096" w:rsidRDefault="00F30D80" w:rsidP="00B15FCF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КОТОР ВАРОШ</w:t>
            </w:r>
            <w:r w:rsidR="00177B45">
              <w:rPr>
                <w:b/>
                <w:color w:val="FF0000"/>
                <w:sz w:val="28"/>
                <w:szCs w:val="28"/>
                <w:lang w:val="bs-Cyrl-BA"/>
              </w:rPr>
              <w:t xml:space="preserve">     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A007DF" w:rsidP="0050488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504888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504888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504888" w:rsidP="00AE2C80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311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3</w:t>
            </w:r>
            <w:r w:rsidR="00AE2C80">
              <w:rPr>
                <w:color w:val="0000FF"/>
                <w:sz w:val="28"/>
                <w:szCs w:val="28"/>
                <w:lang w:val="bs-Cyrl-BA"/>
              </w:rPr>
              <w:t>64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AE2C80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E2C80">
              <w:rPr>
                <w:color w:val="0000FF"/>
                <w:sz w:val="28"/>
                <w:szCs w:val="28"/>
                <w:lang w:val="bs-Cyrl-BA"/>
              </w:rPr>
              <w:t>53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Default="00906162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177B45" w:rsidTr="00F30D80">
        <w:trPr>
          <w:trHeight w:val="267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ВИШЕГРАД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A007DF" w:rsidP="00AE2C80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AE2C80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B55D66" w:rsidRDefault="00AE2C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253542" w:rsidRDefault="00AE2C80" w:rsidP="00AE2C80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316</w:t>
            </w:r>
            <w:r w:rsidR="00253542">
              <w:rPr>
                <w:color w:val="0000FF"/>
                <w:sz w:val="28"/>
                <w:szCs w:val="28"/>
                <w:lang w:val="sr-Latn-BA"/>
              </w:rPr>
              <w:t>: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3</w:t>
            </w:r>
            <w:r>
              <w:rPr>
                <w:color w:val="0000FF"/>
                <w:sz w:val="28"/>
                <w:szCs w:val="28"/>
                <w:lang w:val="bs-Cyrl-BA"/>
              </w:rPr>
              <w:t>63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AE2C80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007DF">
              <w:rPr>
                <w:color w:val="0000FF"/>
                <w:sz w:val="28"/>
                <w:szCs w:val="28"/>
                <w:lang w:val="bs-Cyrl-BA"/>
              </w:rPr>
              <w:t>4</w:t>
            </w:r>
            <w:r w:rsidR="00AE2C80">
              <w:rPr>
                <w:color w:val="0000FF"/>
                <w:sz w:val="28"/>
                <w:szCs w:val="28"/>
                <w:lang w:val="bs-Cyrl-BA"/>
              </w:rPr>
              <w:t>7</w:t>
            </w:r>
            <w:r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Default="00253542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177B45" w:rsidRPr="00303F01" w:rsidTr="00F30D80">
        <w:trPr>
          <w:trHeight w:val="313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СРБАЦ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A007DF" w:rsidP="00AE2C80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AE2C80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253542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0E3905" w:rsidRDefault="00253542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AE2C80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906162" w:rsidP="00AE2C80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AE2C80">
              <w:rPr>
                <w:color w:val="0000FF"/>
                <w:sz w:val="28"/>
                <w:szCs w:val="28"/>
                <w:lang w:val="bs-Cyrl-BA"/>
              </w:rPr>
              <w:t>52</w:t>
            </w:r>
            <w:r w:rsidR="00177B45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AE2C80">
              <w:rPr>
                <w:color w:val="0000FF"/>
                <w:sz w:val="28"/>
                <w:szCs w:val="28"/>
                <w:lang w:val="bs-Cyrl-BA"/>
              </w:rPr>
              <w:t>317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AE2C80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E2C80">
              <w:rPr>
                <w:color w:val="0000FF"/>
                <w:sz w:val="28"/>
                <w:szCs w:val="28"/>
                <w:lang w:val="bs-Cyrl-BA"/>
              </w:rPr>
              <w:t>65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303F01" w:rsidRDefault="00253542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</w:tbl>
    <w:p w:rsidR="00B50ECB" w:rsidRDefault="00B50ECB" w:rsidP="003B59C5">
      <w:pPr>
        <w:rPr>
          <w:b/>
          <w:color w:val="000000" w:themeColor="text1"/>
          <w:sz w:val="28"/>
          <w:szCs w:val="28"/>
          <w:lang w:val="sr-Cyrl-RS"/>
        </w:rPr>
      </w:pPr>
    </w:p>
    <w:p w:rsidR="00F35286" w:rsidRDefault="00F35286" w:rsidP="003B59C5">
      <w:pPr>
        <w:rPr>
          <w:b/>
          <w:color w:val="000000" w:themeColor="text1"/>
          <w:sz w:val="28"/>
          <w:szCs w:val="28"/>
          <w:lang w:val="sr-Cyrl-RS"/>
        </w:rPr>
      </w:pPr>
    </w:p>
    <w:p w:rsidR="00F35286" w:rsidRPr="005A075C" w:rsidRDefault="00F35286" w:rsidP="003B59C5">
      <w:pPr>
        <w:rPr>
          <w:b/>
          <w:color w:val="000000" w:themeColor="text1"/>
          <w:sz w:val="28"/>
          <w:szCs w:val="28"/>
          <w:lang w:val="sr-Cyrl-RS"/>
        </w:rPr>
      </w:pPr>
    </w:p>
    <w:p w:rsidR="00B50ECB" w:rsidRDefault="00B50ECB" w:rsidP="00B50ECB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  <w:lang w:val="bs-Cyrl-BA"/>
        </w:rPr>
      </w:pPr>
      <w:r>
        <w:rPr>
          <w:color w:val="000000" w:themeColor="text1"/>
          <w:sz w:val="28"/>
          <w:szCs w:val="28"/>
          <w:lang w:val="bs-Cyrl-BA"/>
        </w:rPr>
        <w:t xml:space="preserve">На утакмици </w:t>
      </w:r>
      <w:r w:rsidR="00B05A44">
        <w:rPr>
          <w:color w:val="000000" w:themeColor="text1"/>
          <w:sz w:val="28"/>
          <w:szCs w:val="28"/>
          <w:lang w:val="bs-Cyrl-BA"/>
        </w:rPr>
        <w:t xml:space="preserve">РК </w:t>
      </w:r>
      <w:r w:rsidR="00AE2C80">
        <w:rPr>
          <w:color w:val="000000" w:themeColor="text1"/>
          <w:sz w:val="28"/>
          <w:szCs w:val="28"/>
          <w:lang w:val="bs-Cyrl-BA"/>
        </w:rPr>
        <w:t>Козара МП</w:t>
      </w:r>
      <w:r>
        <w:rPr>
          <w:color w:val="000000" w:themeColor="text1"/>
          <w:sz w:val="28"/>
          <w:szCs w:val="28"/>
          <w:lang w:val="bs-Cyrl-BA"/>
        </w:rPr>
        <w:t xml:space="preserve"> и  РК </w:t>
      </w:r>
      <w:r w:rsidR="00AE2C80">
        <w:rPr>
          <w:color w:val="000000" w:themeColor="text1"/>
          <w:sz w:val="28"/>
          <w:szCs w:val="28"/>
          <w:lang w:val="bs-Cyrl-BA"/>
        </w:rPr>
        <w:t>Котор Варош</w:t>
      </w:r>
      <w:r>
        <w:rPr>
          <w:color w:val="000000" w:themeColor="text1"/>
          <w:sz w:val="28"/>
          <w:szCs w:val="28"/>
          <w:lang w:val="bs-Cyrl-BA"/>
        </w:rPr>
        <w:t xml:space="preserve"> тренеру РК </w:t>
      </w:r>
      <w:r w:rsidR="00AE2C80">
        <w:rPr>
          <w:color w:val="000000" w:themeColor="text1"/>
          <w:sz w:val="28"/>
          <w:szCs w:val="28"/>
          <w:lang w:val="bs-Cyrl-BA"/>
        </w:rPr>
        <w:t>Котор</w:t>
      </w:r>
      <w:r w:rsidR="00D12567">
        <w:rPr>
          <w:color w:val="000000" w:themeColor="text1"/>
          <w:sz w:val="28"/>
          <w:szCs w:val="28"/>
          <w:lang w:val="bs-Cyrl-BA"/>
        </w:rPr>
        <w:t xml:space="preserve"> </w:t>
      </w:r>
      <w:r w:rsidR="00AE2C80">
        <w:rPr>
          <w:color w:val="000000" w:themeColor="text1"/>
          <w:sz w:val="28"/>
          <w:szCs w:val="28"/>
          <w:lang w:val="bs-Cyrl-BA"/>
        </w:rPr>
        <w:t>Варош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="00AE2C80">
        <w:rPr>
          <w:color w:val="000000" w:themeColor="text1"/>
          <w:sz w:val="28"/>
          <w:szCs w:val="28"/>
          <w:lang w:val="bs-Cyrl-BA"/>
        </w:rPr>
        <w:t>Гавранић Срећко</w:t>
      </w:r>
      <w:r w:rsidR="00D12567"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>лиц:</w:t>
      </w:r>
      <w:r w:rsidR="00D12567">
        <w:rPr>
          <w:color w:val="000000" w:themeColor="text1"/>
          <w:sz w:val="28"/>
          <w:szCs w:val="28"/>
          <w:lang w:val="bs-Cyrl-BA"/>
        </w:rPr>
        <w:t>2</w:t>
      </w:r>
      <w:r w:rsidR="00AE2C80">
        <w:rPr>
          <w:color w:val="000000" w:themeColor="text1"/>
          <w:sz w:val="28"/>
          <w:szCs w:val="28"/>
          <w:lang w:val="bs-Cyrl-BA"/>
        </w:rPr>
        <w:t>2</w:t>
      </w:r>
      <w:r>
        <w:rPr>
          <w:color w:val="000000" w:themeColor="text1"/>
          <w:sz w:val="28"/>
          <w:szCs w:val="28"/>
          <w:lang w:val="bs-Cyrl-BA"/>
        </w:rPr>
        <w:t xml:space="preserve">  у </w:t>
      </w:r>
      <w:r w:rsidR="00AE2C80">
        <w:rPr>
          <w:color w:val="000000" w:themeColor="text1"/>
          <w:sz w:val="28"/>
          <w:szCs w:val="28"/>
          <w:lang w:val="bs-Cyrl-BA"/>
        </w:rPr>
        <w:t>23</w:t>
      </w:r>
      <w:r>
        <w:rPr>
          <w:color w:val="000000" w:themeColor="text1"/>
          <w:sz w:val="28"/>
          <w:szCs w:val="28"/>
          <w:lang w:val="bs-Cyrl-BA"/>
        </w:rPr>
        <w:t xml:space="preserve"> минути изречена је опомена.</w:t>
      </w:r>
    </w:p>
    <w:p w:rsidR="00410325" w:rsidRDefault="00410325" w:rsidP="00410325">
      <w:pPr>
        <w:ind w:left="360"/>
        <w:rPr>
          <w:color w:val="000000" w:themeColor="text1"/>
          <w:sz w:val="28"/>
          <w:szCs w:val="28"/>
          <w:lang w:val="bs-Cyrl-BA"/>
        </w:rPr>
      </w:pPr>
      <w:r>
        <w:rPr>
          <w:color w:val="000000" w:themeColor="text1"/>
          <w:sz w:val="28"/>
          <w:szCs w:val="28"/>
          <w:lang w:val="bs-Cyrl-BA"/>
        </w:rPr>
        <w:t xml:space="preserve">    </w:t>
      </w:r>
      <w:r w:rsidRPr="00410325">
        <w:rPr>
          <w:color w:val="000000" w:themeColor="text1"/>
          <w:sz w:val="28"/>
          <w:szCs w:val="28"/>
          <w:lang w:val="bs-Cyrl-BA"/>
        </w:rPr>
        <w:t xml:space="preserve"> Екипа РК </w:t>
      </w:r>
      <w:r>
        <w:rPr>
          <w:color w:val="000000" w:themeColor="text1"/>
          <w:sz w:val="28"/>
          <w:szCs w:val="28"/>
          <w:lang w:val="bs-Cyrl-BA"/>
        </w:rPr>
        <w:t>Котор Варош</w:t>
      </w:r>
      <w:r w:rsidRPr="00410325">
        <w:rPr>
          <w:color w:val="000000" w:themeColor="text1"/>
          <w:sz w:val="28"/>
          <w:szCs w:val="28"/>
          <w:lang w:val="bs-Cyrl-BA"/>
        </w:rPr>
        <w:t xml:space="preserve"> се кажњава опоменом.</w:t>
      </w:r>
    </w:p>
    <w:p w:rsidR="00410325" w:rsidRPr="00410325" w:rsidRDefault="00410325" w:rsidP="00410325">
      <w:pPr>
        <w:ind w:left="360"/>
        <w:rPr>
          <w:color w:val="000000" w:themeColor="text1"/>
          <w:sz w:val="28"/>
          <w:szCs w:val="28"/>
          <w:lang w:val="bs-Cyrl-BA"/>
        </w:rPr>
      </w:pPr>
    </w:p>
    <w:p w:rsidR="00410325" w:rsidRDefault="00410325" w:rsidP="00410325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  <w:lang w:val="bs-Cyrl-BA"/>
        </w:rPr>
      </w:pPr>
      <w:r>
        <w:rPr>
          <w:color w:val="000000" w:themeColor="text1"/>
          <w:sz w:val="28"/>
          <w:szCs w:val="28"/>
          <w:lang w:val="bs-Cyrl-BA"/>
        </w:rPr>
        <w:t>На утакмици РК Србац  и  РК Јединство 2015 тренеру РК Јединство 2015 Вуковић Ведран  лиц:26  у 30минути изречена је опомена.</w:t>
      </w:r>
    </w:p>
    <w:p w:rsidR="00410325" w:rsidRPr="00410325" w:rsidRDefault="00410325" w:rsidP="00410325">
      <w:pPr>
        <w:ind w:left="360"/>
        <w:rPr>
          <w:color w:val="000000" w:themeColor="text1"/>
          <w:sz w:val="28"/>
          <w:szCs w:val="28"/>
          <w:lang w:val="bs-Cyrl-BA"/>
        </w:rPr>
      </w:pPr>
      <w:r>
        <w:rPr>
          <w:color w:val="000000" w:themeColor="text1"/>
          <w:sz w:val="28"/>
          <w:szCs w:val="28"/>
          <w:lang w:val="bs-Cyrl-BA"/>
        </w:rPr>
        <w:t xml:space="preserve">    </w:t>
      </w:r>
      <w:r w:rsidRPr="00410325">
        <w:rPr>
          <w:color w:val="000000" w:themeColor="text1"/>
          <w:sz w:val="28"/>
          <w:szCs w:val="28"/>
          <w:lang w:val="bs-Cyrl-BA"/>
        </w:rPr>
        <w:t xml:space="preserve"> Екипа РК </w:t>
      </w:r>
      <w:r>
        <w:rPr>
          <w:color w:val="000000" w:themeColor="text1"/>
          <w:sz w:val="28"/>
          <w:szCs w:val="28"/>
          <w:lang w:val="bs-Cyrl-BA"/>
        </w:rPr>
        <w:t>Јединство 2015</w:t>
      </w:r>
      <w:r w:rsidRPr="00410325">
        <w:rPr>
          <w:color w:val="000000" w:themeColor="text1"/>
          <w:sz w:val="28"/>
          <w:szCs w:val="28"/>
          <w:lang w:val="bs-Cyrl-BA"/>
        </w:rPr>
        <w:t xml:space="preserve"> се кажњава опоменом.</w:t>
      </w:r>
    </w:p>
    <w:p w:rsidR="00410325" w:rsidRPr="00410325" w:rsidRDefault="00410325" w:rsidP="00410325">
      <w:pPr>
        <w:tabs>
          <w:tab w:val="left" w:pos="2741"/>
        </w:tabs>
        <w:rPr>
          <w:color w:val="000000" w:themeColor="text1"/>
          <w:sz w:val="28"/>
          <w:szCs w:val="28"/>
          <w:lang w:val="sr-Cyrl-RS"/>
        </w:rPr>
      </w:pPr>
    </w:p>
    <w:p w:rsidR="00410325" w:rsidRPr="007A6235" w:rsidRDefault="00410325" w:rsidP="00410325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На утакмици у </w:t>
      </w:r>
      <w:r>
        <w:rPr>
          <w:color w:val="000000" w:themeColor="text1"/>
          <w:sz w:val="28"/>
          <w:szCs w:val="28"/>
          <w:lang w:val="bs-Cyrl-BA"/>
        </w:rPr>
        <w:t xml:space="preserve">Вишеграду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између </w:t>
      </w:r>
      <w:r>
        <w:rPr>
          <w:color w:val="000000" w:themeColor="text1"/>
          <w:sz w:val="28"/>
          <w:szCs w:val="28"/>
          <w:lang w:val="bs-Cyrl-BA"/>
        </w:rPr>
        <w:t xml:space="preserve">РК Вишеград  </w:t>
      </w:r>
      <w:r w:rsidRPr="007A6235">
        <w:rPr>
          <w:color w:val="000000" w:themeColor="text1"/>
          <w:sz w:val="28"/>
          <w:szCs w:val="28"/>
          <w:lang w:val="bs-Cyrl-BA"/>
        </w:rPr>
        <w:t xml:space="preserve">и РК </w:t>
      </w:r>
      <w:r>
        <w:rPr>
          <w:color w:val="000000" w:themeColor="text1"/>
          <w:sz w:val="28"/>
          <w:szCs w:val="28"/>
          <w:lang w:val="bs-Cyrl-BA"/>
        </w:rPr>
        <w:t xml:space="preserve">Дервента  у 60 мин. </w:t>
      </w:r>
      <w:r w:rsidRPr="007A6235">
        <w:rPr>
          <w:color w:val="000000" w:themeColor="text1"/>
          <w:sz w:val="28"/>
          <w:szCs w:val="28"/>
          <w:lang w:val="bs-Cyrl-BA"/>
        </w:rPr>
        <w:t xml:space="preserve">изречена је дисквалификација без пријаве </w:t>
      </w:r>
      <w:r>
        <w:rPr>
          <w:color w:val="000000" w:themeColor="text1"/>
          <w:sz w:val="28"/>
          <w:szCs w:val="28"/>
          <w:lang w:val="bs-Cyrl-BA"/>
        </w:rPr>
        <w:t xml:space="preserve">играчу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РК</w:t>
      </w:r>
      <w:r>
        <w:rPr>
          <w:color w:val="000000" w:themeColor="text1"/>
          <w:sz w:val="28"/>
          <w:szCs w:val="28"/>
          <w:lang w:val="bs-Cyrl-BA"/>
        </w:rPr>
        <w:t xml:space="preserve"> Дервента</w:t>
      </w:r>
      <w:r w:rsidRPr="007A6235">
        <w:rPr>
          <w:color w:val="000000" w:themeColor="text1"/>
          <w:sz w:val="28"/>
          <w:szCs w:val="28"/>
          <w:lang w:val="bs-Cyrl-BA"/>
        </w:rPr>
        <w:t xml:space="preserve">  </w:t>
      </w:r>
      <w:r>
        <w:rPr>
          <w:color w:val="000000" w:themeColor="text1"/>
          <w:sz w:val="28"/>
          <w:szCs w:val="28"/>
          <w:lang w:val="bs-Cyrl-BA"/>
        </w:rPr>
        <w:t>Николић Никш</w:t>
      </w:r>
      <w:r w:rsidR="00F35286">
        <w:rPr>
          <w:color w:val="000000" w:themeColor="text1"/>
          <w:sz w:val="28"/>
          <w:szCs w:val="28"/>
          <w:lang w:val="bs-Cyrl-BA"/>
        </w:rPr>
        <w:t>и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Pr="007A6235">
        <w:rPr>
          <w:color w:val="000000" w:themeColor="text1"/>
          <w:sz w:val="28"/>
          <w:szCs w:val="28"/>
          <w:lang w:val="bs-Cyrl-BA"/>
        </w:rPr>
        <w:t xml:space="preserve"> лиценца број</w:t>
      </w:r>
      <w:r>
        <w:rPr>
          <w:color w:val="000000" w:themeColor="text1"/>
          <w:sz w:val="28"/>
          <w:szCs w:val="28"/>
          <w:lang w:val="bs-Cyrl-BA"/>
        </w:rPr>
        <w:t xml:space="preserve"> 13</w:t>
      </w:r>
      <w:r w:rsidRPr="007A6235">
        <w:rPr>
          <w:color w:val="000000" w:themeColor="text1"/>
          <w:sz w:val="28"/>
          <w:szCs w:val="28"/>
          <w:lang w:val="bs-Cyrl-BA"/>
        </w:rPr>
        <w:t>.</w:t>
      </w:r>
    </w:p>
    <w:p w:rsidR="00410325" w:rsidRDefault="00410325" w:rsidP="00410325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У складу са Пропозицијама РСРС Члан 45.став 5.и 6. Кажњава се играч </w:t>
      </w:r>
      <w:r>
        <w:rPr>
          <w:color w:val="000000" w:themeColor="text1"/>
          <w:sz w:val="28"/>
          <w:szCs w:val="28"/>
          <w:lang w:val="bs-Cyrl-BA"/>
        </w:rPr>
        <w:t>Николић Никша</w:t>
      </w:r>
      <w:r w:rsidRPr="007A6235">
        <w:rPr>
          <w:color w:val="000000" w:themeColor="text1"/>
          <w:sz w:val="28"/>
          <w:szCs w:val="28"/>
          <w:lang w:val="bs-Cyrl-BA"/>
        </w:rPr>
        <w:t xml:space="preserve"> са једном утакмицом забране играња ,а РК</w:t>
      </w:r>
      <w:r>
        <w:rPr>
          <w:color w:val="000000" w:themeColor="text1"/>
          <w:sz w:val="28"/>
          <w:szCs w:val="28"/>
          <w:lang w:val="bs-Cyrl-BA"/>
        </w:rPr>
        <w:t xml:space="preserve"> Дервента</w:t>
      </w:r>
      <w:r w:rsidRPr="007A6235">
        <w:rPr>
          <w:color w:val="000000" w:themeColor="text1"/>
          <w:sz w:val="28"/>
          <w:szCs w:val="28"/>
          <w:lang w:val="bs-Cyrl-BA"/>
        </w:rPr>
        <w:t xml:space="preserve"> са 100,00КМ.Казну уплатити </w:t>
      </w:r>
      <w:r>
        <w:rPr>
          <w:color w:val="000000" w:themeColor="text1"/>
          <w:sz w:val="28"/>
          <w:szCs w:val="28"/>
          <w:lang w:val="bs-Cyrl-BA"/>
        </w:rPr>
        <w:t>на рачун  РСРС у року 7 дана.</w:t>
      </w:r>
      <w:r w:rsidRPr="007A6235">
        <w:rPr>
          <w:color w:val="000000" w:themeColor="text1"/>
          <w:sz w:val="28"/>
          <w:szCs w:val="28"/>
          <w:lang w:val="bs-Cyrl-BA"/>
        </w:rPr>
        <w:t xml:space="preserve"> </w:t>
      </w:r>
    </w:p>
    <w:p w:rsidR="009A7763" w:rsidRDefault="009A7763" w:rsidP="009A7763">
      <w:pPr>
        <w:pStyle w:val="ListParagraph"/>
        <w:ind w:left="786"/>
        <w:rPr>
          <w:b/>
          <w:color w:val="FF0000"/>
          <w:sz w:val="28"/>
          <w:szCs w:val="28"/>
          <w:lang w:val="sr-Latn-BA"/>
        </w:rPr>
      </w:pPr>
    </w:p>
    <w:p w:rsidR="009A7763" w:rsidRPr="009A7763" w:rsidRDefault="009A7763" w:rsidP="009A7763">
      <w:pPr>
        <w:pStyle w:val="ListParagraph"/>
        <w:ind w:left="786"/>
        <w:rPr>
          <w:b/>
          <w:color w:val="FF0000"/>
          <w:sz w:val="28"/>
          <w:szCs w:val="28"/>
          <w:lang w:val="bs-Cyrl-BA"/>
        </w:rPr>
      </w:pPr>
    </w:p>
    <w:p w:rsidR="009A7763" w:rsidRPr="009A7763" w:rsidRDefault="009A7763" w:rsidP="009A7763">
      <w:pPr>
        <w:pStyle w:val="ListParagraph"/>
        <w:ind w:left="786"/>
        <w:rPr>
          <w:b/>
          <w:color w:val="FF0000"/>
          <w:sz w:val="28"/>
          <w:szCs w:val="28"/>
          <w:lang w:val="bs-Cyrl-BA"/>
        </w:rPr>
      </w:pPr>
      <w:r w:rsidRPr="009A7763">
        <w:rPr>
          <w:b/>
          <w:color w:val="FF0000"/>
          <w:sz w:val="28"/>
          <w:szCs w:val="28"/>
          <w:lang w:val="bs-Cyrl-BA"/>
        </w:rPr>
        <w:t>Честитке екипи РК „Д</w:t>
      </w:r>
      <w:r>
        <w:rPr>
          <w:b/>
          <w:color w:val="FF0000"/>
          <w:sz w:val="28"/>
          <w:szCs w:val="28"/>
          <w:lang w:val="sr-Latn-BA"/>
        </w:rPr>
        <w:t>E</w:t>
      </w:r>
      <w:r>
        <w:rPr>
          <w:b/>
          <w:color w:val="FF0000"/>
          <w:sz w:val="28"/>
          <w:szCs w:val="28"/>
          <w:lang w:val="sr-Cyrl-RS"/>
        </w:rPr>
        <w:t>РВЕНТА</w:t>
      </w:r>
      <w:r w:rsidRPr="009A7763">
        <w:rPr>
          <w:b/>
          <w:color w:val="FF0000"/>
          <w:sz w:val="28"/>
          <w:szCs w:val="28"/>
          <w:lang w:val="bs-Cyrl-BA"/>
        </w:rPr>
        <w:t xml:space="preserve">“ из </w:t>
      </w:r>
      <w:r>
        <w:rPr>
          <w:b/>
          <w:color w:val="FF0000"/>
          <w:sz w:val="28"/>
          <w:szCs w:val="28"/>
          <w:lang w:val="bs-Cyrl-BA"/>
        </w:rPr>
        <w:t>Дервенте</w:t>
      </w:r>
      <w:r w:rsidRPr="009A7763">
        <w:rPr>
          <w:b/>
          <w:color w:val="FF0000"/>
          <w:sz w:val="28"/>
          <w:szCs w:val="28"/>
          <w:lang w:val="bs-Cyrl-BA"/>
        </w:rPr>
        <w:t xml:space="preserve"> на освојеном првом мјесту</w:t>
      </w:r>
      <w:r>
        <w:rPr>
          <w:b/>
          <w:color w:val="FF0000"/>
          <w:sz w:val="28"/>
          <w:szCs w:val="28"/>
          <w:lang w:val="bs-Cyrl-BA"/>
        </w:rPr>
        <w:t xml:space="preserve"> јесењег дијела Мтел Прве Мушке Лиге РС</w:t>
      </w:r>
      <w:r w:rsidRPr="009A7763">
        <w:rPr>
          <w:b/>
          <w:color w:val="FF0000"/>
          <w:sz w:val="28"/>
          <w:szCs w:val="28"/>
          <w:lang w:val="bs-Cyrl-BA"/>
        </w:rPr>
        <w:t xml:space="preserve"> у сезони 201</w:t>
      </w:r>
      <w:r>
        <w:rPr>
          <w:b/>
          <w:color w:val="FF0000"/>
          <w:sz w:val="28"/>
          <w:szCs w:val="28"/>
          <w:lang w:val="bs-Cyrl-BA"/>
        </w:rPr>
        <w:t>9</w:t>
      </w:r>
      <w:r w:rsidRPr="009A7763">
        <w:rPr>
          <w:b/>
          <w:color w:val="FF0000"/>
          <w:sz w:val="28"/>
          <w:szCs w:val="28"/>
          <w:lang w:val="bs-Cyrl-BA"/>
        </w:rPr>
        <w:t>/</w:t>
      </w:r>
      <w:r>
        <w:rPr>
          <w:b/>
          <w:color w:val="FF0000"/>
          <w:sz w:val="28"/>
          <w:szCs w:val="28"/>
          <w:lang w:val="bs-Cyrl-BA"/>
        </w:rPr>
        <w:t>20</w:t>
      </w:r>
      <w:r w:rsidRPr="009A7763">
        <w:rPr>
          <w:b/>
          <w:color w:val="FF0000"/>
          <w:sz w:val="28"/>
          <w:szCs w:val="28"/>
          <w:lang w:val="bs-Cyrl-BA"/>
        </w:rPr>
        <w:t xml:space="preserve">. </w:t>
      </w:r>
    </w:p>
    <w:p w:rsidR="00AE2C80" w:rsidRDefault="00AE2C80" w:rsidP="00AE2C80">
      <w:pPr>
        <w:rPr>
          <w:color w:val="000000" w:themeColor="text1"/>
          <w:sz w:val="28"/>
          <w:szCs w:val="28"/>
          <w:lang w:val="bs-Cyrl-BA"/>
        </w:rPr>
      </w:pPr>
    </w:p>
    <w:p w:rsidR="00AE2C80" w:rsidRPr="00AE2C80" w:rsidRDefault="00AE2C80" w:rsidP="00AE2C80">
      <w:pPr>
        <w:rPr>
          <w:color w:val="000000" w:themeColor="text1"/>
          <w:sz w:val="28"/>
          <w:szCs w:val="28"/>
          <w:lang w:val="bs-Cyrl-BA"/>
        </w:rPr>
      </w:pPr>
    </w:p>
    <w:p w:rsidR="005A075C" w:rsidRPr="00C242F1" w:rsidRDefault="005A075C" w:rsidP="003B59C5">
      <w:pPr>
        <w:tabs>
          <w:tab w:val="left" w:pos="2741"/>
        </w:tabs>
        <w:rPr>
          <w:color w:val="000000" w:themeColor="text1"/>
          <w:sz w:val="28"/>
          <w:szCs w:val="28"/>
          <w:lang w:val="sr-Cyrl-RS"/>
        </w:rPr>
      </w:pPr>
    </w:p>
    <w:p w:rsidR="00C242F1" w:rsidRDefault="003B59C5" w:rsidP="003B59C5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>
        <w:rPr>
          <w:b/>
          <w:color w:val="FF0000"/>
          <w:sz w:val="28"/>
          <w:szCs w:val="28"/>
          <w:lang w:val="sr-Latn-BA"/>
        </w:rPr>
        <w:t>You</w:t>
      </w:r>
      <w:r>
        <w:rPr>
          <w:b/>
          <w:color w:val="FF0000"/>
          <w:sz w:val="28"/>
          <w:szCs w:val="28"/>
          <w:lang w:val="sr-Cyrl-RS"/>
        </w:rPr>
        <w:t>Т</w:t>
      </w:r>
      <w:r>
        <w:rPr>
          <w:b/>
          <w:color w:val="FF0000"/>
          <w:sz w:val="28"/>
          <w:szCs w:val="28"/>
          <w:lang w:val="sr-Latn-BA"/>
        </w:rPr>
        <w:t>ube</w:t>
      </w:r>
      <w:r>
        <w:rPr>
          <w:b/>
          <w:color w:val="FF0000"/>
          <w:sz w:val="28"/>
          <w:szCs w:val="28"/>
          <w:lang w:val="sr-Cyrl-RS"/>
        </w:rPr>
        <w:t xml:space="preserve"> каналу</w:t>
      </w:r>
      <w:r>
        <w:rPr>
          <w:b/>
          <w:color w:val="FF0000"/>
          <w:sz w:val="28"/>
          <w:szCs w:val="28"/>
          <w:lang w:val="sr-Latn-BA"/>
        </w:rPr>
        <w:t xml:space="preserve"> </w:t>
      </w:r>
      <w:r>
        <w:rPr>
          <w:b/>
          <w:color w:val="FF0000"/>
          <w:sz w:val="28"/>
          <w:szCs w:val="28"/>
          <w:lang w:val="sr-Cyrl-RS"/>
        </w:rPr>
        <w:t>у року 24 сата.</w:t>
      </w:r>
      <w:r w:rsidR="005A075C">
        <w:rPr>
          <w:b/>
          <w:color w:val="FF0000"/>
          <w:sz w:val="28"/>
          <w:szCs w:val="28"/>
          <w:lang w:val="sr-Cyrl-RS"/>
        </w:rPr>
        <w:t xml:space="preserve"> </w:t>
      </w:r>
    </w:p>
    <w:p w:rsidR="00F35286" w:rsidRDefault="00F35286" w:rsidP="003B59C5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</w:p>
    <w:p w:rsidR="003B59C5" w:rsidRDefault="003B59C5" w:rsidP="003B59C5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3B59C5" w:rsidRDefault="003B59C5" w:rsidP="003B59C5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3B59C5" w:rsidRDefault="003B59C5" w:rsidP="003B59C5">
      <w:pPr>
        <w:spacing w:after="160" w:line="254" w:lineRule="auto"/>
        <w:rPr>
          <w:color w:val="000000" w:themeColor="text1"/>
          <w:lang w:val="sr-Latn-BA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D358E5" w:rsidRDefault="00D358E5" w:rsidP="003B59C5">
      <w:pPr>
        <w:spacing w:after="160" w:line="254" w:lineRule="auto"/>
        <w:rPr>
          <w:color w:val="000000" w:themeColor="text1"/>
          <w:lang w:val="sr-Latn-BA"/>
        </w:rPr>
      </w:pPr>
    </w:p>
    <w:p w:rsidR="00D358E5" w:rsidRPr="00D358E5" w:rsidRDefault="00D358E5" w:rsidP="003B59C5">
      <w:pPr>
        <w:spacing w:after="160" w:line="254" w:lineRule="auto"/>
        <w:rPr>
          <w:color w:val="000000" w:themeColor="text1"/>
          <w:lang w:val="sr-Latn-BA"/>
        </w:rPr>
      </w:pPr>
      <w:bookmarkStart w:id="0" w:name="_GoBack"/>
      <w:bookmarkEnd w:id="0"/>
    </w:p>
    <w:p w:rsidR="005A075C" w:rsidRDefault="003B59C5" w:rsidP="003B59C5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</w:t>
      </w:r>
      <w:r w:rsidR="005A075C">
        <w:rPr>
          <w:color w:val="000000" w:themeColor="text1"/>
          <w:lang w:val="sr-Cyrl-RS"/>
        </w:rPr>
        <w:t>ена оцјена за одсуђену утакмицу.</w:t>
      </w:r>
    </w:p>
    <w:p w:rsidR="003B59C5" w:rsidRDefault="003B59C5" w:rsidP="003B59C5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F35286" w:rsidRPr="005A075C" w:rsidRDefault="00F35286" w:rsidP="003B59C5">
      <w:pPr>
        <w:spacing w:after="160" w:line="254" w:lineRule="auto"/>
        <w:rPr>
          <w:color w:val="000000" w:themeColor="text1"/>
          <w:lang w:val="sr-Cyrl-RS"/>
        </w:rPr>
      </w:pPr>
    </w:p>
    <w:p w:rsidR="003B59C5" w:rsidRDefault="003B59C5" w:rsidP="003B59C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>
        <w:rPr>
          <w:sz w:val="28"/>
          <w:lang w:val="sr-Cyrl-RS"/>
        </w:rPr>
        <w:t xml:space="preserve">  Анушић Зоран</w:t>
      </w:r>
      <w:r>
        <w:rPr>
          <w:sz w:val="28"/>
          <w:lang w:val="sr-Latn-BA"/>
        </w:rPr>
        <w:t xml:space="preserve">         </w:t>
      </w:r>
    </w:p>
    <w:p w:rsidR="003B59C5" w:rsidRDefault="003B59C5" w:rsidP="003B59C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3B59C5" w:rsidRDefault="003B59C5" w:rsidP="003B59C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3B59C5" w:rsidRDefault="003B59C5" w:rsidP="003B59C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>
        <w:rPr>
          <w:lang w:val="sr-Latn-BA"/>
        </w:rPr>
        <w:t>simke-s@hotmail.com</w:t>
      </w:r>
      <w:r>
        <w:rPr>
          <w:sz w:val="28"/>
          <w:szCs w:val="28"/>
          <w:lang w:val="bs-Cyrl-BA"/>
        </w:rPr>
        <w:t xml:space="preserve">                            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3B59C5" w:rsidRDefault="003B59C5" w:rsidP="003B59C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   </w:t>
      </w:r>
    </w:p>
    <w:p w:rsidR="003B59C5" w:rsidRDefault="003B59C5" w:rsidP="003B59C5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</w:t>
      </w:r>
    </w:p>
    <w:p w:rsidR="003B59C5" w:rsidRDefault="003B59C5" w:rsidP="003B59C5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3B59C5" w:rsidRDefault="003B59C5" w:rsidP="003B59C5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3B59C5" w:rsidRDefault="003B59C5" w:rsidP="003B59C5">
      <w:pPr>
        <w:rPr>
          <w:sz w:val="28"/>
          <w:szCs w:val="28"/>
          <w:lang w:val="bs-Cyrl-BA"/>
        </w:rPr>
      </w:pPr>
    </w:p>
    <w:p w:rsidR="003B59C5" w:rsidRDefault="003B59C5" w:rsidP="003B59C5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3B59C5" w:rsidRDefault="003B59C5" w:rsidP="003B59C5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B59C5" w:rsidRDefault="003B59C5" w:rsidP="003B59C5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FC6A0E" w:rsidRDefault="0090338C" w:rsidP="00FC6A0E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</w:t>
      </w:r>
    </w:p>
    <w:p w:rsidR="0090338C" w:rsidRDefault="0090338C" w:rsidP="00F57987">
      <w:pPr>
        <w:rPr>
          <w:sz w:val="28"/>
          <w:szCs w:val="28"/>
          <w:lang w:val="bs-Cyrl-BA"/>
        </w:rPr>
      </w:pP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A3" w:rsidRDefault="00DF0CA3" w:rsidP="00D903A4">
      <w:r>
        <w:separator/>
      </w:r>
    </w:p>
  </w:endnote>
  <w:endnote w:type="continuationSeparator" w:id="0">
    <w:p w:rsidR="00DF0CA3" w:rsidRDefault="00DF0CA3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A3" w:rsidRDefault="00DF0CA3" w:rsidP="00D903A4">
      <w:r>
        <w:separator/>
      </w:r>
    </w:p>
  </w:footnote>
  <w:footnote w:type="continuationSeparator" w:id="0">
    <w:p w:rsidR="00DF0CA3" w:rsidRDefault="00DF0CA3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DF0C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DF0C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927"/>
    <w:multiLevelType w:val="hybridMultilevel"/>
    <w:tmpl w:val="CB3A17F0"/>
    <w:lvl w:ilvl="0" w:tplc="18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588A"/>
    <w:multiLevelType w:val="hybridMultilevel"/>
    <w:tmpl w:val="BD9C9560"/>
    <w:lvl w:ilvl="0" w:tplc="181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D3445"/>
    <w:multiLevelType w:val="hybridMultilevel"/>
    <w:tmpl w:val="E5EE78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57CBD"/>
    <w:multiLevelType w:val="hybridMultilevel"/>
    <w:tmpl w:val="8BF24AF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4F19"/>
    <w:multiLevelType w:val="hybridMultilevel"/>
    <w:tmpl w:val="8CCAACB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27A2B"/>
    <w:rsid w:val="00030186"/>
    <w:rsid w:val="000331D2"/>
    <w:rsid w:val="00037A9E"/>
    <w:rsid w:val="00042B3A"/>
    <w:rsid w:val="00052EC4"/>
    <w:rsid w:val="00075DE2"/>
    <w:rsid w:val="0008214A"/>
    <w:rsid w:val="000842BA"/>
    <w:rsid w:val="00090366"/>
    <w:rsid w:val="00093BDF"/>
    <w:rsid w:val="000A0784"/>
    <w:rsid w:val="000A1F91"/>
    <w:rsid w:val="000A5B51"/>
    <w:rsid w:val="000B0309"/>
    <w:rsid w:val="000C2D87"/>
    <w:rsid w:val="000D153A"/>
    <w:rsid w:val="000D1AE0"/>
    <w:rsid w:val="000F261F"/>
    <w:rsid w:val="000F7CE7"/>
    <w:rsid w:val="0010553B"/>
    <w:rsid w:val="001302D3"/>
    <w:rsid w:val="0014469D"/>
    <w:rsid w:val="00163513"/>
    <w:rsid w:val="00173D4D"/>
    <w:rsid w:val="00176DFD"/>
    <w:rsid w:val="00177B45"/>
    <w:rsid w:val="00177FE2"/>
    <w:rsid w:val="0018084B"/>
    <w:rsid w:val="00194FD3"/>
    <w:rsid w:val="00196A69"/>
    <w:rsid w:val="001A65D6"/>
    <w:rsid w:val="001D5FA0"/>
    <w:rsid w:val="002034B9"/>
    <w:rsid w:val="00225EA2"/>
    <w:rsid w:val="00230D9C"/>
    <w:rsid w:val="00253542"/>
    <w:rsid w:val="00254D2B"/>
    <w:rsid w:val="002726D5"/>
    <w:rsid w:val="00274F85"/>
    <w:rsid w:val="002C4C47"/>
    <w:rsid w:val="002D2B0D"/>
    <w:rsid w:val="002F3AF3"/>
    <w:rsid w:val="002F3B32"/>
    <w:rsid w:val="002F6A97"/>
    <w:rsid w:val="00324314"/>
    <w:rsid w:val="00327334"/>
    <w:rsid w:val="00327673"/>
    <w:rsid w:val="003367E1"/>
    <w:rsid w:val="003403EA"/>
    <w:rsid w:val="00342B9B"/>
    <w:rsid w:val="003541E7"/>
    <w:rsid w:val="003555EC"/>
    <w:rsid w:val="0036730B"/>
    <w:rsid w:val="00377936"/>
    <w:rsid w:val="00377AF7"/>
    <w:rsid w:val="00385BFA"/>
    <w:rsid w:val="00394585"/>
    <w:rsid w:val="003A4C04"/>
    <w:rsid w:val="003B28B4"/>
    <w:rsid w:val="003B59C5"/>
    <w:rsid w:val="003B6072"/>
    <w:rsid w:val="003D115E"/>
    <w:rsid w:val="003D1C17"/>
    <w:rsid w:val="003D7A01"/>
    <w:rsid w:val="003E568E"/>
    <w:rsid w:val="003F4151"/>
    <w:rsid w:val="00410325"/>
    <w:rsid w:val="00424AFB"/>
    <w:rsid w:val="004303FD"/>
    <w:rsid w:val="00432E95"/>
    <w:rsid w:val="00436E7F"/>
    <w:rsid w:val="0044141B"/>
    <w:rsid w:val="0044331A"/>
    <w:rsid w:val="00463780"/>
    <w:rsid w:val="0046654C"/>
    <w:rsid w:val="004746E1"/>
    <w:rsid w:val="00481924"/>
    <w:rsid w:val="004843F9"/>
    <w:rsid w:val="00484797"/>
    <w:rsid w:val="00490BED"/>
    <w:rsid w:val="00493B01"/>
    <w:rsid w:val="00494C89"/>
    <w:rsid w:val="00496857"/>
    <w:rsid w:val="004A3094"/>
    <w:rsid w:val="004A4457"/>
    <w:rsid w:val="004A5AAE"/>
    <w:rsid w:val="004B557F"/>
    <w:rsid w:val="004B7C40"/>
    <w:rsid w:val="004C75E3"/>
    <w:rsid w:val="004D0D66"/>
    <w:rsid w:val="004D4CF7"/>
    <w:rsid w:val="004E1DE2"/>
    <w:rsid w:val="004E766A"/>
    <w:rsid w:val="00504888"/>
    <w:rsid w:val="00513059"/>
    <w:rsid w:val="005201D4"/>
    <w:rsid w:val="0052690E"/>
    <w:rsid w:val="00526F9D"/>
    <w:rsid w:val="00527856"/>
    <w:rsid w:val="005360CC"/>
    <w:rsid w:val="005402AD"/>
    <w:rsid w:val="00556F5D"/>
    <w:rsid w:val="00560A43"/>
    <w:rsid w:val="00580F0A"/>
    <w:rsid w:val="005A075C"/>
    <w:rsid w:val="005A1C20"/>
    <w:rsid w:val="005A3627"/>
    <w:rsid w:val="005D2A8E"/>
    <w:rsid w:val="006043C8"/>
    <w:rsid w:val="00626B2D"/>
    <w:rsid w:val="00643B94"/>
    <w:rsid w:val="0065653F"/>
    <w:rsid w:val="00663A18"/>
    <w:rsid w:val="006846FE"/>
    <w:rsid w:val="006A5801"/>
    <w:rsid w:val="006B2B85"/>
    <w:rsid w:val="006B591B"/>
    <w:rsid w:val="006B70F7"/>
    <w:rsid w:val="006C7A70"/>
    <w:rsid w:val="006F18E6"/>
    <w:rsid w:val="00702E85"/>
    <w:rsid w:val="007106E3"/>
    <w:rsid w:val="00714EEC"/>
    <w:rsid w:val="0073118B"/>
    <w:rsid w:val="0073505A"/>
    <w:rsid w:val="007527BE"/>
    <w:rsid w:val="00753464"/>
    <w:rsid w:val="00753B3E"/>
    <w:rsid w:val="00781D4A"/>
    <w:rsid w:val="007A6235"/>
    <w:rsid w:val="007B03A9"/>
    <w:rsid w:val="007B70A9"/>
    <w:rsid w:val="007C09D1"/>
    <w:rsid w:val="007C3B86"/>
    <w:rsid w:val="007D662A"/>
    <w:rsid w:val="007D6D39"/>
    <w:rsid w:val="007D6E5A"/>
    <w:rsid w:val="007D77CF"/>
    <w:rsid w:val="007E462F"/>
    <w:rsid w:val="007F04EA"/>
    <w:rsid w:val="007F6DEE"/>
    <w:rsid w:val="008104D4"/>
    <w:rsid w:val="00810FEC"/>
    <w:rsid w:val="00830329"/>
    <w:rsid w:val="00831237"/>
    <w:rsid w:val="00831580"/>
    <w:rsid w:val="00833F3E"/>
    <w:rsid w:val="008343FF"/>
    <w:rsid w:val="00842B7C"/>
    <w:rsid w:val="0084491B"/>
    <w:rsid w:val="00851C2F"/>
    <w:rsid w:val="0085317A"/>
    <w:rsid w:val="0086765F"/>
    <w:rsid w:val="00873E83"/>
    <w:rsid w:val="00887387"/>
    <w:rsid w:val="008A1BED"/>
    <w:rsid w:val="008A1D6D"/>
    <w:rsid w:val="008A416A"/>
    <w:rsid w:val="008A479D"/>
    <w:rsid w:val="008A5F05"/>
    <w:rsid w:val="008B1E70"/>
    <w:rsid w:val="008C29EF"/>
    <w:rsid w:val="008C2AFA"/>
    <w:rsid w:val="008C3F8E"/>
    <w:rsid w:val="008C782F"/>
    <w:rsid w:val="00902978"/>
    <w:rsid w:val="0090338C"/>
    <w:rsid w:val="00906162"/>
    <w:rsid w:val="00916CB1"/>
    <w:rsid w:val="009373F2"/>
    <w:rsid w:val="0097087E"/>
    <w:rsid w:val="0097169C"/>
    <w:rsid w:val="009918F4"/>
    <w:rsid w:val="00992476"/>
    <w:rsid w:val="009A351D"/>
    <w:rsid w:val="009A3E27"/>
    <w:rsid w:val="009A7763"/>
    <w:rsid w:val="009B087A"/>
    <w:rsid w:val="009B12D1"/>
    <w:rsid w:val="009C31D0"/>
    <w:rsid w:val="009C3C08"/>
    <w:rsid w:val="009C7606"/>
    <w:rsid w:val="009D5F61"/>
    <w:rsid w:val="009D7E61"/>
    <w:rsid w:val="009E1EDC"/>
    <w:rsid w:val="009F10EF"/>
    <w:rsid w:val="00A007DF"/>
    <w:rsid w:val="00A11406"/>
    <w:rsid w:val="00A26CD4"/>
    <w:rsid w:val="00A31415"/>
    <w:rsid w:val="00A41124"/>
    <w:rsid w:val="00A416E5"/>
    <w:rsid w:val="00A43A03"/>
    <w:rsid w:val="00A5648A"/>
    <w:rsid w:val="00A806FC"/>
    <w:rsid w:val="00AA2709"/>
    <w:rsid w:val="00AA37A2"/>
    <w:rsid w:val="00AB2086"/>
    <w:rsid w:val="00AB5748"/>
    <w:rsid w:val="00AC14D6"/>
    <w:rsid w:val="00AC7B3A"/>
    <w:rsid w:val="00AD43F8"/>
    <w:rsid w:val="00AE1F90"/>
    <w:rsid w:val="00AE2C80"/>
    <w:rsid w:val="00AF07A4"/>
    <w:rsid w:val="00AF09AC"/>
    <w:rsid w:val="00AF0E76"/>
    <w:rsid w:val="00B05A44"/>
    <w:rsid w:val="00B27ADB"/>
    <w:rsid w:val="00B34B4D"/>
    <w:rsid w:val="00B3621A"/>
    <w:rsid w:val="00B426E3"/>
    <w:rsid w:val="00B434E7"/>
    <w:rsid w:val="00B50ECB"/>
    <w:rsid w:val="00B532F3"/>
    <w:rsid w:val="00B555FD"/>
    <w:rsid w:val="00B55D66"/>
    <w:rsid w:val="00B57554"/>
    <w:rsid w:val="00B7143A"/>
    <w:rsid w:val="00BA5BD6"/>
    <w:rsid w:val="00BA7B81"/>
    <w:rsid w:val="00BB56F4"/>
    <w:rsid w:val="00BC3A89"/>
    <w:rsid w:val="00C12A9E"/>
    <w:rsid w:val="00C242F1"/>
    <w:rsid w:val="00C84622"/>
    <w:rsid w:val="00C932DB"/>
    <w:rsid w:val="00CA4655"/>
    <w:rsid w:val="00CA66C9"/>
    <w:rsid w:val="00CA6E45"/>
    <w:rsid w:val="00CB0CF8"/>
    <w:rsid w:val="00CC04D4"/>
    <w:rsid w:val="00CC118E"/>
    <w:rsid w:val="00CC6B93"/>
    <w:rsid w:val="00CD0198"/>
    <w:rsid w:val="00CD2937"/>
    <w:rsid w:val="00CD30C5"/>
    <w:rsid w:val="00CD390C"/>
    <w:rsid w:val="00CE01CA"/>
    <w:rsid w:val="00D03896"/>
    <w:rsid w:val="00D03E3B"/>
    <w:rsid w:val="00D06D61"/>
    <w:rsid w:val="00D12567"/>
    <w:rsid w:val="00D1686B"/>
    <w:rsid w:val="00D17A62"/>
    <w:rsid w:val="00D21BB3"/>
    <w:rsid w:val="00D33DB5"/>
    <w:rsid w:val="00D358E5"/>
    <w:rsid w:val="00D35B05"/>
    <w:rsid w:val="00D44EFA"/>
    <w:rsid w:val="00D4688F"/>
    <w:rsid w:val="00D7329D"/>
    <w:rsid w:val="00D802F0"/>
    <w:rsid w:val="00D903A4"/>
    <w:rsid w:val="00DA17D3"/>
    <w:rsid w:val="00DA7C98"/>
    <w:rsid w:val="00DB3F2A"/>
    <w:rsid w:val="00DB553A"/>
    <w:rsid w:val="00DD4632"/>
    <w:rsid w:val="00DD6270"/>
    <w:rsid w:val="00DE1313"/>
    <w:rsid w:val="00DF0CA3"/>
    <w:rsid w:val="00DF4886"/>
    <w:rsid w:val="00DF6B4A"/>
    <w:rsid w:val="00E32173"/>
    <w:rsid w:val="00E35303"/>
    <w:rsid w:val="00E415F7"/>
    <w:rsid w:val="00E4406D"/>
    <w:rsid w:val="00E51CA2"/>
    <w:rsid w:val="00E61AAF"/>
    <w:rsid w:val="00E6263B"/>
    <w:rsid w:val="00E856A5"/>
    <w:rsid w:val="00E86FEB"/>
    <w:rsid w:val="00E9166C"/>
    <w:rsid w:val="00E92AE8"/>
    <w:rsid w:val="00EA0A69"/>
    <w:rsid w:val="00EA0B1D"/>
    <w:rsid w:val="00EA72CE"/>
    <w:rsid w:val="00EB1CA4"/>
    <w:rsid w:val="00EB7D38"/>
    <w:rsid w:val="00EC49B9"/>
    <w:rsid w:val="00ED71BA"/>
    <w:rsid w:val="00EF538B"/>
    <w:rsid w:val="00EF707D"/>
    <w:rsid w:val="00F01E9F"/>
    <w:rsid w:val="00F03694"/>
    <w:rsid w:val="00F06729"/>
    <w:rsid w:val="00F30D80"/>
    <w:rsid w:val="00F35286"/>
    <w:rsid w:val="00F37E92"/>
    <w:rsid w:val="00F57987"/>
    <w:rsid w:val="00F61B92"/>
    <w:rsid w:val="00F6267C"/>
    <w:rsid w:val="00F62908"/>
    <w:rsid w:val="00F8098D"/>
    <w:rsid w:val="00F8375B"/>
    <w:rsid w:val="00F90728"/>
    <w:rsid w:val="00FB1CFA"/>
    <w:rsid w:val="00FC16CD"/>
    <w:rsid w:val="00FC6A0E"/>
    <w:rsid w:val="00FC6E28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B88A-C402-4F3C-98B5-2B37344B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6</cp:revision>
  <cp:lastPrinted>2018-12-04T21:05:00Z</cp:lastPrinted>
  <dcterms:created xsi:type="dcterms:W3CDTF">2019-11-24T21:59:00Z</dcterms:created>
  <dcterms:modified xsi:type="dcterms:W3CDTF">2019-11-24T22:09:00Z</dcterms:modified>
</cp:coreProperties>
</file>