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E94E9D" w:rsidRPr="00553FAD" w:rsidRDefault="003F47F7" w:rsidP="00E94E9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D83B72">
              <w:rPr>
                <w:b/>
                <w:color w:val="0000FF"/>
                <w:sz w:val="56"/>
                <w:szCs w:val="56"/>
                <w:lang w:val="sr-Latn-BA"/>
              </w:rPr>
              <w:t>7</w:t>
            </w:r>
          </w:p>
          <w:p w:rsidR="00F57987" w:rsidRPr="007527BE" w:rsidRDefault="00F57987" w:rsidP="00D670B5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D83B72">
              <w:rPr>
                <w:rFonts w:ascii="Arial" w:hAnsi="Arial" w:cs="Arial"/>
                <w:b/>
                <w:color w:val="0000FF"/>
                <w:lang w:val="bs-Latn-BA"/>
              </w:rPr>
              <w:t>23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DB330F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E94E9D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V</w:t>
      </w:r>
      <w:r w:rsidR="00D670B5">
        <w:rPr>
          <w:b/>
          <w:color w:val="0000FF"/>
          <w:sz w:val="28"/>
          <w:szCs w:val="28"/>
          <w:lang w:val="sr-Latn-BA"/>
        </w:rPr>
        <w:t>I</w:t>
      </w:r>
      <w:r w:rsidR="00D83B72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D83B72">
        <w:rPr>
          <w:b/>
          <w:color w:val="0000FF"/>
          <w:sz w:val="28"/>
          <w:szCs w:val="28"/>
          <w:lang w:val="sr-Latn-BA"/>
        </w:rPr>
        <w:t>26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D83B72">
        <w:rPr>
          <w:b/>
          <w:color w:val="0000FF"/>
          <w:sz w:val="28"/>
          <w:szCs w:val="28"/>
          <w:lang w:val="sr-Latn-BA"/>
        </w:rPr>
        <w:t>27</w:t>
      </w:r>
      <w:r w:rsidR="00DB330F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2915"/>
        <w:gridCol w:w="545"/>
        <w:gridCol w:w="1701"/>
        <w:gridCol w:w="2126"/>
      </w:tblGrid>
      <w:tr w:rsidR="003F47F7" w:rsidRPr="003F47F7" w:rsidTr="003F47F7">
        <w:tc>
          <w:tcPr>
            <w:tcW w:w="26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E94E9D" w:rsidRDefault="00D83B72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Приједор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</w:tcBorders>
          </w:tcPr>
          <w:p w:rsidR="003F47F7" w:rsidRPr="003F47F7" w:rsidRDefault="00D83B72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83B72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КОТОР ВАРОШ</w:t>
            </w:r>
          </w:p>
        </w:tc>
      </w:tr>
      <w:tr w:rsidR="003F47F7" w:rsidRPr="003F47F7" w:rsidTr="003F47F7">
        <w:tc>
          <w:tcPr>
            <w:tcW w:w="26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D83B72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Даниловић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Каран</w:t>
            </w:r>
          </w:p>
        </w:tc>
        <w:tc>
          <w:tcPr>
            <w:tcW w:w="2915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D83B72" w:rsidP="00E055A7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Ковачић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D83B72" w:rsidP="00AB0E5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27.10 у 18:00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3F47F7" w:rsidRDefault="00D83B72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83"/>
        <w:gridCol w:w="236"/>
        <w:gridCol w:w="1674"/>
        <w:gridCol w:w="213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D83B72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Дервента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</w:tcBorders>
          </w:tcPr>
          <w:p w:rsidR="003F47F7" w:rsidRPr="003F47F7" w:rsidRDefault="00D83B72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ДЕРВЕНТА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83B72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ЈЕДИНСТВО 2015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706E15" w:rsidP="00706E1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Делић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Цвијић</w:t>
            </w:r>
          </w:p>
        </w:tc>
        <w:tc>
          <w:tcPr>
            <w:tcW w:w="318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D83B72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Симић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AB0E5C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D83B72">
              <w:rPr>
                <w:b/>
                <w:bCs/>
                <w:color w:val="FF0000"/>
                <w:lang w:val="bs-Cyrl-BA"/>
              </w:rPr>
              <w:t>06.11 у 19:00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D83B72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074"/>
        <w:gridCol w:w="328"/>
        <w:gridCol w:w="1647"/>
        <w:gridCol w:w="2180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D83B72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К.Дубица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AB0E5C" w:rsidP="001F40DF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  <w:r w:rsidR="00D83B72">
              <w:rPr>
                <w:color w:val="0000FF"/>
                <w:szCs w:val="28"/>
                <w:lang w:val="bs-Cyrl-BA"/>
              </w:rPr>
              <w:t xml:space="preserve"> МП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83B72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БИЈЕЉИНА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7E555D" w:rsidRDefault="00706E15" w:rsidP="00706E1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Врховац</w:t>
            </w:r>
            <w:r w:rsidR="003F47F7" w:rsidRPr="007E555D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Раца</w:t>
            </w:r>
          </w:p>
        </w:tc>
        <w:tc>
          <w:tcPr>
            <w:tcW w:w="30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D83B72" w:rsidP="00E055A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Бановић Д.</w:t>
            </w:r>
          </w:p>
        </w:tc>
        <w:tc>
          <w:tcPr>
            <w:tcW w:w="328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DB330F" w:rsidRPr="001F40DF" w:rsidRDefault="00E22347" w:rsidP="00AB0E5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30</w:t>
            </w:r>
            <w:r w:rsidR="00D83B72">
              <w:rPr>
                <w:b/>
                <w:bCs/>
                <w:color w:val="FF0000"/>
                <w:lang w:val="bs-Cyrl-BA"/>
              </w:rPr>
              <w:t>.10 у 17:00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D83B72" w:rsidP="00E94E9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86"/>
        <w:gridCol w:w="316"/>
        <w:gridCol w:w="1652"/>
        <w:gridCol w:w="2175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D83B72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Вишеград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E94E9D" w:rsidP="00D83B72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 xml:space="preserve"> </w:t>
            </w:r>
            <w:r w:rsidR="00D83B72">
              <w:rPr>
                <w:color w:val="0000FF"/>
                <w:szCs w:val="28"/>
                <w:lang w:val="bs-Cyrl-BA"/>
              </w:rPr>
              <w:t>ВИШЕГРАД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83B72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ХЕРЦЕГОВИНА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3F47F7" w:rsidP="00AB0E5C">
            <w:pPr>
              <w:ind w:left="-108" w:right="-108"/>
              <w:rPr>
                <w:sz w:val="28"/>
                <w:szCs w:val="28"/>
                <w:u w:val="single"/>
              </w:rPr>
            </w:pP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  <w:r w:rsidR="00D83B72">
              <w:rPr>
                <w:b/>
                <w:bCs/>
                <w:color w:val="0000FF"/>
                <w:sz w:val="28"/>
                <w:szCs w:val="28"/>
                <w:lang w:val="bs-Cyrl-BA"/>
              </w:rPr>
              <w:t>Беријан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 w:rsidR="00D83B72">
              <w:rPr>
                <w:b/>
                <w:bCs/>
                <w:color w:val="0000FF"/>
                <w:sz w:val="28"/>
                <w:szCs w:val="28"/>
                <w:lang w:val="bs-Cyrl-BA"/>
              </w:rPr>
              <w:t>Илић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3086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D83B72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Јовић</w:t>
            </w:r>
            <w:r w:rsidR="003F47F7" w:rsidRPr="003F47F7">
              <w:rPr>
                <w:color w:val="0000FF"/>
                <w:szCs w:val="28"/>
                <w:lang w:val="bs-Cyrl-BA"/>
              </w:rPr>
              <w:t xml:space="preserve">  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D83B72" w:rsidP="00AB0E5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27.10 у 19:00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D83B72" w:rsidP="00AB0E5C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Наранџасти</w:t>
            </w:r>
          </w:p>
        </w:tc>
      </w:tr>
    </w:tbl>
    <w:p w:rsidR="003F47F7" w:rsidRPr="003F47F7" w:rsidRDefault="003F47F7" w:rsidP="003F47F7">
      <w:pPr>
        <w:ind w:right="568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03"/>
        <w:gridCol w:w="236"/>
        <w:gridCol w:w="1629"/>
        <w:gridCol w:w="2161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D83B72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</w:tcBorders>
          </w:tcPr>
          <w:p w:rsidR="003F47F7" w:rsidRPr="003F47F7" w:rsidRDefault="00E22347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ОРК БОРАЦ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83B72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D83B72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Мујкановић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Софрић</w:t>
            </w:r>
          </w:p>
        </w:tc>
        <w:tc>
          <w:tcPr>
            <w:tcW w:w="32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AB0E5C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Момчиловић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 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9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3F47F7">
            <w:pPr>
              <w:ind w:left="-108" w:right="-108"/>
            </w:pPr>
            <w:r w:rsidRPr="003F47F7">
              <w:rPr>
                <w:lang w:val="bs-Cyrl-BA"/>
              </w:rPr>
              <w:t>Термин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RS"/>
              </w:rPr>
              <w:t>играња</w:t>
            </w:r>
            <w:r w:rsidRPr="003F47F7">
              <w:rPr>
                <w:lang w:val="bs-Cyrl-BA"/>
              </w:rPr>
              <w:t xml:space="preserve"> </w:t>
            </w:r>
          </w:p>
          <w:p w:rsidR="003F47F7" w:rsidRPr="00E94E9D" w:rsidRDefault="00D83B72" w:rsidP="00AB0E5C">
            <w:pPr>
              <w:ind w:left="-108" w:right="-108"/>
              <w:jc w:val="center"/>
              <w:rPr>
                <w:b/>
                <w:bCs/>
                <w:color w:val="FF0000"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26.10 у 18:00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D83B72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60"/>
        <w:gridCol w:w="242"/>
        <w:gridCol w:w="1651"/>
        <w:gridCol w:w="217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D83B72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Србац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D83B72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СРБАЦ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D83B72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МЛАДОСТ</w:t>
            </w:r>
            <w:r w:rsidR="00553FAD">
              <w:rPr>
                <w:color w:val="0000FF"/>
                <w:szCs w:val="28"/>
                <w:lang w:val="bs-Cyrl-BA"/>
              </w:rPr>
              <w:t xml:space="preserve">      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AB0E5C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Грачанин</w:t>
            </w:r>
            <w:r w:rsidR="00DB330F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Оручевић</w:t>
            </w:r>
          </w:p>
        </w:tc>
        <w:tc>
          <w:tcPr>
            <w:tcW w:w="316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F94674" w:rsidRDefault="00E2234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Недић</w:t>
            </w:r>
            <w:r w:rsidR="00C47131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З.</w:t>
            </w:r>
          </w:p>
        </w:tc>
        <w:tc>
          <w:tcPr>
            <w:tcW w:w="242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51" w:type="dxa"/>
            <w:tcBorders>
              <w:bottom w:val="single" w:sz="6" w:space="0" w:color="auto"/>
              <w:right w:val="single" w:sz="4" w:space="0" w:color="auto"/>
            </w:tcBorders>
          </w:tcPr>
          <w:p w:rsidR="00F94674" w:rsidRDefault="003F47F7" w:rsidP="008605D5">
            <w:pPr>
              <w:ind w:left="-108" w:right="-108"/>
              <w:jc w:val="center"/>
              <w:rPr>
                <w:lang w:val="bs-Cyrl-BA"/>
              </w:rPr>
            </w:pPr>
            <w:r w:rsidRPr="003F47F7">
              <w:rPr>
                <w:lang w:val="bs-Cyrl-BA"/>
              </w:rPr>
              <w:t>Термин играња</w:t>
            </w:r>
          </w:p>
          <w:p w:rsidR="003F47F7" w:rsidRPr="003F47F7" w:rsidRDefault="00E22347" w:rsidP="00AB0E5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27.10 у 18:00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22347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Жуто наранџасти</w:t>
            </w:r>
          </w:p>
        </w:tc>
      </w:tr>
    </w:tbl>
    <w:p w:rsidR="00706E15" w:rsidRDefault="00E22347" w:rsidP="003F47F7">
      <w:pPr>
        <w:ind w:right="568"/>
        <w:rPr>
          <w:b/>
          <w:sz w:val="28"/>
          <w:lang w:val="bs-Cyrl-BA"/>
        </w:rPr>
      </w:pPr>
      <w:r>
        <w:rPr>
          <w:b/>
          <w:sz w:val="28"/>
          <w:lang w:val="bs-Cyrl-BA"/>
        </w:rPr>
        <w:t xml:space="preserve">                                        </w:t>
      </w: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706E15" w:rsidRDefault="00706E15" w:rsidP="003F47F7">
      <w:pPr>
        <w:ind w:right="568"/>
        <w:rPr>
          <w:b/>
          <w:sz w:val="28"/>
          <w:lang w:val="bs-Cyrl-BA"/>
        </w:rPr>
      </w:pPr>
    </w:p>
    <w:p w:rsidR="000D5DEF" w:rsidRDefault="00E22347" w:rsidP="00706E15">
      <w:pPr>
        <w:ind w:right="568"/>
        <w:jc w:val="center"/>
        <w:rPr>
          <w:b/>
          <w:color w:val="FF0000"/>
          <w:sz w:val="28"/>
          <w:lang w:val="bs-Cyrl-BA"/>
        </w:rPr>
      </w:pPr>
      <w:r w:rsidRPr="00706E15">
        <w:rPr>
          <w:b/>
          <w:color w:val="FF0000"/>
          <w:sz w:val="28"/>
          <w:lang w:val="bs-Cyrl-BA"/>
        </w:rPr>
        <w:t>ОБАВИЈЕШТЕЊЕ</w:t>
      </w:r>
    </w:p>
    <w:p w:rsidR="00706E15" w:rsidRPr="00706E15" w:rsidRDefault="00706E15" w:rsidP="00706E15">
      <w:pPr>
        <w:ind w:right="568"/>
        <w:jc w:val="center"/>
        <w:rPr>
          <w:b/>
          <w:color w:val="FF0000"/>
          <w:sz w:val="28"/>
          <w:lang w:val="bs-Cyrl-BA"/>
        </w:rPr>
      </w:pPr>
    </w:p>
    <w:p w:rsidR="00E22347" w:rsidRPr="004E0EA3" w:rsidRDefault="00706E15" w:rsidP="003F47F7">
      <w:pPr>
        <w:ind w:right="568"/>
        <w:rPr>
          <w:sz w:val="28"/>
          <w:lang w:val="sr-Cyrl-RS"/>
        </w:rPr>
      </w:pPr>
      <w:r>
        <w:rPr>
          <w:sz w:val="28"/>
          <w:lang w:val="bs-Cyrl-BA"/>
        </w:rPr>
        <w:t>Сви к</w:t>
      </w:r>
      <w:r w:rsidR="00E22347">
        <w:rPr>
          <w:sz w:val="28"/>
          <w:lang w:val="bs-Cyrl-BA"/>
        </w:rPr>
        <w:t xml:space="preserve">лубови </w:t>
      </w:r>
      <w:r>
        <w:rPr>
          <w:sz w:val="28"/>
          <w:lang w:val="bs-Cyrl-BA"/>
        </w:rPr>
        <w:t>су дужни да</w:t>
      </w:r>
      <w:r w:rsidR="004E0EA3">
        <w:rPr>
          <w:sz w:val="28"/>
          <w:lang w:val="bs-Cyrl-BA"/>
        </w:rPr>
        <w:t xml:space="preserve"> </w:t>
      </w:r>
      <w:r w:rsidRPr="00BC49D2">
        <w:rPr>
          <w:b/>
          <w:color w:val="FF0000"/>
          <w:sz w:val="28"/>
          <w:lang w:val="sr-Cyrl-RS"/>
        </w:rPr>
        <w:t>до петка (25.10)</w:t>
      </w:r>
      <w:r w:rsidR="004E0EA3" w:rsidRPr="00BC49D2">
        <w:rPr>
          <w:color w:val="FF0000"/>
          <w:sz w:val="28"/>
          <w:lang w:val="sr-Cyrl-RS"/>
        </w:rPr>
        <w:t xml:space="preserve"> </w:t>
      </w:r>
      <w:r>
        <w:rPr>
          <w:sz w:val="28"/>
          <w:lang w:val="sr-Cyrl-RS"/>
        </w:rPr>
        <w:t xml:space="preserve">измире своја дуговања према РСРС. Клубови који </w:t>
      </w:r>
      <w:r w:rsidR="00BC49D2">
        <w:rPr>
          <w:sz w:val="28"/>
          <w:lang w:val="sr-Cyrl-RS"/>
        </w:rPr>
        <w:t xml:space="preserve">не измире своја дуговања биће </w:t>
      </w:r>
      <w:r w:rsidR="00BC49D2" w:rsidRPr="00BC49D2">
        <w:rPr>
          <w:b/>
          <w:color w:val="FF0000"/>
          <w:sz w:val="28"/>
          <w:lang w:val="sr-Cyrl-RS"/>
        </w:rPr>
        <w:t>суспендовани</w:t>
      </w:r>
      <w:r w:rsidR="00BC49D2">
        <w:rPr>
          <w:sz w:val="28"/>
          <w:lang w:val="sr-Cyrl-RS"/>
        </w:rPr>
        <w:t>.</w:t>
      </w:r>
      <w:r>
        <w:rPr>
          <w:sz w:val="28"/>
          <w:lang w:val="sr-Cyrl-RS"/>
        </w:rPr>
        <w:t xml:space="preserve"> </w:t>
      </w:r>
    </w:p>
    <w:p w:rsidR="001F40DF" w:rsidRPr="00BC49D2" w:rsidRDefault="004E0EA3" w:rsidP="003F47F7">
      <w:pPr>
        <w:ind w:right="568"/>
        <w:rPr>
          <w:b/>
          <w:sz w:val="28"/>
          <w:lang w:val="bs-Cyrl-BA"/>
        </w:rPr>
      </w:pPr>
      <w:r>
        <w:rPr>
          <w:sz w:val="28"/>
          <w:lang w:val="bs-Cyrl-BA"/>
        </w:rPr>
        <w:t xml:space="preserve">     </w:t>
      </w:r>
      <w:r w:rsidR="00E22347">
        <w:rPr>
          <w:sz w:val="28"/>
          <w:lang w:val="bs-Cyrl-BA"/>
        </w:rPr>
        <w:t xml:space="preserve">                                           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0D5DEF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E055A7" w:rsidRDefault="00F07809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Одлуком УОРС </w:t>
      </w:r>
      <w:r w:rsidR="00E055A7">
        <w:rPr>
          <w:b/>
          <w:bCs/>
          <w:color w:val="FF0000"/>
          <w:sz w:val="28"/>
          <w:lang w:val="sr-Cyrl-RS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  <w:lang w:val="sr-Cyrl-RS"/>
        </w:rPr>
        <w:t xml:space="preserve">каналу у року </w:t>
      </w:r>
      <w:r w:rsidR="000D5DEF">
        <w:rPr>
          <w:b/>
          <w:bCs/>
          <w:color w:val="FF0000"/>
          <w:sz w:val="28"/>
          <w:lang w:val="sr-Cyrl-RS"/>
        </w:rPr>
        <w:t>24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  <w:r>
        <w:rPr>
          <w:b/>
          <w:bCs/>
          <w:color w:val="FF0000"/>
          <w:sz w:val="28"/>
          <w:lang w:val="sr-Cyrl-RS"/>
        </w:rPr>
        <w:t>часова.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</w:p>
    <w:p w:rsidR="003D5944" w:rsidRPr="00E055A7" w:rsidRDefault="003D5944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3F47F7" w:rsidRPr="00BC49D2" w:rsidRDefault="003D5944" w:rsidP="00BC49D2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3D1C17" w:rsidRPr="00BC49D2" w:rsidRDefault="003D1C17" w:rsidP="008C782F">
      <w:pPr>
        <w:tabs>
          <w:tab w:val="left" w:pos="2741"/>
        </w:tabs>
        <w:rPr>
          <w:b/>
          <w:color w:val="FF0000"/>
          <w:lang w:val="bs-Cyrl-BA"/>
        </w:rPr>
      </w:pPr>
      <w:bookmarkStart w:id="0" w:name="_GoBack"/>
      <w:bookmarkEnd w:id="0"/>
    </w:p>
    <w:p w:rsidR="00A11406" w:rsidRPr="005A1C20" w:rsidRDefault="00A7355B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Комесар такмичења</w:t>
      </w:r>
    </w:p>
    <w:p w:rsidR="00F57987" w:rsidRPr="00EB1CA4" w:rsidRDefault="00A7355B" w:rsidP="00F57987">
      <w:pPr>
        <w:rPr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    Зоран Анушић</w:t>
      </w: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BF" w:rsidRDefault="004D7CBF" w:rsidP="00D903A4">
      <w:r>
        <w:separator/>
      </w:r>
    </w:p>
  </w:endnote>
  <w:endnote w:type="continuationSeparator" w:id="0">
    <w:p w:rsidR="004D7CBF" w:rsidRDefault="004D7CBF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BF" w:rsidRDefault="004D7CBF" w:rsidP="00D903A4">
      <w:r>
        <w:separator/>
      </w:r>
    </w:p>
  </w:footnote>
  <w:footnote w:type="continuationSeparator" w:id="0">
    <w:p w:rsidR="004D7CBF" w:rsidRDefault="004D7CBF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4D7C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4D7C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5DEF"/>
    <w:rsid w:val="0014469D"/>
    <w:rsid w:val="00163513"/>
    <w:rsid w:val="00177FE2"/>
    <w:rsid w:val="0018084B"/>
    <w:rsid w:val="00194FD3"/>
    <w:rsid w:val="001A3EA5"/>
    <w:rsid w:val="001A65D6"/>
    <w:rsid w:val="001D5FA0"/>
    <w:rsid w:val="001D690D"/>
    <w:rsid w:val="001F40DF"/>
    <w:rsid w:val="002034B9"/>
    <w:rsid w:val="00225EA2"/>
    <w:rsid w:val="00254D2B"/>
    <w:rsid w:val="002650FB"/>
    <w:rsid w:val="002D2B0D"/>
    <w:rsid w:val="003152BA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C1A61"/>
    <w:rsid w:val="003D115E"/>
    <w:rsid w:val="003D1C17"/>
    <w:rsid w:val="003D5944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86537"/>
    <w:rsid w:val="00494C89"/>
    <w:rsid w:val="00496857"/>
    <w:rsid w:val="004A4457"/>
    <w:rsid w:val="004A5AAE"/>
    <w:rsid w:val="004C75E3"/>
    <w:rsid w:val="004D0D66"/>
    <w:rsid w:val="004D7CBF"/>
    <w:rsid w:val="004E0EA3"/>
    <w:rsid w:val="004E1DE2"/>
    <w:rsid w:val="005052F5"/>
    <w:rsid w:val="00513059"/>
    <w:rsid w:val="005201D4"/>
    <w:rsid w:val="0052690E"/>
    <w:rsid w:val="00526F9D"/>
    <w:rsid w:val="005402AD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155F"/>
    <w:rsid w:val="006B2B85"/>
    <w:rsid w:val="006B591B"/>
    <w:rsid w:val="00702E85"/>
    <w:rsid w:val="00706E15"/>
    <w:rsid w:val="007106E3"/>
    <w:rsid w:val="0072680D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E555D"/>
    <w:rsid w:val="007F6DEE"/>
    <w:rsid w:val="008104D4"/>
    <w:rsid w:val="00810FEC"/>
    <w:rsid w:val="00830329"/>
    <w:rsid w:val="00833F3E"/>
    <w:rsid w:val="00842B7C"/>
    <w:rsid w:val="0084491B"/>
    <w:rsid w:val="00887387"/>
    <w:rsid w:val="00894442"/>
    <w:rsid w:val="008A1BED"/>
    <w:rsid w:val="008A416A"/>
    <w:rsid w:val="008A479D"/>
    <w:rsid w:val="008A5F05"/>
    <w:rsid w:val="008B1E70"/>
    <w:rsid w:val="008C29EF"/>
    <w:rsid w:val="008C3F8E"/>
    <w:rsid w:val="008C782F"/>
    <w:rsid w:val="008D2391"/>
    <w:rsid w:val="00902978"/>
    <w:rsid w:val="0090338C"/>
    <w:rsid w:val="00916CB1"/>
    <w:rsid w:val="0092700E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7355B"/>
    <w:rsid w:val="00AA2709"/>
    <w:rsid w:val="00AA37A2"/>
    <w:rsid w:val="00AB0E5C"/>
    <w:rsid w:val="00AB5748"/>
    <w:rsid w:val="00AC14D6"/>
    <w:rsid w:val="00AE1F90"/>
    <w:rsid w:val="00AF09AC"/>
    <w:rsid w:val="00AF0E76"/>
    <w:rsid w:val="00B078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9343F"/>
    <w:rsid w:val="00BA5BD6"/>
    <w:rsid w:val="00BA7B81"/>
    <w:rsid w:val="00BB56F4"/>
    <w:rsid w:val="00BC3A89"/>
    <w:rsid w:val="00BC49D2"/>
    <w:rsid w:val="00C22E82"/>
    <w:rsid w:val="00C47131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670B5"/>
    <w:rsid w:val="00D7329D"/>
    <w:rsid w:val="00D83B72"/>
    <w:rsid w:val="00D903A4"/>
    <w:rsid w:val="00DA7C98"/>
    <w:rsid w:val="00DB330F"/>
    <w:rsid w:val="00DB3F2A"/>
    <w:rsid w:val="00DB553A"/>
    <w:rsid w:val="00DD4632"/>
    <w:rsid w:val="00DF4886"/>
    <w:rsid w:val="00DF6B4A"/>
    <w:rsid w:val="00E055A7"/>
    <w:rsid w:val="00E22347"/>
    <w:rsid w:val="00E32173"/>
    <w:rsid w:val="00E35303"/>
    <w:rsid w:val="00E51CA2"/>
    <w:rsid w:val="00E6263B"/>
    <w:rsid w:val="00E856A5"/>
    <w:rsid w:val="00E86FEB"/>
    <w:rsid w:val="00E92AE8"/>
    <w:rsid w:val="00E94E9D"/>
    <w:rsid w:val="00EA0B1D"/>
    <w:rsid w:val="00EB1CA4"/>
    <w:rsid w:val="00EB7D38"/>
    <w:rsid w:val="00EC49B9"/>
    <w:rsid w:val="00ED71BA"/>
    <w:rsid w:val="00EF538B"/>
    <w:rsid w:val="00EF707D"/>
    <w:rsid w:val="00F01E9F"/>
    <w:rsid w:val="00F07809"/>
    <w:rsid w:val="00F30365"/>
    <w:rsid w:val="00F37E92"/>
    <w:rsid w:val="00F57987"/>
    <w:rsid w:val="00F62908"/>
    <w:rsid w:val="00F8375B"/>
    <w:rsid w:val="00F8469D"/>
    <w:rsid w:val="00F84AD2"/>
    <w:rsid w:val="00F90728"/>
    <w:rsid w:val="00F94674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5E16-714D-428C-9D92-101FBD2B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2019-10-23T21:33:00Z</dcterms:created>
  <dcterms:modified xsi:type="dcterms:W3CDTF">2019-10-23T21:33:00Z</dcterms:modified>
</cp:coreProperties>
</file>