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9F7279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E703C0">
              <w:rPr>
                <w:b/>
                <w:color w:val="0000FF"/>
                <w:sz w:val="56"/>
                <w:szCs w:val="56"/>
                <w:lang w:val="sr-Latn-BA"/>
              </w:rPr>
              <w:t>5</w:t>
            </w:r>
          </w:p>
          <w:p w:rsidR="00F57987" w:rsidRPr="007527BE" w:rsidRDefault="00F57987" w:rsidP="009F7279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E703C0">
              <w:rPr>
                <w:rFonts w:ascii="Arial" w:hAnsi="Arial" w:cs="Arial"/>
                <w:b/>
                <w:color w:val="0000FF"/>
                <w:lang w:val="sr-Latn-BA"/>
              </w:rPr>
              <w:t>23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8D0F64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EA6DAD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МТЕЛ </w:t>
      </w:r>
      <w:r w:rsidR="00EA6DAD">
        <w:rPr>
          <w:rFonts w:ascii="Arial" w:hAnsi="Arial" w:cs="Arial"/>
          <w:b/>
          <w:color w:val="0000FF"/>
        </w:rPr>
        <w:t>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 w:rsidR="00EA6DAD">
        <w:rPr>
          <w:rFonts w:ascii="Arial" w:hAnsi="Arial" w:cs="Arial"/>
          <w:b/>
          <w:color w:val="0000FF"/>
        </w:rPr>
        <w:t>-ЗАПАД</w:t>
      </w:r>
    </w:p>
    <w:p w:rsidR="00A31415" w:rsidRPr="00E701D7" w:rsidRDefault="009F7279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V</w:t>
      </w:r>
      <w:r w:rsidR="00132AA7">
        <w:rPr>
          <w:b/>
          <w:color w:val="0000FF"/>
          <w:sz w:val="28"/>
          <w:szCs w:val="28"/>
          <w:lang w:val="sr-Latn-BA"/>
        </w:rPr>
        <w:t xml:space="preserve">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E703C0">
        <w:rPr>
          <w:b/>
          <w:color w:val="0000FF"/>
          <w:sz w:val="28"/>
          <w:szCs w:val="28"/>
          <w:lang w:val="sr-Latn-BA"/>
        </w:rPr>
        <w:t>26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E703C0">
        <w:rPr>
          <w:b/>
          <w:color w:val="0000FF"/>
          <w:sz w:val="28"/>
          <w:szCs w:val="28"/>
          <w:lang w:val="sr-Latn-BA"/>
        </w:rPr>
        <w:t>27</w:t>
      </w:r>
      <w:r w:rsidR="00A31415">
        <w:rPr>
          <w:b/>
          <w:color w:val="0000FF"/>
          <w:sz w:val="28"/>
          <w:szCs w:val="28"/>
        </w:rPr>
        <w:t>.</w:t>
      </w:r>
      <w:r w:rsidR="008D0F64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74"/>
        <w:gridCol w:w="545"/>
        <w:gridCol w:w="1701"/>
        <w:gridCol w:w="212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E703C0" w:rsidRDefault="00E703C0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Бања Лука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D015AA" w:rsidRDefault="00E703C0" w:rsidP="008605D5">
            <w:pPr>
              <w:pStyle w:val="Heading6"/>
              <w:ind w:lef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ОРК БОРАЦ 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703C0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СРЕДЊОШКОЛАЦ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E703C0" w:rsidP="00C77AA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Будиша/Кнежевић</w:t>
            </w:r>
          </w:p>
        </w:tc>
        <w:tc>
          <w:tcPr>
            <w:tcW w:w="25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C77AAC" w:rsidRDefault="00E703C0" w:rsidP="00E055A7">
            <w:pPr>
              <w:pStyle w:val="Heading3"/>
              <w:ind w:left="-108" w:righ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Мочевић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703C0" w:rsidP="00C77AA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26.10 у 16:00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C77AAC" w:rsidRDefault="00E703C0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00"/>
        <w:gridCol w:w="236"/>
        <w:gridCol w:w="1674"/>
        <w:gridCol w:w="213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D015AA" w:rsidRDefault="00E703C0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Теслић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</w:tcBorders>
          </w:tcPr>
          <w:p w:rsidR="003F47F7" w:rsidRPr="003F47F7" w:rsidRDefault="00E703C0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ТЕСЛИЋ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703C0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МРК ДОБОЈ 2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132AA7" w:rsidP="00132AA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Latn-BA"/>
              </w:rPr>
              <w:t>K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узмић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Петровић</w:t>
            </w:r>
          </w:p>
        </w:tc>
        <w:tc>
          <w:tcPr>
            <w:tcW w:w="290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E703C0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Симић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C77AAC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E703C0">
              <w:rPr>
                <w:b/>
                <w:bCs/>
                <w:color w:val="FF0000"/>
                <w:lang w:val="bs-Cyrl-BA"/>
              </w:rPr>
              <w:t>26.10 у 18:00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703C0" w:rsidP="00C77AA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22"/>
        <w:gridCol w:w="197"/>
        <w:gridCol w:w="39"/>
        <w:gridCol w:w="1678"/>
        <w:gridCol w:w="2110"/>
      </w:tblGrid>
      <w:tr w:rsidR="003F47F7" w:rsidRPr="003F47F7" w:rsidTr="0021250C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703C0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Челинац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E703C0" w:rsidP="00EA6DAD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ЧЕЛИНАЦ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703C0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КАЛУЂЕР</w:t>
            </w:r>
          </w:p>
        </w:tc>
      </w:tr>
      <w:tr w:rsidR="003F47F7" w:rsidRPr="003F47F7" w:rsidTr="0021250C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E703C0" w:rsidP="00D015AA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Остојић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Симић</w:t>
            </w:r>
          </w:p>
        </w:tc>
        <w:tc>
          <w:tcPr>
            <w:tcW w:w="292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E703C0" w:rsidP="0021250C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Палексић</w:t>
            </w:r>
          </w:p>
        </w:tc>
        <w:tc>
          <w:tcPr>
            <w:tcW w:w="236" w:type="dxa"/>
            <w:gridSpan w:val="2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8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8D0F64" w:rsidRPr="00D015AA" w:rsidRDefault="00E703C0" w:rsidP="00C77AA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23.10 у 20:00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703C0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  <w:bookmarkStart w:id="0" w:name="_GoBack"/>
        <w:bookmarkEnd w:id="0"/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03"/>
        <w:gridCol w:w="316"/>
        <w:gridCol w:w="1652"/>
        <w:gridCol w:w="2175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703C0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E703C0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БРОД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703C0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СЛОГА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C77AAC" w:rsidRDefault="00E703C0" w:rsidP="00C77AAC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Остојић</w:t>
            </w:r>
            <w:r w:rsidR="003F47F7" w:rsidRPr="00C77AAC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Симић</w:t>
            </w:r>
          </w:p>
        </w:tc>
        <w:tc>
          <w:tcPr>
            <w:tcW w:w="28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E703C0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Палексић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E703C0" w:rsidRDefault="009F7279" w:rsidP="009F7279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2</w:t>
            </w:r>
            <w:r w:rsidR="00E703C0">
              <w:rPr>
                <w:b/>
                <w:bCs/>
                <w:color w:val="FF0000"/>
                <w:lang w:val="sr-Cyrl-RS"/>
              </w:rPr>
              <w:t>6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.</w:t>
            </w:r>
            <w:r w:rsidR="00D015AA">
              <w:rPr>
                <w:b/>
                <w:bCs/>
                <w:color w:val="FF0000"/>
                <w:lang w:val="sr-Latn-BA"/>
              </w:rPr>
              <w:t>10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E703C0">
              <w:rPr>
                <w:b/>
                <w:bCs/>
                <w:color w:val="FF0000"/>
                <w:lang w:val="bs-Cyrl-BA"/>
              </w:rPr>
              <w:t>17:00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D015AA" w:rsidRDefault="00E703C0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</w:pPr>
    </w:p>
    <w:p w:rsidR="003F47F7" w:rsidRPr="00D015AA" w:rsidRDefault="00EA6DAD" w:rsidP="00EA6DAD">
      <w:pPr>
        <w:ind w:left="360" w:right="568"/>
        <w:rPr>
          <w:sz w:val="28"/>
          <w:szCs w:val="28"/>
        </w:rPr>
      </w:pPr>
      <w:r w:rsidRPr="00D015AA">
        <w:rPr>
          <w:b/>
          <w:color w:val="FF0000"/>
          <w:sz w:val="28"/>
          <w:szCs w:val="28"/>
        </w:rPr>
        <w:t>СЛОБОДАН</w:t>
      </w:r>
      <w:r w:rsidRPr="00D015AA">
        <w:rPr>
          <w:sz w:val="28"/>
          <w:szCs w:val="28"/>
        </w:rPr>
        <w:t>:</w:t>
      </w:r>
      <w:r w:rsidRPr="00D015AA">
        <w:rPr>
          <w:color w:val="0000FF"/>
          <w:sz w:val="28"/>
          <w:szCs w:val="28"/>
          <w:lang w:val="bs-Cyrl-BA"/>
        </w:rPr>
        <w:t xml:space="preserve"> </w:t>
      </w:r>
      <w:r w:rsidR="00E703C0">
        <w:rPr>
          <w:b/>
          <w:color w:val="0000FF"/>
          <w:sz w:val="28"/>
          <w:szCs w:val="28"/>
          <w:lang w:val="bs-Cyrl-BA"/>
        </w:rPr>
        <w:t>ОРК ПРИЈЕДОР 2</w:t>
      </w:r>
    </w:p>
    <w:p w:rsidR="00F07809" w:rsidRPr="008D4E93" w:rsidRDefault="008D4E93" w:rsidP="00132AA7">
      <w:pPr>
        <w:ind w:right="568"/>
        <w:rPr>
          <w:b/>
          <w:sz w:val="28"/>
          <w:lang w:val="sr-Latn-BA"/>
        </w:rPr>
      </w:pPr>
      <w:r>
        <w:rPr>
          <w:b/>
          <w:sz w:val="28"/>
          <w:lang w:val="sr-Cyrl-RS"/>
        </w:rPr>
        <w:t xml:space="preserve">                                          </w:t>
      </w:r>
    </w:p>
    <w:p w:rsidR="008F50F8" w:rsidRPr="008F50F8" w:rsidRDefault="008F50F8" w:rsidP="003F47F7">
      <w:pPr>
        <w:ind w:right="568"/>
        <w:rPr>
          <w:b/>
          <w:sz w:val="28"/>
          <w:lang w:val="bs-Cyrl-BA"/>
        </w:rPr>
      </w:pPr>
    </w:p>
    <w:p w:rsidR="00132AA7" w:rsidRDefault="00132AA7" w:rsidP="00132AA7">
      <w:pPr>
        <w:ind w:right="568"/>
        <w:jc w:val="center"/>
        <w:rPr>
          <w:b/>
          <w:color w:val="FF0000"/>
          <w:sz w:val="28"/>
          <w:lang w:val="bs-Cyrl-BA"/>
        </w:rPr>
      </w:pPr>
      <w:r w:rsidRPr="00706E15">
        <w:rPr>
          <w:b/>
          <w:color w:val="FF0000"/>
          <w:sz w:val="28"/>
          <w:lang w:val="bs-Cyrl-BA"/>
        </w:rPr>
        <w:t>ОБАВИЈЕШТЕЊЕ</w:t>
      </w:r>
    </w:p>
    <w:p w:rsidR="00132AA7" w:rsidRPr="00706E15" w:rsidRDefault="00132AA7" w:rsidP="00132AA7">
      <w:pPr>
        <w:ind w:right="568"/>
        <w:jc w:val="center"/>
        <w:rPr>
          <w:b/>
          <w:color w:val="FF0000"/>
          <w:sz w:val="28"/>
          <w:lang w:val="bs-Cyrl-BA"/>
        </w:rPr>
      </w:pPr>
    </w:p>
    <w:p w:rsidR="00132AA7" w:rsidRPr="004E0EA3" w:rsidRDefault="00132AA7" w:rsidP="00132AA7">
      <w:pPr>
        <w:ind w:right="568"/>
        <w:rPr>
          <w:sz w:val="28"/>
          <w:lang w:val="sr-Cyrl-RS"/>
        </w:rPr>
      </w:pPr>
      <w:r>
        <w:rPr>
          <w:sz w:val="28"/>
          <w:lang w:val="bs-Cyrl-BA"/>
        </w:rPr>
        <w:t xml:space="preserve">Сви клубови су дужни да </w:t>
      </w:r>
      <w:r w:rsidRPr="00BC49D2">
        <w:rPr>
          <w:b/>
          <w:color w:val="FF0000"/>
          <w:sz w:val="28"/>
          <w:lang w:val="sr-Cyrl-RS"/>
        </w:rPr>
        <w:t>до петка (25.10)</w:t>
      </w:r>
      <w:r w:rsidRPr="00BC49D2">
        <w:rPr>
          <w:color w:val="FF0000"/>
          <w:sz w:val="28"/>
          <w:lang w:val="sr-Cyrl-RS"/>
        </w:rPr>
        <w:t xml:space="preserve"> </w:t>
      </w:r>
      <w:r>
        <w:rPr>
          <w:sz w:val="28"/>
          <w:lang w:val="sr-Cyrl-RS"/>
        </w:rPr>
        <w:t xml:space="preserve">измире своја дуговања према РСРС. Клубови који не измире своја дуговања биће </w:t>
      </w:r>
      <w:r w:rsidRPr="00BC49D2">
        <w:rPr>
          <w:b/>
          <w:color w:val="FF0000"/>
          <w:sz w:val="28"/>
          <w:lang w:val="sr-Cyrl-RS"/>
        </w:rPr>
        <w:t>суспендовани</w:t>
      </w:r>
      <w:r>
        <w:rPr>
          <w:sz w:val="28"/>
          <w:lang w:val="sr-Cyrl-RS"/>
        </w:rPr>
        <w:t xml:space="preserve">. </w:t>
      </w: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Pr="008F50F8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</w:rPr>
        <w:t xml:space="preserve"> као и изјаве Службених представника обе екипе о суђењу судијског пара.</w:t>
      </w:r>
    </w:p>
    <w:p w:rsidR="00AC6649" w:rsidRDefault="00F07809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Одлуком УОРС </w:t>
      </w:r>
      <w:r w:rsidR="00E055A7">
        <w:rPr>
          <w:b/>
          <w:bCs/>
          <w:color w:val="FF0000"/>
          <w:sz w:val="28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</w:rPr>
        <w:t xml:space="preserve">каналу у року </w:t>
      </w:r>
      <w:r w:rsidR="00EA6DAD">
        <w:rPr>
          <w:b/>
          <w:bCs/>
          <w:color w:val="FF0000"/>
          <w:sz w:val="28"/>
        </w:rPr>
        <w:t>24</w:t>
      </w:r>
      <w:r w:rsidR="00E055A7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часова.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AC6649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</w:p>
    <w:p w:rsidR="003F47F7" w:rsidRDefault="003F47F7" w:rsidP="003F47F7">
      <w:pPr>
        <w:ind w:right="568"/>
        <w:rPr>
          <w:b/>
          <w:bCs/>
          <w:color w:val="FF0000"/>
          <w:sz w:val="28"/>
        </w:rPr>
      </w:pPr>
    </w:p>
    <w:p w:rsidR="00AC6649" w:rsidRPr="007E6FD1" w:rsidRDefault="00AC6649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9A" w:rsidRDefault="007B7C9A" w:rsidP="00D903A4">
      <w:r>
        <w:separator/>
      </w:r>
    </w:p>
  </w:endnote>
  <w:endnote w:type="continuationSeparator" w:id="0">
    <w:p w:rsidR="007B7C9A" w:rsidRDefault="007B7C9A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9A" w:rsidRDefault="007B7C9A" w:rsidP="00D903A4">
      <w:r>
        <w:separator/>
      </w:r>
    </w:p>
  </w:footnote>
  <w:footnote w:type="continuationSeparator" w:id="0">
    <w:p w:rsidR="007B7C9A" w:rsidRDefault="007B7C9A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7B7C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87" w:rsidRPr="00DA7C98" w:rsidRDefault="00D72C2F">
    <w:pPr>
      <w:pStyle w:val="Header"/>
      <w:rPr>
        <w:lang w:val="en-US"/>
      </w:rPr>
    </w:pPr>
    <w:r w:rsidRPr="00D72C2F">
      <w:rPr>
        <w:noProof/>
        <w:lang w:val="sr-Latn-BA" w:eastAsia="sr-Latn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8663" cy="1067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RS druga muskar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DE2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Default="00D72C2F" w:rsidP="00D72C2F">
    <w:pPr>
      <w:pStyle w:val="Header"/>
      <w:tabs>
        <w:tab w:val="clear" w:pos="4680"/>
        <w:tab w:val="clear" w:pos="9360"/>
        <w:tab w:val="left" w:pos="1965"/>
      </w:tabs>
    </w:pPr>
    <w:r>
      <w:tab/>
    </w: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7B7C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06AC3"/>
    <w:rsid w:val="00132AA7"/>
    <w:rsid w:val="0014469D"/>
    <w:rsid w:val="00163513"/>
    <w:rsid w:val="00171E83"/>
    <w:rsid w:val="00177FE2"/>
    <w:rsid w:val="0018084B"/>
    <w:rsid w:val="00194FD3"/>
    <w:rsid w:val="001A65D6"/>
    <w:rsid w:val="001D5FA0"/>
    <w:rsid w:val="001D690D"/>
    <w:rsid w:val="002034B9"/>
    <w:rsid w:val="0021250C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4586C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43764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2B85"/>
    <w:rsid w:val="006B591B"/>
    <w:rsid w:val="00702E85"/>
    <w:rsid w:val="007106E3"/>
    <w:rsid w:val="0072680D"/>
    <w:rsid w:val="0073118B"/>
    <w:rsid w:val="0073505A"/>
    <w:rsid w:val="00743A6D"/>
    <w:rsid w:val="007527BE"/>
    <w:rsid w:val="00753B3E"/>
    <w:rsid w:val="007A6235"/>
    <w:rsid w:val="007B03A9"/>
    <w:rsid w:val="007B70A9"/>
    <w:rsid w:val="007B7C9A"/>
    <w:rsid w:val="007D573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4617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8D0F64"/>
    <w:rsid w:val="008D4E93"/>
    <w:rsid w:val="008F50F8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9F7279"/>
    <w:rsid w:val="00A11406"/>
    <w:rsid w:val="00A31415"/>
    <w:rsid w:val="00A43A03"/>
    <w:rsid w:val="00A5648A"/>
    <w:rsid w:val="00AA2709"/>
    <w:rsid w:val="00AA37A2"/>
    <w:rsid w:val="00AB5748"/>
    <w:rsid w:val="00AC14D6"/>
    <w:rsid w:val="00AC6649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32552"/>
    <w:rsid w:val="00C77AAC"/>
    <w:rsid w:val="00C81EC1"/>
    <w:rsid w:val="00C932DB"/>
    <w:rsid w:val="00CA4655"/>
    <w:rsid w:val="00CA6E45"/>
    <w:rsid w:val="00CC04D4"/>
    <w:rsid w:val="00CC118E"/>
    <w:rsid w:val="00CC6B93"/>
    <w:rsid w:val="00CD0198"/>
    <w:rsid w:val="00CD2937"/>
    <w:rsid w:val="00D015AA"/>
    <w:rsid w:val="00D03896"/>
    <w:rsid w:val="00D06D61"/>
    <w:rsid w:val="00D1686B"/>
    <w:rsid w:val="00D21BB3"/>
    <w:rsid w:val="00D33DB5"/>
    <w:rsid w:val="00D35B05"/>
    <w:rsid w:val="00D44EFA"/>
    <w:rsid w:val="00D72C2F"/>
    <w:rsid w:val="00D7329D"/>
    <w:rsid w:val="00D74719"/>
    <w:rsid w:val="00D903A4"/>
    <w:rsid w:val="00DA35F9"/>
    <w:rsid w:val="00DA7C9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703C0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216BE"/>
    <w:rsid w:val="00F37E92"/>
    <w:rsid w:val="00F57987"/>
    <w:rsid w:val="00F62908"/>
    <w:rsid w:val="00F8375B"/>
    <w:rsid w:val="00F90728"/>
    <w:rsid w:val="00FA75FF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CE8E-76A1-412F-846B-0A02C770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2019-10-23T21:35:00Z</dcterms:created>
  <dcterms:modified xsi:type="dcterms:W3CDTF">2019-10-23T21:35:00Z</dcterms:modified>
</cp:coreProperties>
</file>