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D015AA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D015AA">
              <w:rPr>
                <w:b/>
                <w:color w:val="0000FF"/>
                <w:sz w:val="56"/>
                <w:szCs w:val="56"/>
                <w:lang w:val="sr-Cyrl-RS"/>
              </w:rPr>
              <w:t>3</w:t>
            </w:r>
          </w:p>
          <w:p w:rsidR="00F57987" w:rsidRPr="007527BE" w:rsidRDefault="00F57987" w:rsidP="00D015AA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D015AA">
              <w:rPr>
                <w:rFonts w:ascii="Arial" w:hAnsi="Arial" w:cs="Arial"/>
                <w:b/>
                <w:color w:val="0000FF"/>
                <w:lang w:val="sr-Cyrl-RS"/>
              </w:rPr>
              <w:t>09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8D0F64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EA6DAD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МТЕЛ </w:t>
      </w:r>
      <w:r w:rsidR="00EA6DAD">
        <w:rPr>
          <w:rFonts w:ascii="Arial" w:hAnsi="Arial" w:cs="Arial"/>
          <w:b/>
          <w:color w:val="0000FF"/>
        </w:rPr>
        <w:t>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 w:rsidR="00EA6DAD">
        <w:rPr>
          <w:rFonts w:ascii="Arial" w:hAnsi="Arial" w:cs="Arial"/>
          <w:b/>
          <w:color w:val="0000FF"/>
        </w:rPr>
        <w:t>-ЗАПАД</w:t>
      </w:r>
    </w:p>
    <w:p w:rsidR="00A31415" w:rsidRPr="00E701D7" w:rsidRDefault="00553FAD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I</w:t>
      </w:r>
      <w:r w:rsidR="008D0F64">
        <w:rPr>
          <w:b/>
          <w:color w:val="0000FF"/>
          <w:sz w:val="28"/>
          <w:szCs w:val="28"/>
          <w:lang w:val="sr-Latn-BA"/>
        </w:rPr>
        <w:t>I</w:t>
      </w:r>
      <w:r w:rsidR="00D015AA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D015AA">
        <w:rPr>
          <w:b/>
          <w:color w:val="0000FF"/>
          <w:sz w:val="28"/>
          <w:szCs w:val="28"/>
          <w:lang w:val="sr-Cyrl-RS"/>
        </w:rPr>
        <w:t>12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D015AA">
        <w:rPr>
          <w:b/>
          <w:color w:val="0000FF"/>
          <w:sz w:val="28"/>
          <w:szCs w:val="28"/>
          <w:lang w:val="sr-Cyrl-RS"/>
        </w:rPr>
        <w:t>13</w:t>
      </w:r>
      <w:r w:rsidR="00A31415">
        <w:rPr>
          <w:b/>
          <w:color w:val="0000FF"/>
          <w:sz w:val="28"/>
          <w:szCs w:val="28"/>
        </w:rPr>
        <w:t>.</w:t>
      </w:r>
      <w:r w:rsidR="008D0F64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74"/>
        <w:gridCol w:w="545"/>
        <w:gridCol w:w="1701"/>
        <w:gridCol w:w="212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015AA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Приједор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D015AA" w:rsidRDefault="00D015AA" w:rsidP="008605D5">
            <w:pPr>
              <w:pStyle w:val="Heading6"/>
              <w:ind w:lef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ОРК ПРИЈЕДОР 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015AA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МРК СЛОГА 2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D015AA" w:rsidP="00D015AA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Жујић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Мулалић</w:t>
            </w:r>
          </w:p>
        </w:tc>
        <w:tc>
          <w:tcPr>
            <w:tcW w:w="25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D015AA" w:rsidP="00E055A7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Ђукић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D015AA" w:rsidP="00D015AA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12</w:t>
            </w:r>
            <w:r w:rsidR="00553FAD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bs-Cyrl-BA"/>
              </w:rPr>
              <w:t>10</w:t>
            </w:r>
            <w:r w:rsidR="00553FAD">
              <w:rPr>
                <w:b/>
                <w:bCs/>
                <w:color w:val="FF0000"/>
                <w:lang w:val="bs-Cyrl-BA"/>
              </w:rPr>
              <w:t xml:space="preserve"> у</w:t>
            </w:r>
            <w:r>
              <w:rPr>
                <w:b/>
                <w:bCs/>
                <w:color w:val="FF0000"/>
                <w:lang w:val="sr-Cyrl-RS"/>
              </w:rPr>
              <w:t>18</w:t>
            </w:r>
            <w:r w:rsidR="00553FAD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21250C" w:rsidRDefault="0021250C" w:rsidP="008605D5">
            <w:pPr>
              <w:ind w:right="-108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Црни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00"/>
        <w:gridCol w:w="236"/>
        <w:gridCol w:w="1674"/>
        <w:gridCol w:w="213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D015AA" w:rsidRDefault="00D015AA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Бања Лука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</w:tcBorders>
          </w:tcPr>
          <w:p w:rsidR="003F47F7" w:rsidRPr="003F47F7" w:rsidRDefault="00D015AA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БОРАЦ 2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015AA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КАЛУЂЕР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D015AA" w:rsidP="00D015AA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Будиша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Кнежевић</w:t>
            </w:r>
          </w:p>
        </w:tc>
        <w:tc>
          <w:tcPr>
            <w:tcW w:w="290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D015AA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Купрешанин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D015AA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D015AA">
              <w:rPr>
                <w:b/>
                <w:bCs/>
                <w:color w:val="FF0000"/>
                <w:lang w:val="bs-Cyrl-BA"/>
              </w:rPr>
              <w:t>12</w:t>
            </w:r>
            <w:r w:rsidR="00E055A7">
              <w:rPr>
                <w:b/>
                <w:bCs/>
                <w:color w:val="FF0000"/>
                <w:lang w:val="bs-Cyrl-BA"/>
              </w:rPr>
              <w:t>.</w:t>
            </w:r>
            <w:r w:rsidR="00D015AA">
              <w:rPr>
                <w:b/>
                <w:bCs/>
                <w:color w:val="FF0000"/>
                <w:lang w:val="bs-Cyrl-BA"/>
              </w:rPr>
              <w:t>10</w:t>
            </w:r>
            <w:r w:rsidR="00E055A7">
              <w:rPr>
                <w:b/>
                <w:bCs/>
                <w:color w:val="FF0000"/>
                <w:lang w:val="bs-Cyrl-BA"/>
              </w:rPr>
              <w:t xml:space="preserve"> у 1</w:t>
            </w:r>
            <w:r w:rsidR="00EA6DAD">
              <w:rPr>
                <w:b/>
                <w:bCs/>
                <w:color w:val="FF0000"/>
                <w:lang w:val="bs-Cyrl-BA"/>
              </w:rPr>
              <w:t>8</w:t>
            </w:r>
            <w:r w:rsidR="00E055A7">
              <w:rPr>
                <w:b/>
                <w:bCs/>
                <w:color w:val="FF0000"/>
                <w:lang w:val="bs-Cyrl-BA"/>
              </w:rPr>
              <w:t>:</w:t>
            </w:r>
            <w:r w:rsidR="00D015AA">
              <w:rPr>
                <w:b/>
                <w:bCs/>
                <w:color w:val="FF0000"/>
                <w:lang w:val="bs-Cyrl-BA"/>
              </w:rPr>
              <w:t>3</w:t>
            </w:r>
            <w:r w:rsidR="00E055A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553FAD" w:rsidP="00D015AA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</w:t>
            </w:r>
            <w:r w:rsidR="00D015AA">
              <w:rPr>
                <w:b/>
                <w:bCs/>
                <w:color w:val="0000FF"/>
                <w:lang w:val="bs-Cyrl-BA"/>
              </w:rPr>
              <w:t>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22"/>
        <w:gridCol w:w="197"/>
        <w:gridCol w:w="39"/>
        <w:gridCol w:w="1678"/>
        <w:gridCol w:w="2110"/>
      </w:tblGrid>
      <w:tr w:rsidR="003F47F7" w:rsidRPr="003F47F7" w:rsidTr="0021250C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015AA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Теслић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D015AA" w:rsidP="00EA6DAD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ТЕСЛИЋ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015AA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СЛОГА</w:t>
            </w:r>
          </w:p>
        </w:tc>
      </w:tr>
      <w:tr w:rsidR="003F47F7" w:rsidRPr="003F47F7" w:rsidTr="0021250C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D015AA" w:rsidP="00D015AA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Гајић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Радуловић</w:t>
            </w:r>
          </w:p>
        </w:tc>
        <w:tc>
          <w:tcPr>
            <w:tcW w:w="2922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D015AA" w:rsidP="0021250C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Симић</w:t>
            </w:r>
          </w:p>
        </w:tc>
        <w:tc>
          <w:tcPr>
            <w:tcW w:w="236" w:type="dxa"/>
            <w:gridSpan w:val="2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78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8D0F64" w:rsidRPr="00D015AA" w:rsidRDefault="00D015AA" w:rsidP="00D015AA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 w:rsidRPr="00D015AA">
              <w:rPr>
                <w:b/>
                <w:bCs/>
                <w:color w:val="FF0000"/>
                <w:lang w:val="bs-Cyrl-BA"/>
              </w:rPr>
              <w:t>13.10 у 18:00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D015AA" w:rsidP="00553FA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03"/>
        <w:gridCol w:w="316"/>
        <w:gridCol w:w="1652"/>
        <w:gridCol w:w="2175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015AA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Челинац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D015AA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ЧЕЛИНАЦ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015AA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БРОД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D015AA" w:rsidRDefault="003F47F7" w:rsidP="00D015AA">
            <w:pPr>
              <w:ind w:left="-108" w:right="-108"/>
              <w:rPr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</w:t>
            </w:r>
            <w:r w:rsidR="00D015AA" w:rsidRPr="00D015AA">
              <w:rPr>
                <w:b/>
                <w:bCs/>
                <w:color w:val="0000FF"/>
                <w:lang w:val="bs-Cyrl-BA"/>
              </w:rPr>
              <w:t>Новаковић</w:t>
            </w:r>
            <w:r w:rsidRPr="00D015AA">
              <w:rPr>
                <w:b/>
                <w:bCs/>
                <w:color w:val="0000FF"/>
                <w:lang w:val="bs-Cyrl-BA"/>
              </w:rPr>
              <w:t>/</w:t>
            </w:r>
            <w:r w:rsidR="00D015AA" w:rsidRPr="00D015AA">
              <w:rPr>
                <w:b/>
                <w:bCs/>
                <w:color w:val="0000FF"/>
                <w:lang w:val="bs-Cyrl-BA"/>
              </w:rPr>
              <w:t>Новаковић</w:t>
            </w:r>
          </w:p>
        </w:tc>
        <w:tc>
          <w:tcPr>
            <w:tcW w:w="28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D015AA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Момчиловић</w:t>
            </w:r>
            <w:r w:rsidR="003F47F7" w:rsidRPr="003F47F7">
              <w:rPr>
                <w:color w:val="0000FF"/>
                <w:szCs w:val="28"/>
                <w:lang w:val="bs-Cyrl-BA"/>
              </w:rPr>
              <w:t xml:space="preserve"> 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D015AA" w:rsidP="00D015AA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sr-Latn-BA"/>
              </w:rPr>
              <w:t>11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sr-Latn-BA"/>
              </w:rPr>
              <w:t>10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553FAD">
              <w:rPr>
                <w:b/>
                <w:bCs/>
                <w:color w:val="FF0000"/>
                <w:lang w:val="bs-Cyrl-BA"/>
              </w:rPr>
              <w:t>1</w:t>
            </w:r>
            <w:r>
              <w:rPr>
                <w:b/>
                <w:bCs/>
                <w:color w:val="FF0000"/>
                <w:lang w:val="sr-Latn-BA"/>
              </w:rPr>
              <w:t>9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</w:t>
            </w:r>
            <w:r>
              <w:rPr>
                <w:b/>
                <w:bCs/>
                <w:color w:val="FF0000"/>
                <w:lang w:val="sr-Latn-BA"/>
              </w:rPr>
              <w:t>3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D015AA" w:rsidRDefault="00D015AA" w:rsidP="008605D5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Плави</w:t>
            </w:r>
            <w:bookmarkStart w:id="0" w:name="_GoBack"/>
            <w:bookmarkEnd w:id="0"/>
          </w:p>
        </w:tc>
      </w:tr>
    </w:tbl>
    <w:p w:rsidR="003F47F7" w:rsidRPr="003F47F7" w:rsidRDefault="003F47F7" w:rsidP="003F47F7">
      <w:pPr>
        <w:ind w:right="568"/>
      </w:pPr>
    </w:p>
    <w:p w:rsidR="003F47F7" w:rsidRPr="00D015AA" w:rsidRDefault="00EA6DAD" w:rsidP="00EA6DAD">
      <w:pPr>
        <w:ind w:left="360" w:right="568"/>
        <w:rPr>
          <w:sz w:val="28"/>
          <w:szCs w:val="28"/>
        </w:rPr>
      </w:pPr>
      <w:r w:rsidRPr="00D015AA">
        <w:rPr>
          <w:b/>
          <w:color w:val="FF0000"/>
          <w:sz w:val="28"/>
          <w:szCs w:val="28"/>
        </w:rPr>
        <w:t>СЛОБОДАН</w:t>
      </w:r>
      <w:r w:rsidRPr="00D015AA">
        <w:rPr>
          <w:sz w:val="28"/>
          <w:szCs w:val="28"/>
        </w:rPr>
        <w:t>:</w:t>
      </w:r>
      <w:r w:rsidRPr="00D015AA">
        <w:rPr>
          <w:color w:val="0000FF"/>
          <w:sz w:val="28"/>
          <w:szCs w:val="28"/>
          <w:lang w:val="bs-Cyrl-BA"/>
        </w:rPr>
        <w:t xml:space="preserve"> </w:t>
      </w:r>
      <w:r w:rsidR="008D0F64" w:rsidRPr="00D015AA">
        <w:rPr>
          <w:b/>
          <w:color w:val="0000FF"/>
          <w:sz w:val="28"/>
          <w:szCs w:val="28"/>
          <w:lang w:val="bs-Cyrl-BA"/>
        </w:rPr>
        <w:t xml:space="preserve">РК </w:t>
      </w:r>
      <w:r w:rsidR="00D015AA" w:rsidRPr="00D015AA">
        <w:rPr>
          <w:b/>
          <w:color w:val="0000FF"/>
          <w:sz w:val="28"/>
          <w:szCs w:val="28"/>
          <w:lang w:val="bs-Cyrl-BA"/>
        </w:rPr>
        <w:t>Средњошколац</w:t>
      </w:r>
    </w:p>
    <w:p w:rsidR="003F47F7" w:rsidRDefault="003F47F7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</w:rPr>
        <w:t xml:space="preserve"> као и изјаве Службених представника обе екипе о суђењу судијског пара.</w:t>
      </w:r>
    </w:p>
    <w:p w:rsidR="00AC6649" w:rsidRDefault="00F07809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Одлуком УОРС </w:t>
      </w:r>
      <w:r w:rsidR="00E055A7">
        <w:rPr>
          <w:b/>
          <w:bCs/>
          <w:color w:val="FF0000"/>
          <w:sz w:val="28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</w:rPr>
        <w:t xml:space="preserve">каналу у року </w:t>
      </w:r>
      <w:r w:rsidR="00EA6DAD">
        <w:rPr>
          <w:b/>
          <w:bCs/>
          <w:color w:val="FF0000"/>
          <w:sz w:val="28"/>
        </w:rPr>
        <w:t>24</w:t>
      </w:r>
      <w:r w:rsidR="00E055A7"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</w:rPr>
        <w:t>часова.</w:t>
      </w:r>
    </w:p>
    <w:p w:rsidR="00E055A7" w:rsidRPr="00E055A7" w:rsidRDefault="00E055A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AC6649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</w:p>
    <w:p w:rsidR="003F47F7" w:rsidRDefault="003F47F7" w:rsidP="003F47F7">
      <w:pPr>
        <w:ind w:right="568"/>
        <w:rPr>
          <w:b/>
          <w:bCs/>
          <w:color w:val="FF0000"/>
          <w:sz w:val="28"/>
        </w:rPr>
      </w:pPr>
    </w:p>
    <w:p w:rsidR="00AC6649" w:rsidRPr="007E6FD1" w:rsidRDefault="00AC6649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74" w:rsidRDefault="00846174" w:rsidP="00D903A4">
      <w:r>
        <w:separator/>
      </w:r>
    </w:p>
  </w:endnote>
  <w:endnote w:type="continuationSeparator" w:id="0">
    <w:p w:rsidR="00846174" w:rsidRDefault="00846174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74" w:rsidRDefault="00846174" w:rsidP="00D903A4">
      <w:r>
        <w:separator/>
      </w:r>
    </w:p>
  </w:footnote>
  <w:footnote w:type="continuationSeparator" w:id="0">
    <w:p w:rsidR="00846174" w:rsidRDefault="00846174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8461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87" w:rsidRPr="00DA7C98" w:rsidRDefault="00D72C2F">
    <w:pPr>
      <w:pStyle w:val="Header"/>
      <w:rPr>
        <w:lang w:val="en-US"/>
      </w:rPr>
    </w:pPr>
    <w:r w:rsidRPr="00D72C2F">
      <w:rPr>
        <w:noProof/>
        <w:lang w:val="sr-Latn-BA" w:eastAsia="sr-Latn-B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8663" cy="106712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RS druga muskar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DE2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987" w:rsidRDefault="00D72C2F" w:rsidP="00D72C2F">
    <w:pPr>
      <w:pStyle w:val="Header"/>
      <w:tabs>
        <w:tab w:val="clear" w:pos="4680"/>
        <w:tab w:val="clear" w:pos="9360"/>
        <w:tab w:val="left" w:pos="1965"/>
      </w:tabs>
    </w:pPr>
    <w:r>
      <w:tab/>
    </w: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8461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4469D"/>
    <w:rsid w:val="00163513"/>
    <w:rsid w:val="00171E83"/>
    <w:rsid w:val="00177FE2"/>
    <w:rsid w:val="0018084B"/>
    <w:rsid w:val="00194FD3"/>
    <w:rsid w:val="001A65D6"/>
    <w:rsid w:val="001D5FA0"/>
    <w:rsid w:val="001D690D"/>
    <w:rsid w:val="002034B9"/>
    <w:rsid w:val="0021250C"/>
    <w:rsid w:val="00225EA2"/>
    <w:rsid w:val="00254D2B"/>
    <w:rsid w:val="002D2B0D"/>
    <w:rsid w:val="003152BA"/>
    <w:rsid w:val="00324314"/>
    <w:rsid w:val="00327334"/>
    <w:rsid w:val="003367E1"/>
    <w:rsid w:val="003403EA"/>
    <w:rsid w:val="00342B9B"/>
    <w:rsid w:val="0034586C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2B85"/>
    <w:rsid w:val="006B591B"/>
    <w:rsid w:val="00702E8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4617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8D0F64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C6649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32552"/>
    <w:rsid w:val="00C81EC1"/>
    <w:rsid w:val="00C932DB"/>
    <w:rsid w:val="00CA4655"/>
    <w:rsid w:val="00CA6E45"/>
    <w:rsid w:val="00CC04D4"/>
    <w:rsid w:val="00CC118E"/>
    <w:rsid w:val="00CC6B93"/>
    <w:rsid w:val="00CD0198"/>
    <w:rsid w:val="00CD2937"/>
    <w:rsid w:val="00D015AA"/>
    <w:rsid w:val="00D03896"/>
    <w:rsid w:val="00D06D61"/>
    <w:rsid w:val="00D1686B"/>
    <w:rsid w:val="00D21BB3"/>
    <w:rsid w:val="00D33DB5"/>
    <w:rsid w:val="00D35B05"/>
    <w:rsid w:val="00D44EFA"/>
    <w:rsid w:val="00D72C2F"/>
    <w:rsid w:val="00D7329D"/>
    <w:rsid w:val="00D74719"/>
    <w:rsid w:val="00D903A4"/>
    <w:rsid w:val="00DA35F9"/>
    <w:rsid w:val="00DA7C9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856A5"/>
    <w:rsid w:val="00E86FEB"/>
    <w:rsid w:val="00E92AE8"/>
    <w:rsid w:val="00EA0B1D"/>
    <w:rsid w:val="00EA6DAD"/>
    <w:rsid w:val="00EB1CA4"/>
    <w:rsid w:val="00EB7D38"/>
    <w:rsid w:val="00EC49B9"/>
    <w:rsid w:val="00ED71BA"/>
    <w:rsid w:val="00EF538B"/>
    <w:rsid w:val="00EF707D"/>
    <w:rsid w:val="00F01E9F"/>
    <w:rsid w:val="00F07809"/>
    <w:rsid w:val="00F216BE"/>
    <w:rsid w:val="00F37E92"/>
    <w:rsid w:val="00F57987"/>
    <w:rsid w:val="00F62908"/>
    <w:rsid w:val="00F8375B"/>
    <w:rsid w:val="00F90728"/>
    <w:rsid w:val="00FA75FF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4081-F16F-45DF-9770-8F683503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2019-10-08T19:37:00Z</dcterms:created>
  <dcterms:modified xsi:type="dcterms:W3CDTF">2019-10-09T18:20:00Z</dcterms:modified>
</cp:coreProperties>
</file>