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553FAD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8D0F64">
              <w:rPr>
                <w:b/>
                <w:color w:val="0000FF"/>
                <w:sz w:val="56"/>
                <w:szCs w:val="56"/>
                <w:lang w:val="sr-Latn-BA"/>
              </w:rPr>
              <w:t>2</w:t>
            </w:r>
          </w:p>
          <w:p w:rsidR="00F57987" w:rsidRPr="007527BE" w:rsidRDefault="00F57987" w:rsidP="008D0F64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8D0F64">
              <w:rPr>
                <w:rFonts w:ascii="Arial" w:hAnsi="Arial" w:cs="Arial"/>
                <w:b/>
                <w:color w:val="0000FF"/>
                <w:lang w:val="bs-Latn-BA"/>
              </w:rPr>
              <w:t>02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8D0F64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EA6DAD" w:rsidRDefault="00553FAD" w:rsidP="00A31415">
      <w:pPr>
        <w:jc w:val="center"/>
        <w:rPr>
          <w:rFonts w:ascii="Arial" w:hAnsi="Arial" w:cs="Arial"/>
          <w:color w:val="0000FF"/>
          <w:lang w:val="sr-Cyrl-RS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EA6DAD">
        <w:rPr>
          <w:rFonts w:ascii="Arial" w:hAnsi="Arial" w:cs="Arial"/>
          <w:b/>
          <w:color w:val="0000FF"/>
          <w:lang w:val="sr-Cyrl-RS"/>
        </w:rPr>
        <w:t>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 w:rsidR="00EA6DAD">
        <w:rPr>
          <w:rFonts w:ascii="Arial" w:hAnsi="Arial" w:cs="Arial"/>
          <w:b/>
          <w:color w:val="0000FF"/>
          <w:lang w:val="sr-Cyrl-RS"/>
        </w:rPr>
        <w:t>-ЗАПАД</w:t>
      </w:r>
    </w:p>
    <w:p w:rsidR="00A31415" w:rsidRPr="00E701D7" w:rsidRDefault="00553FAD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I</w:t>
      </w:r>
      <w:r w:rsidR="008D0F64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8D0F64">
        <w:rPr>
          <w:b/>
          <w:color w:val="0000FF"/>
          <w:sz w:val="28"/>
          <w:szCs w:val="28"/>
          <w:lang w:val="sr-Cyrl-RS"/>
        </w:rPr>
        <w:t>05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8D0F64">
        <w:rPr>
          <w:b/>
          <w:color w:val="0000FF"/>
          <w:sz w:val="28"/>
          <w:szCs w:val="28"/>
          <w:lang w:val="sr-Cyrl-RS"/>
        </w:rPr>
        <w:t>06</w:t>
      </w:r>
      <w:r w:rsidR="00A31415">
        <w:rPr>
          <w:b/>
          <w:color w:val="0000FF"/>
          <w:sz w:val="28"/>
          <w:szCs w:val="28"/>
        </w:rPr>
        <w:t>.</w:t>
      </w:r>
      <w:r w:rsidR="008D0F64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74"/>
        <w:gridCol w:w="545"/>
        <w:gridCol w:w="1701"/>
        <w:gridCol w:w="212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D0F64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Брод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8D0F64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БРОД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D0F6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ТЕСЛИЋ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62445D" w:rsidP="0062445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Кузмић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Петровић</w:t>
            </w:r>
          </w:p>
        </w:tc>
        <w:tc>
          <w:tcPr>
            <w:tcW w:w="25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62445D" w:rsidP="00143F20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Симић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62445D" w:rsidP="0062445D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sr-Latn-BA"/>
              </w:rPr>
              <w:t>05</w:t>
            </w:r>
            <w:r w:rsidR="00553FAD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sr-Latn-BA"/>
              </w:rPr>
              <w:t>10</w:t>
            </w:r>
            <w:r w:rsidR="00553FAD">
              <w:rPr>
                <w:b/>
                <w:bCs/>
                <w:color w:val="FF0000"/>
                <w:lang w:val="bs-Cyrl-BA"/>
              </w:rPr>
              <w:t xml:space="preserve"> у</w:t>
            </w:r>
            <w:r>
              <w:rPr>
                <w:b/>
                <w:bCs/>
                <w:color w:val="FF0000"/>
                <w:lang w:val="sr-Latn-BA"/>
              </w:rPr>
              <w:t xml:space="preserve"> 19</w:t>
            </w:r>
            <w:r w:rsidR="00553FAD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62445D" w:rsidRDefault="0021250C" w:rsidP="0062445D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  <w:r>
              <w:rPr>
                <w:b/>
                <w:bCs/>
                <w:color w:val="0000FF"/>
                <w:lang w:val="sr-Cyrl-RS"/>
              </w:rPr>
              <w:t>Цр</w:t>
            </w:r>
            <w:r w:rsidR="0062445D">
              <w:rPr>
                <w:b/>
                <w:bCs/>
                <w:color w:val="0000FF"/>
                <w:lang w:val="sr-Cyrl-RS"/>
              </w:rPr>
              <w:t>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00"/>
        <w:gridCol w:w="236"/>
        <w:gridCol w:w="1674"/>
        <w:gridCol w:w="213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8D0F64" w:rsidRDefault="008D0F64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Прњавор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</w:tcBorders>
          </w:tcPr>
          <w:p w:rsidR="003F47F7" w:rsidRPr="003F47F7" w:rsidRDefault="008D0F64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СЛОГА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D0F64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ОРК БОРАЦ 2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143F20" w:rsidP="00143F20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</w:p>
        </w:tc>
        <w:tc>
          <w:tcPr>
            <w:tcW w:w="290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143F20" w:rsidP="00143F20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Купрешанин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62445D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62445D">
              <w:rPr>
                <w:b/>
                <w:bCs/>
                <w:color w:val="FF0000"/>
                <w:lang w:val="bs-Cyrl-BA"/>
              </w:rPr>
              <w:t>06</w:t>
            </w:r>
            <w:r w:rsidR="00E055A7">
              <w:rPr>
                <w:b/>
                <w:bCs/>
                <w:color w:val="FF0000"/>
                <w:lang w:val="bs-Cyrl-BA"/>
              </w:rPr>
              <w:t>.</w:t>
            </w:r>
            <w:r w:rsidR="0062445D">
              <w:rPr>
                <w:b/>
                <w:bCs/>
                <w:color w:val="FF0000"/>
                <w:lang w:val="bs-Cyrl-BA"/>
              </w:rPr>
              <w:t>10 у 20</w:t>
            </w:r>
            <w:r w:rsidR="00E055A7">
              <w:rPr>
                <w:b/>
                <w:bCs/>
                <w:color w:val="FF0000"/>
                <w:lang w:val="bs-Cyrl-BA"/>
              </w:rPr>
              <w:t>:</w:t>
            </w:r>
            <w:r w:rsidR="00553FAD">
              <w:rPr>
                <w:b/>
                <w:bCs/>
                <w:color w:val="FF0000"/>
                <w:lang w:val="bs-Cyrl-BA"/>
              </w:rPr>
              <w:t>0</w:t>
            </w:r>
            <w:r w:rsidR="00E055A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62445D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922"/>
        <w:gridCol w:w="197"/>
        <w:gridCol w:w="39"/>
        <w:gridCol w:w="1678"/>
        <w:gridCol w:w="2110"/>
      </w:tblGrid>
      <w:tr w:rsidR="003F47F7" w:rsidRPr="003F47F7" w:rsidTr="0021250C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A6DAD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8D0F64" w:rsidP="00EA6DAD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КАЛУЂЕР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D0F6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 2</w:t>
            </w:r>
          </w:p>
        </w:tc>
      </w:tr>
      <w:tr w:rsidR="003F47F7" w:rsidRPr="003F47F7" w:rsidTr="0021250C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143F20" w:rsidP="00143F20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Будиша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Кнежевић</w:t>
            </w:r>
          </w:p>
        </w:tc>
        <w:tc>
          <w:tcPr>
            <w:tcW w:w="2922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143F20" w:rsidP="00143F20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Ракар</w:t>
            </w:r>
            <w:bookmarkStart w:id="0" w:name="_GoBack"/>
            <w:bookmarkEnd w:id="0"/>
          </w:p>
        </w:tc>
        <w:tc>
          <w:tcPr>
            <w:tcW w:w="236" w:type="dxa"/>
            <w:gridSpan w:val="2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78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8D0F64" w:rsidRDefault="008D0F64" w:rsidP="0062445D">
            <w:pPr>
              <w:ind w:left="-108" w:right="-108"/>
              <w:rPr>
                <w:b/>
                <w:bCs/>
                <w:color w:val="FF0000"/>
                <w:sz w:val="20"/>
                <w:szCs w:val="20"/>
                <w:lang w:val="bs-Cyrl-B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bs-Cyrl-BA"/>
              </w:rPr>
              <w:t xml:space="preserve"> </w:t>
            </w:r>
            <w:r w:rsidR="0062445D">
              <w:rPr>
                <w:b/>
                <w:bCs/>
                <w:color w:val="FF0000"/>
                <w:sz w:val="20"/>
                <w:szCs w:val="20"/>
                <w:lang w:val="bs-Cyrl-BA"/>
              </w:rPr>
              <w:t xml:space="preserve">          Буџак</w:t>
            </w:r>
          </w:p>
          <w:p w:rsidR="0062445D" w:rsidRPr="0062445D" w:rsidRDefault="0062445D" w:rsidP="0062445D">
            <w:pPr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  <w:lang w:val="bs-Cyrl-BA"/>
              </w:rPr>
            </w:pPr>
            <w:r w:rsidRPr="0062445D">
              <w:rPr>
                <w:b/>
                <w:bCs/>
                <w:color w:val="FF0000"/>
                <w:sz w:val="20"/>
                <w:szCs w:val="20"/>
                <w:lang w:val="bs-Cyrl-BA"/>
              </w:rPr>
              <w:t>06.10 у 18:00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21250C" w:rsidP="00553FA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03"/>
        <w:gridCol w:w="316"/>
        <w:gridCol w:w="1652"/>
        <w:gridCol w:w="2175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D0F64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Добој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8D0F64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МРК СЛОГА 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D0F6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СРЕДЊОШКОЛАЦ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3F47F7" w:rsidP="00EA6DAD">
            <w:pPr>
              <w:ind w:left="-108" w:right="-108"/>
              <w:rPr>
                <w:sz w:val="28"/>
                <w:szCs w:val="28"/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  <w:r w:rsidR="00EA6DAD">
              <w:rPr>
                <w:b/>
                <w:bCs/>
                <w:color w:val="0000FF"/>
                <w:sz w:val="28"/>
                <w:szCs w:val="28"/>
                <w:lang w:val="bs-Cyrl-BA"/>
              </w:rPr>
              <w:t>Кузмић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 w:rsidR="00EA6DAD">
              <w:rPr>
                <w:b/>
                <w:bCs/>
                <w:color w:val="0000FF"/>
                <w:sz w:val="28"/>
                <w:szCs w:val="28"/>
                <w:lang w:val="bs-Cyrl-BA"/>
              </w:rPr>
              <w:t>Петровић</w:t>
            </w:r>
          </w:p>
        </w:tc>
        <w:tc>
          <w:tcPr>
            <w:tcW w:w="28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553FAD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Симић</w:t>
            </w:r>
            <w:r w:rsidR="003F47F7" w:rsidRPr="003F47F7">
              <w:rPr>
                <w:color w:val="0000FF"/>
                <w:szCs w:val="28"/>
                <w:lang w:val="bs-Cyrl-BA"/>
              </w:rPr>
              <w:t xml:space="preserve">    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62445D" w:rsidP="00EA6DAD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Одгођено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A6DAD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Бијели</w:t>
            </w:r>
          </w:p>
        </w:tc>
      </w:tr>
    </w:tbl>
    <w:p w:rsidR="003F47F7" w:rsidRPr="003F47F7" w:rsidRDefault="003F47F7" w:rsidP="003F47F7">
      <w:pPr>
        <w:ind w:right="568"/>
      </w:pPr>
    </w:p>
    <w:p w:rsidR="003F47F7" w:rsidRPr="00EA6DAD" w:rsidRDefault="00EA6DAD" w:rsidP="00EA6DAD">
      <w:pPr>
        <w:ind w:left="360" w:right="568"/>
        <w:rPr>
          <w:lang w:val="sr-Cyrl-RS"/>
        </w:rPr>
      </w:pPr>
      <w:r w:rsidRPr="00EA6DAD">
        <w:rPr>
          <w:b/>
          <w:color w:val="FF0000"/>
          <w:lang w:val="sr-Cyrl-RS"/>
        </w:rPr>
        <w:t>СЛОБОДАН</w:t>
      </w:r>
      <w:r>
        <w:rPr>
          <w:lang w:val="sr-Cyrl-RS"/>
        </w:rPr>
        <w:t>:</w:t>
      </w:r>
      <w:r w:rsidRPr="00EA6DAD">
        <w:rPr>
          <w:color w:val="0000FF"/>
          <w:szCs w:val="28"/>
          <w:lang w:val="bs-Cyrl-BA"/>
        </w:rPr>
        <w:t xml:space="preserve"> </w:t>
      </w:r>
      <w:r w:rsidR="008D0F64">
        <w:rPr>
          <w:b/>
          <w:color w:val="0000FF"/>
          <w:szCs w:val="28"/>
          <w:lang w:val="bs-Cyrl-BA"/>
        </w:rPr>
        <w:t>ОРК Челинац</w:t>
      </w:r>
    </w:p>
    <w:p w:rsidR="003F47F7" w:rsidRDefault="003F47F7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AC6649" w:rsidRDefault="00F07809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Одлуком УОРС </w:t>
      </w:r>
      <w:r w:rsidR="00E055A7">
        <w:rPr>
          <w:b/>
          <w:bCs/>
          <w:color w:val="FF0000"/>
          <w:sz w:val="28"/>
          <w:lang w:val="sr-Cyrl-RS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  <w:lang w:val="sr-Cyrl-RS"/>
        </w:rPr>
        <w:t xml:space="preserve">каналу у року </w:t>
      </w:r>
      <w:r w:rsidR="00EA6DAD">
        <w:rPr>
          <w:b/>
          <w:bCs/>
          <w:color w:val="FF0000"/>
          <w:sz w:val="28"/>
          <w:lang w:val="sr-Cyrl-RS"/>
        </w:rPr>
        <w:t>24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  <w:r>
        <w:rPr>
          <w:b/>
          <w:bCs/>
          <w:color w:val="FF0000"/>
          <w:sz w:val="28"/>
          <w:lang w:val="sr-Cyrl-RS"/>
        </w:rPr>
        <w:t>часова.</w:t>
      </w:r>
    </w:p>
    <w:p w:rsidR="00E055A7" w:rsidRPr="00E055A7" w:rsidRDefault="00E055A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 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AC6649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F47F7" w:rsidRDefault="003F47F7" w:rsidP="003F47F7">
      <w:pPr>
        <w:ind w:right="568"/>
        <w:rPr>
          <w:b/>
          <w:bCs/>
          <w:color w:val="FF0000"/>
          <w:sz w:val="28"/>
          <w:lang w:val="sr-Cyrl-RS"/>
        </w:rPr>
      </w:pPr>
    </w:p>
    <w:p w:rsidR="00AC6649" w:rsidRPr="007E6FD1" w:rsidRDefault="00AC6649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EA" w:rsidRDefault="00004FEA" w:rsidP="00D903A4">
      <w:r>
        <w:separator/>
      </w:r>
    </w:p>
  </w:endnote>
  <w:endnote w:type="continuationSeparator" w:id="0">
    <w:p w:rsidR="00004FEA" w:rsidRDefault="00004FEA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EA" w:rsidRDefault="00004FEA" w:rsidP="00D903A4">
      <w:r>
        <w:separator/>
      </w:r>
    </w:p>
  </w:footnote>
  <w:footnote w:type="continuationSeparator" w:id="0">
    <w:p w:rsidR="00004FEA" w:rsidRDefault="00004FEA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004F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004F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4FEA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143F20"/>
    <w:rsid w:val="0014469D"/>
    <w:rsid w:val="00163513"/>
    <w:rsid w:val="00177FE2"/>
    <w:rsid w:val="0018084B"/>
    <w:rsid w:val="00194FD3"/>
    <w:rsid w:val="001A65D6"/>
    <w:rsid w:val="001D5FA0"/>
    <w:rsid w:val="001D690D"/>
    <w:rsid w:val="002034B9"/>
    <w:rsid w:val="0021250C"/>
    <w:rsid w:val="00225EA2"/>
    <w:rsid w:val="00254D2B"/>
    <w:rsid w:val="002D2B0D"/>
    <w:rsid w:val="003152BA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3FAD"/>
    <w:rsid w:val="00556F5D"/>
    <w:rsid w:val="005A1C20"/>
    <w:rsid w:val="005A3627"/>
    <w:rsid w:val="005D2A8E"/>
    <w:rsid w:val="0062445D"/>
    <w:rsid w:val="00626B2D"/>
    <w:rsid w:val="0065653F"/>
    <w:rsid w:val="00663A18"/>
    <w:rsid w:val="00680837"/>
    <w:rsid w:val="006A5801"/>
    <w:rsid w:val="006B2B85"/>
    <w:rsid w:val="006B591B"/>
    <w:rsid w:val="00702E8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8D0F64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C6649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32552"/>
    <w:rsid w:val="00C81EC1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7329D"/>
    <w:rsid w:val="00D74719"/>
    <w:rsid w:val="00D903A4"/>
    <w:rsid w:val="00DA7C9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856A5"/>
    <w:rsid w:val="00E86FEB"/>
    <w:rsid w:val="00E92AE8"/>
    <w:rsid w:val="00EA0B1D"/>
    <w:rsid w:val="00EA6DAD"/>
    <w:rsid w:val="00EB1CA4"/>
    <w:rsid w:val="00EB7D38"/>
    <w:rsid w:val="00EC49B9"/>
    <w:rsid w:val="00ED71BA"/>
    <w:rsid w:val="00EF538B"/>
    <w:rsid w:val="00EF707D"/>
    <w:rsid w:val="00F01E9F"/>
    <w:rsid w:val="00F07809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C59B-F60D-445E-8745-61B360AC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2019-10-02T04:48:00Z</dcterms:created>
  <dcterms:modified xsi:type="dcterms:W3CDTF">2019-10-02T17:52:00Z</dcterms:modified>
</cp:coreProperties>
</file>