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F46CBB" w:rsidRDefault="00F46CBB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бр.5</w:t>
            </w:r>
          </w:p>
          <w:p w:rsidR="00F57987" w:rsidRPr="007527BE" w:rsidRDefault="00F57987" w:rsidP="00F46CBB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74B3C">
              <w:rPr>
                <w:rFonts w:ascii="Arial" w:hAnsi="Arial" w:cs="Arial"/>
                <w:b/>
                <w:color w:val="0000FF"/>
                <w:lang w:val="sr-Latn-BA"/>
              </w:rPr>
              <w:t>2</w:t>
            </w:r>
            <w:r w:rsidR="00F46CBB">
              <w:rPr>
                <w:rFonts w:ascii="Arial" w:hAnsi="Arial" w:cs="Arial"/>
                <w:b/>
                <w:color w:val="0000FF"/>
                <w:lang w:val="sr-Cyrl-RS"/>
              </w:rPr>
              <w:t>8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D6A31">
              <w:rPr>
                <w:rFonts w:ascii="Arial" w:hAnsi="Arial" w:cs="Arial"/>
                <w:b/>
                <w:color w:val="0000FF"/>
                <w:lang w:val="sr-Cyrl-R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74B3C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</w:rPr>
        <w:t xml:space="preserve">V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>
        <w:rPr>
          <w:b/>
          <w:color w:val="0000FF"/>
          <w:sz w:val="28"/>
          <w:szCs w:val="28"/>
          <w:lang w:val="sr-Latn-BA"/>
        </w:rPr>
        <w:t>26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sr-Latn-BA"/>
        </w:rPr>
        <w:t>27</w:t>
      </w:r>
      <w:r w:rsidR="00A31415">
        <w:rPr>
          <w:b/>
          <w:color w:val="0000FF"/>
          <w:sz w:val="28"/>
          <w:szCs w:val="28"/>
        </w:rPr>
        <w:t>.</w:t>
      </w:r>
      <w:r w:rsidR="00704EDA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D74B3C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74B3C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ОРК ВОРАЦ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D74B3C" w:rsidP="00CE45C7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 w:rsidRPr="00D74B3C">
              <w:rPr>
                <w:b/>
                <w:color w:val="0000FF"/>
                <w:sz w:val="22"/>
                <w:szCs w:val="22"/>
                <w:lang w:val="bs-Cyrl-BA"/>
              </w:rPr>
              <w:t>СРЕДЊОШКОЛА</w:t>
            </w:r>
            <w:r>
              <w:rPr>
                <w:b/>
                <w:color w:val="0000FF"/>
                <w:sz w:val="22"/>
                <w:szCs w:val="22"/>
                <w:lang w:val="bs-Cyrl-BA"/>
              </w:rPr>
              <w:t>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977573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977573">
              <w:rPr>
                <w:b/>
                <w:color w:val="FF0000"/>
                <w:sz w:val="28"/>
                <w:szCs w:val="28"/>
                <w:lang w:val="bs-Cyrl-BA"/>
              </w:rPr>
              <w:t>Одг.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704ED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74B3C" w:rsidP="00704ED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Будиша/Кнежевић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D74B3C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Мочевић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74B3C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D74B3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74B3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74B3C" w:rsidP="00D157AC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22:31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74B3C" w:rsidP="00D157AC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06:15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74B3C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D74B3C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D74B3C" w:rsidP="00D157AC">
            <w:pPr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>Кузмић/Петровић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D74B3C" w:rsidP="00CE45C7">
            <w:pPr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D74B3C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Челинац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74B3C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ЧЕЛИНАЦ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74B3C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74B3C" w:rsidP="00D157AC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24:33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74B3C" w:rsidP="00D157AC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09:16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D74B3C" w:rsidP="00D157AC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>Остојић/Симић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D74B3C" w:rsidP="00CE45C7">
            <w:pPr>
              <w:ind w:right="-108"/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>Палексић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D74B3C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74B3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D74B3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74B3C" w:rsidRDefault="00DB553A" w:rsidP="00D74B3C">
            <w:pPr>
              <w:ind w:right="-111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66600D">
              <w:rPr>
                <w:b/>
                <w:color w:val="FF0000"/>
                <w:sz w:val="28"/>
                <w:szCs w:val="28"/>
                <w:lang w:val="bs-Cyrl-BA"/>
              </w:rPr>
              <w:t xml:space="preserve">  </w:t>
            </w:r>
            <w:r w:rsidR="00D74B3C">
              <w:rPr>
                <w:b/>
                <w:color w:val="000000" w:themeColor="text1"/>
                <w:sz w:val="28"/>
                <w:szCs w:val="28"/>
                <w:lang w:val="bs-Cyrl-BA"/>
              </w:rPr>
              <w:t>26:33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74B3C" w:rsidP="00364E0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10:19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74B3C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D74B3C" w:rsidRDefault="00D74B3C" w:rsidP="00364E02">
      <w:pPr>
        <w:rPr>
          <w:color w:val="000000" w:themeColor="text1"/>
          <w:lang w:val="bs-Cyrl-BA"/>
        </w:rPr>
      </w:pPr>
      <w:r>
        <w:rPr>
          <w:rFonts w:ascii="Verdana" w:hAnsi="Verdana"/>
          <w:b/>
          <w:color w:val="0000FF"/>
          <w:lang w:val="bs-Cyrl-BA"/>
        </w:rPr>
        <w:t xml:space="preserve">                 </w:t>
      </w:r>
      <w:r>
        <w:rPr>
          <w:color w:val="000000" w:themeColor="text1"/>
          <w:lang w:val="bs-Cyrl-BA"/>
        </w:rPr>
        <w:t>Остојић/Симић                           Палексић</w:t>
      </w:r>
    </w:p>
    <w:p w:rsidR="00977573" w:rsidRPr="00977573" w:rsidRDefault="00977573" w:rsidP="00364E02">
      <w:pPr>
        <w:rPr>
          <w:color w:val="000000" w:themeColor="text1"/>
          <w:lang w:val="bs-Cyrl-BA"/>
        </w:rPr>
      </w:pPr>
    </w:p>
    <w:p w:rsidR="00977573" w:rsidRDefault="00364E02" w:rsidP="00364E02">
      <w:pPr>
        <w:rPr>
          <w:rFonts w:ascii="Verdana" w:hAnsi="Verdana"/>
          <w:b/>
          <w:color w:val="0000FF"/>
          <w:lang w:val="sr-Latn-BA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D74B3C">
        <w:rPr>
          <w:rFonts w:ascii="Verdana" w:hAnsi="Verdana"/>
          <w:b/>
          <w:color w:val="0000FF"/>
          <w:lang w:val="bs-Cyrl-BA"/>
        </w:rPr>
        <w:t>ОРК ПРИЈЕДОР 2</w:t>
      </w:r>
    </w:p>
    <w:p w:rsidR="00387E77" w:rsidRPr="00387E77" w:rsidRDefault="00387E77" w:rsidP="00364E02">
      <w:pPr>
        <w:rPr>
          <w:rFonts w:ascii="Verdana" w:hAnsi="Verdana"/>
          <w:b/>
          <w:color w:val="0000FF"/>
          <w:lang w:val="sr-Latn-BA"/>
        </w:rPr>
      </w:pPr>
    </w:p>
    <w:p w:rsidR="00977573" w:rsidRPr="00E701D7" w:rsidRDefault="00977573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Cyrl-RS"/>
        </w:rPr>
        <w:t xml:space="preserve">Заостала утакмица </w:t>
      </w:r>
      <w:r>
        <w:rPr>
          <w:b/>
          <w:color w:val="0000FF"/>
          <w:sz w:val="28"/>
          <w:szCs w:val="28"/>
          <w:lang w:val="en-US"/>
        </w:rPr>
        <w:t>III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>
        <w:rPr>
          <w:b/>
          <w:color w:val="0000FF"/>
          <w:sz w:val="28"/>
          <w:szCs w:val="28"/>
        </w:rPr>
        <w:t xml:space="preserve">o </w:t>
      </w:r>
    </w:p>
    <w:p w:rsidR="00977573" w:rsidRDefault="00977573" w:rsidP="00977573">
      <w:pPr>
        <w:jc w:val="center"/>
        <w:rPr>
          <w:b/>
          <w:color w:val="0000FF"/>
          <w:sz w:val="8"/>
          <w:szCs w:val="8"/>
        </w:rPr>
      </w:pPr>
    </w:p>
    <w:p w:rsidR="00977573" w:rsidRDefault="00977573" w:rsidP="00977573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977573" w:rsidTr="00D858D8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977573" w:rsidRPr="00D35B05" w:rsidRDefault="00977573" w:rsidP="00D858D8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977573" w:rsidRPr="008A1BED" w:rsidRDefault="00977573" w:rsidP="00D858D8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МРК СЛОГА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977573" w:rsidRPr="00977573" w:rsidRDefault="00977573" w:rsidP="00D858D8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 w:rsidRPr="00977573">
              <w:rPr>
                <w:b/>
                <w:color w:val="0000FF"/>
                <w:sz w:val="22"/>
                <w:szCs w:val="22"/>
                <w:lang w:val="bs-Cyrl-BA"/>
              </w:rPr>
              <w:t>СРЕДЊОШКОЛАЦ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977573" w:rsidRPr="00DF4886" w:rsidRDefault="00977573" w:rsidP="0097757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41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977573" w:rsidRPr="00DF4886" w:rsidRDefault="00977573" w:rsidP="0097757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19:16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977573" w:rsidRPr="00DF4886" w:rsidRDefault="00977573" w:rsidP="00D858D8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977573" w:rsidTr="00D858D8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977573" w:rsidRPr="006B2B85" w:rsidRDefault="00977573" w:rsidP="00977573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Кузмић/Петровић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977573" w:rsidRPr="00DD6270" w:rsidRDefault="00977573" w:rsidP="00D858D8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AC4FCA" w:rsidRDefault="00AC4FCA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977573">
        <w:rPr>
          <w:rFonts w:ascii="Verdana" w:hAnsi="Verdana"/>
          <w:b/>
          <w:color w:val="0000FF"/>
          <w:sz w:val="28"/>
          <w:szCs w:val="28"/>
          <w:lang w:val="bs-Cyrl-BA"/>
        </w:rPr>
        <w:t xml:space="preserve"> </w:t>
      </w:r>
      <w:r w:rsidR="00977573" w:rsidRPr="00977573">
        <w:rPr>
          <w:b/>
          <w:color w:val="0000FF"/>
          <w:sz w:val="32"/>
          <w:szCs w:val="32"/>
          <w:lang w:val="sr-Cyrl-RS"/>
        </w:rPr>
        <w:t>5</w:t>
      </w:r>
      <w:r w:rsidRPr="00977573">
        <w:rPr>
          <w:b/>
          <w:color w:val="0000FF"/>
          <w:sz w:val="32"/>
          <w:szCs w:val="32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AC4FCA" w:rsidRPr="009A2154" w:rsidTr="00D858D8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A32DB1" w:rsidRDefault="00A32DB1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Latn-BA"/>
              </w:rPr>
              <w:t>KA</w:t>
            </w:r>
            <w:r>
              <w:rPr>
                <w:b/>
                <w:color w:val="0000FF"/>
                <w:sz w:val="28"/>
                <w:szCs w:val="28"/>
                <w:lang w:val="sr-Cyrl-RS"/>
              </w:rPr>
              <w:t>ЛУЂЕР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A2154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D0198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C4FCA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42</w:t>
            </w:r>
            <w:r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121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A2154" w:rsidRDefault="00A32DB1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AC4FCA" w:rsidRPr="0098125C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МРК СЛОГА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8125C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A2091" w:rsidRDefault="00AC4FCA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33</w:t>
            </w:r>
            <w:r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107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26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98125C" w:rsidRDefault="00A32DB1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AC4FCA" w:rsidRPr="00713BF9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D858D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626B2D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C4FCA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47</w:t>
            </w:r>
            <w:r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88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A32DB1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AC4FCA" w:rsidRPr="009E60E4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EC49B9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131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153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-22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60E4" w:rsidRDefault="00A32DB1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713BF9" w:rsidTr="00D858D8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A01D33" w:rsidRDefault="00A32DB1" w:rsidP="00D858D8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БОРАЦ 2</w:t>
            </w:r>
            <w:r w:rsidR="00977573">
              <w:rPr>
                <w:b/>
                <w:color w:val="0000FF"/>
                <w:sz w:val="28"/>
                <w:szCs w:val="28"/>
                <w:lang w:val="sr-Cyrl-CS"/>
              </w:rPr>
              <w:t xml:space="preserve">            </w:t>
            </w:r>
            <w:r w:rsidR="00977573" w:rsidRPr="00977573">
              <w:rPr>
                <w:b/>
                <w:color w:val="FF0000"/>
                <w:sz w:val="28"/>
                <w:szCs w:val="28"/>
                <w:lang w:val="sr-Cyrl-C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AC4FCA" w:rsidRPr="0090338C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650E9A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32DB1" w:rsidP="00A32DB1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111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A32DB1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AC4FCA" w:rsidRPr="00713BF9" w:rsidTr="00D858D8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СРЕДЊОШКОЛАЦ</w:t>
            </w:r>
            <w:r w:rsidR="00977573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="00977573" w:rsidRPr="00977573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7169C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103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104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A32DB1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  <w:r w:rsidR="00AC4FCA" w:rsidRPr="001A52DB">
              <w:rPr>
                <w:b/>
                <w:color w:val="FF0000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3505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C0B8B" w:rsidRDefault="00A32DB1" w:rsidP="00A32DB1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118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:1</w:t>
            </w:r>
            <w:r>
              <w:rPr>
                <w:color w:val="0000FF"/>
                <w:sz w:val="28"/>
                <w:szCs w:val="28"/>
                <w:lang w:val="bs-Cyrl-BA"/>
              </w:rPr>
              <w:t>40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A32DB1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AC4FCA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B5F6C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ПРИЈЕДОР 2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110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124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877556" w:rsidRDefault="00AC4FCA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  <w:tr w:rsidR="00AC4FCA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32DB1" w:rsidP="00A32DB1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73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141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A32DB1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68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Default="00AC4FCA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344493" w:rsidRPr="00364E02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344493" w:rsidRPr="00977573" w:rsidRDefault="00977573" w:rsidP="00F46CBB">
      <w:pPr>
        <w:rPr>
          <w:color w:val="000000" w:themeColor="text1"/>
          <w:sz w:val="32"/>
          <w:szCs w:val="32"/>
          <w:lang w:val="bs-Cyrl-BA"/>
        </w:rPr>
      </w:pPr>
      <w:r>
        <w:rPr>
          <w:sz w:val="32"/>
          <w:szCs w:val="32"/>
          <w:lang w:val="bs-Cyrl-BA"/>
        </w:rPr>
        <w:t xml:space="preserve">                                                                </w:t>
      </w: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Pr="008901F1" w:rsidRDefault="00F46CBB" w:rsidP="00F46CBB">
      <w:pPr>
        <w:rPr>
          <w:b/>
          <w:color w:val="FF0000"/>
          <w:sz w:val="28"/>
          <w:szCs w:val="28"/>
          <w:lang w:val="sr-Cyrl-RS"/>
        </w:rPr>
      </w:pPr>
      <w:r w:rsidRPr="008901F1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8901F1">
        <w:rPr>
          <w:b/>
          <w:color w:val="FF0000"/>
          <w:sz w:val="28"/>
          <w:szCs w:val="28"/>
          <w:lang w:val="sr-Latn-BA"/>
        </w:rPr>
        <w:t>You</w:t>
      </w:r>
      <w:r w:rsidRPr="008901F1">
        <w:rPr>
          <w:b/>
          <w:color w:val="FF0000"/>
          <w:sz w:val="28"/>
          <w:szCs w:val="28"/>
          <w:lang w:val="sr-Cyrl-RS"/>
        </w:rPr>
        <w:t>Т</w:t>
      </w:r>
      <w:r w:rsidRPr="008901F1">
        <w:rPr>
          <w:b/>
          <w:color w:val="FF0000"/>
          <w:sz w:val="28"/>
          <w:szCs w:val="28"/>
          <w:lang w:val="sr-Latn-BA"/>
        </w:rPr>
        <w:t>ube</w:t>
      </w:r>
      <w:r w:rsidRPr="008901F1"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8901F1">
        <w:rPr>
          <w:b/>
          <w:color w:val="FF0000"/>
          <w:sz w:val="28"/>
          <w:szCs w:val="28"/>
          <w:lang w:val="sr-Latn-BA"/>
        </w:rPr>
        <w:t xml:space="preserve"> </w:t>
      </w:r>
      <w:r w:rsidRPr="008901F1">
        <w:rPr>
          <w:b/>
          <w:color w:val="FF0000"/>
          <w:sz w:val="28"/>
          <w:szCs w:val="28"/>
          <w:lang w:val="sr-Cyrl-RS"/>
        </w:rPr>
        <w:t>у року 24 сати.</w:t>
      </w:r>
    </w:p>
    <w:p w:rsidR="00F46CBB" w:rsidRDefault="00F46CBB" w:rsidP="00F46CBB">
      <w:pPr>
        <w:rPr>
          <w:sz w:val="28"/>
          <w:szCs w:val="28"/>
          <w:lang w:val="sr-Cyrl-RS"/>
        </w:rPr>
      </w:pPr>
    </w:p>
    <w:p w:rsidR="00F46CBB" w:rsidRPr="008970F2" w:rsidRDefault="00F46CBB" w:rsidP="00F46CBB">
      <w:pPr>
        <w:rPr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46CBB" w:rsidRDefault="00F46CBB" w:rsidP="00F46CBB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46CBB" w:rsidRDefault="00F46CBB" w:rsidP="00F46CBB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46CBB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46CBB" w:rsidRPr="00287C67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bookmarkStart w:id="0" w:name="_GoBack"/>
      <w:bookmarkEnd w:id="0"/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F46CBB" w:rsidRPr="00A3397A" w:rsidRDefault="00F46CBB" w:rsidP="00F46CBB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F46CBB" w:rsidRPr="007A6235" w:rsidRDefault="00F46CBB" w:rsidP="00F46CBB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F46CBB" w:rsidRPr="003555EC" w:rsidRDefault="00F46CBB" w:rsidP="00F46CBB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F46CBB" w:rsidRPr="00810FEC" w:rsidRDefault="00F46CBB" w:rsidP="00F46CBB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F46CBB" w:rsidRPr="005201D4" w:rsidRDefault="00F46CBB" w:rsidP="00F46CBB">
      <w:pPr>
        <w:rPr>
          <w:lang w:val="bs-Cyrl-BA"/>
        </w:rPr>
      </w:pP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F46CBB" w:rsidRPr="0090338C" w:rsidRDefault="00F46CBB" w:rsidP="00F46CBB">
      <w:pPr>
        <w:rPr>
          <w:sz w:val="28"/>
          <w:szCs w:val="28"/>
          <w:lang w:val="bs-Cyrl-BA"/>
        </w:rPr>
      </w:pPr>
    </w:p>
    <w:p w:rsidR="00F46CBB" w:rsidRDefault="00F46CBB" w:rsidP="00F46CBB">
      <w:pPr>
        <w:rPr>
          <w:lang w:val="bs-Cyrl-BA"/>
        </w:rPr>
      </w:pPr>
    </w:p>
    <w:p w:rsidR="00F46CBB" w:rsidRPr="006D741E" w:rsidRDefault="00F46CBB" w:rsidP="00F46CBB">
      <w:pPr>
        <w:rPr>
          <w:sz w:val="28"/>
          <w:szCs w:val="28"/>
          <w:lang w:val="bs-Cyrl-BA"/>
        </w:rPr>
      </w:pPr>
    </w:p>
    <w:p w:rsidR="00F46CBB" w:rsidRPr="0090338C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</w:t>
      </w:r>
    </w:p>
    <w:p w:rsidR="00F46CBB" w:rsidRDefault="00F46CBB" w:rsidP="00F46CBB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F46CBB" w:rsidRDefault="00F46CBB" w:rsidP="00F46CBB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8A" w:rsidRDefault="00DA728A" w:rsidP="00D903A4">
      <w:r>
        <w:separator/>
      </w:r>
    </w:p>
  </w:endnote>
  <w:endnote w:type="continuationSeparator" w:id="0">
    <w:p w:rsidR="00DA728A" w:rsidRDefault="00DA728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8A" w:rsidRDefault="00DA728A" w:rsidP="00D903A4">
      <w:r>
        <w:separator/>
      </w:r>
    </w:p>
  </w:footnote>
  <w:footnote w:type="continuationSeparator" w:id="0">
    <w:p w:rsidR="00DA728A" w:rsidRDefault="00DA728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A72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A72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01434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85BFA"/>
    <w:rsid w:val="00387E77"/>
    <w:rsid w:val="003B28B4"/>
    <w:rsid w:val="003B6072"/>
    <w:rsid w:val="003D115E"/>
    <w:rsid w:val="003D1C17"/>
    <w:rsid w:val="003D7A01"/>
    <w:rsid w:val="003E568E"/>
    <w:rsid w:val="003F02C5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45F16"/>
    <w:rsid w:val="00556F5D"/>
    <w:rsid w:val="00581A8E"/>
    <w:rsid w:val="00586D16"/>
    <w:rsid w:val="005A1C20"/>
    <w:rsid w:val="005A3627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77573"/>
    <w:rsid w:val="009918F4"/>
    <w:rsid w:val="009B12D1"/>
    <w:rsid w:val="009C31D0"/>
    <w:rsid w:val="009C7606"/>
    <w:rsid w:val="009D7E61"/>
    <w:rsid w:val="009E1EDC"/>
    <w:rsid w:val="00A11406"/>
    <w:rsid w:val="00A31415"/>
    <w:rsid w:val="00A32DB1"/>
    <w:rsid w:val="00A43A03"/>
    <w:rsid w:val="00A5648A"/>
    <w:rsid w:val="00AA2709"/>
    <w:rsid w:val="00AA37A2"/>
    <w:rsid w:val="00AB5748"/>
    <w:rsid w:val="00AC14D6"/>
    <w:rsid w:val="00AC4FCA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7187D"/>
    <w:rsid w:val="00C932DB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7329D"/>
    <w:rsid w:val="00D74B3C"/>
    <w:rsid w:val="00D903A4"/>
    <w:rsid w:val="00D94276"/>
    <w:rsid w:val="00DA728A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208D8"/>
    <w:rsid w:val="00F37E92"/>
    <w:rsid w:val="00F46CBB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4D3C-5631-4976-A24B-169881D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2019-10-28T23:21:00Z</dcterms:created>
  <dcterms:modified xsi:type="dcterms:W3CDTF">2019-10-28T23:21:00Z</dcterms:modified>
</cp:coreProperties>
</file>