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4A3094">
              <w:rPr>
                <w:b/>
                <w:color w:val="0000FF"/>
                <w:sz w:val="56"/>
                <w:szCs w:val="56"/>
                <w:lang w:val="en-US"/>
              </w:rPr>
              <w:t>4</w:t>
            </w:r>
          </w:p>
          <w:p w:rsidR="00F57987" w:rsidRPr="007527BE" w:rsidRDefault="00F57987" w:rsidP="00F61B92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4A3094">
              <w:rPr>
                <w:rFonts w:ascii="Arial" w:hAnsi="Arial" w:cs="Arial"/>
                <w:b/>
                <w:color w:val="0000FF"/>
                <w:lang w:val="bs-Latn-BA"/>
              </w:rPr>
              <w:t>0</w:t>
            </w:r>
            <w:r w:rsidR="00F61B92">
              <w:rPr>
                <w:rFonts w:ascii="Arial" w:hAnsi="Arial" w:cs="Arial"/>
                <w:b/>
                <w:color w:val="0000FF"/>
                <w:lang w:val="sr-Cyrl-RS"/>
              </w:rPr>
              <w:t>7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4A309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F61B92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4A3094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IV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</w:rPr>
        <w:t>05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en-US"/>
        </w:rPr>
        <w:t>06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9B087A">
        <w:rPr>
          <w:b/>
          <w:color w:val="0000FF"/>
          <w:sz w:val="28"/>
          <w:szCs w:val="28"/>
          <w:lang w:val="sr-Cyrl-RS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4A3094" w:rsidRDefault="0010553B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К.Варош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4A3094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9B087A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 xml:space="preserve">ОРК </w:t>
            </w:r>
            <w:r w:rsidR="004A3094">
              <w:rPr>
                <w:b/>
                <w:color w:val="0000FF"/>
                <w:lang w:val="bs-Cyrl-BA"/>
              </w:rPr>
              <w:t>БОРАЦ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4A3094" w:rsidP="00D17A6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22:28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4A3094" w:rsidP="007527BE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12:13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4A3094" w:rsidP="00D17A6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Врховац/ Раца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4A3094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Мочевић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4A3094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4A3094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4A3094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4A3094" w:rsidP="004A3094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D35B05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4A3094" w:rsidP="004A3094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16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D17A62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4A3094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17A62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Цвијић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4A3094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10553B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10553B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17A62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  <w:r w:rsidR="0010553B">
              <w:rPr>
                <w:b/>
                <w:color w:val="0000FF"/>
                <w:lang w:val="bs-Cyrl-BA"/>
              </w:rPr>
              <w:t xml:space="preserve"> МП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17A62" w:rsidP="001055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10553B"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10553B"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7A62" w:rsidP="001055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0553B"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0553B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10553B" w:rsidP="00D17A6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Остојић/Симић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0553B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Шарић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10553B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10553B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0553B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17A62" w:rsidRDefault="00580F0A" w:rsidP="001055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2</w:t>
            </w:r>
            <w:r w:rsidR="0010553B">
              <w:rPr>
                <w:b/>
                <w:color w:val="000000" w:themeColor="text1"/>
                <w:sz w:val="28"/>
                <w:szCs w:val="28"/>
                <w:lang w:val="sr-Cyrl-RS"/>
              </w:rPr>
              <w:t>7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0553B"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17A62" w:rsidRDefault="001D5FA0" w:rsidP="0010553B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0553B">
              <w:rPr>
                <w:b/>
                <w:color w:val="000000" w:themeColor="text1"/>
                <w:sz w:val="28"/>
                <w:szCs w:val="28"/>
                <w:lang w:val="sr-Cyrl-RS"/>
              </w:rPr>
              <w:t>5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0553B">
              <w:rPr>
                <w:b/>
                <w:color w:val="000000" w:themeColor="text1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17A62" w:rsidRDefault="00753B3E" w:rsidP="001055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0553B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10553B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Даниловић/Каран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10553B" w:rsidP="00DD627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10553B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Невесиње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10553B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0553B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10553B" w:rsidRDefault="00DB553A" w:rsidP="001055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10553B">
              <w:rPr>
                <w:b/>
                <w:color w:val="000000" w:themeColor="text1"/>
                <w:sz w:val="28"/>
                <w:szCs w:val="28"/>
                <w:lang w:val="bs-Cyrl-BA"/>
              </w:rPr>
              <w:t>27:19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10553B" w:rsidRDefault="0010553B" w:rsidP="00DD6270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13:11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10553B" w:rsidRDefault="0010553B" w:rsidP="00580F0A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10553B" w:rsidP="00D17A6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Трнчић/Џебо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0553B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Куртеш</w:t>
            </w:r>
          </w:p>
        </w:tc>
      </w:tr>
      <w:tr w:rsidR="00FC16CD" w:rsidTr="006561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991D26" w:rsidRDefault="00FC16CD" w:rsidP="006561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Брчко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7527BE" w:rsidRDefault="00FC16CD" w:rsidP="006561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8A1BED" w:rsidRDefault="00FC16CD" w:rsidP="006561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10553B" w:rsidRDefault="00FC16CD" w:rsidP="00FC16CD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25:29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FC16CD" w:rsidRPr="0010553B" w:rsidRDefault="00FC16CD" w:rsidP="00FC16CD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09:14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FC16CD" w:rsidRPr="0010553B" w:rsidRDefault="00FC16CD" w:rsidP="006561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75</w:t>
            </w:r>
          </w:p>
        </w:tc>
      </w:tr>
      <w:tr w:rsidR="00FC16CD" w:rsidTr="0065613B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FC16CD" w:rsidRPr="008A416A" w:rsidRDefault="00FC16CD" w:rsidP="006561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Грачанин/Оручевић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FC16CD" w:rsidRPr="008A416A" w:rsidRDefault="00FC16CD" w:rsidP="006561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Антонић</w:t>
            </w:r>
          </w:p>
        </w:tc>
      </w:tr>
    </w:tbl>
    <w:p w:rsidR="00FC16CD" w:rsidRDefault="00FC16CD" w:rsidP="00F61B92">
      <w:pPr>
        <w:tabs>
          <w:tab w:val="left" w:pos="1785"/>
        </w:tabs>
        <w:rPr>
          <w:rFonts w:ascii="Verdana" w:hAnsi="Verdana"/>
          <w:b/>
          <w:color w:val="0000FF"/>
          <w:sz w:val="20"/>
          <w:szCs w:val="20"/>
          <w:lang w:val="sr-Cyrl-RS"/>
        </w:rPr>
      </w:pPr>
    </w:p>
    <w:p w:rsidR="00F61B92" w:rsidRPr="00FC16CD" w:rsidRDefault="00F61B92" w:rsidP="00F61B92">
      <w:pPr>
        <w:tabs>
          <w:tab w:val="left" w:pos="1785"/>
        </w:tabs>
        <w:rPr>
          <w:rFonts w:ascii="Verdana" w:hAnsi="Verdana"/>
          <w:b/>
          <w:color w:val="0000FF"/>
          <w:sz w:val="20"/>
          <w:szCs w:val="20"/>
          <w:lang w:val="sr-Cyrl-RS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FC16CD">
        <w:rPr>
          <w:b/>
          <w:color w:val="0000FF"/>
          <w:sz w:val="28"/>
          <w:szCs w:val="28"/>
          <w:lang w:val="sr-Cyrl-RS"/>
        </w:rPr>
        <w:t>4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ДЕРВЕНТА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FC16CD" w:rsidRDefault="00FC16CD" w:rsidP="00CD019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FC16CD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FC16C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118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90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FC16CD" w:rsidRDefault="00CD0198" w:rsidP="00FC16CD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FC16CD">
              <w:rPr>
                <w:color w:val="0000FF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FC16CD" w:rsidRDefault="00FC16CD" w:rsidP="009E66D3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12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FC16CD" w:rsidP="00FC16C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112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90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FC16CD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FC16CD">
              <w:rPr>
                <w:color w:val="0000FF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FC16CD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FC16C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ХЕРЦЕГОВИНА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FC16CD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FC16C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FC16C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104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FC16CD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FC16CD">
              <w:rPr>
                <w:color w:val="0000FF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FC16CD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4303F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FC16CD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FC16C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114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102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274F8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FC16CD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274F85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FC16CD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560A43" w:rsidP="00560A4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ПРИЈЕДОР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60A43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560A43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560A4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FC16CD" w:rsidP="00FC16C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112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FC16CD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БОРАЦ          </w:t>
            </w:r>
            <w:r w:rsidR="00AF07A4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  <w:r w:rsidR="004B7C40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  <w:r w:rsidR="00AF07A4" w:rsidRPr="00AF07A4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8A1D6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8A1D6D" w:rsidP="008A1D6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75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71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8A1D6D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8A1D6D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8A1D6D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КОЗАРА МП           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8A1D6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8A1D6D" w:rsidP="008A1D6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102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106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8A1D6D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8A1D6D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80F0A" w:rsidRDefault="00AF07A4" w:rsidP="00580F0A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AF07A4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8A1D6D" w:rsidP="008A1D6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108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121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8A1D6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13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AF07A4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СРБАЦ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8A1D6D" w:rsidP="008A1D6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125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D0198" w:rsidP="00AF07A4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F07A4">
              <w:rPr>
                <w:color w:val="0000FF"/>
                <w:sz w:val="28"/>
                <w:szCs w:val="28"/>
                <w:lang w:val="sr-Cyrl-CS"/>
              </w:rPr>
              <w:t>2</w:t>
            </w:r>
            <w:r w:rsidR="008A1D6D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8A1D6D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Tr="009E66D3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90096" w:rsidRDefault="008A1D6D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  <w:r w:rsidR="00CD0198" w:rsidRPr="00AF07A4">
              <w:rPr>
                <w:b/>
                <w:color w:val="FF0000"/>
                <w:sz w:val="28"/>
                <w:szCs w:val="28"/>
                <w:lang w:val="bs-Cyrl-BA"/>
              </w:rPr>
              <w:t xml:space="preserve">   </w:t>
            </w:r>
            <w:r>
              <w:rPr>
                <w:b/>
                <w:color w:val="FF0000"/>
                <w:sz w:val="28"/>
                <w:szCs w:val="28"/>
                <w:lang w:val="bs-Cyrl-BA"/>
              </w:rPr>
              <w:t xml:space="preserve">         (-2)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8A1D6D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56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63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8A1D6D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КОТОР ВАРОШ     </w:t>
            </w:r>
            <w:r w:rsidRPr="008A1D6D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AF07A4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B55D66" w:rsidRDefault="00AF07A4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8A1D6D" w:rsidP="008A1D6D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76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89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580F0A" w:rsidP="008A1D6D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303F01" w:rsidTr="009E66D3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8A1D6D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E3905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8A1D6D" w:rsidP="008A1D6D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130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8A1D6D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303F01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F61B92" w:rsidRDefault="00F61B92" w:rsidP="00F61B92">
      <w:pPr>
        <w:ind w:right="568"/>
        <w:rPr>
          <w:sz w:val="28"/>
          <w:lang w:val="bs-Cyrl-BA"/>
        </w:rPr>
      </w:pPr>
    </w:p>
    <w:p w:rsidR="00F61B92" w:rsidRDefault="00F61B92" w:rsidP="00F61B92">
      <w:pPr>
        <w:ind w:right="568"/>
        <w:rPr>
          <w:sz w:val="28"/>
          <w:lang w:val="bs-Cyrl-BA"/>
        </w:rPr>
      </w:pPr>
    </w:p>
    <w:p w:rsidR="00F61B92" w:rsidRDefault="00F61B92" w:rsidP="00F61B92">
      <w:pPr>
        <w:ind w:right="568"/>
        <w:rPr>
          <w:sz w:val="28"/>
          <w:lang w:val="bs-Cyrl-BA"/>
        </w:rPr>
      </w:pPr>
      <w:r w:rsidRPr="00F61B92">
        <w:rPr>
          <w:b/>
          <w:sz w:val="28"/>
          <w:lang w:val="bs-Cyrl-BA"/>
        </w:rPr>
        <w:t>РК Бијељина и РК Јединство 2015  су замијенили домаћинство уз сагласност обе екипе</w:t>
      </w:r>
      <w:r>
        <w:rPr>
          <w:sz w:val="28"/>
          <w:lang w:val="bs-Cyrl-BA"/>
        </w:rPr>
        <w:t>.</w:t>
      </w:r>
    </w:p>
    <w:p w:rsidR="005201D4" w:rsidRPr="005201D4" w:rsidRDefault="005201D4" w:rsidP="009C3C08">
      <w:pPr>
        <w:rPr>
          <w:sz w:val="40"/>
          <w:szCs w:val="40"/>
          <w:lang w:val="bs-Cyrl-BA"/>
        </w:rPr>
      </w:pPr>
    </w:p>
    <w:p w:rsidR="008A5F05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A26CD4" w:rsidRDefault="00A26CD4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A26CD4" w:rsidRDefault="00A26CD4" w:rsidP="00A26CD4">
      <w:pPr>
        <w:jc w:val="center"/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На </w:t>
      </w:r>
      <w:r w:rsidRPr="00A26CD4">
        <w:rPr>
          <w:b/>
          <w:color w:val="000000" w:themeColor="text1"/>
          <w:sz w:val="28"/>
          <w:szCs w:val="28"/>
          <w:lang w:val="bs-Cyrl-BA"/>
        </w:rPr>
        <w:t>основу записника ССК РС</w:t>
      </w:r>
    </w:p>
    <w:p w:rsidR="00A26CD4" w:rsidRPr="00A26CD4" w:rsidRDefault="00A26CD4" w:rsidP="00A26CD4">
      <w:pPr>
        <w:jc w:val="center"/>
        <w:rPr>
          <w:color w:val="000000" w:themeColor="text1"/>
          <w:sz w:val="28"/>
          <w:szCs w:val="28"/>
          <w:lang w:val="bs-Cyrl-BA"/>
        </w:rPr>
      </w:pPr>
    </w:p>
    <w:p w:rsidR="00A26CD4" w:rsidRPr="00A26CD4" w:rsidRDefault="00A26CD4" w:rsidP="00A26CD4">
      <w:pPr>
        <w:rPr>
          <w:rFonts w:ascii="Calibri" w:hAnsi="Calibri" w:cs="Calibri"/>
          <w:color w:val="000000"/>
          <w:lang w:val="sr-Cyrl-RS"/>
        </w:rPr>
      </w:pPr>
      <w:r>
        <w:rPr>
          <w:rFonts w:ascii="Calibri" w:hAnsi="Calibri" w:cs="Calibri"/>
          <w:color w:val="000000"/>
          <w:lang w:val="sr-Cyrl-RS"/>
        </w:rPr>
        <w:t xml:space="preserve">Због високих оцјена на појединим утакмицама“75“ и не адекватних описа у контролама,а прегледаним снимцима на </w:t>
      </w:r>
      <w:r w:rsidRPr="00A26CD4">
        <w:rPr>
          <w:rFonts w:ascii="Calibri" w:hAnsi="Calibri" w:cs="Calibri"/>
          <w:color w:val="FF0000"/>
          <w:lang w:val="sr-Latn-BA"/>
        </w:rPr>
        <w:t>YOU TUBE</w:t>
      </w:r>
      <w:r>
        <w:rPr>
          <w:rFonts w:ascii="Calibri" w:hAnsi="Calibri" w:cs="Calibri"/>
          <w:color w:val="FF0000"/>
          <w:lang w:val="sr-Cyrl-RS"/>
        </w:rPr>
        <w:t xml:space="preserve"> </w:t>
      </w:r>
      <w:r>
        <w:rPr>
          <w:rFonts w:ascii="Calibri" w:hAnsi="Calibri" w:cs="Calibri"/>
          <w:color w:val="000000"/>
          <w:lang w:val="sr-Cyrl-RS"/>
        </w:rPr>
        <w:t>каналу.Изриче се санкција од стране ССК РС „</w:t>
      </w:r>
      <w:r w:rsidRPr="00A26CD4">
        <w:rPr>
          <w:rFonts w:ascii="Calibri" w:hAnsi="Calibri" w:cs="Calibri"/>
          <w:b/>
          <w:color w:val="FF0000"/>
          <w:lang w:val="sr-Cyrl-RS"/>
        </w:rPr>
        <w:t>ОПОМЕНА</w:t>
      </w:r>
      <w:r>
        <w:rPr>
          <w:rFonts w:ascii="Calibri" w:hAnsi="Calibri" w:cs="Calibri"/>
          <w:color w:val="000000"/>
          <w:lang w:val="sr-Cyrl-RS"/>
        </w:rPr>
        <w:t xml:space="preserve">“ следећим </w:t>
      </w:r>
      <w:r w:rsidRPr="00A26CD4">
        <w:rPr>
          <w:rFonts w:ascii="Calibri" w:hAnsi="Calibri" w:cs="Calibri"/>
          <w:b/>
          <w:color w:val="000000"/>
          <w:lang w:val="sr-Cyrl-RS"/>
        </w:rPr>
        <w:t>Контролорима/Делегатима</w:t>
      </w:r>
      <w:r>
        <w:rPr>
          <w:rFonts w:ascii="Calibri" w:hAnsi="Calibri" w:cs="Calibri"/>
          <w:color w:val="000000"/>
          <w:lang w:val="sr-Cyrl-RS"/>
        </w:rPr>
        <w:t>:</w:t>
      </w:r>
      <w:r>
        <w:rPr>
          <w:rFonts w:ascii="Calibri" w:hAnsi="Calibri" w:cs="Calibri"/>
          <w:color w:val="000000"/>
        </w:rPr>
        <w:t xml:space="preserve"> </w:t>
      </w:r>
    </w:p>
    <w:p w:rsidR="00A26CD4" w:rsidRDefault="00A26CD4" w:rsidP="00A26CD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Зоран Шарић</w:t>
      </w:r>
    </w:p>
    <w:p w:rsidR="00A26CD4" w:rsidRDefault="00A26CD4" w:rsidP="00A26CD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Бобан Поповић</w:t>
      </w:r>
    </w:p>
    <w:p w:rsidR="00A26CD4" w:rsidRDefault="00A26CD4" w:rsidP="00A26CD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Бранко Пичета</w:t>
      </w:r>
    </w:p>
    <w:p w:rsidR="00A26CD4" w:rsidRDefault="00A26CD4" w:rsidP="00A26CD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Чедомир Ђукић</w:t>
      </w:r>
    </w:p>
    <w:p w:rsidR="00A26CD4" w:rsidRDefault="00A26CD4" w:rsidP="00A26CD4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RS"/>
        </w:rPr>
        <w:t>Милан Купрешанин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  <w:bookmarkStart w:id="0" w:name="_GoBack"/>
      <w:bookmarkEnd w:id="0"/>
    </w:p>
    <w:p w:rsidR="00B426E3" w:rsidRPr="008343FF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sr-Latn-BA"/>
        </w:rPr>
      </w:pPr>
    </w:p>
    <w:p w:rsid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 w:rsidR="00EA0A69">
        <w:rPr>
          <w:b/>
          <w:color w:val="FF0000"/>
          <w:sz w:val="28"/>
          <w:szCs w:val="28"/>
          <w:lang w:val="sr-Cyrl-RS"/>
        </w:rPr>
        <w:t xml:space="preserve"> каналу</w:t>
      </w:r>
      <w:r w:rsidRPr="00B426E3">
        <w:rPr>
          <w:b/>
          <w:color w:val="FF0000"/>
          <w:sz w:val="28"/>
          <w:szCs w:val="28"/>
          <w:lang w:val="sr-Latn-BA"/>
        </w:rPr>
        <w:t xml:space="preserve"> </w:t>
      </w:r>
      <w:r w:rsidRPr="00B426E3">
        <w:rPr>
          <w:b/>
          <w:color w:val="FF0000"/>
          <w:sz w:val="28"/>
          <w:szCs w:val="28"/>
          <w:lang w:val="sr-Cyrl-RS"/>
        </w:rPr>
        <w:t>у року</w:t>
      </w:r>
      <w:r w:rsidR="00EA0A69">
        <w:rPr>
          <w:b/>
          <w:color w:val="FF0000"/>
          <w:sz w:val="28"/>
          <w:szCs w:val="28"/>
          <w:lang w:val="sr-Cyrl-RS"/>
        </w:rPr>
        <w:t xml:space="preserve"> 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</w:t>
      </w:r>
      <w:r w:rsidR="00EA0A69">
        <w:rPr>
          <w:b/>
          <w:color w:val="FF0000"/>
          <w:sz w:val="28"/>
          <w:szCs w:val="28"/>
          <w:lang w:val="sr-Cyrl-RS"/>
        </w:rPr>
        <w:t>а</w:t>
      </w:r>
      <w:r w:rsidRPr="00B426E3">
        <w:rPr>
          <w:b/>
          <w:color w:val="FF0000"/>
          <w:sz w:val="28"/>
          <w:szCs w:val="28"/>
          <w:lang w:val="sr-Cyrl-RS"/>
        </w:rPr>
        <w:t>.</w:t>
      </w:r>
    </w:p>
    <w:p w:rsidR="00A806FC" w:rsidRPr="00B426E3" w:rsidRDefault="00A806FC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8343FF" w:rsidRDefault="00A806FC" w:rsidP="00A806FC">
      <w:pPr>
        <w:spacing w:after="160" w:line="256" w:lineRule="auto"/>
        <w:jc w:val="center"/>
        <w:rPr>
          <w:b/>
          <w:color w:val="0070C0"/>
          <w:sz w:val="28"/>
          <w:szCs w:val="28"/>
          <w:lang w:val="sr-Cyrl-RS"/>
        </w:rPr>
      </w:pPr>
      <w:r w:rsidRPr="00A806FC"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A806FC" w:rsidRPr="00A806FC" w:rsidRDefault="00A806FC" w:rsidP="00A806FC">
      <w:pPr>
        <w:spacing w:after="160" w:line="256" w:lineRule="auto"/>
        <w:rPr>
          <w:b/>
          <w:color w:val="0070C0"/>
          <w:sz w:val="28"/>
          <w:szCs w:val="28"/>
          <w:lang w:val="sr-Cyrl-RS"/>
        </w:rPr>
      </w:pPr>
    </w:p>
    <w:p w:rsidR="008343FF" w:rsidRPr="00A806FC" w:rsidRDefault="008343FF" w:rsidP="008343FF">
      <w:pPr>
        <w:spacing w:after="160" w:line="256" w:lineRule="auto"/>
        <w:rPr>
          <w:color w:val="000000" w:themeColor="text1"/>
        </w:rPr>
      </w:pPr>
      <w:r w:rsidRPr="00A806FC">
        <w:rPr>
          <w:color w:val="000000" w:themeColor="text1"/>
          <w:lang w:val="sr-Cyrl-RS"/>
        </w:rPr>
        <w:t>Контроле обавезно послати у року 24 сата Предсједнку ССК</w:t>
      </w:r>
      <w:r w:rsidR="006B70F7">
        <w:rPr>
          <w:color w:val="000000" w:themeColor="text1"/>
          <w:lang w:val="sr-Cyrl-RS"/>
        </w:rPr>
        <w:t xml:space="preserve"> Симић Синиши</w:t>
      </w:r>
      <w:r w:rsidR="006C7A70">
        <w:rPr>
          <w:color w:val="000000" w:themeColor="text1"/>
          <w:lang w:val="sr-Cyrl-RS"/>
        </w:rPr>
        <w:t xml:space="preserve"> маилом :</w:t>
      </w:r>
      <w:r w:rsidR="006C7A70">
        <w:rPr>
          <w:color w:val="000000" w:themeColor="text1"/>
          <w:lang w:val="sr-Latn-BA"/>
        </w:rPr>
        <w:t xml:space="preserve"> </w:t>
      </w:r>
      <w:r w:rsidR="006C7A70" w:rsidRPr="006C7A70">
        <w:rPr>
          <w:color w:val="FF0000"/>
          <w:lang w:val="sr-Latn-BA"/>
        </w:rPr>
        <w:t>simke-s@hotmail.com</w:t>
      </w:r>
      <w:r w:rsidRPr="006C7A70">
        <w:rPr>
          <w:color w:val="FF0000"/>
          <w:lang w:val="sr-Cyrl-RS"/>
        </w:rPr>
        <w:t xml:space="preserve"> </w:t>
      </w:r>
      <w:r w:rsidR="006B70F7">
        <w:rPr>
          <w:color w:val="000000" w:themeColor="text1"/>
          <w:lang w:val="sr-Cyrl-RS"/>
        </w:rPr>
        <w:t>и</w:t>
      </w:r>
      <w:r w:rsidRPr="00A806FC">
        <w:rPr>
          <w:color w:val="000000" w:themeColor="text1"/>
          <w:lang w:val="sr-Cyrl-RS"/>
        </w:rPr>
        <w:t xml:space="preserve"> послати поштом у року три или четири дана од одигравања утакмице(Сриједа),осим у случају </w:t>
      </w:r>
      <w:r w:rsidR="00A806FC" w:rsidRPr="00A806FC">
        <w:rPr>
          <w:color w:val="000000" w:themeColor="text1"/>
          <w:lang w:val="sr-Cyrl-RS"/>
        </w:rPr>
        <w:t>ж</w:t>
      </w:r>
      <w:r w:rsidRPr="00A806FC">
        <w:rPr>
          <w:color w:val="000000" w:themeColor="text1"/>
          <w:lang w:val="sr-Cyrl-RS"/>
        </w:rPr>
        <w:t>албе на суђење када је морају послати у року 24 сата.Контролори који се  не буду придржавали наведеног биће санкцијонисани и  њихове</w:t>
      </w:r>
      <w:r w:rsidR="00A806FC" w:rsidRPr="00A806FC">
        <w:rPr>
          <w:color w:val="000000" w:themeColor="text1"/>
          <w:lang w:val="sr-Cyrl-RS"/>
        </w:rPr>
        <w:t xml:space="preserve"> евентуалне</w:t>
      </w:r>
      <w:r w:rsidRPr="00A806FC">
        <w:rPr>
          <w:color w:val="000000" w:themeColor="text1"/>
          <w:lang w:val="sr-Cyrl-RS"/>
        </w:rPr>
        <w:t xml:space="preserve"> казне биће објављиване кро</w:t>
      </w:r>
      <w:r w:rsidR="00A806FC" w:rsidRPr="00A806FC">
        <w:rPr>
          <w:color w:val="000000" w:themeColor="text1"/>
          <w:lang w:val="sr-Cyrl-RS"/>
        </w:rPr>
        <w:t>з</w:t>
      </w:r>
      <w:r w:rsidRPr="00A806FC">
        <w:rPr>
          <w:color w:val="000000" w:themeColor="text1"/>
          <w:lang w:val="sr-Cyrl-RS"/>
        </w:rPr>
        <w:t xml:space="preserve"> следећи билтен .</w:t>
      </w:r>
    </w:p>
    <w:p w:rsidR="00A806FC" w:rsidRPr="00A806FC" w:rsidRDefault="00A806FC" w:rsidP="008343FF">
      <w:pPr>
        <w:spacing w:after="160" w:line="256" w:lineRule="auto"/>
        <w:rPr>
          <w:color w:val="000000" w:themeColor="text1"/>
          <w:lang w:val="sr-Cyrl-RS"/>
        </w:rPr>
      </w:pPr>
      <w:r w:rsidRPr="00A806FC"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9C3C08" w:rsidRDefault="00A806FC" w:rsidP="009C3C08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A806FC"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DF4886" w:rsidRPr="009C3C08" w:rsidRDefault="009C3C08" w:rsidP="009C3C08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9C3C08">
        <w:rPr>
          <w:sz w:val="28"/>
          <w:szCs w:val="28"/>
          <w:lang w:val="bs-Cyrl-BA"/>
        </w:rPr>
        <w:lastRenderedPageBreak/>
        <w:t xml:space="preserve">              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5201D4" w:rsidRPr="009C3C08" w:rsidRDefault="007A6235" w:rsidP="009C3C08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</w:t>
      </w:r>
      <w:r w:rsidR="009C3C08">
        <w:rPr>
          <w:lang w:val="sr-Cyrl-RS"/>
        </w:rPr>
        <w:t xml:space="preserve">                   </w:t>
      </w: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01" w:rsidRDefault="00493B01" w:rsidP="00D903A4">
      <w:r>
        <w:separator/>
      </w:r>
    </w:p>
  </w:endnote>
  <w:endnote w:type="continuationSeparator" w:id="0">
    <w:p w:rsidR="00493B01" w:rsidRDefault="00493B01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01" w:rsidRDefault="00493B01" w:rsidP="00D903A4">
      <w:r>
        <w:separator/>
      </w:r>
    </w:p>
  </w:footnote>
  <w:footnote w:type="continuationSeparator" w:id="0">
    <w:p w:rsidR="00493B01" w:rsidRDefault="00493B01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93B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93B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31D2"/>
    <w:rsid w:val="00042B3A"/>
    <w:rsid w:val="00075DE2"/>
    <w:rsid w:val="00090366"/>
    <w:rsid w:val="00093BDF"/>
    <w:rsid w:val="000A0784"/>
    <w:rsid w:val="000A1F91"/>
    <w:rsid w:val="000A5B51"/>
    <w:rsid w:val="000B0309"/>
    <w:rsid w:val="000D153A"/>
    <w:rsid w:val="000D1AE0"/>
    <w:rsid w:val="0010553B"/>
    <w:rsid w:val="001302D3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74F85"/>
    <w:rsid w:val="002D2B0D"/>
    <w:rsid w:val="002F3AF3"/>
    <w:rsid w:val="00324314"/>
    <w:rsid w:val="00327334"/>
    <w:rsid w:val="003367E1"/>
    <w:rsid w:val="003403EA"/>
    <w:rsid w:val="00342B9B"/>
    <w:rsid w:val="003555EC"/>
    <w:rsid w:val="0036730B"/>
    <w:rsid w:val="00385BFA"/>
    <w:rsid w:val="003A4C04"/>
    <w:rsid w:val="003B28B4"/>
    <w:rsid w:val="003B6072"/>
    <w:rsid w:val="003D115E"/>
    <w:rsid w:val="003D1C17"/>
    <w:rsid w:val="003D7A01"/>
    <w:rsid w:val="003E568E"/>
    <w:rsid w:val="00424AFB"/>
    <w:rsid w:val="004303FD"/>
    <w:rsid w:val="00432E95"/>
    <w:rsid w:val="00436E7F"/>
    <w:rsid w:val="0044141B"/>
    <w:rsid w:val="00463780"/>
    <w:rsid w:val="004746E1"/>
    <w:rsid w:val="004843F9"/>
    <w:rsid w:val="00493B01"/>
    <w:rsid w:val="00494C89"/>
    <w:rsid w:val="00496857"/>
    <w:rsid w:val="004A3094"/>
    <w:rsid w:val="004A4457"/>
    <w:rsid w:val="004A5AAE"/>
    <w:rsid w:val="004B7C40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0A43"/>
    <w:rsid w:val="00580F0A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6B70F7"/>
    <w:rsid w:val="006C7A70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343FF"/>
    <w:rsid w:val="00842B7C"/>
    <w:rsid w:val="0084491B"/>
    <w:rsid w:val="0086765F"/>
    <w:rsid w:val="00887387"/>
    <w:rsid w:val="008A1BED"/>
    <w:rsid w:val="008A1D6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A3E27"/>
    <w:rsid w:val="009B087A"/>
    <w:rsid w:val="009B12D1"/>
    <w:rsid w:val="009C31D0"/>
    <w:rsid w:val="009C3C08"/>
    <w:rsid w:val="009C7606"/>
    <w:rsid w:val="009D7E61"/>
    <w:rsid w:val="009E1EDC"/>
    <w:rsid w:val="00A11406"/>
    <w:rsid w:val="00A26CD4"/>
    <w:rsid w:val="00A31415"/>
    <w:rsid w:val="00A43A03"/>
    <w:rsid w:val="00A5648A"/>
    <w:rsid w:val="00A806FC"/>
    <w:rsid w:val="00AA2709"/>
    <w:rsid w:val="00AA37A2"/>
    <w:rsid w:val="00AB5748"/>
    <w:rsid w:val="00AC14D6"/>
    <w:rsid w:val="00AC7B3A"/>
    <w:rsid w:val="00AD43F8"/>
    <w:rsid w:val="00AE1F90"/>
    <w:rsid w:val="00AF07A4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17A62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57987"/>
    <w:rsid w:val="00F61B92"/>
    <w:rsid w:val="00F6267C"/>
    <w:rsid w:val="00F62908"/>
    <w:rsid w:val="00F8375B"/>
    <w:rsid w:val="00F90728"/>
    <w:rsid w:val="00FB1CFA"/>
    <w:rsid w:val="00FC16C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1F27-855E-4DCC-8521-7BAF7D69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7</cp:revision>
  <cp:lastPrinted>2018-12-04T21:05:00Z</cp:lastPrinted>
  <dcterms:created xsi:type="dcterms:W3CDTF">2019-10-06T20:54:00Z</dcterms:created>
  <dcterms:modified xsi:type="dcterms:W3CDTF">2019-10-07T09:39:00Z</dcterms:modified>
</cp:coreProperties>
</file>