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5B4E23" w:rsidRDefault="005B4E23">
            <w:pPr>
              <w:jc w:val="center"/>
              <w:rPr>
                <w:b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color w:val="0000FF"/>
                <w:sz w:val="56"/>
                <w:szCs w:val="56"/>
                <w:lang w:val="sr-Cyrl-RS"/>
              </w:rPr>
              <w:t>БИЛТЕН бр.4</w:t>
            </w:r>
          </w:p>
          <w:p w:rsidR="00F57987" w:rsidRPr="007527BE" w:rsidRDefault="00F57987" w:rsidP="005B4E23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AD03E7">
              <w:rPr>
                <w:rFonts w:ascii="Arial" w:hAnsi="Arial" w:cs="Arial"/>
                <w:b/>
                <w:color w:val="0000FF"/>
                <w:lang w:val="sr-Latn-BA"/>
              </w:rPr>
              <w:t>2</w:t>
            </w:r>
            <w:r w:rsidR="005B4E23">
              <w:rPr>
                <w:rFonts w:ascii="Arial" w:hAnsi="Arial" w:cs="Arial"/>
                <w:b/>
                <w:color w:val="0000FF"/>
                <w:lang w:val="sr-Cyrl-RS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0D6A31">
              <w:rPr>
                <w:rFonts w:ascii="Arial" w:hAnsi="Arial" w:cs="Arial"/>
                <w:b/>
                <w:color w:val="0000FF"/>
                <w:lang w:val="sr-Cyrl-R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287C67" w:rsidRDefault="00287C67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364E02" w:rsidRDefault="00364E02" w:rsidP="00A31415">
      <w:pPr>
        <w:jc w:val="center"/>
        <w:rPr>
          <w:rFonts w:ascii="Arial" w:hAnsi="Arial" w:cs="Arial"/>
          <w:color w:val="0000FF"/>
          <w:lang w:val="sr-Cyrl-RS"/>
        </w:rPr>
      </w:pPr>
      <w:r>
        <w:rPr>
          <w:rFonts w:ascii="Arial" w:hAnsi="Arial" w:cs="Arial"/>
          <w:b/>
          <w:color w:val="0000FF"/>
          <w:lang w:val="sr-Cyrl-RS"/>
        </w:rPr>
        <w:t>МТЕЛ 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>
        <w:rPr>
          <w:rFonts w:ascii="Arial" w:hAnsi="Arial" w:cs="Arial"/>
          <w:b/>
          <w:color w:val="0000FF"/>
          <w:lang w:val="sr-Cyrl-RS"/>
        </w:rPr>
        <w:t>-ЗАПАД</w:t>
      </w:r>
    </w:p>
    <w:p w:rsidR="00A31415" w:rsidRPr="00E701D7" w:rsidRDefault="00A53B1A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I</w:t>
      </w:r>
      <w:r w:rsidR="00AD03E7">
        <w:rPr>
          <w:b/>
          <w:color w:val="0000FF"/>
          <w:sz w:val="28"/>
          <w:szCs w:val="28"/>
          <w:lang w:val="sr-Latn-BA"/>
        </w:rPr>
        <w:t>V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>o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lang w:val="sr-Latn-BA"/>
        </w:rPr>
        <w:t>1</w:t>
      </w:r>
      <w:r w:rsidR="00AD03E7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AD03E7">
        <w:rPr>
          <w:b/>
          <w:color w:val="0000FF"/>
          <w:sz w:val="28"/>
          <w:szCs w:val="28"/>
          <w:lang w:val="sr-Latn-BA"/>
        </w:rPr>
        <w:t>20</w:t>
      </w:r>
      <w:r w:rsidR="00A31415">
        <w:rPr>
          <w:b/>
          <w:color w:val="0000FF"/>
          <w:sz w:val="28"/>
          <w:szCs w:val="28"/>
        </w:rPr>
        <w:t>.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>
        <w:rPr>
          <w:b/>
          <w:color w:val="0000FF"/>
          <w:sz w:val="28"/>
          <w:szCs w:val="28"/>
          <w:lang w:val="bs-Latn-BA"/>
        </w:rPr>
        <w:t>.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185483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Прњавор</w:t>
            </w:r>
            <w:r w:rsidR="00704EDA">
              <w:rPr>
                <w:color w:val="0000FF"/>
                <w:lang w:val="sr-Cyrl-R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185483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СЛОГА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185483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ОРК ЧЕЛИНАЦ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185483" w:rsidP="00185483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18</w:t>
            </w:r>
            <w:r w:rsidR="00364E02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185483" w:rsidP="00185483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08</w:t>
            </w:r>
            <w:r w:rsidR="00364E02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364E02" w:rsidP="00185483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85483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</w:tr>
      <w:tr w:rsidR="00A31415" w:rsidTr="00075DE2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185483" w:rsidP="00185483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Кузмић</w:t>
            </w:r>
            <w:r w:rsidR="00A31415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Петровић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Default="00185483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Симић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46"/>
        <w:gridCol w:w="2590"/>
        <w:gridCol w:w="2420"/>
        <w:gridCol w:w="982"/>
        <w:gridCol w:w="992"/>
        <w:gridCol w:w="913"/>
      </w:tblGrid>
      <w:tr w:rsidR="00A31415" w:rsidTr="007B70A9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D35B05" w:rsidRDefault="00A53B1A" w:rsidP="00CE45C7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 Лука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35B05" w:rsidRDefault="00185483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КАЛУЂЕР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185483" w:rsidP="00CE45C7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ТЕСЛИЋ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35B05" w:rsidP="00185483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185483">
              <w:rPr>
                <w:b/>
                <w:color w:val="000000" w:themeColor="text1"/>
                <w:sz w:val="28"/>
                <w:szCs w:val="28"/>
                <w:lang w:val="bs-Cyrl-BA"/>
              </w:rPr>
              <w:t>8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85483">
              <w:rPr>
                <w:b/>
                <w:color w:val="000000" w:themeColor="text1"/>
                <w:sz w:val="28"/>
                <w:szCs w:val="28"/>
                <w:lang w:val="bs-Cyrl-B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185483" w:rsidP="00185483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13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185483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85483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</w:tr>
      <w:tr w:rsidR="00A31415" w:rsidTr="00CE45C7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185483" w:rsidP="00185483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Новаковић</w:t>
            </w:r>
            <w:r w:rsidR="00A53B1A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Новаковић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3D7A01" w:rsidRDefault="00185483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Мочевић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31415" w:rsidTr="00CE45C7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Default="00185483" w:rsidP="00CE45C7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Добој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185483" w:rsidP="00CE45C7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МРК СЛОГА</w:t>
            </w:r>
            <w:r w:rsidR="00387016">
              <w:rPr>
                <w:b/>
                <w:color w:val="0000FF"/>
                <w:lang w:val="bs-Cyrl-BA"/>
              </w:rPr>
              <w:t xml:space="preserve"> 2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185483" w:rsidP="001D5FA0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БОРАЦ 2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D157AC" w:rsidP="00185483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</w:t>
            </w:r>
            <w:r w:rsidR="00A53B1A">
              <w:rPr>
                <w:b/>
                <w:color w:val="000000" w:themeColor="text1"/>
                <w:sz w:val="28"/>
                <w:szCs w:val="28"/>
                <w:lang w:val="bs-Cyrl-BA"/>
              </w:rPr>
              <w:t>8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185483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A53B1A">
              <w:rPr>
                <w:b/>
                <w:color w:val="000000" w:themeColor="text1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D157AC" w:rsidP="00185483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85483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A31415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185483">
              <w:rPr>
                <w:b/>
                <w:color w:val="000000" w:themeColor="text1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7B70A9" w:rsidP="00185483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185483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</w:tr>
      <w:tr w:rsidR="00A31415" w:rsidTr="00CE45C7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31415" w:rsidRPr="008A416A" w:rsidRDefault="00A53B1A" w:rsidP="00A53B1A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Гајић/Радуловић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31415" w:rsidRPr="008A416A" w:rsidRDefault="00185483" w:rsidP="00CE45C7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Палексић</w:t>
            </w:r>
          </w:p>
        </w:tc>
      </w:tr>
    </w:tbl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5"/>
        <w:gridCol w:w="910"/>
      </w:tblGrid>
      <w:tr w:rsidR="00A53B1A" w:rsidTr="00C6249A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53B1A" w:rsidRDefault="00185483" w:rsidP="00C6249A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Нови Град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53B1A" w:rsidRPr="008A1BED" w:rsidRDefault="00185483" w:rsidP="00C6249A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СРЕДЊОШКОЛАЦ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53B1A" w:rsidRPr="008A1BED" w:rsidRDefault="00185483" w:rsidP="00C6249A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ОРК ПРИЈЕДОР 2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53B1A" w:rsidRPr="00DF4886" w:rsidRDefault="005B4E23" w:rsidP="005B4E23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36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33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53B1A" w:rsidRPr="00DF4886" w:rsidRDefault="005B4E23" w:rsidP="005B4E23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17</w:t>
            </w:r>
            <w:r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53B1A" w:rsidRPr="00DF4886" w:rsidRDefault="005B4E23" w:rsidP="00A53B1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53B1A" w:rsidTr="00C6249A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A53B1A" w:rsidRPr="008A416A" w:rsidRDefault="005B4E23" w:rsidP="005B4E23">
            <w:pPr>
              <w:ind w:right="-108"/>
              <w:jc w:val="both"/>
              <w:rPr>
                <w:color w:val="0000FF"/>
                <w:lang w:val="bs-Cyrl-BA"/>
              </w:rPr>
            </w:pPr>
            <w:r w:rsidRPr="005B4E23">
              <w:rPr>
                <w:color w:val="FF0000"/>
                <w:lang w:val="bs-Cyrl-BA"/>
              </w:rPr>
              <w:t>Анушић</w:t>
            </w:r>
            <w:r w:rsidR="00A53B1A" w:rsidRPr="005B4E23">
              <w:rPr>
                <w:color w:val="FF0000"/>
                <w:lang w:val="bs-Cyrl-BA"/>
              </w:rPr>
              <w:t>/</w:t>
            </w:r>
            <w:r w:rsidRPr="005B4E23">
              <w:rPr>
                <w:color w:val="FF0000"/>
                <w:lang w:val="bs-Cyrl-BA"/>
              </w:rPr>
              <w:t>Анушић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A53B1A" w:rsidRPr="008A416A" w:rsidRDefault="00185483" w:rsidP="00C6249A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Ковачић</w:t>
            </w:r>
          </w:p>
        </w:tc>
      </w:tr>
    </w:tbl>
    <w:p w:rsidR="00344493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344493" w:rsidRDefault="00344493" w:rsidP="00364E02">
      <w:pPr>
        <w:rPr>
          <w:rFonts w:ascii="Verdana" w:hAnsi="Verdana"/>
          <w:b/>
          <w:color w:val="0000FF"/>
          <w:lang w:val="bs-Cyrl-BA"/>
        </w:rPr>
      </w:pPr>
    </w:p>
    <w:p w:rsidR="00287C67" w:rsidRPr="00364E02" w:rsidRDefault="00287C67" w:rsidP="00364E02">
      <w:pPr>
        <w:rPr>
          <w:rFonts w:ascii="Verdana" w:hAnsi="Verdana"/>
          <w:b/>
          <w:color w:val="0000FF"/>
          <w:lang w:val="bs-Cyrl-BA"/>
        </w:rPr>
      </w:pP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AD03E7">
        <w:rPr>
          <w:b/>
          <w:color w:val="0000FF"/>
          <w:sz w:val="28"/>
          <w:szCs w:val="28"/>
          <w:lang w:val="sr-Latn-BA"/>
        </w:rPr>
        <w:t>4</w:t>
      </w:r>
      <w:r>
        <w:rPr>
          <w:b/>
          <w:color w:val="0000FF"/>
          <w:sz w:val="28"/>
          <w:szCs w:val="28"/>
          <w:lang w:val="bs-Cyrl-BA"/>
        </w:rPr>
        <w:t>.коло</w:t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426"/>
        <w:gridCol w:w="3464"/>
        <w:gridCol w:w="641"/>
        <w:gridCol w:w="642"/>
        <w:gridCol w:w="642"/>
        <w:gridCol w:w="642"/>
        <w:gridCol w:w="1217"/>
        <w:gridCol w:w="819"/>
        <w:gridCol w:w="642"/>
      </w:tblGrid>
      <w:tr w:rsidR="00CD0198" w:rsidRPr="009A2154" w:rsidTr="006D741E">
        <w:tc>
          <w:tcPr>
            <w:tcW w:w="426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464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64E02" w:rsidP="0093304C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ОРК </w:t>
            </w:r>
            <w:r w:rsidR="0093304C">
              <w:rPr>
                <w:b/>
                <w:color w:val="0000FF"/>
                <w:sz w:val="28"/>
                <w:szCs w:val="28"/>
                <w:lang w:val="bs-Cyrl-BA"/>
              </w:rPr>
              <w:t>ЧЕЛИНАЦ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85483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A2154" w:rsidRDefault="00185483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D0198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85483" w:rsidP="0018548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123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55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185483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185483">
              <w:rPr>
                <w:color w:val="0000FF"/>
                <w:sz w:val="28"/>
                <w:szCs w:val="28"/>
                <w:lang w:val="bs-Cyrl-BA"/>
              </w:rPr>
              <w:t>68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A2154" w:rsidRDefault="00185483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CD0198" w:rsidRPr="0098125C" w:rsidTr="006D741E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87016" w:rsidP="001A52D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КАЛУЂЕР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87016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8125C" w:rsidRDefault="00387016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A52DB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A2091" w:rsidRDefault="00387016" w:rsidP="0038701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109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97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387016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387016">
              <w:rPr>
                <w:color w:val="0000FF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98125C" w:rsidRDefault="00387016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CD0198" w:rsidRPr="00713BF9" w:rsidTr="006D741E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87016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БОРАЦ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387016" w:rsidP="00177FE2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1A52DB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87016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87016" w:rsidP="00387016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111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90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387016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387016">
              <w:rPr>
                <w:color w:val="0000FF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1A52DB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CD0198" w:rsidRPr="009E60E4" w:rsidTr="006D741E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EC49B9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5B4E23" w:rsidP="005B4E2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СРЕДЊОШКОЛАЦ   </w:t>
            </w:r>
            <w:r w:rsidR="006D741E" w:rsidRPr="006D741E">
              <w:rPr>
                <w:b/>
                <w:color w:val="FF0000"/>
                <w:sz w:val="28"/>
                <w:szCs w:val="28"/>
                <w:lang w:val="bs-Cyrl-BA"/>
              </w:rPr>
              <w:t>-1)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87016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5B4E23" w:rsidP="00CD019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5B4E23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387016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87016" w:rsidP="005B4E2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  <w:r w:rsidR="005B4E23">
              <w:rPr>
                <w:color w:val="0000FF"/>
                <w:sz w:val="28"/>
                <w:szCs w:val="28"/>
                <w:lang w:val="bs-Cyrl-BA"/>
              </w:rPr>
              <w:t>9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 w:rsidR="005B4E23">
              <w:rPr>
                <w:color w:val="0000FF"/>
                <w:sz w:val="28"/>
                <w:szCs w:val="28"/>
                <w:lang w:val="bs-Cyrl-BA"/>
              </w:rPr>
              <w:t>63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87016" w:rsidP="005B4E23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5B4E23"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E60E4" w:rsidRDefault="005B4E23" w:rsidP="00CD019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CD0198" w:rsidRPr="00713BF9" w:rsidTr="006D741E">
        <w:trPr>
          <w:trHeight w:val="285"/>
        </w:trPr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A01D33" w:rsidRDefault="005B4E23" w:rsidP="009E66D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 xml:space="preserve">МРК СЛОГА 2            </w:t>
            </w:r>
            <w:r w:rsidRPr="006D741E">
              <w:rPr>
                <w:b/>
                <w:color w:val="FF0000"/>
                <w:sz w:val="28"/>
                <w:szCs w:val="28"/>
                <w:lang w:val="bs-Cyrl-BA"/>
              </w:rPr>
              <w:t>(-1)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5B4E23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66600D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CD0198" w:rsidRPr="0090338C" w:rsidRDefault="001A52DB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50E9A" w:rsidRDefault="005B4E23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5B4E23" w:rsidP="005B4E23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61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51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5B4E23" w:rsidP="001A52D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+10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1A52DB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CD0198" w:rsidRPr="00713BF9" w:rsidTr="006D741E">
        <w:trPr>
          <w:trHeight w:val="231"/>
        </w:trPr>
        <w:tc>
          <w:tcPr>
            <w:tcW w:w="426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464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5B4E23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ТЕСЛИЋ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387016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7169C" w:rsidRDefault="0066600D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387016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87016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387016" w:rsidP="005B4E2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9</w:t>
            </w:r>
            <w:r w:rsidR="005B4E23">
              <w:rPr>
                <w:color w:val="0000FF"/>
                <w:sz w:val="28"/>
                <w:szCs w:val="28"/>
                <w:lang w:val="sr-Cyrl-CS"/>
              </w:rPr>
              <w:t>6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5B4E23">
              <w:rPr>
                <w:color w:val="0000FF"/>
                <w:sz w:val="28"/>
                <w:szCs w:val="28"/>
                <w:lang w:val="sr-Cyrl-CS"/>
              </w:rPr>
              <w:t>09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387016" w:rsidP="005B4E23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5B4E23">
              <w:rPr>
                <w:color w:val="0000FF"/>
                <w:sz w:val="28"/>
                <w:szCs w:val="28"/>
                <w:lang w:val="bs-Cyrl-BA"/>
              </w:rPr>
              <w:t>13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387016" w:rsidP="0097169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CD0198" w:rsidRPr="009C0B8B" w:rsidTr="006D741E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5B4E23" w:rsidP="001A52DB">
            <w:pPr>
              <w:tabs>
                <w:tab w:val="left" w:pos="2745"/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СЛОГА</w:t>
            </w:r>
            <w:r w:rsidR="001A52DB" w:rsidRPr="001A52DB">
              <w:rPr>
                <w:b/>
                <w:color w:val="FF0000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5B4E23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6D741E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5B4E23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5B4E23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C0B8B" w:rsidRDefault="005B4E23" w:rsidP="005B4E23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98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127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5B4E23" w:rsidP="00C7187D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-29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5B4E23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CD0198" w:rsidRPr="009C0B8B" w:rsidTr="006D741E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B5F6C" w:rsidRDefault="001A52DB" w:rsidP="005B4E2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 2</w:t>
            </w:r>
            <w:r w:rsidR="006D741E">
              <w:rPr>
                <w:b/>
                <w:color w:val="0000FF"/>
                <w:sz w:val="28"/>
                <w:szCs w:val="28"/>
                <w:lang w:val="bs-Cyrl-BA"/>
              </w:rPr>
              <w:t xml:space="preserve">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A52DB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1A52DB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66600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1A52DB" w:rsidP="001A52D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77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88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1A52D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1A52DB"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877556" w:rsidRDefault="001A52DB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</w:p>
        </w:tc>
      </w:tr>
      <w:tr w:rsidR="00CD0198" w:rsidTr="006D741E">
        <w:tc>
          <w:tcPr>
            <w:tcW w:w="426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46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1A52DB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БРОД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1A52DB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1A52DB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1A52DB" w:rsidP="001A52D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47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108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1A52DB" w:rsidP="00C7187D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-61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</w:tbl>
    <w:p w:rsidR="00287C67" w:rsidRDefault="00287C67" w:rsidP="0066600D">
      <w:pPr>
        <w:rPr>
          <w:rFonts w:ascii="Verdana" w:hAnsi="Verdana"/>
          <w:b/>
          <w:color w:val="0000FF"/>
          <w:lang w:val="bs-Cyrl-BA"/>
        </w:rPr>
      </w:pPr>
      <w:r w:rsidRPr="00364E02">
        <w:rPr>
          <w:rFonts w:ascii="Verdana" w:hAnsi="Verdana"/>
          <w:b/>
          <w:color w:val="0000FF"/>
          <w:lang w:val="bs-Cyrl-BA"/>
        </w:rPr>
        <w:t>Слободан:</w:t>
      </w:r>
      <w:r w:rsidR="008970F2">
        <w:rPr>
          <w:rFonts w:ascii="Verdana" w:hAnsi="Verdana"/>
          <w:b/>
          <w:color w:val="0000FF"/>
          <w:lang w:val="bs-Cyrl-BA"/>
        </w:rPr>
        <w:t>РК Брод</w:t>
      </w:r>
    </w:p>
    <w:p w:rsidR="008970F2" w:rsidRDefault="008970F2" w:rsidP="0066600D">
      <w:pPr>
        <w:rPr>
          <w:rFonts w:ascii="Verdana" w:hAnsi="Verdana"/>
          <w:b/>
          <w:color w:val="0000FF"/>
          <w:lang w:val="bs-Cyrl-BA"/>
        </w:rPr>
      </w:pPr>
    </w:p>
    <w:p w:rsidR="008970F2" w:rsidRDefault="008970F2" w:rsidP="0066600D">
      <w:pPr>
        <w:rPr>
          <w:rFonts w:ascii="Verdana" w:hAnsi="Verdana"/>
          <w:b/>
          <w:color w:val="0000FF"/>
          <w:lang w:val="bs-Cyrl-BA"/>
        </w:rPr>
      </w:pPr>
    </w:p>
    <w:p w:rsidR="008970F2" w:rsidRPr="008970F2" w:rsidRDefault="008970F2" w:rsidP="0066600D">
      <w:pPr>
        <w:rPr>
          <w:rFonts w:ascii="Verdana" w:hAnsi="Verdana"/>
          <w:b/>
          <w:color w:val="0000FF"/>
          <w:lang w:val="bs-Cyrl-BA"/>
        </w:rPr>
      </w:pPr>
    </w:p>
    <w:p w:rsidR="008970F2" w:rsidRDefault="008970F2" w:rsidP="008970F2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     </w:t>
      </w:r>
      <w:r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 екипа нису имали примједби на суђење.</w:t>
      </w:r>
    </w:p>
    <w:p w:rsidR="008970F2" w:rsidRDefault="008970F2" w:rsidP="008970F2">
      <w:pPr>
        <w:rPr>
          <w:b/>
          <w:color w:val="000000" w:themeColor="text1"/>
          <w:sz w:val="28"/>
          <w:szCs w:val="28"/>
          <w:lang w:val="bs-Cyrl-BA"/>
        </w:rPr>
      </w:pPr>
    </w:p>
    <w:p w:rsidR="008970F2" w:rsidRDefault="008970F2" w:rsidP="008970F2">
      <w:pPr>
        <w:rPr>
          <w:b/>
          <w:color w:val="000000" w:themeColor="text1"/>
          <w:sz w:val="28"/>
          <w:szCs w:val="28"/>
          <w:lang w:val="bs-Cyrl-BA"/>
        </w:rPr>
      </w:pPr>
    </w:p>
    <w:p w:rsidR="008970F2" w:rsidRDefault="008970F2" w:rsidP="008970F2">
      <w:pPr>
        <w:rPr>
          <w:b/>
          <w:color w:val="000000" w:themeColor="text1"/>
          <w:sz w:val="28"/>
          <w:szCs w:val="28"/>
          <w:lang w:val="bs-Cyrl-BA"/>
        </w:rPr>
      </w:pPr>
    </w:p>
    <w:p w:rsidR="008970F2" w:rsidRPr="00CE01CA" w:rsidRDefault="008970F2" w:rsidP="008970F2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  <w:lang w:val="bs-Cyrl-BA"/>
        </w:rPr>
      </w:pPr>
      <w:r w:rsidRPr="00CE01CA">
        <w:rPr>
          <w:color w:val="000000" w:themeColor="text1"/>
          <w:sz w:val="28"/>
          <w:szCs w:val="28"/>
          <w:lang w:val="bs-Cyrl-BA"/>
        </w:rPr>
        <w:t xml:space="preserve">На утакмици РК </w:t>
      </w:r>
      <w:r>
        <w:rPr>
          <w:color w:val="000000" w:themeColor="text1"/>
          <w:sz w:val="28"/>
          <w:szCs w:val="28"/>
          <w:lang w:val="bs-Cyrl-BA"/>
        </w:rPr>
        <w:t>Средњошколац</w:t>
      </w:r>
      <w:r w:rsidRPr="00CE01CA">
        <w:rPr>
          <w:color w:val="000000" w:themeColor="text1"/>
          <w:sz w:val="28"/>
          <w:szCs w:val="28"/>
          <w:lang w:val="bs-Cyrl-BA"/>
        </w:rPr>
        <w:t xml:space="preserve"> и </w:t>
      </w:r>
      <w:r>
        <w:rPr>
          <w:color w:val="000000" w:themeColor="text1"/>
          <w:sz w:val="28"/>
          <w:szCs w:val="28"/>
          <w:lang w:val="bs-Cyrl-BA"/>
        </w:rPr>
        <w:t>О</w:t>
      </w:r>
      <w:r w:rsidRPr="00CE01CA">
        <w:rPr>
          <w:color w:val="000000" w:themeColor="text1"/>
          <w:sz w:val="28"/>
          <w:szCs w:val="28"/>
          <w:lang w:val="bs-Cyrl-BA"/>
        </w:rPr>
        <w:t xml:space="preserve">РК </w:t>
      </w:r>
      <w:r>
        <w:rPr>
          <w:color w:val="000000" w:themeColor="text1"/>
          <w:sz w:val="28"/>
          <w:szCs w:val="28"/>
          <w:lang w:val="bs-Cyrl-BA"/>
        </w:rPr>
        <w:t>Приједор 2</w:t>
      </w:r>
      <w:r w:rsidRPr="00CE01CA">
        <w:rPr>
          <w:color w:val="000000" w:themeColor="text1"/>
          <w:sz w:val="28"/>
          <w:szCs w:val="28"/>
          <w:lang w:val="bs-Cyrl-BA"/>
        </w:rPr>
        <w:t xml:space="preserve"> тренеру РК </w:t>
      </w:r>
      <w:r>
        <w:rPr>
          <w:color w:val="000000" w:themeColor="text1"/>
          <w:sz w:val="28"/>
          <w:szCs w:val="28"/>
          <w:lang w:val="bs-Cyrl-BA"/>
        </w:rPr>
        <w:t xml:space="preserve">Средњошколац </w:t>
      </w:r>
      <w:r w:rsidRPr="00CE01CA"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>Буразер Бојану</w:t>
      </w:r>
      <w:r w:rsidRPr="00CE01CA">
        <w:rPr>
          <w:color w:val="000000" w:themeColor="text1"/>
          <w:sz w:val="28"/>
          <w:szCs w:val="28"/>
          <w:lang w:val="bs-Cyrl-BA"/>
        </w:rPr>
        <w:t xml:space="preserve"> лиц:</w:t>
      </w:r>
      <w:r>
        <w:rPr>
          <w:color w:val="000000" w:themeColor="text1"/>
          <w:sz w:val="28"/>
          <w:szCs w:val="28"/>
          <w:lang w:val="bs-Cyrl-BA"/>
        </w:rPr>
        <w:t>04</w:t>
      </w:r>
      <w:r w:rsidRPr="00CE01CA">
        <w:rPr>
          <w:color w:val="000000" w:themeColor="text1"/>
          <w:sz w:val="28"/>
          <w:szCs w:val="28"/>
          <w:lang w:val="bs-Cyrl-BA"/>
        </w:rPr>
        <w:t xml:space="preserve">  у  5</w:t>
      </w:r>
      <w:r>
        <w:rPr>
          <w:color w:val="000000" w:themeColor="text1"/>
          <w:sz w:val="28"/>
          <w:szCs w:val="28"/>
          <w:lang w:val="bs-Cyrl-BA"/>
        </w:rPr>
        <w:t>4</w:t>
      </w:r>
      <w:r w:rsidRPr="00CE01CA">
        <w:rPr>
          <w:color w:val="000000" w:themeColor="text1"/>
          <w:sz w:val="28"/>
          <w:szCs w:val="28"/>
          <w:lang w:val="bs-Cyrl-BA"/>
        </w:rPr>
        <w:t xml:space="preserve"> минути изречена </w:t>
      </w:r>
      <w:r>
        <w:rPr>
          <w:color w:val="000000" w:themeColor="text1"/>
          <w:sz w:val="28"/>
          <w:szCs w:val="28"/>
          <w:lang w:val="bs-Cyrl-BA"/>
        </w:rPr>
        <w:t xml:space="preserve">је </w:t>
      </w:r>
      <w:r w:rsidRPr="00CE01CA">
        <w:rPr>
          <w:color w:val="000000" w:themeColor="text1"/>
          <w:sz w:val="28"/>
          <w:szCs w:val="28"/>
          <w:lang w:val="bs-Cyrl-BA"/>
        </w:rPr>
        <w:t>опомена.</w:t>
      </w:r>
    </w:p>
    <w:p w:rsidR="008970F2" w:rsidRPr="00CE01CA" w:rsidRDefault="008970F2" w:rsidP="008970F2">
      <w:pPr>
        <w:rPr>
          <w:color w:val="000000" w:themeColor="text1"/>
          <w:sz w:val="28"/>
          <w:szCs w:val="28"/>
          <w:lang w:val="bs-Cyrl-BA"/>
        </w:rPr>
      </w:pPr>
      <w:r>
        <w:rPr>
          <w:color w:val="000000" w:themeColor="text1"/>
          <w:sz w:val="28"/>
          <w:szCs w:val="28"/>
          <w:lang w:val="bs-Cyrl-BA"/>
        </w:rPr>
        <w:t xml:space="preserve">          </w:t>
      </w:r>
      <w:r w:rsidRPr="00CE01CA">
        <w:rPr>
          <w:color w:val="000000" w:themeColor="text1"/>
          <w:sz w:val="28"/>
          <w:szCs w:val="28"/>
          <w:lang w:val="bs-Cyrl-BA"/>
        </w:rPr>
        <w:t xml:space="preserve">Екипа РК </w:t>
      </w:r>
      <w:r>
        <w:rPr>
          <w:color w:val="000000" w:themeColor="text1"/>
          <w:sz w:val="28"/>
          <w:szCs w:val="28"/>
          <w:lang w:val="bs-Cyrl-BA"/>
        </w:rPr>
        <w:t>Средњошколац</w:t>
      </w:r>
      <w:r w:rsidRPr="00CE01CA">
        <w:rPr>
          <w:color w:val="000000" w:themeColor="text1"/>
          <w:sz w:val="28"/>
          <w:szCs w:val="28"/>
          <w:lang w:val="bs-Cyrl-BA"/>
        </w:rPr>
        <w:t xml:space="preserve"> се кажњава опоменом.</w:t>
      </w:r>
    </w:p>
    <w:p w:rsidR="008970F2" w:rsidRDefault="008970F2" w:rsidP="008970F2">
      <w:pPr>
        <w:pStyle w:val="ListParagraph"/>
        <w:rPr>
          <w:b/>
          <w:color w:val="000000" w:themeColor="text1"/>
          <w:sz w:val="28"/>
          <w:szCs w:val="28"/>
          <w:lang w:val="bs-Cyrl-BA"/>
        </w:rPr>
      </w:pPr>
    </w:p>
    <w:p w:rsidR="008970F2" w:rsidRPr="00CE01CA" w:rsidRDefault="008970F2" w:rsidP="008970F2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  <w:lang w:val="bs-Cyrl-BA"/>
        </w:rPr>
      </w:pPr>
      <w:r w:rsidRPr="00CE01CA">
        <w:rPr>
          <w:color w:val="000000" w:themeColor="text1"/>
          <w:sz w:val="28"/>
          <w:szCs w:val="28"/>
          <w:lang w:val="bs-Cyrl-BA"/>
        </w:rPr>
        <w:t xml:space="preserve">На утакмици РК </w:t>
      </w:r>
      <w:r>
        <w:rPr>
          <w:color w:val="000000" w:themeColor="text1"/>
          <w:sz w:val="28"/>
          <w:szCs w:val="28"/>
          <w:lang w:val="bs-Cyrl-BA"/>
        </w:rPr>
        <w:t>Средњошколац</w:t>
      </w:r>
      <w:r w:rsidRPr="00CE01CA">
        <w:rPr>
          <w:color w:val="000000" w:themeColor="text1"/>
          <w:sz w:val="28"/>
          <w:szCs w:val="28"/>
          <w:lang w:val="bs-Cyrl-BA"/>
        </w:rPr>
        <w:t xml:space="preserve"> и </w:t>
      </w:r>
      <w:r>
        <w:rPr>
          <w:color w:val="000000" w:themeColor="text1"/>
          <w:sz w:val="28"/>
          <w:szCs w:val="28"/>
          <w:lang w:val="bs-Cyrl-BA"/>
        </w:rPr>
        <w:t>О</w:t>
      </w:r>
      <w:r w:rsidRPr="00CE01CA">
        <w:rPr>
          <w:color w:val="000000" w:themeColor="text1"/>
          <w:sz w:val="28"/>
          <w:szCs w:val="28"/>
          <w:lang w:val="bs-Cyrl-BA"/>
        </w:rPr>
        <w:t xml:space="preserve">РК </w:t>
      </w:r>
      <w:r>
        <w:rPr>
          <w:color w:val="000000" w:themeColor="text1"/>
          <w:sz w:val="28"/>
          <w:szCs w:val="28"/>
          <w:lang w:val="bs-Cyrl-BA"/>
        </w:rPr>
        <w:t>Приједор 2</w:t>
      </w:r>
      <w:r w:rsidRPr="00CE01CA">
        <w:rPr>
          <w:color w:val="000000" w:themeColor="text1"/>
          <w:sz w:val="28"/>
          <w:szCs w:val="28"/>
          <w:lang w:val="bs-Cyrl-BA"/>
        </w:rPr>
        <w:t xml:space="preserve"> тренеру</w:t>
      </w:r>
      <w:r>
        <w:rPr>
          <w:color w:val="000000" w:themeColor="text1"/>
          <w:sz w:val="28"/>
          <w:szCs w:val="28"/>
          <w:lang w:val="bs-Cyrl-BA"/>
        </w:rPr>
        <w:t xml:space="preserve"> О</w:t>
      </w:r>
      <w:r w:rsidRPr="00CE01CA">
        <w:rPr>
          <w:color w:val="000000" w:themeColor="text1"/>
          <w:sz w:val="28"/>
          <w:szCs w:val="28"/>
          <w:lang w:val="bs-Cyrl-BA"/>
        </w:rPr>
        <w:t xml:space="preserve">РК </w:t>
      </w:r>
      <w:r>
        <w:rPr>
          <w:color w:val="000000" w:themeColor="text1"/>
          <w:sz w:val="28"/>
          <w:szCs w:val="28"/>
          <w:lang w:val="bs-Cyrl-BA"/>
        </w:rPr>
        <w:t>Приједор 2</w:t>
      </w:r>
      <w:r w:rsidRPr="00CE01CA"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 xml:space="preserve"> Радаковић Јовици</w:t>
      </w:r>
      <w:r w:rsidRPr="00CE01CA"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 w:rsidRPr="00CE01CA">
        <w:rPr>
          <w:color w:val="000000" w:themeColor="text1"/>
          <w:sz w:val="28"/>
          <w:szCs w:val="28"/>
          <w:lang w:val="bs-Cyrl-BA"/>
        </w:rPr>
        <w:t>лиц:</w:t>
      </w:r>
      <w:r>
        <w:rPr>
          <w:color w:val="000000" w:themeColor="text1"/>
          <w:sz w:val="28"/>
          <w:szCs w:val="28"/>
          <w:lang w:val="bs-Cyrl-BA"/>
        </w:rPr>
        <w:t>0</w:t>
      </w:r>
      <w:r>
        <w:rPr>
          <w:color w:val="000000" w:themeColor="text1"/>
          <w:sz w:val="28"/>
          <w:szCs w:val="28"/>
          <w:lang w:val="bs-Cyrl-BA"/>
        </w:rPr>
        <w:t>5</w:t>
      </w:r>
      <w:r w:rsidRPr="00CE01CA">
        <w:rPr>
          <w:color w:val="000000" w:themeColor="text1"/>
          <w:sz w:val="28"/>
          <w:szCs w:val="28"/>
          <w:lang w:val="bs-Cyrl-BA"/>
        </w:rPr>
        <w:t xml:space="preserve">  у  5</w:t>
      </w:r>
      <w:r>
        <w:rPr>
          <w:color w:val="000000" w:themeColor="text1"/>
          <w:sz w:val="28"/>
          <w:szCs w:val="28"/>
          <w:lang w:val="bs-Cyrl-BA"/>
        </w:rPr>
        <w:t>4</w:t>
      </w:r>
      <w:r w:rsidRPr="00CE01CA">
        <w:rPr>
          <w:color w:val="000000" w:themeColor="text1"/>
          <w:sz w:val="28"/>
          <w:szCs w:val="28"/>
          <w:lang w:val="bs-Cyrl-BA"/>
        </w:rPr>
        <w:t xml:space="preserve"> минути изречена </w:t>
      </w:r>
      <w:r>
        <w:rPr>
          <w:color w:val="000000" w:themeColor="text1"/>
          <w:sz w:val="28"/>
          <w:szCs w:val="28"/>
          <w:lang w:val="bs-Cyrl-BA"/>
        </w:rPr>
        <w:t xml:space="preserve">је </w:t>
      </w:r>
      <w:r w:rsidRPr="00CE01CA">
        <w:rPr>
          <w:color w:val="000000" w:themeColor="text1"/>
          <w:sz w:val="28"/>
          <w:szCs w:val="28"/>
          <w:lang w:val="bs-Cyrl-BA"/>
        </w:rPr>
        <w:t>опомена.</w:t>
      </w:r>
    </w:p>
    <w:p w:rsidR="008970F2" w:rsidRPr="00CE01CA" w:rsidRDefault="008970F2" w:rsidP="008970F2">
      <w:pPr>
        <w:rPr>
          <w:color w:val="000000" w:themeColor="text1"/>
          <w:sz w:val="28"/>
          <w:szCs w:val="28"/>
          <w:lang w:val="bs-Cyrl-BA"/>
        </w:rPr>
      </w:pPr>
      <w:r>
        <w:rPr>
          <w:color w:val="000000" w:themeColor="text1"/>
          <w:sz w:val="28"/>
          <w:szCs w:val="28"/>
          <w:lang w:val="bs-Cyrl-BA"/>
        </w:rPr>
        <w:t xml:space="preserve">          </w:t>
      </w:r>
      <w:r w:rsidRPr="00CE01CA">
        <w:rPr>
          <w:color w:val="000000" w:themeColor="text1"/>
          <w:sz w:val="28"/>
          <w:szCs w:val="28"/>
          <w:lang w:val="bs-Cyrl-BA"/>
        </w:rPr>
        <w:t xml:space="preserve">Екипа </w:t>
      </w:r>
      <w:r>
        <w:rPr>
          <w:color w:val="000000" w:themeColor="text1"/>
          <w:sz w:val="28"/>
          <w:szCs w:val="28"/>
          <w:lang w:val="bs-Cyrl-BA"/>
        </w:rPr>
        <w:t>О</w:t>
      </w:r>
      <w:r w:rsidRPr="00CE01CA">
        <w:rPr>
          <w:color w:val="000000" w:themeColor="text1"/>
          <w:sz w:val="28"/>
          <w:szCs w:val="28"/>
          <w:lang w:val="bs-Cyrl-BA"/>
        </w:rPr>
        <w:t xml:space="preserve">РК </w:t>
      </w:r>
      <w:r>
        <w:rPr>
          <w:color w:val="000000" w:themeColor="text1"/>
          <w:sz w:val="28"/>
          <w:szCs w:val="28"/>
          <w:lang w:val="bs-Cyrl-BA"/>
        </w:rPr>
        <w:t>Приједор 2</w:t>
      </w:r>
      <w:r w:rsidRPr="00CE01CA">
        <w:rPr>
          <w:color w:val="000000" w:themeColor="text1"/>
          <w:sz w:val="28"/>
          <w:szCs w:val="28"/>
          <w:lang w:val="bs-Cyrl-BA"/>
        </w:rPr>
        <w:t xml:space="preserve"> се кажњава опоменом.</w:t>
      </w:r>
    </w:p>
    <w:p w:rsidR="008970F2" w:rsidRPr="008970F2" w:rsidRDefault="008970F2" w:rsidP="008970F2">
      <w:pPr>
        <w:tabs>
          <w:tab w:val="left" w:pos="2741"/>
        </w:tabs>
        <w:rPr>
          <w:color w:val="000000" w:themeColor="text1"/>
          <w:sz w:val="28"/>
          <w:szCs w:val="28"/>
          <w:lang w:val="sr-Cyrl-RS"/>
        </w:rPr>
      </w:pPr>
    </w:p>
    <w:p w:rsidR="008970F2" w:rsidRPr="00B426E3" w:rsidRDefault="008970F2" w:rsidP="008970F2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r>
        <w:rPr>
          <w:b/>
          <w:color w:val="FF0000"/>
          <w:sz w:val="28"/>
          <w:szCs w:val="28"/>
          <w:lang w:val="sr-Cyrl-RS"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>ube</w:t>
      </w:r>
      <w:r>
        <w:rPr>
          <w:b/>
          <w:color w:val="FF0000"/>
          <w:sz w:val="28"/>
          <w:szCs w:val="28"/>
          <w:lang w:val="sr-Cyrl-RS"/>
        </w:rPr>
        <w:t xml:space="preserve"> каналу Рукометног Савеза РС</w:t>
      </w:r>
      <w:r w:rsidRPr="00B426E3">
        <w:rPr>
          <w:b/>
          <w:color w:val="FF0000"/>
          <w:sz w:val="28"/>
          <w:szCs w:val="28"/>
          <w:lang w:val="sr-Latn-BA"/>
        </w:rPr>
        <w:t xml:space="preserve"> </w:t>
      </w:r>
      <w:r w:rsidRPr="00B426E3">
        <w:rPr>
          <w:b/>
          <w:color w:val="FF0000"/>
          <w:sz w:val="28"/>
          <w:szCs w:val="28"/>
          <w:lang w:val="sr-Cyrl-RS"/>
        </w:rPr>
        <w:t xml:space="preserve">у року </w:t>
      </w:r>
      <w:r>
        <w:rPr>
          <w:b/>
          <w:color w:val="FF0000"/>
          <w:sz w:val="28"/>
          <w:szCs w:val="28"/>
          <w:lang w:val="sr-Cyrl-RS"/>
        </w:rPr>
        <w:t>24</w:t>
      </w:r>
      <w:r w:rsidRPr="00B426E3">
        <w:rPr>
          <w:b/>
          <w:color w:val="FF0000"/>
          <w:sz w:val="28"/>
          <w:szCs w:val="28"/>
          <w:lang w:val="sr-Cyrl-RS"/>
        </w:rPr>
        <w:t xml:space="preserve"> сати.</w:t>
      </w:r>
    </w:p>
    <w:p w:rsidR="008970F2" w:rsidRPr="008970F2" w:rsidRDefault="008970F2" w:rsidP="008970F2">
      <w:pPr>
        <w:rPr>
          <w:sz w:val="28"/>
          <w:szCs w:val="28"/>
          <w:lang w:val="sr-Cyrl-RS"/>
        </w:rPr>
      </w:pPr>
    </w:p>
    <w:p w:rsidR="008970F2" w:rsidRDefault="008970F2" w:rsidP="008970F2">
      <w:pPr>
        <w:spacing w:after="160" w:line="254" w:lineRule="auto"/>
        <w:jc w:val="center"/>
        <w:rPr>
          <w:b/>
          <w:color w:val="0070C0"/>
          <w:sz w:val="28"/>
          <w:szCs w:val="28"/>
          <w:lang w:val="sr-Cyrl-RS"/>
        </w:rPr>
      </w:pPr>
      <w:r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8970F2" w:rsidRDefault="008970F2" w:rsidP="008970F2">
      <w:pPr>
        <w:spacing w:after="160" w:line="254" w:lineRule="auto"/>
        <w:rPr>
          <w:b/>
          <w:color w:val="0070C0"/>
          <w:sz w:val="28"/>
          <w:szCs w:val="28"/>
          <w:lang w:val="sr-Cyrl-RS"/>
        </w:rPr>
      </w:pPr>
    </w:p>
    <w:p w:rsidR="008970F2" w:rsidRDefault="008970F2" w:rsidP="008970F2">
      <w:pPr>
        <w:spacing w:after="160" w:line="254" w:lineRule="auto"/>
        <w:rPr>
          <w:color w:val="000000" w:themeColor="text1"/>
        </w:rPr>
      </w:pPr>
      <w:r>
        <w:rPr>
          <w:color w:val="000000" w:themeColor="text1"/>
          <w:lang w:val="sr-Cyrl-RS"/>
        </w:rPr>
        <w:t>Контроле обавезно послати у року 24 сата Предсједнку ССК Симић Синиши маилом :</w:t>
      </w:r>
      <w:r>
        <w:rPr>
          <w:color w:val="000000" w:themeColor="text1"/>
          <w:lang w:val="sr-Latn-BA"/>
        </w:rPr>
        <w:t xml:space="preserve"> </w:t>
      </w:r>
      <w:r>
        <w:rPr>
          <w:color w:val="FF0000"/>
          <w:lang w:val="sr-Latn-BA"/>
        </w:rPr>
        <w:t>simke-s@hotmail.com</w:t>
      </w:r>
      <w:r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и послати поштом у року три или четири дана од одигравања утакмице(Сриједа),осим у случају жалбе на суђење када је морају послати у року 24 сата.Контролори који се  не буду придржавали наведеног биће санкцијонисани и  њихове евентуалне казне биће објављиване кроз следећи билтен .</w:t>
      </w:r>
    </w:p>
    <w:p w:rsidR="008970F2" w:rsidRDefault="008970F2" w:rsidP="008970F2">
      <w:pPr>
        <w:spacing w:after="160" w:line="254" w:lineRule="auto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8970F2" w:rsidRPr="00287C67" w:rsidRDefault="008970F2" w:rsidP="008970F2">
      <w:pPr>
        <w:spacing w:after="160" w:line="254" w:lineRule="auto"/>
        <w:rPr>
          <w:rFonts w:ascii="New" w:hAnsi="New"/>
          <w:color w:val="000000" w:themeColor="text1"/>
          <w:lang w:val="sr-Cyrl-RS"/>
        </w:rPr>
      </w:pPr>
      <w:r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8970F2" w:rsidRDefault="008970F2" w:rsidP="008970F2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>
        <w:rPr>
          <w:sz w:val="28"/>
          <w:lang w:val="sr-Cyrl-RS"/>
        </w:rPr>
        <w:t xml:space="preserve">  Анушић Зоран</w:t>
      </w:r>
      <w:r>
        <w:rPr>
          <w:sz w:val="28"/>
          <w:lang w:val="sr-Latn-BA"/>
        </w:rPr>
        <w:t xml:space="preserve">         </w:t>
      </w:r>
    </w:p>
    <w:p w:rsidR="008970F2" w:rsidRDefault="008970F2" w:rsidP="008970F2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8970F2" w:rsidRPr="00A3397A" w:rsidRDefault="008970F2" w:rsidP="008970F2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8970F2" w:rsidRPr="007A6235" w:rsidRDefault="008970F2" w:rsidP="008970F2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8970F2" w:rsidRPr="003555EC" w:rsidRDefault="008970F2" w:rsidP="008970F2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   </w:t>
      </w:r>
    </w:p>
    <w:p w:rsidR="008970F2" w:rsidRPr="00810FEC" w:rsidRDefault="008970F2" w:rsidP="008970F2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t xml:space="preserve">                                                                      </w:t>
      </w:r>
    </w:p>
    <w:p w:rsidR="008970F2" w:rsidRPr="005201D4" w:rsidRDefault="008970F2" w:rsidP="008970F2">
      <w:pPr>
        <w:rPr>
          <w:lang w:val="bs-Cyrl-BA"/>
        </w:rPr>
      </w:pPr>
    </w:p>
    <w:p w:rsidR="008970F2" w:rsidRDefault="008970F2" w:rsidP="008970F2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8970F2" w:rsidRDefault="008970F2" w:rsidP="008970F2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8970F2" w:rsidRPr="0090338C" w:rsidRDefault="008970F2" w:rsidP="008970F2">
      <w:pPr>
        <w:rPr>
          <w:sz w:val="28"/>
          <w:szCs w:val="28"/>
          <w:lang w:val="bs-Cyrl-BA"/>
        </w:rPr>
      </w:pPr>
    </w:p>
    <w:p w:rsidR="00287C67" w:rsidRDefault="00287C67" w:rsidP="0066600D">
      <w:pPr>
        <w:rPr>
          <w:lang w:val="bs-Cyrl-BA"/>
        </w:rPr>
      </w:pPr>
    </w:p>
    <w:p w:rsidR="006D741E" w:rsidRPr="006D741E" w:rsidRDefault="006D741E" w:rsidP="006D741E">
      <w:pPr>
        <w:rPr>
          <w:sz w:val="28"/>
          <w:szCs w:val="28"/>
          <w:lang w:val="bs-Cyrl-BA"/>
        </w:rPr>
      </w:pPr>
    </w:p>
    <w:p w:rsidR="0090338C" w:rsidRPr="0090338C" w:rsidRDefault="0090338C" w:rsidP="008970F2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</w:t>
      </w:r>
      <w:bookmarkStart w:id="0" w:name="_GoBack"/>
      <w:bookmarkEnd w:id="0"/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60" w:rsidRDefault="00017960" w:rsidP="00D903A4">
      <w:r>
        <w:separator/>
      </w:r>
    </w:p>
  </w:endnote>
  <w:endnote w:type="continuationSeparator" w:id="0">
    <w:p w:rsidR="00017960" w:rsidRDefault="00017960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60" w:rsidRDefault="00017960" w:rsidP="00D903A4">
      <w:r>
        <w:separator/>
      </w:r>
    </w:p>
  </w:footnote>
  <w:footnote w:type="continuationSeparator" w:id="0">
    <w:p w:rsidR="00017960" w:rsidRDefault="00017960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0179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0179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927"/>
    <w:multiLevelType w:val="hybridMultilevel"/>
    <w:tmpl w:val="CB3A17F0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05D40"/>
    <w:rsid w:val="00017960"/>
    <w:rsid w:val="000331D2"/>
    <w:rsid w:val="00035036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6A31"/>
    <w:rsid w:val="0014469D"/>
    <w:rsid w:val="00163513"/>
    <w:rsid w:val="00177FE2"/>
    <w:rsid w:val="0018084B"/>
    <w:rsid w:val="00185483"/>
    <w:rsid w:val="00194FD3"/>
    <w:rsid w:val="001A52DB"/>
    <w:rsid w:val="001A65D6"/>
    <w:rsid w:val="001D5FA0"/>
    <w:rsid w:val="002034B9"/>
    <w:rsid w:val="00225EA2"/>
    <w:rsid w:val="00254D2B"/>
    <w:rsid w:val="00287C67"/>
    <w:rsid w:val="002D2B0D"/>
    <w:rsid w:val="00324314"/>
    <w:rsid w:val="00327334"/>
    <w:rsid w:val="003367E1"/>
    <w:rsid w:val="003403EA"/>
    <w:rsid w:val="00342B9B"/>
    <w:rsid w:val="00344493"/>
    <w:rsid w:val="003555EC"/>
    <w:rsid w:val="00364E02"/>
    <w:rsid w:val="0036730B"/>
    <w:rsid w:val="00385BFA"/>
    <w:rsid w:val="00387016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17477"/>
    <w:rsid w:val="005201D4"/>
    <w:rsid w:val="0052690E"/>
    <w:rsid w:val="00526F9D"/>
    <w:rsid w:val="005402AD"/>
    <w:rsid w:val="00545F16"/>
    <w:rsid w:val="00556F5D"/>
    <w:rsid w:val="00586D16"/>
    <w:rsid w:val="005A1C20"/>
    <w:rsid w:val="005A3627"/>
    <w:rsid w:val="005B4E23"/>
    <w:rsid w:val="005D2A8E"/>
    <w:rsid w:val="005F0E98"/>
    <w:rsid w:val="00626B2D"/>
    <w:rsid w:val="00632F66"/>
    <w:rsid w:val="0065653F"/>
    <w:rsid w:val="00661615"/>
    <w:rsid w:val="00663A18"/>
    <w:rsid w:val="0066600D"/>
    <w:rsid w:val="006A5801"/>
    <w:rsid w:val="006B2B85"/>
    <w:rsid w:val="006B591B"/>
    <w:rsid w:val="006D741E"/>
    <w:rsid w:val="00702E85"/>
    <w:rsid w:val="00704EDA"/>
    <w:rsid w:val="007106E3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67EB7"/>
    <w:rsid w:val="00887387"/>
    <w:rsid w:val="008970F2"/>
    <w:rsid w:val="008A1BE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304C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3B1A"/>
    <w:rsid w:val="00A5648A"/>
    <w:rsid w:val="00AA2709"/>
    <w:rsid w:val="00AA37A2"/>
    <w:rsid w:val="00AB5748"/>
    <w:rsid w:val="00AC14D6"/>
    <w:rsid w:val="00AD03E7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7187D"/>
    <w:rsid w:val="00C932DB"/>
    <w:rsid w:val="00CA4655"/>
    <w:rsid w:val="00CA6E45"/>
    <w:rsid w:val="00CC04D4"/>
    <w:rsid w:val="00CC118E"/>
    <w:rsid w:val="00CC6B93"/>
    <w:rsid w:val="00CD0142"/>
    <w:rsid w:val="00CD0198"/>
    <w:rsid w:val="00CD2937"/>
    <w:rsid w:val="00D03896"/>
    <w:rsid w:val="00D06D61"/>
    <w:rsid w:val="00D157AC"/>
    <w:rsid w:val="00D1686B"/>
    <w:rsid w:val="00D21BB3"/>
    <w:rsid w:val="00D33DB5"/>
    <w:rsid w:val="00D35B05"/>
    <w:rsid w:val="00D44EFA"/>
    <w:rsid w:val="00D7329D"/>
    <w:rsid w:val="00D903A4"/>
    <w:rsid w:val="00D94276"/>
    <w:rsid w:val="00DA7C98"/>
    <w:rsid w:val="00DB3F2A"/>
    <w:rsid w:val="00DB553A"/>
    <w:rsid w:val="00DD4632"/>
    <w:rsid w:val="00DF4886"/>
    <w:rsid w:val="00DF6B4A"/>
    <w:rsid w:val="00E23DC6"/>
    <w:rsid w:val="00E32173"/>
    <w:rsid w:val="00E35303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71BA"/>
    <w:rsid w:val="00EF538B"/>
    <w:rsid w:val="00EF707D"/>
    <w:rsid w:val="00F01E9F"/>
    <w:rsid w:val="00F208D8"/>
    <w:rsid w:val="00F37E92"/>
    <w:rsid w:val="00F57987"/>
    <w:rsid w:val="00F62908"/>
    <w:rsid w:val="00F8375B"/>
    <w:rsid w:val="00F90728"/>
    <w:rsid w:val="00FB1CFA"/>
    <w:rsid w:val="00FC211E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CCC2-E53F-4BD6-9AB9-DBF6E49A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2019-10-21T23:46:00Z</dcterms:created>
  <dcterms:modified xsi:type="dcterms:W3CDTF">2019-10-21T23:46:00Z</dcterms:modified>
</cp:coreProperties>
</file>