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A53B1A" w:rsidRDefault="00F57987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A53B1A">
              <w:rPr>
                <w:b/>
                <w:color w:val="0000FF"/>
                <w:sz w:val="56"/>
                <w:szCs w:val="56"/>
                <w:lang w:val="sr-Latn-BA"/>
              </w:rPr>
              <w:t>3</w:t>
            </w:r>
          </w:p>
          <w:p w:rsidR="00F57987" w:rsidRPr="007527BE" w:rsidRDefault="00F57987" w:rsidP="00A53B1A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A53B1A">
              <w:rPr>
                <w:rFonts w:ascii="Arial" w:hAnsi="Arial" w:cs="Arial"/>
                <w:b/>
                <w:color w:val="0000FF"/>
                <w:lang w:val="sr-Latn-BA"/>
              </w:rPr>
              <w:t>13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D6A31">
              <w:rPr>
                <w:rFonts w:ascii="Arial" w:hAnsi="Arial" w:cs="Arial"/>
                <w:b/>
                <w:color w:val="0000FF"/>
                <w:lang w:val="sr-Cyrl-R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287C67" w:rsidRDefault="00287C67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704EDA">
        <w:rPr>
          <w:b/>
          <w:color w:val="0000FF"/>
          <w:sz w:val="28"/>
          <w:szCs w:val="28"/>
          <w:lang w:val="sr-Latn-BA"/>
        </w:rPr>
        <w:t>I</w:t>
      </w:r>
      <w:r w:rsidR="00A53B1A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 w:rsidR="00A53B1A">
        <w:rPr>
          <w:b/>
          <w:color w:val="0000FF"/>
          <w:sz w:val="28"/>
          <w:szCs w:val="28"/>
        </w:rPr>
        <w:t xml:space="preserve"> </w:t>
      </w:r>
      <w:r w:rsidR="00A53B1A">
        <w:rPr>
          <w:b/>
          <w:color w:val="0000FF"/>
          <w:sz w:val="28"/>
          <w:szCs w:val="28"/>
          <w:lang w:val="sr-Latn-BA"/>
        </w:rPr>
        <w:t>12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A53B1A">
        <w:rPr>
          <w:b/>
          <w:color w:val="0000FF"/>
          <w:sz w:val="28"/>
          <w:szCs w:val="28"/>
          <w:lang w:val="sr-Latn-BA"/>
        </w:rPr>
        <w:t>13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A53B1A">
        <w:rPr>
          <w:b/>
          <w:color w:val="0000FF"/>
          <w:sz w:val="28"/>
          <w:szCs w:val="28"/>
          <w:lang w:val="bs-Latn-BA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A53B1A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Приједор</w:t>
            </w:r>
            <w:r w:rsidR="00704EDA">
              <w:rPr>
                <w:color w:val="0000FF"/>
                <w:lang w:val="sr-Cyrl-R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A53B1A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A53B1A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A53B1A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33</w:t>
            </w:r>
            <w:r w:rsidR="00364E02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53B1A" w:rsidP="00A53B1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64E02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A53B1A" w:rsidP="00A53B1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A53B1A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A53B1A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A53B1A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A53B1A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A53B1A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35B05" w:rsidP="00A53B1A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A53B1A" w:rsidP="00A53B1A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A53B1A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Купрешанин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A53B1A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A53B1A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A53B1A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57AC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57AC" w:rsidP="00A53B1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A53B1A" w:rsidP="00A53B1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Гајић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Радуловић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A53B1A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53B1A" w:rsidTr="00C6249A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53B1A" w:rsidRDefault="00A53B1A" w:rsidP="00C6249A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Челинац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53B1A" w:rsidRPr="008A1BED" w:rsidRDefault="00A53B1A" w:rsidP="00C6249A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ЧЕЛИНАЦ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53B1A" w:rsidRPr="008A1BED" w:rsidRDefault="00A53B1A" w:rsidP="00C6249A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53B1A" w:rsidRPr="00DF4886" w:rsidRDefault="00A53B1A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43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53B1A" w:rsidRPr="00DF4886" w:rsidRDefault="00A53B1A" w:rsidP="00A53B1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08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53B1A" w:rsidRPr="00DF4886" w:rsidRDefault="00A53B1A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53B1A" w:rsidTr="00C6249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53B1A" w:rsidRPr="008A416A" w:rsidRDefault="00A53B1A" w:rsidP="00A53B1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53B1A" w:rsidRPr="008A416A" w:rsidRDefault="00A53B1A" w:rsidP="00C6249A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287C67" w:rsidRPr="00364E02" w:rsidRDefault="00287C67" w:rsidP="00364E02">
      <w:pPr>
        <w:rPr>
          <w:rFonts w:ascii="Verdana" w:hAnsi="Verdana"/>
          <w:b/>
          <w:color w:val="0000FF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1A52DB">
        <w:rPr>
          <w:b/>
          <w:color w:val="0000FF"/>
          <w:sz w:val="28"/>
          <w:szCs w:val="28"/>
          <w:lang w:val="sr-Cyrl-RS"/>
        </w:rPr>
        <w:t>3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567"/>
        <w:gridCol w:w="3323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1A52DB">
        <w:tc>
          <w:tcPr>
            <w:tcW w:w="567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64E02" w:rsidP="0093304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93304C"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66600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93304C" w:rsidP="0066600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66600D">
              <w:rPr>
                <w:color w:val="0000FF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A52DB">
              <w:rPr>
                <w:color w:val="0000FF"/>
                <w:sz w:val="28"/>
                <w:szCs w:val="28"/>
                <w:lang w:val="bs-Cyrl-BA"/>
              </w:rPr>
              <w:t>40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66600D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8125C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45F16" w:rsidP="001A52D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</w:t>
            </w:r>
            <w:r w:rsidR="001A52DB">
              <w:rPr>
                <w:b/>
                <w:color w:val="0000FF"/>
                <w:sz w:val="28"/>
                <w:szCs w:val="28"/>
                <w:lang w:val="bs-Cyrl-BA"/>
              </w:rPr>
              <w:t xml:space="preserve"> 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A52DB">
              <w:rPr>
                <w:color w:val="0000FF"/>
                <w:sz w:val="28"/>
                <w:szCs w:val="28"/>
                <w:lang w:val="sr-Cyrl-CS"/>
              </w:rPr>
              <w:t>3</w:t>
            </w:r>
            <w:r w:rsidR="00545F16"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713BF9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КАЛУЂЕР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1A52DB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81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79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A52DB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E60E4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66600D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80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81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1A52DB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713BF9" w:rsidTr="001A52DB">
        <w:trPr>
          <w:trHeight w:val="285"/>
        </w:trPr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1A52DB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ТЕСЛИЋ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C7187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1A52DB" w:rsidP="001A52DB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81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7187D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A52DB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713BF9" w:rsidTr="001A52DB">
        <w:trPr>
          <w:trHeight w:val="231"/>
        </w:trPr>
        <w:tc>
          <w:tcPr>
            <w:tcW w:w="567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323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СРЕДЊОШКОЛАЦ </w:t>
            </w:r>
            <w:r w:rsidRPr="001A52DB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67EB7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67EB7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867EB7" w:rsidP="00867EB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867EB7" w:rsidP="0066600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66600D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66600D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C0B8B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1A52DB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МРК СЛОГА 2         </w:t>
            </w:r>
            <w:r w:rsidRPr="001A52DB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  <w:r w:rsidRPr="001A52DB">
              <w:rPr>
                <w:b/>
                <w:color w:val="FF0000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1A52DB" w:rsidP="001A52DB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C7187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CD0198" w:rsidRPr="009C0B8B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1A52DB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A52DB"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CD0198" w:rsidTr="001A52DB">
        <w:tc>
          <w:tcPr>
            <w:tcW w:w="567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32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108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-61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287C67" w:rsidRPr="00364E02" w:rsidRDefault="00287C67" w:rsidP="00287C67">
      <w:pPr>
        <w:rPr>
          <w:rFonts w:ascii="Verdana" w:hAnsi="Verdana"/>
          <w:b/>
          <w:color w:val="0000FF"/>
          <w:lang w:val="bs-Cyrl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>
        <w:rPr>
          <w:rFonts w:ascii="Verdana" w:hAnsi="Verdana"/>
          <w:b/>
          <w:color w:val="0000FF"/>
          <w:lang w:val="bs-Cyrl-BA"/>
        </w:rPr>
        <w:t>Средњошколац</w:t>
      </w: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287C67" w:rsidRPr="00287C67" w:rsidRDefault="00287C67" w:rsidP="0066600D">
      <w:pPr>
        <w:rPr>
          <w:lang w:val="bs-Cyrl-BA"/>
        </w:rPr>
      </w:pPr>
    </w:p>
    <w:p w:rsidR="008A5F05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 xml:space="preserve">ube </w:t>
      </w:r>
      <w:r w:rsidRPr="00B426E3">
        <w:rPr>
          <w:b/>
          <w:color w:val="FF0000"/>
          <w:sz w:val="28"/>
          <w:szCs w:val="28"/>
          <w:lang w:val="sr-Cyrl-RS"/>
        </w:rPr>
        <w:t xml:space="preserve">у року </w:t>
      </w:r>
      <w:r w:rsidR="0066600D">
        <w:rPr>
          <w:b/>
          <w:color w:val="FF0000"/>
          <w:sz w:val="28"/>
          <w:szCs w:val="28"/>
          <w:lang w:val="sr-Cyrl-RS"/>
        </w:rPr>
        <w:t>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сати.</w:t>
      </w:r>
    </w:p>
    <w:p w:rsidR="007A6235" w:rsidRDefault="007A6235" w:rsidP="008A5F05">
      <w:pPr>
        <w:pStyle w:val="ListParagraph"/>
        <w:rPr>
          <w:sz w:val="28"/>
          <w:szCs w:val="28"/>
          <w:lang w:val="sr-Cyrl-RS"/>
        </w:rPr>
      </w:pPr>
    </w:p>
    <w:p w:rsidR="0066600D" w:rsidRPr="0066600D" w:rsidRDefault="0066600D" w:rsidP="008A5F05">
      <w:pPr>
        <w:pStyle w:val="ListParagraph"/>
        <w:rPr>
          <w:sz w:val="28"/>
          <w:szCs w:val="28"/>
          <w:lang w:val="sr-Cyrl-RS"/>
        </w:rPr>
      </w:pPr>
    </w:p>
    <w:p w:rsidR="00F208D8" w:rsidRPr="00F208D8" w:rsidRDefault="00F208D8" w:rsidP="008A5F05">
      <w:pPr>
        <w:pStyle w:val="ListParagraph"/>
        <w:rPr>
          <w:sz w:val="28"/>
          <w:szCs w:val="28"/>
          <w:lang w:val="sr-Latn-BA"/>
        </w:rPr>
      </w:pPr>
    </w:p>
    <w:p w:rsidR="00F208D8" w:rsidRDefault="00F208D8" w:rsidP="00F208D8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208D8" w:rsidRDefault="00F208D8" w:rsidP="00F208D8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208D8" w:rsidRDefault="00F208D8" w:rsidP="00F208D8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208D8" w:rsidRDefault="00F208D8" w:rsidP="00F208D8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DF4886" w:rsidRPr="00287C67" w:rsidRDefault="00F208D8" w:rsidP="00287C67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 xml:space="preserve">Контролорима се препоручује да објективно и савјесно оцјењују </w:t>
      </w:r>
      <w:r w:rsidR="00287C67">
        <w:rPr>
          <w:rFonts w:ascii="New" w:hAnsi="New"/>
          <w:color w:val="000000" w:themeColor="text1"/>
          <w:lang w:val="sr-Cyrl-RS"/>
        </w:rPr>
        <w:t>рад судија на терену и ван њега.</w:t>
      </w:r>
      <w:bookmarkStart w:id="0" w:name="_GoBack"/>
      <w:bookmarkEnd w:id="0"/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lastRenderedPageBreak/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66" w:rsidRDefault="00632F66" w:rsidP="00D903A4">
      <w:r>
        <w:separator/>
      </w:r>
    </w:p>
  </w:endnote>
  <w:endnote w:type="continuationSeparator" w:id="0">
    <w:p w:rsidR="00632F66" w:rsidRDefault="00632F6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66" w:rsidRDefault="00632F66" w:rsidP="00D903A4">
      <w:r>
        <w:separator/>
      </w:r>
    </w:p>
  </w:footnote>
  <w:footnote w:type="continuationSeparator" w:id="0">
    <w:p w:rsidR="00632F66" w:rsidRDefault="00632F6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32F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632F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4469D"/>
    <w:rsid w:val="00163513"/>
    <w:rsid w:val="00177FE2"/>
    <w:rsid w:val="0018084B"/>
    <w:rsid w:val="00194FD3"/>
    <w:rsid w:val="001A52DB"/>
    <w:rsid w:val="001A65D6"/>
    <w:rsid w:val="001D5FA0"/>
    <w:rsid w:val="002034B9"/>
    <w:rsid w:val="00225EA2"/>
    <w:rsid w:val="00254D2B"/>
    <w:rsid w:val="00287C67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5F16"/>
    <w:rsid w:val="00556F5D"/>
    <w:rsid w:val="00586D16"/>
    <w:rsid w:val="005A1C20"/>
    <w:rsid w:val="005A3627"/>
    <w:rsid w:val="005D2A8E"/>
    <w:rsid w:val="005F0E98"/>
    <w:rsid w:val="00626B2D"/>
    <w:rsid w:val="00632F66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67EB7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304C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3B1A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7329D"/>
    <w:rsid w:val="00D903A4"/>
    <w:rsid w:val="00D94276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9762-0056-41EA-B399-423BD5E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2019-10-13T20:59:00Z</dcterms:created>
  <dcterms:modified xsi:type="dcterms:W3CDTF">2019-10-13T20:59:00Z</dcterms:modified>
</cp:coreProperties>
</file>